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0E" w:rsidRDefault="003A410E" w:rsidP="003505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3A410E" w:rsidRDefault="003A410E" w:rsidP="00350504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3A410E" w:rsidRDefault="003A410E" w:rsidP="00350504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3A410E" w:rsidRDefault="003A410E" w:rsidP="00350504">
      <w:pPr>
        <w:tabs>
          <w:tab w:val="left" w:pos="3150"/>
        </w:tabs>
        <w:rPr>
          <w:b/>
          <w:bCs/>
          <w:sz w:val="28"/>
          <w:szCs w:val="28"/>
        </w:rPr>
      </w:pPr>
    </w:p>
    <w:p w:rsidR="003A410E" w:rsidRDefault="003A410E" w:rsidP="00350504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3A410E" w:rsidRDefault="003A410E" w:rsidP="00350504">
      <w:pPr>
        <w:tabs>
          <w:tab w:val="left" w:pos="3150"/>
        </w:tabs>
      </w:pPr>
      <w:r>
        <w:t>пл.Ленина,5 с.Ермаковское,662820                                                   телефон 8(391-38)2-13-96)</w:t>
      </w:r>
    </w:p>
    <w:p w:rsidR="003A410E" w:rsidRDefault="003A410E" w:rsidP="00350504">
      <w:pPr>
        <w:rPr>
          <w:sz w:val="28"/>
          <w:szCs w:val="28"/>
        </w:rPr>
      </w:pPr>
    </w:p>
    <w:p w:rsidR="003A410E" w:rsidRDefault="003A410E" w:rsidP="00350504">
      <w:pPr>
        <w:rPr>
          <w:sz w:val="28"/>
          <w:szCs w:val="28"/>
        </w:rPr>
      </w:pPr>
    </w:p>
    <w:p w:rsidR="003A410E" w:rsidRDefault="003A410E" w:rsidP="0035050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410E" w:rsidRDefault="003A410E" w:rsidP="00350504">
      <w:pPr>
        <w:ind w:right="-1"/>
        <w:jc w:val="center"/>
        <w:rPr>
          <w:b/>
          <w:bCs/>
          <w:sz w:val="28"/>
          <w:szCs w:val="28"/>
        </w:rPr>
      </w:pPr>
    </w:p>
    <w:p w:rsidR="003A410E" w:rsidRDefault="003A410E" w:rsidP="00350504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23 октября  2015 года                     с. Ермаковское                           № 03- 11р</w:t>
      </w:r>
    </w:p>
    <w:p w:rsidR="003A410E" w:rsidRDefault="003A410E" w:rsidP="00350504"/>
    <w:p w:rsidR="003A410E" w:rsidRDefault="003A410E" w:rsidP="00350504"/>
    <w:p w:rsidR="003A410E" w:rsidRPr="00846D47" w:rsidRDefault="003A410E" w:rsidP="00350504">
      <w:pPr>
        <w:rPr>
          <w:sz w:val="28"/>
          <w:szCs w:val="28"/>
        </w:rPr>
      </w:pPr>
      <w:r w:rsidRPr="00846D47">
        <w:rPr>
          <w:sz w:val="28"/>
          <w:szCs w:val="28"/>
        </w:rPr>
        <w:t>О передаче муниципального нежилого помещения</w:t>
      </w:r>
    </w:p>
    <w:p w:rsidR="003A410E" w:rsidRDefault="003A410E" w:rsidP="00E75669">
      <w:pPr>
        <w:rPr>
          <w:sz w:val="28"/>
          <w:szCs w:val="28"/>
        </w:rPr>
      </w:pPr>
      <w:r w:rsidRPr="00846D47">
        <w:rPr>
          <w:sz w:val="28"/>
          <w:szCs w:val="28"/>
        </w:rPr>
        <w:t xml:space="preserve">в безвозмездное </w:t>
      </w:r>
      <w:r>
        <w:rPr>
          <w:sz w:val="28"/>
          <w:szCs w:val="28"/>
        </w:rPr>
        <w:t xml:space="preserve">временное </w:t>
      </w:r>
      <w:r w:rsidRPr="00846D47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</w:p>
    <w:p w:rsidR="003A410E" w:rsidRDefault="003A410E" w:rsidP="00E75669">
      <w:pPr>
        <w:rPr>
          <w:sz w:val="28"/>
          <w:szCs w:val="28"/>
        </w:rPr>
      </w:pPr>
      <w:r w:rsidRPr="00E75669">
        <w:rPr>
          <w:sz w:val="28"/>
          <w:szCs w:val="28"/>
        </w:rPr>
        <w:t xml:space="preserve">ФГУП «Почта России» </w:t>
      </w:r>
    </w:p>
    <w:p w:rsidR="003A410E" w:rsidRPr="00E75669" w:rsidRDefault="003A410E" w:rsidP="00E75669">
      <w:pPr>
        <w:rPr>
          <w:sz w:val="28"/>
          <w:szCs w:val="28"/>
        </w:rPr>
      </w:pPr>
    </w:p>
    <w:p w:rsidR="003A410E" w:rsidRPr="00E75669" w:rsidRDefault="003A410E" w:rsidP="00350504">
      <w:pPr>
        <w:jc w:val="both"/>
        <w:rPr>
          <w:sz w:val="28"/>
          <w:szCs w:val="28"/>
        </w:rPr>
      </w:pPr>
      <w:r w:rsidRPr="00846D47">
        <w:rPr>
          <w:sz w:val="28"/>
          <w:szCs w:val="28"/>
        </w:rPr>
        <w:tab/>
      </w:r>
      <w:r>
        <w:rPr>
          <w:sz w:val="28"/>
          <w:szCs w:val="28"/>
        </w:rPr>
        <w:t>В целях организации</w:t>
      </w:r>
      <w:r w:rsidRPr="00E75669">
        <w:rPr>
          <w:spacing w:val="-7"/>
          <w:sz w:val="28"/>
          <w:szCs w:val="28"/>
        </w:rPr>
        <w:t xml:space="preserve"> предоставления услуг почтовой связи населению</w:t>
      </w:r>
      <w:r w:rsidRPr="00E756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ст. 31 Федерального закона от 17.07.1999 №176-ФЗ             (ред. от 06.12.2011) «О почтовой связи», </w:t>
      </w:r>
      <w:r w:rsidRPr="00E75669">
        <w:rPr>
          <w:sz w:val="28"/>
          <w:szCs w:val="28"/>
        </w:rPr>
        <w:t>на основании заявления УФПС Красноярского края</w:t>
      </w:r>
      <w:r>
        <w:rPr>
          <w:sz w:val="28"/>
          <w:szCs w:val="28"/>
        </w:rPr>
        <w:t xml:space="preserve"> </w:t>
      </w:r>
      <w:r w:rsidRPr="00E75669">
        <w:rPr>
          <w:sz w:val="28"/>
          <w:szCs w:val="28"/>
        </w:rPr>
        <w:t xml:space="preserve">- филиал ФГУП «Почта России» ОСП Минусинский почтамт </w:t>
      </w:r>
      <w:r>
        <w:rPr>
          <w:sz w:val="28"/>
          <w:szCs w:val="28"/>
        </w:rPr>
        <w:t>от 09</w:t>
      </w:r>
      <w:r w:rsidRPr="00E756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75669">
        <w:rPr>
          <w:sz w:val="28"/>
          <w:szCs w:val="28"/>
        </w:rPr>
        <w:t>.2015г. №</w:t>
      </w:r>
      <w:r>
        <w:rPr>
          <w:sz w:val="28"/>
          <w:szCs w:val="28"/>
        </w:rPr>
        <w:t>32.1.14/3540</w:t>
      </w:r>
      <w:r w:rsidRPr="00E75669">
        <w:rPr>
          <w:sz w:val="28"/>
          <w:szCs w:val="28"/>
        </w:rPr>
        <w:t xml:space="preserve"> и в соответствии со статьей 26 устава района районный Совет депутатов РЕШИЛ:</w:t>
      </w:r>
    </w:p>
    <w:p w:rsidR="003A410E" w:rsidRPr="00E75669" w:rsidRDefault="003A410E" w:rsidP="00350504">
      <w:pPr>
        <w:jc w:val="both"/>
        <w:rPr>
          <w:sz w:val="28"/>
          <w:szCs w:val="28"/>
        </w:rPr>
      </w:pPr>
    </w:p>
    <w:p w:rsidR="003A410E" w:rsidRDefault="003A410E" w:rsidP="00350504">
      <w:pPr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/>
        <w:jc w:val="both"/>
        <w:rPr>
          <w:sz w:val="28"/>
          <w:szCs w:val="28"/>
        </w:rPr>
      </w:pPr>
      <w:r w:rsidRPr="00E75669">
        <w:rPr>
          <w:sz w:val="28"/>
          <w:szCs w:val="28"/>
        </w:rPr>
        <w:t xml:space="preserve">Передать в безвозмездное временное пользование сроком на 5 лет ФГУП «Почта России» муниципальное нежилое помещение, расположенное по адресу: Красноярский край, Ермаковский район, с. Верхнеусинское, </w:t>
      </w:r>
      <w:r>
        <w:rPr>
          <w:sz w:val="28"/>
          <w:szCs w:val="28"/>
        </w:rPr>
        <w:t xml:space="preserve">    </w:t>
      </w:r>
      <w:r w:rsidRPr="00E75669">
        <w:rPr>
          <w:sz w:val="28"/>
          <w:szCs w:val="28"/>
        </w:rPr>
        <w:t>пл. Щетинкина, д. 2, общей площадью 62,6 кв. м.</w:t>
      </w:r>
      <w:r>
        <w:rPr>
          <w:sz w:val="28"/>
          <w:szCs w:val="28"/>
        </w:rPr>
        <w:t>, для размещения отделения почтовой связи Верхнеусинское 662842 ОСП Минусинский почтамт УФПС Красноярского края – филиала ФГУП «Почта России».</w:t>
      </w:r>
    </w:p>
    <w:p w:rsidR="003A410E" w:rsidRDefault="003A410E" w:rsidP="00350504">
      <w:pPr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/>
        <w:jc w:val="both"/>
        <w:rPr>
          <w:sz w:val="28"/>
          <w:szCs w:val="28"/>
        </w:rPr>
      </w:pPr>
      <w:r w:rsidRPr="00E75669">
        <w:rPr>
          <w:sz w:val="28"/>
          <w:szCs w:val="28"/>
        </w:rPr>
        <w:t>Контроль за исполнением решения возложить на постоянную       комиссию по бюджету, налоговой и экономической политике.</w:t>
      </w:r>
    </w:p>
    <w:p w:rsidR="003A410E" w:rsidRPr="00C76C01" w:rsidRDefault="003A410E" w:rsidP="00E7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Pr="00C76C0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подписания.</w:t>
      </w:r>
    </w:p>
    <w:p w:rsidR="003A410E" w:rsidRDefault="003A410E" w:rsidP="00350504">
      <w:pPr>
        <w:jc w:val="both"/>
        <w:rPr>
          <w:sz w:val="28"/>
          <w:szCs w:val="28"/>
        </w:rPr>
      </w:pPr>
    </w:p>
    <w:p w:rsidR="003A410E" w:rsidRDefault="003A410E" w:rsidP="00350504">
      <w:pPr>
        <w:jc w:val="both"/>
        <w:rPr>
          <w:sz w:val="28"/>
          <w:szCs w:val="28"/>
        </w:rPr>
      </w:pPr>
    </w:p>
    <w:p w:rsidR="003A410E" w:rsidRDefault="003A410E" w:rsidP="00350504">
      <w:pPr>
        <w:jc w:val="right"/>
        <w:rPr>
          <w:sz w:val="28"/>
          <w:szCs w:val="28"/>
        </w:rPr>
      </w:pPr>
    </w:p>
    <w:p w:rsidR="003A410E" w:rsidRDefault="003A410E" w:rsidP="005B6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3A410E" w:rsidRDefault="003A410E" w:rsidP="005B6E5B">
      <w:pPr>
        <w:jc w:val="both"/>
        <w:rPr>
          <w:b/>
          <w:bCs/>
        </w:rPr>
      </w:pPr>
      <w:r>
        <w:rPr>
          <w:sz w:val="28"/>
          <w:szCs w:val="28"/>
        </w:rPr>
        <w:t>Совета депутатов                                                                                В.И. Форсель</w:t>
      </w:r>
    </w:p>
    <w:p w:rsidR="003A410E" w:rsidRDefault="003A410E" w:rsidP="005B6E5B">
      <w:pPr>
        <w:jc w:val="both"/>
        <w:rPr>
          <w:sz w:val="28"/>
          <w:szCs w:val="28"/>
        </w:rPr>
      </w:pPr>
    </w:p>
    <w:p w:rsidR="003A410E" w:rsidRDefault="003A410E" w:rsidP="005B6E5B">
      <w:pPr>
        <w:jc w:val="both"/>
        <w:rPr>
          <w:sz w:val="28"/>
          <w:szCs w:val="28"/>
        </w:rPr>
      </w:pPr>
    </w:p>
    <w:p w:rsidR="003A410E" w:rsidRDefault="003A410E" w:rsidP="00350504">
      <w:pPr>
        <w:jc w:val="right"/>
        <w:rPr>
          <w:sz w:val="28"/>
          <w:szCs w:val="28"/>
        </w:rPr>
      </w:pPr>
    </w:p>
    <w:p w:rsidR="003A410E" w:rsidRDefault="003A410E" w:rsidP="00350504">
      <w:pPr>
        <w:jc w:val="right"/>
        <w:rPr>
          <w:sz w:val="28"/>
          <w:szCs w:val="28"/>
        </w:rPr>
      </w:pPr>
    </w:p>
    <w:p w:rsidR="003A410E" w:rsidRDefault="003A410E" w:rsidP="00350504">
      <w:pPr>
        <w:jc w:val="right"/>
        <w:rPr>
          <w:sz w:val="28"/>
          <w:szCs w:val="28"/>
        </w:rPr>
      </w:pPr>
    </w:p>
    <w:p w:rsidR="003A410E" w:rsidRDefault="003A410E" w:rsidP="00350504">
      <w:pPr>
        <w:jc w:val="right"/>
        <w:rPr>
          <w:sz w:val="28"/>
          <w:szCs w:val="28"/>
        </w:rPr>
      </w:pPr>
    </w:p>
    <w:p w:rsidR="003A410E" w:rsidRDefault="003A410E" w:rsidP="00350504">
      <w:pPr>
        <w:jc w:val="right"/>
        <w:rPr>
          <w:sz w:val="28"/>
          <w:szCs w:val="28"/>
        </w:rPr>
      </w:pPr>
    </w:p>
    <w:p w:rsidR="003A410E" w:rsidRDefault="003A410E" w:rsidP="00350504">
      <w:pPr>
        <w:jc w:val="right"/>
        <w:rPr>
          <w:sz w:val="28"/>
          <w:szCs w:val="28"/>
        </w:rPr>
      </w:pPr>
    </w:p>
    <w:p w:rsidR="003A410E" w:rsidRDefault="003A410E" w:rsidP="00350504">
      <w:pPr>
        <w:jc w:val="right"/>
        <w:rPr>
          <w:sz w:val="28"/>
          <w:szCs w:val="28"/>
        </w:rPr>
      </w:pPr>
    </w:p>
    <w:p w:rsidR="003A410E" w:rsidRDefault="003A410E" w:rsidP="00350504">
      <w:pPr>
        <w:jc w:val="right"/>
        <w:rPr>
          <w:sz w:val="28"/>
          <w:szCs w:val="28"/>
        </w:rPr>
      </w:pPr>
    </w:p>
    <w:sectPr w:rsidR="003A410E" w:rsidSect="009F621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46"/>
    <w:multiLevelType w:val="hybridMultilevel"/>
    <w:tmpl w:val="4F30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3294D"/>
    <w:multiLevelType w:val="hybridMultilevel"/>
    <w:tmpl w:val="4F30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00618"/>
    <w:multiLevelType w:val="hybridMultilevel"/>
    <w:tmpl w:val="4F30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E25"/>
    <w:rsid w:val="00015068"/>
    <w:rsid w:val="0003292B"/>
    <w:rsid w:val="0006572E"/>
    <w:rsid w:val="000F0986"/>
    <w:rsid w:val="000F2FE3"/>
    <w:rsid w:val="00133971"/>
    <w:rsid w:val="001345BA"/>
    <w:rsid w:val="0015536B"/>
    <w:rsid w:val="001F0941"/>
    <w:rsid w:val="001F32B5"/>
    <w:rsid w:val="00276A74"/>
    <w:rsid w:val="00350504"/>
    <w:rsid w:val="003A410E"/>
    <w:rsid w:val="003C6D50"/>
    <w:rsid w:val="0044125C"/>
    <w:rsid w:val="0045356C"/>
    <w:rsid w:val="005B6E5B"/>
    <w:rsid w:val="005F7899"/>
    <w:rsid w:val="00647E25"/>
    <w:rsid w:val="00697828"/>
    <w:rsid w:val="006B3096"/>
    <w:rsid w:val="006D6425"/>
    <w:rsid w:val="00772F7D"/>
    <w:rsid w:val="00782DD2"/>
    <w:rsid w:val="00841FC2"/>
    <w:rsid w:val="00846C1F"/>
    <w:rsid w:val="00846D47"/>
    <w:rsid w:val="0088268B"/>
    <w:rsid w:val="00943204"/>
    <w:rsid w:val="00990F0B"/>
    <w:rsid w:val="0099773B"/>
    <w:rsid w:val="009E4949"/>
    <w:rsid w:val="009F6211"/>
    <w:rsid w:val="00A46CA0"/>
    <w:rsid w:val="00B40186"/>
    <w:rsid w:val="00C07960"/>
    <w:rsid w:val="00C76C01"/>
    <w:rsid w:val="00CB23FB"/>
    <w:rsid w:val="00DB4C29"/>
    <w:rsid w:val="00E75669"/>
    <w:rsid w:val="00EC0741"/>
    <w:rsid w:val="00F17877"/>
    <w:rsid w:val="00F7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6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5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5050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050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350504"/>
    <w:pPr>
      <w:spacing w:after="120"/>
      <w:ind w:left="283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050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350504"/>
    <w:pPr>
      <w:jc w:val="center"/>
    </w:pPr>
    <w:rPr>
      <w:b/>
      <w:bCs/>
      <w:sz w:val="36"/>
      <w:szCs w:val="36"/>
    </w:rPr>
  </w:style>
  <w:style w:type="paragraph" w:customStyle="1" w:styleId="21">
    <w:name w:val="Основной текст 21"/>
    <w:basedOn w:val="Normal"/>
    <w:uiPriority w:val="99"/>
    <w:rsid w:val="00350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94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99"/>
    <w:qFormat/>
    <w:rsid w:val="009F621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229</Words>
  <Characters>1310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33</cp:revision>
  <cp:lastPrinted>2015-10-16T03:37:00Z</cp:lastPrinted>
  <dcterms:created xsi:type="dcterms:W3CDTF">2015-09-02T04:22:00Z</dcterms:created>
  <dcterms:modified xsi:type="dcterms:W3CDTF">2015-10-16T03:38:00Z</dcterms:modified>
</cp:coreProperties>
</file>