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20" w:rsidRDefault="00633120" w:rsidP="006929F6">
      <w:pPr>
        <w:suppressAutoHyphens/>
        <w:autoSpaceDE w:val="0"/>
        <w:jc w:val="center"/>
        <w:rPr>
          <w:sz w:val="27"/>
          <w:szCs w:val="27"/>
        </w:rPr>
      </w:pPr>
    </w:p>
    <w:p w:rsidR="00633120" w:rsidRDefault="00633120" w:rsidP="006929F6">
      <w:pPr>
        <w:suppressAutoHyphens/>
        <w:autoSpaceDE w:val="0"/>
        <w:jc w:val="center"/>
        <w:rPr>
          <w:sz w:val="27"/>
          <w:szCs w:val="27"/>
        </w:rPr>
      </w:pPr>
    </w:p>
    <w:p w:rsidR="00633120" w:rsidRDefault="00633120" w:rsidP="006929F6">
      <w:pPr>
        <w:suppressAutoHyphens/>
        <w:autoSpaceDE w:val="0"/>
        <w:jc w:val="center"/>
        <w:rPr>
          <w:sz w:val="27"/>
          <w:szCs w:val="27"/>
        </w:rPr>
      </w:pPr>
      <w:bookmarkStart w:id="0" w:name="_GoBack"/>
    </w:p>
    <w:p w:rsidR="00633120" w:rsidRPr="00E70039" w:rsidRDefault="00633120" w:rsidP="00653061">
      <w:pPr>
        <w:suppressAutoHyphens/>
        <w:autoSpaceDE w:val="0"/>
        <w:jc w:val="center"/>
        <w:rPr>
          <w:sz w:val="27"/>
          <w:szCs w:val="27"/>
        </w:rPr>
      </w:pPr>
      <w:r w:rsidRPr="00E70039">
        <w:rPr>
          <w:sz w:val="27"/>
          <w:szCs w:val="27"/>
        </w:rPr>
        <w:t>Администрация Ермаковского района</w:t>
      </w:r>
    </w:p>
    <w:p w:rsidR="00633120" w:rsidRPr="00E70039" w:rsidRDefault="00633120" w:rsidP="00653061">
      <w:pPr>
        <w:suppressAutoHyphens/>
        <w:autoSpaceDE w:val="0"/>
        <w:jc w:val="center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jc w:val="center"/>
        <w:rPr>
          <w:sz w:val="27"/>
          <w:szCs w:val="27"/>
        </w:rPr>
      </w:pPr>
      <w:r w:rsidRPr="00E70039">
        <w:rPr>
          <w:sz w:val="27"/>
          <w:szCs w:val="27"/>
        </w:rPr>
        <w:t>ПОСТАНОВЛЕНИЕ</w:t>
      </w:r>
    </w:p>
    <w:p w:rsidR="00633120" w:rsidRPr="00E70039" w:rsidRDefault="00633120" w:rsidP="00653061">
      <w:pPr>
        <w:suppressAutoHyphens/>
        <w:autoSpaceDE w:val="0"/>
        <w:jc w:val="center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jc w:val="center"/>
        <w:rPr>
          <w:sz w:val="27"/>
          <w:szCs w:val="27"/>
        </w:rPr>
      </w:pPr>
      <w:r w:rsidRPr="00E70039">
        <w:rPr>
          <w:sz w:val="27"/>
          <w:szCs w:val="27"/>
        </w:rPr>
        <w:t>«</w:t>
      </w:r>
      <w:r>
        <w:rPr>
          <w:sz w:val="27"/>
          <w:szCs w:val="27"/>
        </w:rPr>
        <w:t>25</w:t>
      </w:r>
      <w:r w:rsidRPr="00E70039">
        <w:rPr>
          <w:sz w:val="27"/>
          <w:szCs w:val="27"/>
        </w:rPr>
        <w:t>»</w:t>
      </w:r>
      <w:r>
        <w:rPr>
          <w:sz w:val="27"/>
          <w:szCs w:val="27"/>
        </w:rPr>
        <w:t xml:space="preserve"> сентября </w:t>
      </w:r>
      <w:r w:rsidRPr="00E70039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E70039">
        <w:rPr>
          <w:sz w:val="27"/>
          <w:szCs w:val="27"/>
        </w:rPr>
        <w:t>г.     с. Ермаковское                                 №</w:t>
      </w:r>
      <w:r>
        <w:rPr>
          <w:sz w:val="27"/>
          <w:szCs w:val="27"/>
        </w:rPr>
        <w:t xml:space="preserve"> </w:t>
      </w:r>
      <w:bookmarkEnd w:id="0"/>
      <w:r>
        <w:rPr>
          <w:sz w:val="27"/>
          <w:szCs w:val="27"/>
        </w:rPr>
        <w:t>624-п</w:t>
      </w:r>
    </w:p>
    <w:p w:rsidR="00633120" w:rsidRPr="00E70039" w:rsidRDefault="00633120" w:rsidP="006929F6">
      <w:pPr>
        <w:suppressAutoHyphens/>
        <w:autoSpaceDE w:val="0"/>
        <w:jc w:val="center"/>
        <w:rPr>
          <w:sz w:val="27"/>
          <w:szCs w:val="27"/>
        </w:rPr>
      </w:pPr>
    </w:p>
    <w:p w:rsidR="00633120" w:rsidRPr="00E70039" w:rsidRDefault="00633120" w:rsidP="006929F6">
      <w:pPr>
        <w:suppressAutoHyphens/>
        <w:autoSpaceDE w:val="0"/>
        <w:jc w:val="center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 О внесении изменений в постановление </w:t>
      </w: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>администрации Ермаковского района</w:t>
      </w: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от 18.05.2015г. № 284-п Об утверждении </w:t>
      </w: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>Порядка субсидирования части затрат</w:t>
      </w: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субъектов малого и  среднего </w:t>
      </w:r>
    </w:p>
    <w:p w:rsidR="00633120" w:rsidRPr="00E70039" w:rsidRDefault="00633120" w:rsidP="00653061">
      <w:pPr>
        <w:suppressAutoHyphens/>
        <w:autoSpaceDE w:val="0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предпринимательства, связанных 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с уплатой первого взноса (аванса)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при заключении договоров лизинга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оборудования, с российскими лизинговыми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организациями в целях создания и (или) развития,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либо модернизации производства</w:t>
      </w:r>
    </w:p>
    <w:p w:rsidR="00633120" w:rsidRPr="00E70039" w:rsidRDefault="00633120" w:rsidP="00653061">
      <w:pPr>
        <w:jc w:val="both"/>
        <w:rPr>
          <w:sz w:val="27"/>
          <w:szCs w:val="27"/>
        </w:rPr>
      </w:pPr>
      <w:r w:rsidRPr="00E70039">
        <w:rPr>
          <w:sz w:val="27"/>
          <w:szCs w:val="27"/>
        </w:rPr>
        <w:t>товаров (работ, услуг)</w:t>
      </w:r>
    </w:p>
    <w:p w:rsidR="00633120" w:rsidRPr="00E70039" w:rsidRDefault="00633120" w:rsidP="00653061">
      <w:pPr>
        <w:suppressAutoHyphens/>
        <w:autoSpaceDE w:val="0"/>
        <w:spacing w:line="360" w:lineRule="auto"/>
        <w:jc w:val="right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spacing w:line="360" w:lineRule="auto"/>
        <w:ind w:firstLine="708"/>
        <w:rPr>
          <w:sz w:val="27"/>
          <w:szCs w:val="27"/>
        </w:rPr>
      </w:pPr>
      <w:r w:rsidRPr="00E70039">
        <w:rPr>
          <w:sz w:val="27"/>
          <w:szCs w:val="27"/>
        </w:rPr>
        <w:t xml:space="preserve">В соответствии с муниципальной программой « Поддержка  и развитие малого и среднего предпринимательства в Ермаковском районе», утвержденной постановлением администрации Ермаковского района от 3.10.2013г. № </w:t>
      </w:r>
      <w:r>
        <w:rPr>
          <w:sz w:val="27"/>
          <w:szCs w:val="27"/>
        </w:rPr>
        <w:t>712-п ( в редакции постановлений</w:t>
      </w:r>
      <w:r w:rsidRPr="00E70039">
        <w:rPr>
          <w:sz w:val="27"/>
          <w:szCs w:val="27"/>
        </w:rPr>
        <w:t xml:space="preserve"> № 861-п от 30.10.2014г.; № 79-п от 20.02.2015г.; № 282-п от 18.05.2015г.; № 517-п от 18.08.2015г. ), руководствуясь ст.35 Устава Ермаковского района, администрация района ПОСТАНОВЛЯЕТ:</w:t>
      </w:r>
    </w:p>
    <w:p w:rsidR="00633120" w:rsidRPr="00E70039" w:rsidRDefault="00633120" w:rsidP="00653061">
      <w:pPr>
        <w:spacing w:line="360" w:lineRule="auto"/>
        <w:jc w:val="both"/>
        <w:rPr>
          <w:sz w:val="27"/>
          <w:szCs w:val="27"/>
        </w:rPr>
      </w:pPr>
      <w:r w:rsidRPr="00E70039">
        <w:rPr>
          <w:sz w:val="27"/>
          <w:szCs w:val="27"/>
        </w:rPr>
        <w:t>1.Внести в постановление администрации Ермаковского района от 18.05.2015г. № 283-п «Об утверждении Порядка субсидирования части затрат   субъектов малого и (или) среднего предпринимательства, связанных с уплатой первого взноса (аванса) при заключении договоров лизинга</w:t>
      </w:r>
      <w:r>
        <w:rPr>
          <w:sz w:val="27"/>
          <w:szCs w:val="27"/>
        </w:rPr>
        <w:t xml:space="preserve"> </w:t>
      </w:r>
      <w:r w:rsidRPr="00E70039">
        <w:rPr>
          <w:sz w:val="27"/>
          <w:szCs w:val="27"/>
        </w:rPr>
        <w:t>оборудования, с российскими лизинговыми организациями в целях создания и (или) развития, либо модернизации производства товаров (работ, услуг)», следующие изменение:</w:t>
      </w:r>
    </w:p>
    <w:p w:rsidR="00633120" w:rsidRDefault="00633120" w:rsidP="00653061">
      <w:pPr>
        <w:spacing w:line="360" w:lineRule="auto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       </w:t>
      </w:r>
    </w:p>
    <w:p w:rsidR="00633120" w:rsidRDefault="00633120" w:rsidP="00653061">
      <w:pPr>
        <w:spacing w:line="360" w:lineRule="auto"/>
        <w:jc w:val="both"/>
        <w:rPr>
          <w:sz w:val="27"/>
          <w:szCs w:val="27"/>
        </w:rPr>
      </w:pPr>
    </w:p>
    <w:p w:rsidR="00633120" w:rsidRPr="00E70039" w:rsidRDefault="00633120" w:rsidP="00653061">
      <w:pPr>
        <w:spacing w:line="360" w:lineRule="auto"/>
        <w:jc w:val="both"/>
        <w:rPr>
          <w:sz w:val="27"/>
          <w:szCs w:val="27"/>
        </w:rPr>
      </w:pPr>
      <w:r w:rsidRPr="00E70039">
        <w:rPr>
          <w:sz w:val="27"/>
          <w:szCs w:val="27"/>
        </w:rPr>
        <w:t xml:space="preserve">  - Порядка субсидирования части затрат   субъектов малого и (или) среднего предпринимательства, связанных с уплатой первого взноса (аванса) при заключении договоров лизинга</w:t>
      </w:r>
      <w:r>
        <w:rPr>
          <w:sz w:val="27"/>
          <w:szCs w:val="27"/>
        </w:rPr>
        <w:t xml:space="preserve"> </w:t>
      </w:r>
      <w:r w:rsidRPr="00E70039">
        <w:rPr>
          <w:sz w:val="27"/>
          <w:szCs w:val="27"/>
        </w:rPr>
        <w:t xml:space="preserve">оборудования, с российскими лизинговыми организациями в целях создания и (или) развития, либо модернизации производства товаров (работ, услуг)  (приложение №1) изложить в редакции согласно приложению к настоящему постановлению. </w:t>
      </w:r>
    </w:p>
    <w:p w:rsidR="00633120" w:rsidRPr="00E70039" w:rsidRDefault="00633120" w:rsidP="00653061">
      <w:pPr>
        <w:suppressAutoHyphens/>
        <w:autoSpaceDE w:val="0"/>
        <w:spacing w:line="360" w:lineRule="auto"/>
        <w:ind w:firstLine="708"/>
        <w:jc w:val="both"/>
        <w:rPr>
          <w:sz w:val="27"/>
          <w:szCs w:val="27"/>
        </w:rPr>
      </w:pPr>
      <w:r w:rsidRPr="00E70039">
        <w:rPr>
          <w:sz w:val="27"/>
          <w:szCs w:val="27"/>
        </w:rPr>
        <w:t>2. Настоящее постановление вступает в силу со дня его официального опубликования (обнародования).</w:t>
      </w:r>
    </w:p>
    <w:p w:rsidR="00633120" w:rsidRPr="00E70039" w:rsidRDefault="00633120" w:rsidP="00653061">
      <w:pPr>
        <w:suppressAutoHyphens/>
        <w:autoSpaceDE w:val="0"/>
        <w:spacing w:line="360" w:lineRule="auto"/>
        <w:jc w:val="both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spacing w:line="360" w:lineRule="auto"/>
        <w:jc w:val="both"/>
        <w:rPr>
          <w:sz w:val="27"/>
          <w:szCs w:val="27"/>
        </w:rPr>
      </w:pPr>
    </w:p>
    <w:p w:rsidR="00633120" w:rsidRPr="00E70039" w:rsidRDefault="00633120" w:rsidP="00653061">
      <w:pPr>
        <w:suppressAutoHyphens/>
        <w:autoSpaceDE w:val="0"/>
        <w:spacing w:line="360" w:lineRule="auto"/>
        <w:jc w:val="both"/>
        <w:rPr>
          <w:sz w:val="27"/>
          <w:szCs w:val="27"/>
        </w:rPr>
      </w:pPr>
    </w:p>
    <w:p w:rsidR="00633120" w:rsidRDefault="00633120" w:rsidP="00653061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Врио главы</w:t>
      </w:r>
    </w:p>
    <w:p w:rsidR="00633120" w:rsidRDefault="00633120" w:rsidP="00653061">
      <w:pPr>
        <w:spacing w:line="360" w:lineRule="auto"/>
        <w:rPr>
          <w:sz w:val="28"/>
          <w:szCs w:val="28"/>
        </w:rPr>
      </w:pPr>
      <w:r w:rsidRPr="00E70039">
        <w:rPr>
          <w:sz w:val="27"/>
          <w:szCs w:val="27"/>
        </w:rPr>
        <w:t xml:space="preserve"> администрации района                                      </w:t>
      </w:r>
      <w:r>
        <w:rPr>
          <w:sz w:val="27"/>
          <w:szCs w:val="27"/>
        </w:rPr>
        <w:t xml:space="preserve">                       </w:t>
      </w:r>
      <w:r w:rsidRPr="00E70039">
        <w:rPr>
          <w:sz w:val="27"/>
          <w:szCs w:val="27"/>
        </w:rPr>
        <w:t xml:space="preserve">               Ю.В.Сарлин  </w:t>
      </w:r>
      <w:r w:rsidRPr="00D56CF8">
        <w:rPr>
          <w:sz w:val="28"/>
          <w:szCs w:val="28"/>
        </w:rPr>
        <w:t xml:space="preserve">    </w:t>
      </w: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Pr="006929F6" w:rsidRDefault="00633120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>Приложение №1</w:t>
      </w:r>
    </w:p>
    <w:p w:rsidR="00633120" w:rsidRPr="006929F6" w:rsidRDefault="00633120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>к постановлению</w:t>
      </w:r>
    </w:p>
    <w:p w:rsidR="00633120" w:rsidRPr="006929F6" w:rsidRDefault="00633120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 xml:space="preserve"> администрации района</w:t>
      </w:r>
    </w:p>
    <w:p w:rsidR="00633120" w:rsidRPr="006929F6" w:rsidRDefault="00633120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25.09.2015г. № 624-п</w:t>
      </w:r>
    </w:p>
    <w:p w:rsidR="00633120" w:rsidRPr="006929F6" w:rsidRDefault="00633120" w:rsidP="006929F6">
      <w:pPr>
        <w:suppressAutoHyphens/>
        <w:autoSpaceDE w:val="0"/>
        <w:jc w:val="right"/>
        <w:rPr>
          <w:sz w:val="28"/>
          <w:szCs w:val="28"/>
        </w:rPr>
      </w:pP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</w:p>
    <w:p w:rsidR="00633120" w:rsidRPr="006929F6" w:rsidRDefault="00633120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6929F6">
        <w:rPr>
          <w:b/>
          <w:sz w:val="28"/>
          <w:szCs w:val="28"/>
        </w:rPr>
        <w:t xml:space="preserve">Порядок  </w:t>
      </w:r>
    </w:p>
    <w:p w:rsidR="00633120" w:rsidRPr="006929F6" w:rsidRDefault="00633120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6929F6">
        <w:rPr>
          <w:b/>
          <w:sz w:val="28"/>
          <w:szCs w:val="28"/>
        </w:rPr>
        <w:t>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633120" w:rsidRPr="006929F6" w:rsidRDefault="00633120" w:rsidP="006929F6">
      <w:pPr>
        <w:suppressAutoHyphens/>
        <w:autoSpaceDE w:val="0"/>
        <w:jc w:val="center"/>
        <w:rPr>
          <w:sz w:val="28"/>
          <w:szCs w:val="28"/>
        </w:rPr>
      </w:pPr>
    </w:p>
    <w:p w:rsidR="00633120" w:rsidRPr="006929F6" w:rsidRDefault="00633120" w:rsidP="006929F6">
      <w:pPr>
        <w:numPr>
          <w:ilvl w:val="0"/>
          <w:numId w:val="3"/>
        </w:numPr>
        <w:suppressAutoHyphens/>
        <w:autoSpaceDE w:val="0"/>
        <w:spacing w:after="200" w:line="276" w:lineRule="auto"/>
        <w:jc w:val="center"/>
        <w:rPr>
          <w:sz w:val="28"/>
          <w:szCs w:val="28"/>
        </w:rPr>
      </w:pPr>
      <w:r w:rsidRPr="006929F6">
        <w:rPr>
          <w:sz w:val="28"/>
          <w:szCs w:val="28"/>
        </w:rPr>
        <w:t>ОБЩИЕ ПОЛОЖЕНИЯ</w:t>
      </w:r>
    </w:p>
    <w:p w:rsidR="00633120" w:rsidRPr="006929F6" w:rsidRDefault="00633120" w:rsidP="006929F6">
      <w:pPr>
        <w:suppressAutoHyphens/>
        <w:autoSpaceDE w:val="0"/>
        <w:ind w:left="900"/>
        <w:rPr>
          <w:sz w:val="28"/>
          <w:szCs w:val="28"/>
        </w:rPr>
      </w:pP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1.1. Порядок</w:t>
      </w:r>
      <w:r w:rsidRPr="006929F6">
        <w:rPr>
          <w:rFonts w:ascii="Arial" w:hAnsi="Arial" w:cs="Arial"/>
          <w:sz w:val="20"/>
          <w:szCs w:val="20"/>
        </w:rPr>
        <w:t xml:space="preserve"> </w:t>
      </w:r>
      <w:r w:rsidRPr="006929F6">
        <w:rPr>
          <w:sz w:val="28"/>
          <w:szCs w:val="28"/>
        </w:rPr>
        <w:t>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  (далее - Порядок) устанавливают механизм и условия предоставления государственной поддержки в форме субсидии на возмещение затрат, понесенных субъектами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-(далее — субсидия).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Порядок разработан в соответствии с постановлением администрации Ермаковского района от 30.10.2013 г. № 712-п </w:t>
      </w:r>
      <w:r>
        <w:rPr>
          <w:sz w:val="28"/>
          <w:szCs w:val="28"/>
        </w:rPr>
        <w:t>(</w:t>
      </w:r>
      <w:r w:rsidRPr="00D56CF8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№ 861-п от 30.10.2014г.;</w:t>
      </w:r>
      <w:r w:rsidRPr="00D56CF8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Pr="00D56CF8">
        <w:rPr>
          <w:sz w:val="28"/>
          <w:szCs w:val="28"/>
        </w:rPr>
        <w:t xml:space="preserve">-п от </w:t>
      </w:r>
      <w:r>
        <w:rPr>
          <w:sz w:val="28"/>
          <w:szCs w:val="28"/>
        </w:rPr>
        <w:t>20</w:t>
      </w:r>
      <w:r w:rsidRPr="00D56CF8">
        <w:rPr>
          <w:sz w:val="28"/>
          <w:szCs w:val="28"/>
        </w:rPr>
        <w:t>.</w:t>
      </w:r>
      <w:r>
        <w:rPr>
          <w:sz w:val="28"/>
          <w:szCs w:val="28"/>
        </w:rPr>
        <w:t>02.2015</w:t>
      </w:r>
      <w:r w:rsidRPr="00D56CF8">
        <w:rPr>
          <w:sz w:val="28"/>
          <w:szCs w:val="28"/>
        </w:rPr>
        <w:t>г.</w:t>
      </w:r>
      <w:r>
        <w:rPr>
          <w:sz w:val="28"/>
          <w:szCs w:val="28"/>
        </w:rPr>
        <w:t>; № 282-п от 18.05.2015г.; № 517-п от 18.08.2015г.</w:t>
      </w:r>
      <w:r w:rsidRPr="006929F6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6929F6">
        <w:rPr>
          <w:sz w:val="28"/>
          <w:szCs w:val="28"/>
        </w:rPr>
        <w:t>«Об утверждении муниципальной  программы «Поддержка и развитие малого и среднего предпринимательства в Ермаковском районе» (далее - Программа).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5" w:history="1">
        <w:r w:rsidRPr="006929F6">
          <w:rPr>
            <w:color w:val="000000"/>
            <w:sz w:val="28"/>
            <w:szCs w:val="28"/>
          </w:rPr>
          <w:t>законе</w:t>
        </w:r>
      </w:hyperlink>
      <w:r w:rsidRPr="006929F6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Федеральный закон).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Для целей настоящего Порядка используются следующие понятия: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оборудование - устройства, механизмы, автотранспортные средства, приборы, аппараты, агрегаты, установки, машины, средства и технологии, соответствующие кодам </w:t>
      </w:r>
      <w:hyperlink r:id="rId6" w:history="1">
        <w:r w:rsidRPr="006929F6">
          <w:rPr>
            <w:rFonts w:cs="Arial"/>
            <w:color w:val="000000"/>
            <w:sz w:val="28"/>
            <w:szCs w:val="28"/>
          </w:rPr>
          <w:t>подраздела 14</w:t>
        </w:r>
      </w:hyperlink>
      <w:r w:rsidRPr="006929F6">
        <w:rPr>
          <w:sz w:val="28"/>
          <w:szCs w:val="28"/>
        </w:rPr>
        <w:t xml:space="preserve"> "Машины и оборудование", а также кодам 15 3410020 - 15 3410226, 15 3410340 - 15 3410442, 15 3420140 - 15 3420219, 15 3599300 - 15 3599309 </w:t>
      </w:r>
      <w:hyperlink r:id="rId7" w:history="1">
        <w:r w:rsidRPr="006929F6">
          <w:rPr>
            <w:rFonts w:cs="Arial"/>
            <w:color w:val="000000"/>
            <w:sz w:val="28"/>
            <w:szCs w:val="28"/>
          </w:rPr>
          <w:t>подраздела 15</w:t>
        </w:r>
      </w:hyperlink>
      <w:r w:rsidRPr="006929F6">
        <w:rPr>
          <w:sz w:val="28"/>
          <w:szCs w:val="28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 359;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заявка - комплект документов, поданный заявителем для принятия 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получатель субсидии - заявитель, в отношении которого    принято решение о предоставлении субсидии;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первый взнос (аванс) - первый платеж, уплаченный в соответствии с графиком уплаты лизинговых платежей.</w:t>
      </w:r>
    </w:p>
    <w:p w:rsidR="00633120" w:rsidRPr="006929F6" w:rsidRDefault="00633120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633120" w:rsidRPr="006929F6" w:rsidRDefault="00633120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  <w:r w:rsidRPr="006929F6">
        <w:rPr>
          <w:sz w:val="28"/>
          <w:szCs w:val="28"/>
        </w:rPr>
        <w:t>2. УСЛОВИЯ ПРЕДОСТАВЛЕНИЯ СУБСИДИИ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2.1. Условиями предоставления субсидии являются: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регистрация и</w:t>
      </w:r>
      <w:r>
        <w:rPr>
          <w:sz w:val="28"/>
          <w:szCs w:val="28"/>
        </w:rPr>
        <w:t xml:space="preserve"> (или)</w:t>
      </w:r>
      <w:r w:rsidRPr="006929F6">
        <w:rPr>
          <w:sz w:val="28"/>
          <w:szCs w:val="28"/>
        </w:rPr>
        <w:t xml:space="preserve"> осуществление деятельности заявителя в качестве субъекта малого или среднего предпринимательства на территории Ермаковского района;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отсутствие у заявителя задолженности по налогам и иным обязательным платежам в бюджет любого уровня бюджетной системы Российской Федерации и внебюджетные фонды;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Ермаковского района на момент подачи заявки;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в лизинг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(за исключением оборудования, предназначенного для осуществления оптовой и розничной торговой деятельности),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(далее - оборудование);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оплата заявителем первого взноса (аванса) при заключении договоров лизинга оборудования;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оборудования по договору лизинга для целей, не связанных с их передачей в пользование иным лицам (аренду, прокат);</w:t>
      </w:r>
    </w:p>
    <w:p w:rsidR="00633120" w:rsidRPr="006929F6" w:rsidRDefault="00633120" w:rsidP="006929F6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предоставление в полном объеме и надлежащем виде документов, обозначенных в пункте 3.1 настоящего Порядка.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2.2. Субсидирование части затрат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предоставляются в размере 100 процентов от затрат на оплату первого взноса (аванса) при заключении договоров лизинга оборудования  -(без учета НДС - для получателей субсидии, применяющих общую систему налогообложения), но не более 100 тыс. рублей одному субъекту малого или среднего предпринимательства в течение финансового года.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 условии поступления средств из краевого (в т. ч. федерального) бюджета компенсация производится в размере 100 процентов от затрат на оплату первого взноса (аванса) при заключении договора лизинга оборудования (без учета НДС – для получателей субсидии, применяющих общую систему налогообложения) но не более 2,5 млн. рублей одному субъекту малого или среднего предпринимательства в течении одного финансового года.</w:t>
      </w:r>
    </w:p>
    <w:p w:rsidR="00633120" w:rsidRPr="002C54AE" w:rsidRDefault="00633120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2C54AE">
        <w:rPr>
          <w:sz w:val="28"/>
          <w:szCs w:val="28"/>
          <w:lang w:eastAsia="ru-RU"/>
        </w:rPr>
        <w:t>. Субсидия распространяется на лизинговые договоры, к которым относятся следующие предметы лизинга:</w:t>
      </w:r>
    </w:p>
    <w:p w:rsidR="00633120" w:rsidRPr="002C54AE" w:rsidRDefault="00633120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>- оборудование;</w:t>
      </w:r>
    </w:p>
    <w:p w:rsidR="00633120" w:rsidRPr="002C54AE" w:rsidRDefault="00633120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сельскохоз. продукции; мобильный пункт заготовки молочной продукции;</w:t>
      </w:r>
    </w:p>
    <w:p w:rsidR="00633120" w:rsidRPr="002C54AE" w:rsidRDefault="00633120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 xml:space="preserve">- нестационарные объекты для ведения предпринимательской деятельности субъектами малого и среднего предпринимательства (временные сооружения </w:t>
      </w:r>
      <w:r w:rsidRPr="002C54AE">
        <w:rPr>
          <w:sz w:val="28"/>
          <w:szCs w:val="28"/>
          <w:lang w:eastAsia="ru-RU"/>
        </w:rPr>
        <w:br/>
        <w:t xml:space="preserve">или временные конструкции, не связанные прочно с земельным участком </w:t>
      </w:r>
      <w:r w:rsidRPr="002C54AE">
        <w:rPr>
          <w:sz w:val="28"/>
          <w:szCs w:val="28"/>
          <w:lang w:eastAsia="ru-RU"/>
        </w:rPr>
        <w:br/>
        <w:t>вне зависимости от присоединения к сетям инженерно-технического обеспечения).</w:t>
      </w:r>
    </w:p>
    <w:p w:rsidR="00633120" w:rsidRDefault="00633120" w:rsidP="002C54AE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2C54AE">
        <w:rPr>
          <w:bCs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6929F6">
        <w:rPr>
          <w:sz w:val="28"/>
          <w:szCs w:val="28"/>
        </w:rPr>
        <w:t xml:space="preserve"> </w:t>
      </w:r>
    </w:p>
    <w:p w:rsidR="00633120" w:rsidRPr="006929F6" w:rsidRDefault="00633120" w:rsidP="002C54AE">
      <w:pPr>
        <w:suppressAutoHyphens/>
        <w:spacing w:after="200" w:line="276" w:lineRule="auto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3. ПОРЯДОК ПРЕДОСТАВЛЕНИЯ И ВОЗВРАТА СУБСИДИИ</w:t>
      </w:r>
    </w:p>
    <w:p w:rsidR="00633120" w:rsidRPr="006929F6" w:rsidRDefault="00633120" w:rsidP="006929F6">
      <w:pPr>
        <w:suppressAutoHyphens/>
        <w:autoSpaceDE w:val="0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3.1. Заявитель</w:t>
      </w:r>
      <w:r w:rsidRPr="006929F6">
        <w:rPr>
          <w:color w:val="000000"/>
          <w:kern w:val="1"/>
          <w:sz w:val="28"/>
          <w:szCs w:val="28"/>
          <w:lang w:eastAsia="ru-RU"/>
        </w:rPr>
        <w:t xml:space="preserve"> представляет в отдел ПиЭР следующие документы: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заявление о предоставлении субсидии по форме согласно приложению N 1 к настоящему Порядку;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согласие на обработку персональных данных по форме согласно приложению N 2 к настоящему Порядку;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 (представляются по инициативе заявителя);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Пенсионного фонда Российской Федерации  об отсутствии задолженности по страховым взносам на обязательное пенсионное страхование и обязательное медицинское страхование полученную, в срок не ранее 30 дней до даты подачи заявки (заявок) (представляются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633120" w:rsidRPr="006929F6" w:rsidRDefault="00633120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Фонда социального страхования Российской Федерации о наличии задолженности по уплате страховых взносов, полученную в срок не ранее 30 дней до даты подачи заявки (представляются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бухгалтерского баланса (форма N 1), отчета о финансовых результатах (форма N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договоров лизинга, графиков погашения и уплаты лизинговых платежей;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средств, оборудования);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технико-экономическое обоснование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N 3 к настоящему Порядку.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3.2. Отдел ПиЭР самостоятельно запрашивает документы, указанные в абзацах третьем - пятом пункта 3.1  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Непредставление заявителем документов, указанных в абзацах третьем- пятом пункта 3.1 настоящего Порядка, не является основанием для принятия решения об отказе в предоставлении субсидии.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3.3. Информация о постановке на учет в органах Росфинмониторинга лизинговой компании, у которой заявителем приобретено оборудование, запрашивается отделом ПиЭР самостоятельно.</w:t>
      </w:r>
    </w:p>
    <w:p w:rsidR="00633120" w:rsidRPr="006929F6" w:rsidRDefault="00633120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6929F6">
        <w:rPr>
          <w:sz w:val="28"/>
          <w:szCs w:val="28"/>
        </w:rPr>
        <w:tab/>
        <w:t xml:space="preserve">3.4 </w:t>
      </w:r>
      <w:r w:rsidRPr="006929F6">
        <w:rPr>
          <w:sz w:val="28"/>
          <w:szCs w:val="20"/>
        </w:rPr>
        <w:t>Все копии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  <w:r w:rsidRPr="006929F6">
        <w:rPr>
          <w:sz w:val="28"/>
          <w:szCs w:val="28"/>
        </w:rPr>
        <w:t xml:space="preserve"> </w:t>
      </w:r>
    </w:p>
    <w:p w:rsidR="00633120" w:rsidRPr="006929F6" w:rsidRDefault="00633120" w:rsidP="006929F6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3.5. 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 страховым взносам на обязательное пенсионное страхование и обязательное медицинское страхование в Пенсионный фонд РФ, по уплате страховых взносов в Фонд социального страхования  Российской Федерации.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" w:name="sub_1403"/>
      <w:bookmarkEnd w:id="1"/>
      <w:r w:rsidRPr="006929F6">
        <w:rPr>
          <w:color w:val="000000"/>
          <w:kern w:val="1"/>
          <w:sz w:val="28"/>
          <w:szCs w:val="28"/>
          <w:lang w:eastAsia="ru-RU"/>
        </w:rPr>
        <w:t>3.6. Поддержка не может оказываться в отношении субъектов малого и   среднего предпринимательства: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2" w:name="sub_14031"/>
      <w:bookmarkStart w:id="3" w:name="Bookmark"/>
      <w:bookmarkEnd w:id="2"/>
      <w:bookmarkEnd w:id="3"/>
      <w:r w:rsidRPr="006929F6">
        <w:rPr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4" w:name="sub_1431"/>
      <w:bookmarkStart w:id="5" w:name="Bookmark1"/>
      <w:bookmarkEnd w:id="4"/>
      <w:bookmarkEnd w:id="5"/>
      <w:r w:rsidRPr="006929F6">
        <w:rPr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6" w:name="sub_1432"/>
      <w:bookmarkStart w:id="7" w:name="Bookmark2"/>
      <w:bookmarkEnd w:id="6"/>
      <w:bookmarkEnd w:id="7"/>
      <w:r w:rsidRPr="006929F6">
        <w:rPr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8" w:name="sub_1433"/>
      <w:bookmarkStart w:id="9" w:name="Bookmark3"/>
      <w:bookmarkEnd w:id="8"/>
      <w:bookmarkEnd w:id="9"/>
      <w:r w:rsidRPr="006929F6">
        <w:rPr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0" w:name="sub_1434"/>
      <w:bookmarkStart w:id="11" w:name="Bookmark4"/>
      <w:bookmarkEnd w:id="10"/>
      <w:bookmarkEnd w:id="11"/>
      <w:r w:rsidRPr="006929F6">
        <w:rPr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3.7.  В оказании поддержки должно быть отказано в случаях: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2" w:name="sub_1405"/>
      <w:r w:rsidRPr="006929F6">
        <w:rPr>
          <w:color w:val="000000"/>
          <w:kern w:val="1"/>
          <w:sz w:val="28"/>
          <w:szCs w:val="28"/>
          <w:lang w:eastAsia="ru-RU"/>
        </w:rPr>
        <w:t>если</w:t>
      </w:r>
      <w:bookmarkStart w:id="13" w:name="sub_1451"/>
      <w:bookmarkEnd w:id="12"/>
      <w:r w:rsidRPr="006929F6">
        <w:rPr>
          <w:color w:val="000000"/>
          <w:kern w:val="1"/>
          <w:sz w:val="28"/>
          <w:szCs w:val="28"/>
          <w:lang w:eastAsia="ru-RU"/>
        </w:rPr>
        <w:t xml:space="preserve"> не представлены документы, определенные п. 3.1. настоящего Порядка;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          если представлены недостоверные сведения и документы;</w:t>
      </w:r>
    </w:p>
    <w:bookmarkEnd w:id="13"/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если  по данному основанию ранее уже была получена аналогичная поддержка.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3.8. 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3.9. Уполномоченным органом по предоставлению субсидий является администрация Ермаковского района.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3.10. Заявка регистрируется отделом ПиЭР. По требованию заявителя отдел ПиЭР выдает расписку в получении документов, установленных п. 3.1. настоящего Порядка.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3.11. В течение 30 календарных дней со дня регистрации заявки экспертная комиссия администрации Ермаковского района  рассматривает поступившие документы на соответствие требованиям настоящего Порядка и действующего законодательства. 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3) проходят конкурсный отбор (приложение 4).   По итогам конкурсного отбора на заседании экспертной комиссии оформляется лист согласования  (приложение 5 к настоящему Порядку).  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Глава администрации Ермаковского района в течение 3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3 рабочих  дней со дня его принятия.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В случае принятия   решения об отказе в участии в конкурсе заявитель вправе повторно подать в установленном порядке доработанную заявку при условии устранения причин отказа.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3.12. Финансовое управление администрации Ермаковского района на основании реестра получателей субсидий (приложение №6)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3.13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3.14.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3.15. Обязательным условием предоставления субсидии является подписание  соглашения о предоставлении субсидии между получателем субсидии и администрацией Ермаковского района (приложение 8).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3.16  В случае выявления факта нарушения получателем субсидии условий, установленных при предоставлении субсидии, администрация Ермаковского района принимает решение о возврате субсидии в районный бюджет, в виде постановления администрации района.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Отдел ПиЭР информирует получателя субсидии о принятом решении о возврате субсидии в течение 3 рабочих  дней со дня его принятия.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 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При отказе получателя субсидии вернуть полученную субсидию в районный бюджет взыскание субсидии производится в порядке, установленном действующим законодательством Российской Федерации.</w:t>
      </w: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  <w:r w:rsidRPr="006929F6">
        <w:rPr>
          <w:rFonts w:ascii="Calibri" w:hAnsi="Calibri" w:cs="Calibri"/>
          <w:sz w:val="20"/>
          <w:szCs w:val="20"/>
        </w:rPr>
        <w:t xml:space="preserve">   </w:t>
      </w: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rFonts w:ascii="Calibri" w:hAnsi="Calibri" w:cs="Calibri"/>
          <w:sz w:val="20"/>
          <w:szCs w:val="20"/>
        </w:rPr>
        <w:t xml:space="preserve">      </w:t>
      </w:r>
      <w:r w:rsidRPr="006929F6">
        <w:rPr>
          <w:sz w:val="20"/>
          <w:szCs w:val="20"/>
        </w:rPr>
        <w:t>Приложение N 1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</w:t>
      </w:r>
      <w:r w:rsidRPr="006929F6">
        <w:rPr>
          <w:rFonts w:ascii="Calibri" w:hAnsi="Calibri" w:cs="Calibri"/>
          <w:sz w:val="20"/>
          <w:szCs w:val="20"/>
        </w:rPr>
        <w:t xml:space="preserve"> </w:t>
      </w:r>
      <w:r w:rsidRPr="006929F6">
        <w:rPr>
          <w:sz w:val="20"/>
          <w:szCs w:val="20"/>
        </w:rPr>
        <w:t xml:space="preserve">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BE486F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</w:t>
      </w:r>
      <w:r w:rsidRPr="00BE4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929F6">
        <w:rPr>
          <w:sz w:val="20"/>
          <w:szCs w:val="20"/>
        </w:rPr>
        <w:t xml:space="preserve">уплатой </w:t>
      </w:r>
      <w:r>
        <w:rPr>
          <w:sz w:val="20"/>
          <w:szCs w:val="20"/>
        </w:rPr>
        <w:t xml:space="preserve">    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Заявление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                     о предоставлении субсидии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Прошу предоставить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                  (полное наименование заявителя)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субсидию  на  возмещение затрат на уплату первого взноса (аванса) при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заключении договоров лизинга оборудования.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юридический адрес: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Телефон, факс, e-mail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ИНН/КПП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Банковские реквизиты: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2. Являюсь участником соглашений о разделе продукции: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3. Являюсь     профессиональным    участником    рынка     ценных    бумаг: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4.    Осуществляю    производство   и   реализацию   подакцизных   товаров: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5.  Осуществляю  добычу  и  реализацию  полезных ископаемых, за исключением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общераспространенных полезных ископаемых: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6.  Являюсь  кредитной организацией, страховой организацией (за исключением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потребительских  кооперативов),  инвестиционным  фондом,  негосударственным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пенсионным фондом, ломбардом: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7.  Являюсь  в  соответствии  с  законодательством  Российской  Федерации о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валютном   регулировании   и  валютном  контроле,  нерезидентом  Российской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Федерации: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8. Нахожусь в состоянии банкротства, реорганизации, ликвидации: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9. Применяемая заявителем система налогообложения (отметить любым знаком):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общая "___"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упрощенная (УСН) "___"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патентная (ПСН) "___"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единый  налог  на  вмененный  доход для отдельных видов деятельности (ЕНВД)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"___"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единый сельскохозяйственный налог (ЕСХН) "___"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10.  Договор  лизинга  N  _____________от  ___________;  N  ____________ от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___________;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N ____________ от ___________; N ____________ от ___________.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Предмет лизинга по договору: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11.    Государственную    или   муниципальную   аналогичную   поддержку   в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соответствующих   органах   исполнительной   власти  Красноярского  края  и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бюджетных организациях не получал.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12.  Размер субсидии прошу установить в соответствии с порядком и условиями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предоставления    субсидий    субъектам    малого    и    (или)    среднего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предпринимательства  на  возмещение  затрат на уплату первого взноса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(аванса) при заключении договоров лизинга оборудования.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 _______________ ________________________________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(должность руководителя)     (подпись)         (расшифровка подписи)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М.П.</w:t>
      </w:r>
    </w:p>
    <w:p w:rsidR="00633120" w:rsidRPr="006929F6" w:rsidRDefault="00633120" w:rsidP="006929F6">
      <w:pPr>
        <w:suppressAutoHyphens/>
        <w:autoSpaceDE w:val="0"/>
        <w:rPr>
          <w:rFonts w:ascii="Courier New" w:hAnsi="Courier New" w:cs="Calibri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Дата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14" w:name="Par5034"/>
      <w:bookmarkEnd w:id="14"/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2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633120" w:rsidRPr="006929F6" w:rsidRDefault="00633120" w:rsidP="006929F6">
      <w:pPr>
        <w:suppressAutoHyphens/>
        <w:autoSpaceDE w:val="0"/>
        <w:jc w:val="center"/>
      </w:pPr>
      <w:bookmarkStart w:id="15" w:name="Par5044"/>
      <w:bookmarkEnd w:id="15"/>
      <w:r w:rsidRPr="006929F6">
        <w:t>Согласие на обработку персональных данных гражданина,</w:t>
      </w:r>
    </w:p>
    <w:p w:rsidR="00633120" w:rsidRPr="006929F6" w:rsidRDefault="00633120" w:rsidP="006929F6">
      <w:pPr>
        <w:suppressAutoHyphens/>
        <w:autoSpaceDE w:val="0"/>
        <w:jc w:val="center"/>
      </w:pPr>
      <w:r w:rsidRPr="006929F6">
        <w:t>являющегося представителем юридического лица (заявителя)</w:t>
      </w:r>
    </w:p>
    <w:p w:rsidR="00633120" w:rsidRPr="006929F6" w:rsidRDefault="00633120" w:rsidP="006929F6">
      <w:pPr>
        <w:suppressAutoHyphens/>
        <w:autoSpaceDE w:val="0"/>
        <w:jc w:val="center"/>
      </w:pPr>
      <w:r w:rsidRPr="006929F6">
        <w:t>или индивидуальным предпринимателем (заявителем)</w:t>
      </w:r>
    </w:p>
    <w:p w:rsidR="00633120" w:rsidRPr="006929F6" w:rsidRDefault="00633120" w:rsidP="006929F6">
      <w:pPr>
        <w:suppressAutoHyphens/>
        <w:autoSpaceDE w:val="0"/>
      </w:pPr>
    </w:p>
    <w:p w:rsidR="00633120" w:rsidRPr="006929F6" w:rsidRDefault="00633120" w:rsidP="006929F6">
      <w:pPr>
        <w:suppressAutoHyphens/>
        <w:autoSpaceDE w:val="0"/>
      </w:pPr>
      <w:r w:rsidRPr="006929F6">
        <w:t>с. Ермаковское                                                                                             "__" __________ 2015 г.</w:t>
      </w:r>
    </w:p>
    <w:p w:rsidR="00633120" w:rsidRPr="006929F6" w:rsidRDefault="00633120" w:rsidP="006929F6">
      <w:pPr>
        <w:suppressAutoHyphens/>
        <w:autoSpaceDE w:val="0"/>
      </w:pPr>
    </w:p>
    <w:p w:rsidR="00633120" w:rsidRPr="006929F6" w:rsidRDefault="00633120" w:rsidP="006929F6">
      <w:pPr>
        <w:suppressAutoHyphens/>
        <w:autoSpaceDE w:val="0"/>
      </w:pPr>
      <w:r w:rsidRPr="006929F6">
        <w:t xml:space="preserve">    Я, ________________________, имеющий (ая) ___________________________</w:t>
      </w:r>
      <w:r>
        <w:t>______</w:t>
      </w:r>
      <w:r w:rsidRPr="006929F6">
        <w:t>__,</w:t>
      </w:r>
    </w:p>
    <w:p w:rsidR="00633120" w:rsidRPr="006929F6" w:rsidRDefault="00633120" w:rsidP="006929F6">
      <w:pPr>
        <w:suppressAutoHyphens/>
        <w:autoSpaceDE w:val="0"/>
      </w:pPr>
      <w:r w:rsidRPr="006929F6">
        <w:rPr>
          <w:sz w:val="16"/>
          <w:szCs w:val="16"/>
        </w:rPr>
        <w:t xml:space="preserve">                 (фамилия, имя, отчество)                                                                                   (вид документа,   удостоверяющего личность</w:t>
      </w:r>
      <w:r w:rsidRPr="006929F6">
        <w:t>)                      N _____________________, выдан ________________________</w:t>
      </w:r>
      <w:r>
        <w:t>_________________</w:t>
      </w:r>
      <w:r w:rsidRPr="006929F6">
        <w:t>______,</w:t>
      </w:r>
    </w:p>
    <w:p w:rsidR="00633120" w:rsidRPr="006929F6" w:rsidRDefault="00633120" w:rsidP="006929F6">
      <w:pPr>
        <w:suppressAutoHyphens/>
        <w:autoSpaceDE w:val="0"/>
        <w:rPr>
          <w:sz w:val="18"/>
          <w:szCs w:val="18"/>
        </w:rPr>
      </w:pPr>
      <w:r w:rsidRPr="006929F6">
        <w:t xml:space="preserve">                                             </w:t>
      </w:r>
      <w:r w:rsidRPr="006929F6">
        <w:rPr>
          <w:sz w:val="18"/>
          <w:szCs w:val="18"/>
        </w:rPr>
        <w:t>(наименование органа, выдавшего документ,</w:t>
      </w:r>
      <w:r w:rsidRPr="006929F6">
        <w:rPr>
          <w:rFonts w:ascii="Courier New" w:hAnsi="Courier New" w:cs="Courier New"/>
          <w:sz w:val="20"/>
          <w:szCs w:val="20"/>
        </w:rPr>
        <w:t xml:space="preserve"> </w:t>
      </w:r>
      <w:r w:rsidRPr="006929F6">
        <w:rPr>
          <w:sz w:val="18"/>
          <w:szCs w:val="18"/>
        </w:rPr>
        <w:t>удостоверяющий личность, дата выдачи)</w:t>
      </w:r>
    </w:p>
    <w:p w:rsidR="00633120" w:rsidRPr="006929F6" w:rsidRDefault="00633120" w:rsidP="006929F6">
      <w:pPr>
        <w:suppressAutoHyphens/>
        <w:autoSpaceDE w:val="0"/>
      </w:pPr>
      <w:r w:rsidRPr="006929F6">
        <w:rPr>
          <w:sz w:val="18"/>
          <w:szCs w:val="18"/>
        </w:rPr>
        <w:t xml:space="preserve">   </w:t>
      </w:r>
      <w:r w:rsidRPr="006929F6">
        <w:t>проживающи</w:t>
      </w:r>
      <w:r>
        <w:t>й (ая) ______________________</w:t>
      </w:r>
      <w:r w:rsidRPr="006929F6">
        <w:t>_____________________________________,</w:t>
      </w:r>
    </w:p>
    <w:p w:rsidR="00633120" w:rsidRPr="006929F6" w:rsidRDefault="00633120" w:rsidP="006929F6">
      <w:pPr>
        <w:suppressAutoHyphens/>
        <w:autoSpaceDE w:val="0"/>
        <w:rPr>
          <w:sz w:val="16"/>
          <w:szCs w:val="16"/>
        </w:rPr>
      </w:pPr>
      <w:r w:rsidRPr="006929F6">
        <w:t xml:space="preserve">                                                                 </w:t>
      </w:r>
      <w:r w:rsidRPr="006929F6">
        <w:rPr>
          <w:sz w:val="16"/>
          <w:szCs w:val="16"/>
        </w:rPr>
        <w:t>(адрес места жительства по паспорту)</w:t>
      </w:r>
    </w:p>
    <w:p w:rsidR="00633120" w:rsidRPr="006929F6" w:rsidRDefault="00633120" w:rsidP="006929F6">
      <w:pPr>
        <w:suppressAutoHyphens/>
        <w:autoSpaceDE w:val="0"/>
        <w:ind w:right="-286"/>
      </w:pPr>
      <w:r w:rsidRPr="006929F6">
        <w:t>выражаю  свое  согласие  на  обработку администрацией Ермаковского района, .Ермаковское,  пл.Ленина 5(далее - Оператор), моих персональных данных.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Данное    согласие   действует   в   течение   всего   срока   оказания муниципальной поддержки.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                                         </w:t>
      </w:r>
    </w:p>
    <w:p w:rsidR="00633120" w:rsidRPr="006929F6" w:rsidRDefault="00633120" w:rsidP="006929F6">
      <w:pPr>
        <w:suppressAutoHyphens/>
        <w:autoSpaceDE w:val="0"/>
      </w:pPr>
    </w:p>
    <w:p w:rsidR="00633120" w:rsidRPr="006929F6" w:rsidRDefault="00633120" w:rsidP="006929F6">
      <w:pPr>
        <w:suppressAutoHyphens/>
        <w:autoSpaceDE w:val="0"/>
      </w:pPr>
      <w:r w:rsidRPr="006929F6">
        <w:t xml:space="preserve">    __________________________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               (подпись)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16" w:name="Par5086"/>
      <w:bookmarkEnd w:id="16"/>
    </w:p>
    <w:p w:rsidR="00633120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3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7" w:name="Par5096"/>
      <w:bookmarkEnd w:id="17"/>
      <w:r w:rsidRPr="006929F6">
        <w:rPr>
          <w:sz w:val="22"/>
          <w:szCs w:val="22"/>
        </w:rPr>
        <w:t>ТЕХНИКО-ЭКОНОМИЧЕСКОЕ ОБОСНОВАНИЕ ПРИОБРЕТЕНИЯ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6929F6">
        <w:rPr>
          <w:sz w:val="22"/>
          <w:szCs w:val="22"/>
        </w:rPr>
        <w:t>ПРЕДМЕТА ЛИЗИНГА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8" w:name="Par5099"/>
      <w:bookmarkEnd w:id="18"/>
      <w:r w:rsidRPr="006929F6">
        <w:rPr>
          <w:sz w:val="22"/>
          <w:szCs w:val="22"/>
        </w:rPr>
        <w:t>Информация о деятельности заявителя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4242"/>
      </w:tblGrid>
      <w:tr w:rsidR="00633120" w:rsidRPr="006929F6" w:rsidTr="00EB2294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юридического лица, ФИО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t>индивидуального предпринимателя</w:t>
            </w:r>
            <w:r w:rsidRPr="006929F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rPr>
          <w:trHeight w:val="616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Юридический адрес регистрации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rPr>
          <w:trHeight w:val="672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Фактический адрес нахождения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Контактные данные (телефон/факс, e-mail)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Применяемая система налогообложения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ФИО руководителя        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Краткое описание деятельности (период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осуществления деятельности; направления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деятельности; основные виды производимых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услуг); наличие 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лицензий, разрешений, допусков, товарных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знаков; используемые            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производственные/торговые площади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(собственные/арендованные); наличие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филиалов/обособленных подразделений),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наличие правовых актов, утверждающих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Программу (план) технического   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перевооружения организации, направленную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 внедрение инновационных технологий и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современного высокопроизводительного и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высокотехнологичного оборудования;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наличие каналов сбыта продукции с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обоснованием; обоснование при создании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высокотехнологичных рабочих мест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(влияние на производительность)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3120" w:rsidRPr="006929F6" w:rsidTr="00EB2294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Фактически осуществляемые виды  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деятельности по ОКВЭД (в соответствии с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выпиской из ЕГРИП/ЕГРЮЛ)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bookmarkStart w:id="19" w:name="Par5140"/>
      <w:bookmarkEnd w:id="19"/>
      <w:r w:rsidRPr="006929F6">
        <w:t>Технико-экономическое обоснование приобретения оборудования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9"/>
        <w:gridCol w:w="861"/>
        <w:gridCol w:w="1722"/>
        <w:gridCol w:w="1782"/>
      </w:tblGrid>
      <w:tr w:rsidR="00633120" w:rsidRPr="006929F6" w:rsidTr="00EB2294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 Характеристика оборудования     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Оборудование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N 1    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Оборудование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N n     </w:t>
            </w: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Вид деятельности, для осуществления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которого приобретается оборудование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(указывается наименование и код ОКВЭД из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ЕГРЮЛ, ЕГРИП)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Продавец (поставщик) оборудования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(наименование, адрес фактического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нахождения, контактные данные)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Реквизиты договора лизинга (дата, N,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лизингодатель)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Общая сумма платежей по договорам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лизинга, рублей (указывается с учетом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НДС)   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первый (авансовый) платеж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Цель приобретения оборудования (создание,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модернизация, развитие производства),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высокопроизводительных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относящихся к приоритетной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целевой группе </w:t>
            </w:r>
            <w:hyperlink w:anchor="Par5189" w:history="1">
              <w:r w:rsidRPr="006929F6">
                <w:rPr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Дополнительная номенклатура производимых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услуг), направляемых на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  <w:bookmarkStart w:id="20" w:name="Par5189"/>
      <w:bookmarkEnd w:id="20"/>
      <w:r w:rsidRPr="006929F6">
        <w:rPr>
          <w:sz w:val="22"/>
          <w:szCs w:val="22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bookmarkStart w:id="21" w:name="Par5191"/>
      <w:bookmarkEnd w:id="21"/>
      <w:r w:rsidRPr="006929F6">
        <w:t>Финансово-экономические показатели деятельности заявителя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tbl>
      <w:tblPr>
        <w:tblW w:w="989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36"/>
        <w:gridCol w:w="1353"/>
        <w:gridCol w:w="2082"/>
        <w:gridCol w:w="1107"/>
        <w:gridCol w:w="1413"/>
      </w:tblGrid>
      <w:tr w:rsidR="00633120" w:rsidRPr="006929F6" w:rsidTr="00EB22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Единица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измерения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 Год,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предшествующий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текущему году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Текущий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год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(план)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Очередной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год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(план)  </w:t>
            </w:r>
          </w:p>
        </w:tc>
      </w:tr>
      <w:tr w:rsidR="00633120" w:rsidRPr="006929F6" w:rsidTr="00EB2294"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        1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2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3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4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5    </w:t>
            </w: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Выручка от реализации товаров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 том числе НДС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Затраты на производство и сбыт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Прибыль (убыток) от продаж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Налоговые платежи в бюджеты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всех уровней и внебюджетные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фонды, всего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 том числе по видам налогов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hyperlink w:anchor="Par5272" w:history="1">
              <w:r w:rsidRPr="006929F6">
                <w:rPr>
                  <w:color w:val="000080"/>
                  <w:sz w:val="20"/>
                  <w:szCs w:val="20"/>
                  <w:u w:val="single"/>
                </w:rPr>
                <w:t>&lt;*&gt;</w:t>
              </w:r>
            </w:hyperlink>
            <w:r w:rsidRPr="006929F6">
              <w:rPr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x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</w:tr>
      <w:tr w:rsidR="00633120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 на прибыль организаций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(общий режим налогообложения,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НДФЛ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страховые взносы во   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внебюджетные фонды (ПФР, ФОМС,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ФСС)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Фонд оплаты труда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Среднесписочная численность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чел. 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Среднемесячная заработная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Рынки сбыта товаров (работ,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услуг)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x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</w:tr>
      <w:tr w:rsidR="00633120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отгруженных товаров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на территории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1246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за пределы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за пределы 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bookmarkStart w:id="22" w:name="Par5272"/>
      <w:bookmarkEnd w:id="22"/>
      <w:r w:rsidRPr="006929F6">
        <w:rPr>
          <w:rFonts w:ascii="Courier New" w:hAnsi="Courier New" w:cs="Courier New"/>
          <w:sz w:val="20"/>
          <w:szCs w:val="20"/>
        </w:rPr>
        <w:t>________________________ ___________ ______________________________________</w:t>
      </w:r>
    </w:p>
    <w:p w:rsidR="00633120" w:rsidRPr="006929F6" w:rsidRDefault="00633120" w:rsidP="006929F6">
      <w:pPr>
        <w:suppressAutoHyphens/>
        <w:autoSpaceDE w:val="0"/>
        <w:rPr>
          <w:sz w:val="20"/>
          <w:szCs w:val="20"/>
        </w:rPr>
      </w:pPr>
      <w:r w:rsidRPr="006929F6">
        <w:rPr>
          <w:sz w:val="20"/>
          <w:szCs w:val="20"/>
        </w:rPr>
        <w:t>(должность руководителя)                     (подпись)                                     (расшифровка подписи)</w:t>
      </w:r>
    </w:p>
    <w:p w:rsidR="00633120" w:rsidRPr="006929F6" w:rsidRDefault="00633120" w:rsidP="006929F6">
      <w:pPr>
        <w:suppressAutoHyphens/>
        <w:autoSpaceDE w:val="0"/>
        <w:rPr>
          <w:sz w:val="20"/>
          <w:szCs w:val="20"/>
        </w:rPr>
      </w:pPr>
      <w:r w:rsidRPr="006929F6">
        <w:rPr>
          <w:sz w:val="20"/>
          <w:szCs w:val="20"/>
        </w:rPr>
        <w:t xml:space="preserve">    М.П.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  <w:bookmarkStart w:id="23" w:name="Par5282"/>
      <w:bookmarkEnd w:id="23"/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4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</w:pPr>
      <w:bookmarkStart w:id="24" w:name="Par5292"/>
      <w:bookmarkEnd w:id="24"/>
    </w:p>
    <w:p w:rsidR="00633120" w:rsidRPr="006929F6" w:rsidRDefault="00633120" w:rsidP="006929F6">
      <w:pPr>
        <w:widowControl w:val="0"/>
        <w:suppressAutoHyphens/>
        <w:autoSpaceDE w:val="0"/>
        <w:jc w:val="center"/>
        <w:rPr>
          <w:lang w:val="en-US"/>
        </w:rPr>
      </w:pPr>
      <w:bookmarkStart w:id="25" w:name="Par6241"/>
      <w:bookmarkEnd w:id="25"/>
      <w:r w:rsidRPr="006929F6">
        <w:t>КРИТЕРИИ ОТБОРА ЗАЯВИТЕЛЕЙ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  <w:rPr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418"/>
      </w:tblGrid>
      <w:tr w:rsidR="00633120" w:rsidRPr="006929F6" w:rsidTr="00EB2294">
        <w:trPr>
          <w:trHeight w:val="631"/>
        </w:trPr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 xml:space="preserve">№ п/п 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Наименование критерия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 xml:space="preserve"> Количество баллов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Социальная эффективность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в размере 2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в размере 3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б)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среднесписочная численность работающих на предприятии в   отчетном году: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1 до 5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6 до 15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16 до 30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31 до 100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свыше 100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в)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прирост количества рабочих мест после приобретения    оборудования: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создание 1 рабочего места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создание 2 рабочих  мест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создание 3 рабочих  мест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создание 4 рабочих  мест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создание 5 и более дополнительных рабочих  мест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II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Бюджетная эффективность                             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налоговых отчислений в бюджеты всех     уровней в очередном году (плановом) по отношению к  текущему году: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III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Экономическая эффективность: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товаров (работ, услуг), отгруженных на территории Красноярского края, в очередном году (плановом) по отношению к текущему году:                       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б)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товаров (работ, услуг), отгруженных за  пределы Красноярского края, в очередном году (плановом) по отношению к текущему году:                          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IV</w:t>
            </w: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Месторасположение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городской округ                                     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2</w:t>
            </w:r>
          </w:p>
        </w:tc>
      </w:tr>
      <w:tr w:rsidR="00633120" w:rsidRPr="006929F6" w:rsidTr="00EB2294">
        <w:tc>
          <w:tcPr>
            <w:tcW w:w="675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муниципальный район                                       </w:t>
            </w:r>
          </w:p>
        </w:tc>
        <w:tc>
          <w:tcPr>
            <w:tcW w:w="1418" w:type="dxa"/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5</w:t>
            </w: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center"/>
      </w:pPr>
    </w:p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</w:pPr>
      <w:bookmarkStart w:id="26" w:name="Par6352"/>
      <w:bookmarkStart w:id="27" w:name="Par6353"/>
      <w:bookmarkStart w:id="28" w:name="Par5300"/>
      <w:bookmarkStart w:id="29" w:name="Par5351"/>
      <w:bookmarkStart w:id="30" w:name="Par5363"/>
      <w:bookmarkStart w:id="31" w:name="Par5385"/>
      <w:bookmarkStart w:id="32" w:name="Par5391"/>
      <w:bookmarkEnd w:id="26"/>
      <w:bookmarkEnd w:id="27"/>
      <w:bookmarkEnd w:id="28"/>
      <w:bookmarkEnd w:id="29"/>
      <w:bookmarkEnd w:id="30"/>
      <w:bookmarkEnd w:id="31"/>
      <w:bookmarkEnd w:id="32"/>
      <w:r w:rsidRPr="006929F6">
        <w:t>--------------------------------</w:t>
      </w:r>
    </w:p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</w:pPr>
      <w:bookmarkStart w:id="33" w:name="Par5404"/>
      <w:bookmarkEnd w:id="33"/>
      <w:r w:rsidRPr="006929F6">
        <w:t>&lt;1&gt; Для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</w:pPr>
      <w:bookmarkStart w:id="34" w:name="Par5405"/>
      <w:bookmarkEnd w:id="34"/>
      <w:r w:rsidRPr="006929F6">
        <w:t>&lt;2&gt; Под отчетным годом понимается финансовый год, следующий за годом предоставления субсидии.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5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keepNext/>
        <w:tabs>
          <w:tab w:val="left" w:pos="2111"/>
        </w:tabs>
        <w:suppressAutoHyphens/>
        <w:spacing w:before="240" w:after="120" w:line="276" w:lineRule="auto"/>
        <w:jc w:val="center"/>
        <w:rPr>
          <w:rFonts w:eastAsia="Droid Sans Fallback"/>
          <w:b/>
          <w:bCs/>
          <w:color w:val="000000"/>
          <w:kern w:val="1"/>
          <w:sz w:val="52"/>
          <w:szCs w:val="52"/>
        </w:rPr>
      </w:pPr>
      <w:r w:rsidRPr="006929F6">
        <w:rPr>
          <w:rFonts w:eastAsia="Droid Sans Fallback"/>
          <w:bCs/>
          <w:color w:val="000000"/>
          <w:kern w:val="1"/>
          <w:sz w:val="28"/>
          <w:szCs w:val="28"/>
        </w:rPr>
        <w:t xml:space="preserve">Лист согласования </w:t>
      </w: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Руководствуясь Порядком предоставления субсидий субъектам малого и среднего предпринимательства на возмещение части затрат,    </w:t>
      </w:r>
      <w:r w:rsidRPr="006929F6">
        <w:rPr>
          <w:sz w:val="28"/>
          <w:szCs w:val="28"/>
        </w:rPr>
        <w:t xml:space="preserve">на возмещение части затрат на уплату первого взноса (аванса) при заключении договоров лизинга оборудования </w:t>
      </w:r>
      <w:r w:rsidRPr="006929F6">
        <w:rPr>
          <w:color w:val="000000"/>
          <w:kern w:val="1"/>
          <w:sz w:val="28"/>
          <w:szCs w:val="28"/>
          <w:lang w:eastAsia="ru-RU"/>
        </w:rPr>
        <w:t>от _____________ №  ______      экспертная комиссия согласовывает заявку</w:t>
      </w:r>
    </w:p>
    <w:p w:rsidR="00633120" w:rsidRPr="006929F6" w:rsidRDefault="00633120" w:rsidP="006929F6">
      <w:pPr>
        <w:pBdr>
          <w:bottom w:val="single" w:sz="12" w:space="1" w:color="000000"/>
        </w:pBdr>
        <w:suppressAutoHyphens/>
        <w:spacing w:after="200" w:line="276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  <w:r w:rsidRPr="006929F6">
        <w:rPr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Дата регистрации заявки</w:t>
      </w:r>
      <w:r w:rsidRPr="006929F6">
        <w:rPr>
          <w:color w:val="000000"/>
          <w:kern w:val="1"/>
          <w:sz w:val="22"/>
          <w:szCs w:val="22"/>
          <w:lang w:eastAsia="ru-RU"/>
        </w:rPr>
        <w:t xml:space="preserve"> </w:t>
      </w:r>
      <w:r w:rsidRPr="006929F6">
        <w:rPr>
          <w:b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5"/>
      </w:tblGrid>
      <w:tr w:rsidR="00633120" w:rsidRPr="006929F6" w:rsidTr="00EB2294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Подпись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</w:pPr>
            <w:r w:rsidRPr="006929F6">
              <w:rPr>
                <w:color w:val="000000"/>
                <w:kern w:val="1"/>
                <w:lang w:bidi="hi-IN"/>
              </w:rPr>
              <w:t>Примечание</w:t>
            </w:r>
          </w:p>
        </w:tc>
      </w:tr>
      <w:tr w:rsidR="00633120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3120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3120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3120" w:rsidRPr="006929F6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3120" w:rsidRPr="006929F6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120" w:rsidRPr="006929F6" w:rsidRDefault="00633120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35" w:name="Par5411"/>
      <w:bookmarkEnd w:id="35"/>
      <w:r w:rsidRPr="006929F6">
        <w:rPr>
          <w:sz w:val="20"/>
          <w:szCs w:val="20"/>
        </w:rPr>
        <w:t>Приложение N 6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bookmarkStart w:id="36" w:name="Par5421"/>
      <w:bookmarkEnd w:id="36"/>
    </w:p>
    <w:p w:rsidR="00633120" w:rsidRPr="006929F6" w:rsidRDefault="00633120" w:rsidP="006929F6">
      <w:pPr>
        <w:widowControl w:val="0"/>
        <w:suppressAutoHyphens/>
        <w:autoSpaceDE w:val="0"/>
        <w:jc w:val="center"/>
      </w:pP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r w:rsidRPr="006929F6">
        <w:t>Реестр получателей субсидии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r w:rsidRPr="006929F6">
        <w:t>______________________________________________</w:t>
      </w: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r w:rsidRPr="006929F6">
        <w:t>(наименование формы государственной поддержки)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952"/>
        <w:gridCol w:w="1107"/>
        <w:gridCol w:w="1230"/>
        <w:gridCol w:w="2583"/>
        <w:gridCol w:w="1413"/>
      </w:tblGrid>
      <w:tr w:rsidR="00633120" w:rsidRPr="006929F6" w:rsidTr="00EB2294">
        <w:trPr>
          <w:trHeight w:val="8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N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п/п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субъекта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малого или среднего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предпринимательства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ИНН 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Номер и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дата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договора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банка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субъекта малого или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среднего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предпринимательства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Размер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субсидии,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рублей  </w:t>
            </w:r>
          </w:p>
        </w:tc>
      </w:tr>
      <w:tr w:rsidR="00633120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633120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633120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633120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633120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suppressAutoHyphens/>
        <w:autoSpaceDE w:val="0"/>
      </w:pPr>
      <w:r w:rsidRPr="006929F6">
        <w:t>Глава администрации</w:t>
      </w:r>
    </w:p>
    <w:p w:rsidR="00633120" w:rsidRPr="006929F6" w:rsidRDefault="00633120" w:rsidP="006929F6">
      <w:pPr>
        <w:suppressAutoHyphens/>
        <w:autoSpaceDE w:val="0"/>
      </w:pPr>
      <w:r w:rsidRPr="006929F6">
        <w:t>Ермаковского района    _______________________ ________________________________</w:t>
      </w:r>
    </w:p>
    <w:p w:rsidR="00633120" w:rsidRPr="006929F6" w:rsidRDefault="00633120" w:rsidP="006929F6">
      <w:pPr>
        <w:suppressAutoHyphens/>
        <w:autoSpaceDE w:val="0"/>
      </w:pPr>
      <w:r w:rsidRPr="006929F6">
        <w:t xml:space="preserve">                           (подпись)                  (ФИО)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37" w:name="Par5446"/>
      <w:bookmarkEnd w:id="37"/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7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633120" w:rsidRPr="006929F6" w:rsidRDefault="00633120" w:rsidP="006929F6">
      <w:pPr>
        <w:widowControl w:val="0"/>
        <w:suppressAutoHyphens/>
        <w:autoSpaceDE w:val="0"/>
        <w:jc w:val="center"/>
      </w:pPr>
      <w:bookmarkStart w:id="38" w:name="Par5456"/>
      <w:bookmarkEnd w:id="38"/>
      <w:r w:rsidRPr="006929F6">
        <w:t>Отчет о финансово-экономических показателях</w:t>
      </w:r>
    </w:p>
    <w:p w:rsidR="00633120" w:rsidRPr="006929F6" w:rsidRDefault="00633120" w:rsidP="006929F6">
      <w:pPr>
        <w:suppressAutoHyphens/>
        <w:autoSpaceDE w:val="0"/>
        <w:jc w:val="center"/>
      </w:pPr>
      <w:r w:rsidRPr="006929F6">
        <w:t>___________________________________________________________</w:t>
      </w:r>
    </w:p>
    <w:p w:rsidR="00633120" w:rsidRPr="006929F6" w:rsidRDefault="00633120" w:rsidP="006929F6">
      <w:pPr>
        <w:suppressAutoHyphens/>
        <w:autoSpaceDE w:val="0"/>
        <w:jc w:val="center"/>
        <w:rPr>
          <w:sz w:val="20"/>
          <w:szCs w:val="20"/>
        </w:rPr>
      </w:pPr>
      <w:r w:rsidRPr="006929F6">
        <w:rPr>
          <w:sz w:val="20"/>
          <w:szCs w:val="20"/>
        </w:rPr>
        <w:t>(наименование юридического лица, индивидуального</w:t>
      </w:r>
    </w:p>
    <w:p w:rsidR="00633120" w:rsidRPr="006929F6" w:rsidRDefault="00633120" w:rsidP="006929F6">
      <w:pPr>
        <w:suppressAutoHyphens/>
        <w:autoSpaceDE w:val="0"/>
        <w:jc w:val="center"/>
        <w:rPr>
          <w:sz w:val="20"/>
          <w:szCs w:val="20"/>
        </w:rPr>
      </w:pPr>
      <w:r w:rsidRPr="006929F6">
        <w:rPr>
          <w:sz w:val="20"/>
          <w:szCs w:val="20"/>
        </w:rPr>
        <w:t>предпринимателя)</w:t>
      </w:r>
    </w:p>
    <w:p w:rsidR="00633120" w:rsidRPr="006929F6" w:rsidRDefault="00633120" w:rsidP="006929F6">
      <w:pPr>
        <w:suppressAutoHyphens/>
        <w:autoSpaceDE w:val="0"/>
        <w:jc w:val="center"/>
      </w:pPr>
      <w:r w:rsidRPr="006929F6">
        <w:t>за 20__ год</w:t>
      </w:r>
    </w:p>
    <w:p w:rsidR="00633120" w:rsidRPr="006929F6" w:rsidRDefault="00633120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1722"/>
        <w:gridCol w:w="1353"/>
        <w:gridCol w:w="1353"/>
        <w:gridCol w:w="1659"/>
      </w:tblGrid>
      <w:tr w:rsidR="00633120" w:rsidRPr="006929F6" w:rsidTr="00EB2294">
        <w:trPr>
          <w:trHeight w:val="12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Наименование показателя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Единица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измерения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Год,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следующий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за годом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получения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субсидии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(план)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Год,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следующий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за годом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получения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субсидии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(факт) 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Отклонение,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%     </w:t>
            </w:r>
          </w:p>
        </w:tc>
      </w:tr>
      <w:tr w:rsidR="00633120" w:rsidRPr="006929F6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        1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2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4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5     </w:t>
            </w: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Выручка от реализации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НДС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Прибыль (убыток) от продаж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Налоговые платежи в бюджеты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всех уровней и внебюджетные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фонды, всего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Среднесписочная численность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персонала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чел.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Среднемесячная заработная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плата на 1 работающего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рублей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Рынки сбыта товаров (работ,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услуг)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x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     x     </w:t>
            </w:r>
          </w:p>
        </w:tc>
      </w:tr>
      <w:tr w:rsidR="00633120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Объем отгруженных товаров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(работ, услуг), в т. ч: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на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территории Красноярского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края  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за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пределы Красноярского края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633120" w:rsidRPr="006929F6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за      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>пределы Российской Федерации</w:t>
            </w:r>
          </w:p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(экспорт)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120" w:rsidRPr="006929F6" w:rsidRDefault="00633120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ind w:firstLine="540"/>
        <w:jc w:val="both"/>
      </w:pP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8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633120" w:rsidRPr="006929F6" w:rsidRDefault="00633120" w:rsidP="006929F6">
      <w:pPr>
        <w:widowControl w:val="0"/>
        <w:suppressAutoHyphens/>
        <w:autoSpaceDE w:val="0"/>
        <w:jc w:val="right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/>
          <w:bCs/>
          <w:color w:val="313131"/>
          <w:kern w:val="1"/>
          <w:sz w:val="28"/>
          <w:szCs w:val="28"/>
          <w:lang w:bidi="hi-IN"/>
        </w:rPr>
      </w:pPr>
      <w:r w:rsidRPr="006929F6">
        <w:rPr>
          <w:b/>
          <w:bCs/>
          <w:color w:val="313131"/>
          <w:kern w:val="1"/>
          <w:sz w:val="28"/>
          <w:szCs w:val="28"/>
          <w:lang w:bidi="hi-IN"/>
        </w:rPr>
        <w:t>СОГЛАШЕНИЕ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</w:pPr>
      <w:r w:rsidRPr="006929F6">
        <w:rPr>
          <w:b/>
          <w:bCs/>
          <w:color w:val="313131"/>
          <w:kern w:val="1"/>
          <w:sz w:val="28"/>
          <w:szCs w:val="28"/>
          <w:lang w:bidi="hi-IN"/>
        </w:rPr>
        <w:t xml:space="preserve">о сотрудничестве между администрацией Ермаковского района и 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Cs/>
          <w:color w:val="313131"/>
          <w:kern w:val="1"/>
          <w:sz w:val="20"/>
          <w:szCs w:val="20"/>
          <w:lang w:bidi="hi-IN"/>
        </w:rPr>
      </w:pPr>
      <w:r w:rsidRPr="006929F6"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  <w:t xml:space="preserve">       </w:t>
      </w:r>
      <w:r w:rsidRPr="006929F6">
        <w:rPr>
          <w:b/>
          <w:bCs/>
          <w:color w:val="313131"/>
          <w:kern w:val="1"/>
          <w:sz w:val="28"/>
          <w:szCs w:val="28"/>
          <w:lang w:bidi="hi-IN"/>
        </w:rPr>
        <w:t xml:space="preserve">___________________________________________________________              </w:t>
      </w:r>
      <w:r w:rsidRPr="006929F6">
        <w:rPr>
          <w:b/>
          <w:bCs/>
          <w:color w:val="313131"/>
          <w:kern w:val="1"/>
          <w:sz w:val="20"/>
          <w:szCs w:val="20"/>
          <w:lang w:bidi="hi-IN"/>
        </w:rPr>
        <w:t>( получатель субсидии)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313131"/>
          <w:kern w:val="1"/>
          <w:sz w:val="28"/>
          <w:szCs w:val="28"/>
          <w:lang w:bidi="hi-IN"/>
        </w:rPr>
        <w:t>«___»______________201 г                                                         с.Ермаковское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Администрация  Ермаковского района, в лице  Главы администрации ______________________________, действующего на основании Устава, и ______________________( получатель субсидии) (далее – Стороны) заключили настоящее соглашение о нижеследующем: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1. ПРЕДМЕТ СОГЛАШЕНИЯ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1.1. Предметом настоящего Соглашения является сотрудничество Сторон в производственной деятельности, инвестиционной и социальной сферах на территории Ермаковского района.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 ПРАВА И ОБЯЗАННОСТИ СТОРОН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2.1. Администрация Ермаковского района в пределах своих полномочий в соответствии с действующим законодательством, обязуется: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2.1.2.Сотрудничать с __________________ ( получатель субсидии)  во взаимодействии с органами государственной власти в осуществлении производственных, инвестиционных и социальных вопросах, представляющих взаимный интерес при осуществлении деятельности и реализации социально-экономических проектов.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2.2. _______________(получатель субсидии) обязуется: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2.2.1. Обеспечивать в соответствии с законодательством о налогах</w:t>
      </w:r>
      <w:r w:rsidRPr="006929F6">
        <w:rPr>
          <w:bCs/>
          <w:color w:val="000000"/>
          <w:kern w:val="1"/>
          <w:sz w:val="28"/>
          <w:szCs w:val="28"/>
          <w:lang w:bidi="hi-IN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2.2.2. Сохранить ____ рабочих(ее) мест(о) на территории Ермаковского района.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2.2.3. Создать____  рабочих(ее) мест(о) на территории Ермаковского района.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2.2.4. Поддерживать размер среднемесячной заработной платы работников не ниже минимальной оплаты труда и обеспечивать своевременную выплату.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2.2.5. Осуществлять инвестиционную деятельность, направленную на техническую модернизацию производства, внедрение новых технологий. Приобретенное по долгосрочной целевой программе «Поддержка и развитие  малого и среднего предпринимательства в Ермаковском районе »,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 не продавать в течение 2 лет, с момента получения субсидии. В случае ухудшения финансового состояния предприятия, не может перепродаваться иным юридическим лицам, или индивидуальным предпринимателям без образования юридического лица, или физическим лицам, не зарегистрированным на территории Ермаковского района.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2.2.6. Представлять ежеквартально и по запросу в администрацию Ермаковского района информацию о показателях производственной деятельности   на соответствующий финансовый год,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2.3. _________________ (получатель субсидии)  вправе: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2.3.1.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Ермаковского района.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282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3. ЗАКЛЮЧИТЕЛЬНЫЕ ПОЛОЖЕНИЯ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3.3. Соглашение вступает в силу с даты его подписания Сторонами и действует до ___________201 ___ года.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В случае если ни одна из Сторон за 30 дней до момента окончания действия настоящего Соглашения в письменном виде не изъявит желания расторгнуть отношения, оно считается пролонгированным на тех же условиях на каждый последующий календарный год.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3.5.</w:t>
      </w:r>
      <w:r w:rsidRPr="006929F6">
        <w:rPr>
          <w:bCs/>
          <w:color w:val="000000"/>
          <w:kern w:val="1"/>
          <w:sz w:val="28"/>
          <w:szCs w:val="28"/>
          <w:lang w:bidi="hi-IN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30 дней.</w:t>
      </w:r>
    </w:p>
    <w:p w:rsidR="00633120" w:rsidRPr="006929F6" w:rsidRDefault="00633120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4. ЮРИДИЧЕСКИЕ АДРЕСА,  ПЕЧАТИ  И ПОДПИСИ СТОРОН</w:t>
      </w:r>
    </w:p>
    <w:tbl>
      <w:tblPr>
        <w:tblW w:w="0" w:type="auto"/>
        <w:tblLayout w:type="fixed"/>
        <w:tblLook w:val="0000"/>
      </w:tblPr>
      <w:tblGrid>
        <w:gridCol w:w="9246"/>
      </w:tblGrid>
      <w:tr w:rsidR="00633120" w:rsidRPr="006929F6" w:rsidTr="00EB2294">
        <w:tc>
          <w:tcPr>
            <w:tcW w:w="9246" w:type="dxa"/>
          </w:tcPr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Администрация Ермаковского района</w:t>
            </w: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662820, с.Ермаковское, ул.Ленина 5</w:t>
            </w: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Глава администрации Ермаковского района</w:t>
            </w: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__________________</w:t>
            </w: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Получатель средств</w:t>
            </w: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______________________</w:t>
            </w:r>
          </w:p>
        </w:tc>
      </w:tr>
      <w:tr w:rsidR="00633120" w:rsidRPr="006929F6" w:rsidTr="00EB2294">
        <w:tc>
          <w:tcPr>
            <w:tcW w:w="9246" w:type="dxa"/>
          </w:tcPr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633120" w:rsidRPr="006929F6" w:rsidTr="00EB2294">
        <w:tc>
          <w:tcPr>
            <w:tcW w:w="9246" w:type="dxa"/>
          </w:tcPr>
          <w:p w:rsidR="00633120" w:rsidRPr="006929F6" w:rsidRDefault="00633120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633120" w:rsidRPr="006929F6" w:rsidRDefault="00633120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633120" w:rsidRDefault="00633120" w:rsidP="006929F6">
      <w:pPr>
        <w:jc w:val="right"/>
        <w:rPr>
          <w:sz w:val="28"/>
          <w:szCs w:val="28"/>
        </w:rPr>
      </w:pPr>
    </w:p>
    <w:p w:rsidR="00633120" w:rsidRDefault="00633120" w:rsidP="006929F6"/>
    <w:sectPr w:rsidR="00633120" w:rsidSect="00BE4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27F14C9"/>
    <w:multiLevelType w:val="hybridMultilevel"/>
    <w:tmpl w:val="102812A2"/>
    <w:lvl w:ilvl="0" w:tplc="DE224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F6"/>
    <w:rsid w:val="001515B3"/>
    <w:rsid w:val="001C6380"/>
    <w:rsid w:val="002C3BDB"/>
    <w:rsid w:val="002C54AE"/>
    <w:rsid w:val="003F5C7B"/>
    <w:rsid w:val="004869CD"/>
    <w:rsid w:val="00575D90"/>
    <w:rsid w:val="00633120"/>
    <w:rsid w:val="00653061"/>
    <w:rsid w:val="006929F6"/>
    <w:rsid w:val="007B754D"/>
    <w:rsid w:val="00B76467"/>
    <w:rsid w:val="00B847D2"/>
    <w:rsid w:val="00B92DEC"/>
    <w:rsid w:val="00BE486F"/>
    <w:rsid w:val="00D56CF8"/>
    <w:rsid w:val="00E258FB"/>
    <w:rsid w:val="00E70039"/>
    <w:rsid w:val="00EB2294"/>
    <w:rsid w:val="00F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F6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9F6"/>
    <w:pPr>
      <w:keepNext/>
      <w:numPr>
        <w:numId w:val="1"/>
      </w:numPr>
      <w:suppressAutoHyphens/>
      <w:ind w:left="-840" w:firstLine="0"/>
      <w:jc w:val="center"/>
      <w:outlineLvl w:val="0"/>
    </w:pPr>
    <w:rPr>
      <w:rFonts w:ascii="Arial" w:hAnsi="Arial" w:cs="Arial"/>
      <w:b/>
      <w:spacing w:val="40"/>
      <w:sz w:val="56"/>
      <w:szCs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9F6"/>
    <w:rPr>
      <w:rFonts w:ascii="Arial" w:hAnsi="Arial" w:cs="Arial"/>
      <w:b/>
      <w:spacing w:val="40"/>
      <w:sz w:val="56"/>
      <w:szCs w:val="56"/>
      <w:lang w:eastAsia="zh-CN"/>
    </w:rPr>
  </w:style>
  <w:style w:type="character" w:customStyle="1" w:styleId="Absatz-Standardschriftart">
    <w:name w:val="Absatz-Standardschriftart"/>
    <w:uiPriority w:val="99"/>
    <w:rsid w:val="006929F6"/>
  </w:style>
  <w:style w:type="character" w:customStyle="1" w:styleId="WW-Absatz-Standardschriftart">
    <w:name w:val="WW-Absatz-Standardschriftart"/>
    <w:uiPriority w:val="99"/>
    <w:rsid w:val="006929F6"/>
  </w:style>
  <w:style w:type="character" w:customStyle="1" w:styleId="2">
    <w:name w:val="Основной шрифт абзаца2"/>
    <w:uiPriority w:val="99"/>
    <w:rsid w:val="006929F6"/>
  </w:style>
  <w:style w:type="character" w:customStyle="1" w:styleId="WW-Absatz-Standardschriftart1">
    <w:name w:val="WW-Absatz-Standardschriftart1"/>
    <w:uiPriority w:val="99"/>
    <w:rsid w:val="006929F6"/>
  </w:style>
  <w:style w:type="character" w:customStyle="1" w:styleId="WW-Absatz-Standardschriftart11">
    <w:name w:val="WW-Absatz-Standardschriftart11"/>
    <w:uiPriority w:val="99"/>
    <w:rsid w:val="006929F6"/>
  </w:style>
  <w:style w:type="character" w:customStyle="1" w:styleId="WW-Absatz-Standardschriftart111">
    <w:name w:val="WW-Absatz-Standardschriftart111"/>
    <w:uiPriority w:val="99"/>
    <w:rsid w:val="006929F6"/>
  </w:style>
  <w:style w:type="character" w:customStyle="1" w:styleId="WW-Absatz-Standardschriftart1111">
    <w:name w:val="WW-Absatz-Standardschriftart1111"/>
    <w:uiPriority w:val="99"/>
    <w:rsid w:val="006929F6"/>
  </w:style>
  <w:style w:type="character" w:customStyle="1" w:styleId="WW-Absatz-Standardschriftart11111">
    <w:name w:val="WW-Absatz-Standardschriftart11111"/>
    <w:uiPriority w:val="99"/>
    <w:rsid w:val="006929F6"/>
  </w:style>
  <w:style w:type="character" w:customStyle="1" w:styleId="WW-Absatz-Standardschriftart111111">
    <w:name w:val="WW-Absatz-Standardschriftart111111"/>
    <w:uiPriority w:val="99"/>
    <w:rsid w:val="006929F6"/>
  </w:style>
  <w:style w:type="character" w:customStyle="1" w:styleId="1">
    <w:name w:val="Основной шрифт абзаца1"/>
    <w:uiPriority w:val="99"/>
    <w:rsid w:val="006929F6"/>
  </w:style>
  <w:style w:type="character" w:styleId="Hyperlink">
    <w:name w:val="Hyperlink"/>
    <w:basedOn w:val="DefaultParagraphFont"/>
    <w:uiPriority w:val="99"/>
    <w:rsid w:val="006929F6"/>
    <w:rPr>
      <w:rFonts w:cs="Times New Roman"/>
      <w:color w:val="000080"/>
      <w:u w:val="single"/>
    </w:rPr>
  </w:style>
  <w:style w:type="character" w:customStyle="1" w:styleId="a">
    <w:name w:val="Текст выноски Знак"/>
    <w:uiPriority w:val="99"/>
    <w:rsid w:val="006929F6"/>
    <w:rPr>
      <w:rFonts w:ascii="Tahoma" w:hAnsi="Tahoma"/>
      <w:sz w:val="16"/>
      <w:lang w:eastAsia="zh-CN"/>
    </w:rPr>
  </w:style>
  <w:style w:type="character" w:customStyle="1" w:styleId="10">
    <w:name w:val="Знак примечания1"/>
    <w:uiPriority w:val="99"/>
    <w:rsid w:val="006929F6"/>
    <w:rPr>
      <w:sz w:val="16"/>
    </w:rPr>
  </w:style>
  <w:style w:type="character" w:customStyle="1" w:styleId="a0">
    <w:name w:val="Текст примечания Знак"/>
    <w:uiPriority w:val="99"/>
    <w:rsid w:val="006929F6"/>
    <w:rPr>
      <w:rFonts w:ascii="Calibri" w:hAnsi="Calibri"/>
      <w:lang w:eastAsia="zh-CN"/>
    </w:rPr>
  </w:style>
  <w:style w:type="character" w:customStyle="1" w:styleId="a1">
    <w:name w:val="Тема примечания Знак"/>
    <w:uiPriority w:val="99"/>
    <w:rsid w:val="006929F6"/>
    <w:rPr>
      <w:rFonts w:ascii="Calibri" w:hAnsi="Calibri"/>
      <w:b/>
      <w:lang w:eastAsia="zh-CN"/>
    </w:rPr>
  </w:style>
  <w:style w:type="paragraph" w:customStyle="1" w:styleId="a2">
    <w:name w:val="Заголовок"/>
    <w:basedOn w:val="Normal"/>
    <w:next w:val="BodyText"/>
    <w:uiPriority w:val="99"/>
    <w:rsid w:val="006929F6"/>
    <w:pPr>
      <w:keepNext/>
      <w:suppressAutoHyphens/>
      <w:spacing w:before="240" w:after="120" w:line="276" w:lineRule="auto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29F6"/>
    <w:pPr>
      <w:suppressAutoHyphens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9F6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6929F6"/>
    <w:rPr>
      <w:rFonts w:cs="Lucida Sans"/>
    </w:rPr>
  </w:style>
  <w:style w:type="paragraph" w:styleId="Caption">
    <w:name w:val="caption"/>
    <w:basedOn w:val="a2"/>
    <w:next w:val="Subtitle"/>
    <w:uiPriority w:val="99"/>
    <w:qFormat/>
    <w:rsid w:val="006929F6"/>
    <w:pPr>
      <w:tabs>
        <w:tab w:val="left" w:pos="2111"/>
      </w:tabs>
      <w:jc w:val="center"/>
    </w:pPr>
    <w:rPr>
      <w:rFonts w:cs="Times New Roman"/>
      <w:b/>
      <w:bCs/>
      <w:kern w:val="1"/>
      <w:sz w:val="52"/>
      <w:szCs w:val="52"/>
    </w:rPr>
  </w:style>
  <w:style w:type="paragraph" w:customStyle="1" w:styleId="20">
    <w:name w:val="Указатель2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11">
    <w:name w:val="Название объекта1"/>
    <w:basedOn w:val="Normal"/>
    <w:uiPriority w:val="99"/>
    <w:rsid w:val="006929F6"/>
    <w:pPr>
      <w:suppressLineNumbers/>
      <w:suppressAutoHyphens/>
      <w:spacing w:before="120" w:after="120" w:line="276" w:lineRule="auto"/>
    </w:pPr>
    <w:rPr>
      <w:rFonts w:ascii="Calibri" w:hAnsi="Calibri" w:cs="Lucida Sans"/>
      <w:i/>
      <w:iCs/>
    </w:rPr>
  </w:style>
  <w:style w:type="paragraph" w:customStyle="1" w:styleId="12">
    <w:name w:val="Указатель1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ConsPlusNormal">
    <w:name w:val="ConsPlusNorma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929F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929F6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4">
    <w:name w:val="Заголовок таблицы"/>
    <w:basedOn w:val="a3"/>
    <w:uiPriority w:val="99"/>
    <w:rsid w:val="006929F6"/>
    <w:pPr>
      <w:jc w:val="center"/>
    </w:pPr>
    <w:rPr>
      <w:b/>
      <w:bCs/>
    </w:rPr>
  </w:style>
  <w:style w:type="paragraph" w:styleId="Subtitle">
    <w:name w:val="Subtitle"/>
    <w:basedOn w:val="a2"/>
    <w:next w:val="BodyText"/>
    <w:link w:val="SubtitleChar"/>
    <w:uiPriority w:val="99"/>
    <w:qFormat/>
    <w:rsid w:val="006929F6"/>
    <w:pPr>
      <w:widowControl w:val="0"/>
      <w:jc w:val="center"/>
    </w:pPr>
    <w:rPr>
      <w:i/>
      <w:iCs/>
      <w:kern w:val="1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9F6"/>
    <w:rPr>
      <w:rFonts w:ascii="Liberation Sans" w:eastAsia="Droid Sans Fallback" w:hAnsi="Liberation Sans" w:cs="Lucida Sans"/>
      <w:i/>
      <w:iCs/>
      <w:kern w:val="1"/>
      <w:sz w:val="28"/>
      <w:szCs w:val="28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929F6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9F6"/>
    <w:rPr>
      <w:rFonts w:ascii="Tahoma" w:hAnsi="Tahoma" w:cs="Tahoma"/>
      <w:sz w:val="16"/>
      <w:szCs w:val="16"/>
      <w:lang w:eastAsia="zh-CN"/>
    </w:rPr>
  </w:style>
  <w:style w:type="paragraph" w:customStyle="1" w:styleId="13">
    <w:name w:val="Текст примечания1"/>
    <w:basedOn w:val="Normal"/>
    <w:uiPriority w:val="99"/>
    <w:rsid w:val="006929F6"/>
    <w:pPr>
      <w:suppressAutoHyphens/>
      <w:spacing w:after="200" w:line="276" w:lineRule="auto"/>
    </w:pPr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9F6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69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29F6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6929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Normal"/>
    <w:uiPriority w:val="99"/>
    <w:rsid w:val="002C5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37BAAA50366B802E492DA13BBA8B858BC5CFA7F2C07637AB545A05D802F559795AC7512EC85v5e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8BC5CFA7F2C07637AB545A05D802F559795AC7416ED83v5e5G" TargetMode="External"/><Relationship Id="rId5" Type="http://schemas.openxmlformats.org/officeDocument/2006/relationships/hyperlink" Target="consultantplus://offline/ref=3E937BAAA50366B802E492DA13BBA8B85BBD5DF87D2E5A6972EC49A25Av8e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23</Pages>
  <Words>6593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10</cp:revision>
  <cp:lastPrinted>2015-09-28T07:28:00Z</cp:lastPrinted>
  <dcterms:created xsi:type="dcterms:W3CDTF">2015-09-25T06:36:00Z</dcterms:created>
  <dcterms:modified xsi:type="dcterms:W3CDTF">2015-09-28T07:27:00Z</dcterms:modified>
</cp:coreProperties>
</file>