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71" w:rsidRDefault="00E41671" w:rsidP="003B58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41671" w:rsidRDefault="00E41671" w:rsidP="003B58F4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E41671" w:rsidRDefault="00E41671" w:rsidP="003B58F4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E41671" w:rsidRDefault="00E41671" w:rsidP="003B58F4">
      <w:pPr>
        <w:tabs>
          <w:tab w:val="left" w:pos="3150"/>
        </w:tabs>
        <w:rPr>
          <w:b/>
          <w:bCs/>
          <w:sz w:val="28"/>
          <w:szCs w:val="28"/>
        </w:rPr>
      </w:pPr>
    </w:p>
    <w:p w:rsidR="00E41671" w:rsidRDefault="00E41671" w:rsidP="003B58F4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41671" w:rsidRDefault="00E41671" w:rsidP="003B58F4">
      <w:pPr>
        <w:tabs>
          <w:tab w:val="left" w:pos="3150"/>
        </w:tabs>
      </w:pPr>
      <w:r>
        <w:t xml:space="preserve">пл.Ленина,5 с.Ермаковское,662820                                                  </w:t>
      </w:r>
      <w:bookmarkStart w:id="0" w:name="_GoBack"/>
      <w:bookmarkEnd w:id="0"/>
      <w:r>
        <w:t xml:space="preserve">  телефон 8(391-38)2-13-96</w:t>
      </w:r>
    </w:p>
    <w:p w:rsidR="00E41671" w:rsidRDefault="00E41671" w:rsidP="003B58F4">
      <w:pPr>
        <w:rPr>
          <w:sz w:val="28"/>
          <w:szCs w:val="28"/>
        </w:rPr>
      </w:pPr>
    </w:p>
    <w:p w:rsidR="00E41671" w:rsidRDefault="00E41671" w:rsidP="003B58F4">
      <w:pPr>
        <w:rPr>
          <w:sz w:val="28"/>
          <w:szCs w:val="28"/>
        </w:rPr>
      </w:pPr>
    </w:p>
    <w:p w:rsidR="00E41671" w:rsidRDefault="00E41671" w:rsidP="003B58F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1671" w:rsidRDefault="00E41671" w:rsidP="003B58F4">
      <w:pPr>
        <w:ind w:right="-1"/>
        <w:jc w:val="center"/>
        <w:rPr>
          <w:b/>
          <w:bCs/>
          <w:sz w:val="28"/>
          <w:szCs w:val="28"/>
        </w:rPr>
      </w:pPr>
    </w:p>
    <w:p w:rsidR="00E41671" w:rsidRPr="00E664C7" w:rsidRDefault="00E41671" w:rsidP="003B58F4">
      <w:pPr>
        <w:ind w:right="-851"/>
        <w:rPr>
          <w:b/>
          <w:bCs/>
          <w:sz w:val="28"/>
          <w:szCs w:val="28"/>
        </w:rPr>
      </w:pPr>
      <w:r w:rsidRPr="00E664C7">
        <w:rPr>
          <w:b/>
          <w:bCs/>
          <w:sz w:val="28"/>
          <w:szCs w:val="28"/>
        </w:rPr>
        <w:t xml:space="preserve"> 29 сентября  2015 года                     с. Ермаковское                           №  02-03в</w:t>
      </w:r>
    </w:p>
    <w:p w:rsidR="00E41671" w:rsidRDefault="00E41671" w:rsidP="003B58F4">
      <w:pPr>
        <w:rPr>
          <w:sz w:val="28"/>
          <w:szCs w:val="28"/>
        </w:rPr>
      </w:pPr>
    </w:p>
    <w:p w:rsidR="00E41671" w:rsidRPr="00D85BD1" w:rsidRDefault="00E41671" w:rsidP="00590D22">
      <w:pPr>
        <w:ind w:right="-44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90D22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</w:t>
      </w:r>
      <w:r w:rsidRPr="00D85BD1">
        <w:rPr>
          <w:sz w:val="28"/>
          <w:szCs w:val="28"/>
        </w:rPr>
        <w:t xml:space="preserve"> о порядке </w:t>
      </w:r>
    </w:p>
    <w:p w:rsidR="00E41671" w:rsidRPr="00D85BD1" w:rsidRDefault="00E41671" w:rsidP="00590D22">
      <w:pPr>
        <w:ind w:right="-441"/>
        <w:rPr>
          <w:sz w:val="28"/>
          <w:szCs w:val="28"/>
        </w:rPr>
      </w:pPr>
      <w:r w:rsidRPr="00D85BD1">
        <w:rPr>
          <w:sz w:val="28"/>
          <w:szCs w:val="28"/>
        </w:rPr>
        <w:t>проведения конкурса по отбору кандидатов</w:t>
      </w:r>
    </w:p>
    <w:p w:rsidR="00E41671" w:rsidRDefault="00E41671" w:rsidP="00590D22">
      <w:pPr>
        <w:ind w:right="-441"/>
        <w:rPr>
          <w:sz w:val="28"/>
          <w:szCs w:val="28"/>
        </w:rPr>
      </w:pPr>
      <w:r w:rsidRPr="00D85BD1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9366E0">
        <w:rPr>
          <w:sz w:val="28"/>
          <w:szCs w:val="28"/>
        </w:rPr>
        <w:t>Ермаковкого</w:t>
      </w:r>
      <w:r>
        <w:rPr>
          <w:sz w:val="28"/>
          <w:szCs w:val="28"/>
        </w:rPr>
        <w:t xml:space="preserve"> района,</w:t>
      </w:r>
    </w:p>
    <w:p w:rsidR="00E41671" w:rsidRPr="00590D22" w:rsidRDefault="00E41671" w:rsidP="00590D22">
      <w:pPr>
        <w:ind w:right="-441"/>
        <w:rPr>
          <w:sz w:val="22"/>
          <w:szCs w:val="22"/>
        </w:rPr>
      </w:pPr>
      <w:r>
        <w:rPr>
          <w:sz w:val="28"/>
          <w:szCs w:val="28"/>
        </w:rPr>
        <w:t>утвержденное  решением</w:t>
      </w:r>
    </w:p>
    <w:p w:rsidR="00E41671" w:rsidRDefault="00E41671" w:rsidP="003B58F4">
      <w:pPr>
        <w:rPr>
          <w:sz w:val="28"/>
          <w:szCs w:val="28"/>
        </w:rPr>
      </w:pPr>
      <w:r>
        <w:rPr>
          <w:sz w:val="28"/>
          <w:szCs w:val="28"/>
        </w:rPr>
        <w:t>Ермаковского районного Совета депутатов</w:t>
      </w:r>
    </w:p>
    <w:p w:rsidR="00E41671" w:rsidRDefault="00E41671" w:rsidP="003B58F4">
      <w:pPr>
        <w:rPr>
          <w:sz w:val="28"/>
          <w:szCs w:val="28"/>
        </w:rPr>
      </w:pPr>
      <w:r>
        <w:rPr>
          <w:sz w:val="28"/>
          <w:szCs w:val="28"/>
        </w:rPr>
        <w:t xml:space="preserve">от 03.07.2015г. №65-374р </w:t>
      </w:r>
    </w:p>
    <w:p w:rsidR="00E41671" w:rsidRDefault="00E41671" w:rsidP="003B58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41671" w:rsidRDefault="00E41671" w:rsidP="003B5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решения Ермаковского районного Совета депутатов в соответствии с действующим законодательством и руководствуясь ст. 26 Устава Ермаковского  района, районный Совет депутатов </w:t>
      </w:r>
      <w:r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E41671" w:rsidRDefault="00E41671" w:rsidP="003B58F4">
      <w:pPr>
        <w:ind w:firstLine="708"/>
        <w:jc w:val="both"/>
        <w:rPr>
          <w:sz w:val="28"/>
          <w:szCs w:val="28"/>
        </w:rPr>
      </w:pPr>
    </w:p>
    <w:p w:rsidR="00E41671" w:rsidRPr="00D85BD1" w:rsidRDefault="00E41671" w:rsidP="00590D22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D85BD1">
        <w:rPr>
          <w:sz w:val="28"/>
          <w:szCs w:val="28"/>
        </w:rPr>
        <w:t xml:space="preserve"> о порядке проведения конкурса по отбору кандидатов</w:t>
      </w:r>
    </w:p>
    <w:p w:rsidR="00E41671" w:rsidRPr="00D85BD1" w:rsidRDefault="00E41671" w:rsidP="00590D22">
      <w:pPr>
        <w:ind w:right="-441"/>
        <w:jc w:val="both"/>
        <w:rPr>
          <w:sz w:val="28"/>
          <w:szCs w:val="28"/>
        </w:rPr>
      </w:pPr>
      <w:r w:rsidRPr="00D85BD1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9366E0">
        <w:rPr>
          <w:sz w:val="28"/>
          <w:szCs w:val="28"/>
        </w:rPr>
        <w:t>Ермаковкого</w:t>
      </w:r>
      <w:r>
        <w:rPr>
          <w:sz w:val="28"/>
          <w:szCs w:val="28"/>
        </w:rPr>
        <w:t xml:space="preserve"> района, утвержденное  решением Ермаковского районного Совета депутатов от 03.09.2015г. №65-374р «</w:t>
      </w:r>
      <w:r w:rsidRPr="00D85BD1">
        <w:rPr>
          <w:sz w:val="28"/>
          <w:szCs w:val="28"/>
        </w:rPr>
        <w:t>Об утверждении Положения о порядке проведения конкурса по отбору кандидатов</w:t>
      </w:r>
    </w:p>
    <w:p w:rsidR="00E41671" w:rsidRPr="00590D22" w:rsidRDefault="00E41671" w:rsidP="00590D22">
      <w:pPr>
        <w:ind w:right="-441"/>
        <w:jc w:val="both"/>
        <w:rPr>
          <w:sz w:val="22"/>
          <w:szCs w:val="22"/>
        </w:rPr>
      </w:pPr>
      <w:r w:rsidRPr="00D85BD1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9366E0">
        <w:rPr>
          <w:sz w:val="28"/>
          <w:szCs w:val="28"/>
        </w:rPr>
        <w:t>Ермаковкого</w:t>
      </w:r>
      <w:r>
        <w:rPr>
          <w:sz w:val="28"/>
          <w:szCs w:val="28"/>
        </w:rPr>
        <w:t xml:space="preserve"> района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следующие  изменения :</w:t>
      </w:r>
    </w:p>
    <w:p w:rsidR="00E41671" w:rsidRPr="00384862" w:rsidRDefault="00E4167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</w:t>
      </w:r>
      <w:r w:rsidRPr="00384862">
        <w:rPr>
          <w:sz w:val="28"/>
          <w:szCs w:val="28"/>
        </w:rPr>
        <w:t>дпункте а) пункта 3.5.  цифру «21» заменить на цифру «18».</w:t>
      </w:r>
    </w:p>
    <w:p w:rsidR="00E41671" w:rsidRDefault="00E41671" w:rsidP="000F444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оставляю за собой.</w:t>
      </w:r>
    </w:p>
    <w:p w:rsidR="00E41671" w:rsidRDefault="00E41671" w:rsidP="000F4441">
      <w:pPr>
        <w:jc w:val="both"/>
        <w:rPr>
          <w:sz w:val="28"/>
          <w:szCs w:val="28"/>
        </w:rPr>
      </w:pPr>
      <w:r w:rsidRPr="00D85BD1">
        <w:rPr>
          <w:sz w:val="28"/>
          <w:szCs w:val="28"/>
        </w:rPr>
        <w:t xml:space="preserve">3. Решение вступает </w:t>
      </w:r>
      <w:r w:rsidRPr="005A679E">
        <w:rPr>
          <w:sz w:val="28"/>
          <w:szCs w:val="28"/>
        </w:rPr>
        <w:t>в силу после официального опубликования</w:t>
      </w:r>
      <w:r w:rsidRPr="00D85BD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районной газете «Нива».</w:t>
      </w:r>
    </w:p>
    <w:p w:rsidR="00E41671" w:rsidRDefault="00E41671" w:rsidP="00A35ADA">
      <w:pPr>
        <w:jc w:val="both"/>
        <w:rPr>
          <w:sz w:val="28"/>
          <w:szCs w:val="28"/>
        </w:rPr>
      </w:pPr>
    </w:p>
    <w:p w:rsidR="00E41671" w:rsidRDefault="00E41671" w:rsidP="003B58F4">
      <w:pPr>
        <w:ind w:left="-360"/>
        <w:jc w:val="both"/>
        <w:rPr>
          <w:sz w:val="28"/>
          <w:szCs w:val="28"/>
        </w:rPr>
      </w:pPr>
    </w:p>
    <w:p w:rsidR="00E41671" w:rsidRDefault="00E4167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E41671" w:rsidRDefault="00E4167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E41671" w:rsidRDefault="00E41671" w:rsidP="00D40CEC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  <w:r>
        <w:rPr>
          <w:sz w:val="28"/>
          <w:szCs w:val="28"/>
        </w:rPr>
        <w:tab/>
        <w:t xml:space="preserve">                     В.И. Форсель</w:t>
      </w:r>
    </w:p>
    <w:p w:rsidR="00E41671" w:rsidRDefault="00E41671" w:rsidP="00D40CE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E41671" w:rsidRDefault="00E41671" w:rsidP="003B58F4">
      <w:pPr>
        <w:jc w:val="center"/>
        <w:rPr>
          <w:b/>
          <w:bCs/>
          <w:sz w:val="32"/>
          <w:szCs w:val="32"/>
        </w:rPr>
      </w:pPr>
    </w:p>
    <w:p w:rsidR="00E41671" w:rsidRDefault="00E41671" w:rsidP="003B58F4">
      <w:pPr>
        <w:jc w:val="center"/>
        <w:rPr>
          <w:b/>
          <w:bCs/>
          <w:sz w:val="32"/>
          <w:szCs w:val="32"/>
        </w:rPr>
      </w:pPr>
    </w:p>
    <w:p w:rsidR="00E41671" w:rsidRDefault="00E41671" w:rsidP="003B58F4">
      <w:pPr>
        <w:jc w:val="center"/>
        <w:rPr>
          <w:b/>
          <w:bCs/>
          <w:sz w:val="32"/>
          <w:szCs w:val="32"/>
        </w:rPr>
      </w:pPr>
    </w:p>
    <w:p w:rsidR="00E41671" w:rsidRPr="003B58F4" w:rsidRDefault="00E41671" w:rsidP="003B58F4"/>
    <w:sectPr w:rsidR="00E41671" w:rsidRPr="003B58F4" w:rsidSect="00AF6A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53"/>
    <w:rsid w:val="00023CA4"/>
    <w:rsid w:val="0003401C"/>
    <w:rsid w:val="00035DEE"/>
    <w:rsid w:val="00077E01"/>
    <w:rsid w:val="000A74B5"/>
    <w:rsid w:val="000F4441"/>
    <w:rsid w:val="00123E43"/>
    <w:rsid w:val="00144D50"/>
    <w:rsid w:val="0023717B"/>
    <w:rsid w:val="002A6EE7"/>
    <w:rsid w:val="003657D3"/>
    <w:rsid w:val="00384862"/>
    <w:rsid w:val="003B58F4"/>
    <w:rsid w:val="0053045A"/>
    <w:rsid w:val="00590D22"/>
    <w:rsid w:val="005945D3"/>
    <w:rsid w:val="005A679E"/>
    <w:rsid w:val="005B347F"/>
    <w:rsid w:val="0064183C"/>
    <w:rsid w:val="006436AF"/>
    <w:rsid w:val="00656FFE"/>
    <w:rsid w:val="00686583"/>
    <w:rsid w:val="00693070"/>
    <w:rsid w:val="0072311B"/>
    <w:rsid w:val="007A450F"/>
    <w:rsid w:val="007B3870"/>
    <w:rsid w:val="007B4AEF"/>
    <w:rsid w:val="008B633D"/>
    <w:rsid w:val="009366E0"/>
    <w:rsid w:val="00966688"/>
    <w:rsid w:val="009862DC"/>
    <w:rsid w:val="009C3D10"/>
    <w:rsid w:val="009D7363"/>
    <w:rsid w:val="00A31B65"/>
    <w:rsid w:val="00A35ADA"/>
    <w:rsid w:val="00AF6A26"/>
    <w:rsid w:val="00B10229"/>
    <w:rsid w:val="00B44DCC"/>
    <w:rsid w:val="00B8191B"/>
    <w:rsid w:val="00BF2F53"/>
    <w:rsid w:val="00C234E3"/>
    <w:rsid w:val="00C450F1"/>
    <w:rsid w:val="00C4769E"/>
    <w:rsid w:val="00CE4352"/>
    <w:rsid w:val="00D40CEC"/>
    <w:rsid w:val="00D85BD1"/>
    <w:rsid w:val="00DC3B4F"/>
    <w:rsid w:val="00DC3B58"/>
    <w:rsid w:val="00E274AF"/>
    <w:rsid w:val="00E30074"/>
    <w:rsid w:val="00E41671"/>
    <w:rsid w:val="00E664C7"/>
    <w:rsid w:val="00E94D9A"/>
    <w:rsid w:val="00F27B49"/>
    <w:rsid w:val="00F31DE5"/>
    <w:rsid w:val="00F62FC9"/>
    <w:rsid w:val="00F86259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5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17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218</Words>
  <Characters>1243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18</cp:revision>
  <cp:lastPrinted>2015-09-29T07:55:00Z</cp:lastPrinted>
  <dcterms:created xsi:type="dcterms:W3CDTF">2015-01-16T02:02:00Z</dcterms:created>
  <dcterms:modified xsi:type="dcterms:W3CDTF">2015-09-29T07:55:00Z</dcterms:modified>
</cp:coreProperties>
</file>