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52" w:rsidRDefault="00433D52" w:rsidP="00B8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Ермаковского района</w:t>
      </w:r>
    </w:p>
    <w:p w:rsidR="00433D52" w:rsidRDefault="00433D52" w:rsidP="00B8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D52" w:rsidRDefault="00433D52" w:rsidP="00B8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3D52" w:rsidRDefault="00433D52" w:rsidP="00B8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D52" w:rsidRDefault="00433D52" w:rsidP="00B8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«28» августа 2015 года                                                                  № 561 - п</w:t>
      </w:r>
    </w:p>
    <w:p w:rsidR="00433D52" w:rsidRDefault="00433D52" w:rsidP="00B87CC2">
      <w:pPr>
        <w:jc w:val="center"/>
      </w:pPr>
    </w:p>
    <w:p w:rsidR="00433D52" w:rsidRDefault="00433D52" w:rsidP="00740044">
      <w:pPr>
        <w:jc w:val="center"/>
        <w:rPr>
          <w:sz w:val="28"/>
        </w:rPr>
      </w:pPr>
    </w:p>
    <w:p w:rsidR="00433D52" w:rsidRDefault="00433D52" w:rsidP="00740044">
      <w:pPr>
        <w:jc w:val="center"/>
        <w:rPr>
          <w:sz w:val="28"/>
        </w:rPr>
      </w:pPr>
    </w:p>
    <w:p w:rsidR="00433D52" w:rsidRDefault="00433D52" w:rsidP="00740044">
      <w:pPr>
        <w:jc w:val="center"/>
        <w:rPr>
          <w:sz w:val="28"/>
        </w:rPr>
      </w:pPr>
    </w:p>
    <w:p w:rsidR="00433D52" w:rsidRDefault="00433D52" w:rsidP="00740044">
      <w:pPr>
        <w:jc w:val="center"/>
        <w:rPr>
          <w:sz w:val="28"/>
        </w:rPr>
      </w:pPr>
    </w:p>
    <w:p w:rsidR="00433D52" w:rsidRDefault="00433D52" w:rsidP="00740044">
      <w:pPr>
        <w:jc w:val="center"/>
        <w:rPr>
          <w:sz w:val="28"/>
        </w:rPr>
      </w:pPr>
    </w:p>
    <w:p w:rsidR="00433D52" w:rsidRDefault="00433D52" w:rsidP="00740044">
      <w:pPr>
        <w:jc w:val="center"/>
        <w:rPr>
          <w:sz w:val="28"/>
        </w:rPr>
      </w:pPr>
    </w:p>
    <w:p w:rsidR="00433D52" w:rsidRDefault="00433D52" w:rsidP="00740044">
      <w:pPr>
        <w:rPr>
          <w:sz w:val="26"/>
        </w:rPr>
      </w:pPr>
    </w:p>
    <w:p w:rsidR="00433D52" w:rsidRDefault="00433D52" w:rsidP="00740044">
      <w:pPr>
        <w:jc w:val="both"/>
        <w:rPr>
          <w:sz w:val="28"/>
          <w:szCs w:val="28"/>
        </w:rPr>
      </w:pPr>
      <w:r>
        <w:rPr>
          <w:sz w:val="28"/>
          <w:szCs w:val="28"/>
        </w:rPr>
        <w:t>О  создании К</w:t>
      </w:r>
      <w:r w:rsidRPr="00B83622">
        <w:rPr>
          <w:sz w:val="28"/>
          <w:szCs w:val="28"/>
        </w:rPr>
        <w:t>о</w:t>
      </w:r>
      <w:r>
        <w:rPr>
          <w:sz w:val="28"/>
          <w:szCs w:val="28"/>
        </w:rPr>
        <w:t xml:space="preserve">ординационного совета </w:t>
      </w:r>
    </w:p>
    <w:p w:rsidR="00433D52" w:rsidRDefault="00433D52" w:rsidP="00740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сопровождению выпускников </w:t>
      </w:r>
    </w:p>
    <w:p w:rsidR="00433D52" w:rsidRDefault="00433D52" w:rsidP="00740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для детей-сирот и детей, </w:t>
      </w:r>
    </w:p>
    <w:p w:rsidR="00433D52" w:rsidRDefault="00433D52" w:rsidP="00740044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оставшихся без попечения родителей</w:t>
      </w:r>
    </w:p>
    <w:p w:rsidR="00433D52" w:rsidRPr="00B83622" w:rsidRDefault="00433D52" w:rsidP="00740044">
      <w:pPr>
        <w:jc w:val="both"/>
        <w:rPr>
          <w:sz w:val="28"/>
          <w:szCs w:val="28"/>
        </w:rPr>
      </w:pPr>
    </w:p>
    <w:p w:rsidR="00433D52" w:rsidRDefault="00433D52" w:rsidP="000F0F2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771F6">
        <w:rPr>
          <w:sz w:val="28"/>
          <w:szCs w:val="28"/>
        </w:rPr>
        <w:t xml:space="preserve">            В соответствии  с Конвенцией о правах ребенка, одобренной Генеральной Ассамблеей ООН от 20.11.1989,  Конституцией Российской Федерации от 12.12.1993</w:t>
      </w:r>
      <w:r>
        <w:rPr>
          <w:sz w:val="28"/>
          <w:szCs w:val="28"/>
        </w:rPr>
        <w:t xml:space="preserve">, </w:t>
      </w:r>
      <w:r w:rsidRPr="001771F6">
        <w:rPr>
          <w:sz w:val="28"/>
          <w:szCs w:val="28"/>
        </w:rPr>
        <w:t>Гражданским кодексом Российской Федерации от 21.10.1994,  Семейным кодексом Российской Федерации от 29.12.1995,</w:t>
      </w:r>
      <w:r>
        <w:rPr>
          <w:sz w:val="28"/>
          <w:szCs w:val="28"/>
        </w:rPr>
        <w:t xml:space="preserve"> </w:t>
      </w:r>
      <w:r w:rsidRPr="001771F6"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несовершеннолетних», Федеральным законом от 24.04.2008 № 48-ФЗ «Об опеке и попечительстве», Федеральным законом от 24.07.1998 № 124-ФЗ «Об основных гарантиях прав ребенка в Российской Федерации»,Федеральным законом от 21.12.1996 № 159-ФЗ «О дополнительных гарантиях по социальной поддержке детей-сирот и детей, оставшихся без попечения родителей», Указом Президента  Российской Федерации от 01.06.2012 № 761 «О национальной стратегии действий в интересах детей на 2012 -2017 годы»; распоряжением Губернатора  Красноярского края от 20.02.2013 № 44-рг «Об утверждении стратегии действий в интересах детей в Красноярском крае до 2017 года»</w:t>
      </w:r>
      <w:r>
        <w:rPr>
          <w:sz w:val="28"/>
          <w:szCs w:val="28"/>
        </w:rPr>
        <w:t xml:space="preserve">, </w:t>
      </w:r>
      <w:r w:rsidRPr="005B1448">
        <w:rPr>
          <w:sz w:val="28"/>
          <w:szCs w:val="28"/>
        </w:rPr>
        <w:t>Законом Красноярского края от 20.12.2007 года № 4-1089 «О наделении органов местного самоуправления муниципальных районов и городских округов края государственными полномочиями по   организации и осуществлению деятельности по опеке и попечительству в отношении несовершеннолетних»</w:t>
      </w:r>
      <w:r>
        <w:rPr>
          <w:sz w:val="28"/>
          <w:szCs w:val="28"/>
        </w:rPr>
        <w:t xml:space="preserve">, </w:t>
      </w:r>
      <w:r w:rsidRPr="005B1448">
        <w:rPr>
          <w:sz w:val="28"/>
          <w:szCs w:val="28"/>
        </w:rPr>
        <w:t xml:space="preserve"> </w:t>
      </w:r>
      <w:hyperlink r:id="rId5" w:history="1">
        <w:r w:rsidRPr="001771F6">
          <w:rPr>
            <w:color w:val="000000"/>
            <w:sz w:val="28"/>
            <w:szCs w:val="28"/>
          </w:rPr>
          <w:t>Законом</w:t>
        </w:r>
      </w:hyperlink>
      <w:r w:rsidRPr="001771F6">
        <w:rPr>
          <w:sz w:val="28"/>
          <w:szCs w:val="28"/>
        </w:rPr>
        <w:t xml:space="preserve"> Красноярского края от 24.12.2009 N 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в целях реализации  Постановления комиссии по делам несовершеннолетних и защите их прав Красноярского края от 24.12.2014 № 5</w:t>
      </w:r>
      <w:r w:rsidRPr="001771F6">
        <w:rPr>
          <w:bCs/>
          <w:color w:val="26282F"/>
          <w:sz w:val="28"/>
          <w:szCs w:val="28"/>
        </w:rPr>
        <w:t>, руководствуясь</w:t>
      </w:r>
      <w:r w:rsidRPr="001771F6">
        <w:rPr>
          <w:b/>
          <w:bCs/>
          <w:color w:val="26282F"/>
          <w:sz w:val="28"/>
          <w:szCs w:val="28"/>
        </w:rPr>
        <w:t xml:space="preserve"> </w:t>
      </w:r>
      <w:r w:rsidRPr="001771F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Ермаковского</w:t>
      </w:r>
      <w:r w:rsidRPr="001771F6">
        <w:rPr>
          <w:sz w:val="28"/>
          <w:szCs w:val="28"/>
        </w:rPr>
        <w:t xml:space="preserve"> района,  </w:t>
      </w:r>
      <w:r>
        <w:rPr>
          <w:sz w:val="28"/>
          <w:szCs w:val="28"/>
        </w:rPr>
        <w:t xml:space="preserve">администрация района </w:t>
      </w:r>
      <w:r w:rsidRPr="00B8362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83622">
        <w:rPr>
          <w:sz w:val="28"/>
          <w:szCs w:val="28"/>
        </w:rPr>
        <w:t xml:space="preserve">: </w:t>
      </w:r>
    </w:p>
    <w:p w:rsidR="00433D52" w:rsidRDefault="00433D52" w:rsidP="000F0F2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8362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Создать Координационный совет по сопровождению выпускников организаций для детей-сирот и детей, оставшихся без попечения родителей.</w:t>
      </w:r>
    </w:p>
    <w:p w:rsidR="00433D52" w:rsidRPr="00B83622" w:rsidRDefault="00433D52" w:rsidP="000F0F2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</w:t>
      </w:r>
      <w:r w:rsidRPr="00B836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83622">
        <w:rPr>
          <w:sz w:val="28"/>
          <w:szCs w:val="28"/>
        </w:rPr>
        <w:t xml:space="preserve">оложение  о </w:t>
      </w:r>
      <w:r>
        <w:rPr>
          <w:sz w:val="28"/>
          <w:szCs w:val="28"/>
        </w:rPr>
        <w:t>К</w:t>
      </w:r>
      <w:r w:rsidRPr="00B83622">
        <w:rPr>
          <w:sz w:val="28"/>
          <w:szCs w:val="28"/>
        </w:rPr>
        <w:t>о</w:t>
      </w:r>
      <w:r>
        <w:rPr>
          <w:sz w:val="28"/>
          <w:szCs w:val="28"/>
        </w:rPr>
        <w:t>ординационном совете по сопровождению выпускников организаций для детей-сирот и детей, оставшихся без попечения родителей,</w:t>
      </w:r>
      <w:r w:rsidRPr="00542CBF">
        <w:rPr>
          <w:rStyle w:val="spfo1"/>
          <w:sz w:val="26"/>
          <w:szCs w:val="26"/>
        </w:rPr>
        <w:t xml:space="preserve"> </w:t>
      </w:r>
      <w:r w:rsidRPr="00542CBF">
        <w:rPr>
          <w:rStyle w:val="spfo1"/>
          <w:sz w:val="28"/>
          <w:szCs w:val="28"/>
        </w:rPr>
        <w:t xml:space="preserve">несовершеннолетних детей-сирот и детей, </w:t>
      </w:r>
      <w:r w:rsidRPr="00542CBF">
        <w:rPr>
          <w:sz w:val="28"/>
          <w:szCs w:val="28"/>
        </w:rPr>
        <w:t>оставшихся без попечения родителей,</w:t>
      </w:r>
      <w:r w:rsidRPr="00542CBF">
        <w:rPr>
          <w:rStyle w:val="spfo1"/>
          <w:sz w:val="28"/>
          <w:szCs w:val="28"/>
        </w:rPr>
        <w:t xml:space="preserve"> лиц из числа детей-сирот и детей, оставшихся без попечения родителей, ранее воспитывавшихся в семьях опекунов и попечителей</w:t>
      </w:r>
      <w:r>
        <w:rPr>
          <w:sz w:val="28"/>
          <w:szCs w:val="28"/>
        </w:rPr>
        <w:t>, согласно приложению №1.</w:t>
      </w:r>
    </w:p>
    <w:p w:rsidR="00433D52" w:rsidRDefault="00433D52" w:rsidP="000F0F2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3622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состав К</w:t>
      </w:r>
      <w:r w:rsidRPr="00B83622">
        <w:rPr>
          <w:sz w:val="28"/>
          <w:szCs w:val="28"/>
        </w:rPr>
        <w:t>о</w:t>
      </w:r>
      <w:r>
        <w:rPr>
          <w:sz w:val="28"/>
          <w:szCs w:val="28"/>
        </w:rPr>
        <w:t>ординационного совета по сопровождению выпускников организаций для детей-сирот и детей, оставшихся без попечения родителей,</w:t>
      </w:r>
      <w:r w:rsidRPr="00542CBF">
        <w:rPr>
          <w:rStyle w:val="spfo1"/>
          <w:sz w:val="28"/>
          <w:szCs w:val="28"/>
        </w:rPr>
        <w:t xml:space="preserve"> несовершеннолетних детей-сирот и детей, </w:t>
      </w:r>
      <w:r w:rsidRPr="00542CBF">
        <w:rPr>
          <w:sz w:val="28"/>
          <w:szCs w:val="28"/>
        </w:rPr>
        <w:t>оставшихся без попечения родителей,</w:t>
      </w:r>
      <w:r w:rsidRPr="00542CBF">
        <w:rPr>
          <w:rStyle w:val="spfo1"/>
          <w:sz w:val="28"/>
          <w:szCs w:val="28"/>
        </w:rPr>
        <w:t xml:space="preserve"> лиц из числа детей-сирот и детей, оставшихся без попечения родителей, ранее воспитывавшихся в семьях опекунов и попечителей</w:t>
      </w:r>
      <w:r>
        <w:rPr>
          <w:rStyle w:val="spfo1"/>
          <w:sz w:val="28"/>
          <w:szCs w:val="28"/>
        </w:rPr>
        <w:t>, согласно приложения №2.</w:t>
      </w:r>
    </w:p>
    <w:p w:rsidR="00433D52" w:rsidRPr="0008596A" w:rsidRDefault="00433D52" w:rsidP="000F0F2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36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3622">
        <w:rPr>
          <w:sz w:val="28"/>
          <w:szCs w:val="28"/>
        </w:rPr>
        <w:t xml:space="preserve">Контроль за исполнением настоящего постановления  возложить на        </w:t>
      </w:r>
      <w:r>
        <w:rPr>
          <w:sz w:val="28"/>
          <w:szCs w:val="28"/>
        </w:rPr>
        <w:t xml:space="preserve"> </w:t>
      </w:r>
      <w:r w:rsidRPr="0008596A">
        <w:rPr>
          <w:sz w:val="28"/>
          <w:szCs w:val="28"/>
        </w:rPr>
        <w:t xml:space="preserve"> заместителя главы  а</w:t>
      </w:r>
      <w:r>
        <w:rPr>
          <w:sz w:val="28"/>
          <w:szCs w:val="28"/>
        </w:rPr>
        <w:t>дминистрации района  И.П. Добросоцкую</w:t>
      </w:r>
    </w:p>
    <w:p w:rsidR="00433D52" w:rsidRPr="00B83622" w:rsidRDefault="00433D52" w:rsidP="000F0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B83622">
        <w:rPr>
          <w:sz w:val="28"/>
          <w:szCs w:val="28"/>
        </w:rPr>
        <w:t>Настоящее постановление вступает в силу со дня подписания.</w:t>
      </w:r>
    </w:p>
    <w:p w:rsidR="00433D52" w:rsidRDefault="00433D52" w:rsidP="00740044">
      <w:pPr>
        <w:jc w:val="both"/>
        <w:rPr>
          <w:sz w:val="28"/>
          <w:szCs w:val="28"/>
        </w:rPr>
      </w:pPr>
    </w:p>
    <w:p w:rsidR="00433D52" w:rsidRDefault="00433D52" w:rsidP="00740044">
      <w:pPr>
        <w:jc w:val="both"/>
        <w:rPr>
          <w:sz w:val="28"/>
          <w:szCs w:val="28"/>
        </w:rPr>
      </w:pPr>
    </w:p>
    <w:p w:rsidR="00433D52" w:rsidRPr="00B83622" w:rsidRDefault="00433D52" w:rsidP="00740044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836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83622">
        <w:rPr>
          <w:sz w:val="28"/>
          <w:szCs w:val="28"/>
        </w:rPr>
        <w:t xml:space="preserve"> администрации района                                           </w:t>
      </w:r>
      <w:r>
        <w:rPr>
          <w:sz w:val="28"/>
          <w:szCs w:val="28"/>
        </w:rPr>
        <w:t xml:space="preserve">       Ю.В. Сарлин</w:t>
      </w: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33D52" w:rsidRDefault="00433D52" w:rsidP="0040735A">
      <w:pPr>
        <w:jc w:val="both"/>
        <w:rPr>
          <w:sz w:val="28"/>
          <w:szCs w:val="28"/>
        </w:rPr>
      </w:pPr>
    </w:p>
    <w:p w:rsidR="00433D52" w:rsidRDefault="00433D52" w:rsidP="0040735A">
      <w:pPr>
        <w:jc w:val="both"/>
        <w:rPr>
          <w:color w:val="000000"/>
          <w:spacing w:val="-4"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5F2">
        <w:rPr>
          <w:color w:val="000000"/>
          <w:spacing w:val="-4"/>
          <w:sz w:val="26"/>
          <w:szCs w:val="26"/>
        </w:rPr>
        <w:t>Приложение № 1</w:t>
      </w:r>
    </w:p>
    <w:p w:rsidR="00433D52" w:rsidRDefault="00433D52" w:rsidP="0040735A">
      <w:pPr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  <w:t xml:space="preserve">к </w:t>
      </w:r>
      <w:r w:rsidRPr="00F335F2">
        <w:rPr>
          <w:color w:val="000000"/>
          <w:spacing w:val="-4"/>
          <w:sz w:val="26"/>
          <w:szCs w:val="26"/>
        </w:rPr>
        <w:t>постановлени</w:t>
      </w:r>
      <w:r>
        <w:rPr>
          <w:color w:val="000000"/>
          <w:spacing w:val="-4"/>
          <w:sz w:val="26"/>
          <w:szCs w:val="26"/>
        </w:rPr>
        <w:t>ю</w:t>
      </w:r>
      <w:r w:rsidRPr="00F335F2">
        <w:rPr>
          <w:color w:val="000000"/>
          <w:spacing w:val="-4"/>
          <w:sz w:val="26"/>
          <w:szCs w:val="26"/>
        </w:rPr>
        <w:t xml:space="preserve"> администрации</w:t>
      </w:r>
    </w:p>
    <w:p w:rsidR="00433D52" w:rsidRDefault="00433D52" w:rsidP="0040735A">
      <w:pPr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  <w:t>Ермаковского</w:t>
      </w:r>
      <w:r w:rsidRPr="00F335F2">
        <w:rPr>
          <w:color w:val="000000"/>
          <w:spacing w:val="-4"/>
          <w:sz w:val="26"/>
          <w:szCs w:val="26"/>
        </w:rPr>
        <w:t xml:space="preserve"> района</w:t>
      </w:r>
    </w:p>
    <w:p w:rsidR="00433D52" w:rsidRPr="00F335F2" w:rsidRDefault="00433D52" w:rsidP="0040735A">
      <w:pPr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 w:rsidRPr="00F335F2">
        <w:rPr>
          <w:color w:val="000000"/>
          <w:spacing w:val="-4"/>
          <w:sz w:val="26"/>
          <w:szCs w:val="26"/>
        </w:rPr>
        <w:t xml:space="preserve">от </w:t>
      </w:r>
      <w:r>
        <w:rPr>
          <w:color w:val="000000"/>
          <w:spacing w:val="-4"/>
          <w:sz w:val="26"/>
          <w:szCs w:val="26"/>
        </w:rPr>
        <w:t xml:space="preserve"> 28.08.2015г. </w:t>
      </w:r>
      <w:r w:rsidRPr="00F335F2">
        <w:rPr>
          <w:color w:val="000000"/>
          <w:spacing w:val="-4"/>
          <w:sz w:val="26"/>
          <w:szCs w:val="26"/>
        </w:rPr>
        <w:t xml:space="preserve"> №</w:t>
      </w:r>
      <w:r>
        <w:rPr>
          <w:color w:val="000000"/>
          <w:spacing w:val="-4"/>
          <w:sz w:val="26"/>
          <w:szCs w:val="26"/>
        </w:rPr>
        <w:t xml:space="preserve"> 561-п</w:t>
      </w:r>
      <w:r w:rsidRPr="00F335F2">
        <w:rPr>
          <w:color w:val="000000"/>
          <w:spacing w:val="-4"/>
          <w:sz w:val="26"/>
          <w:szCs w:val="26"/>
        </w:rPr>
        <w:tab/>
      </w:r>
    </w:p>
    <w:p w:rsidR="00433D52" w:rsidRPr="00F335F2" w:rsidRDefault="00433D52" w:rsidP="00740044">
      <w:pPr>
        <w:rPr>
          <w:sz w:val="26"/>
          <w:szCs w:val="26"/>
        </w:rPr>
      </w:pPr>
    </w:p>
    <w:p w:rsidR="00433D52" w:rsidRDefault="00433D52" w:rsidP="00740044">
      <w:pPr>
        <w:ind w:firstLine="708"/>
        <w:rPr>
          <w:sz w:val="28"/>
          <w:szCs w:val="28"/>
        </w:rPr>
      </w:pPr>
    </w:p>
    <w:p w:rsidR="00433D52" w:rsidRPr="009C0FE3" w:rsidRDefault="00433D52" w:rsidP="00B67B68">
      <w:pPr>
        <w:pStyle w:val="ListParagraph"/>
        <w:numPr>
          <w:ilvl w:val="0"/>
          <w:numId w:val="1"/>
        </w:numPr>
        <w:spacing w:before="108" w:after="108"/>
        <w:ind w:left="0" w:firstLine="0"/>
        <w:jc w:val="center"/>
        <w:rPr>
          <w:bCs/>
          <w:color w:val="26282F"/>
          <w:sz w:val="26"/>
          <w:szCs w:val="26"/>
        </w:rPr>
      </w:pPr>
      <w:bookmarkStart w:id="1" w:name="sub_1100"/>
      <w:r w:rsidRPr="009C0FE3">
        <w:rPr>
          <w:bCs/>
          <w:color w:val="26282F"/>
          <w:sz w:val="26"/>
          <w:szCs w:val="26"/>
        </w:rPr>
        <w:t>Общие положения</w:t>
      </w:r>
    </w:p>
    <w:p w:rsidR="00433D52" w:rsidRDefault="00433D52" w:rsidP="00EF36DD">
      <w:pPr>
        <w:pStyle w:val="ListParagraph"/>
        <w:spacing w:before="108" w:after="108"/>
        <w:ind w:left="0"/>
        <w:rPr>
          <w:b/>
          <w:bCs/>
          <w:color w:val="26282F"/>
          <w:sz w:val="26"/>
          <w:szCs w:val="26"/>
        </w:rPr>
      </w:pPr>
    </w:p>
    <w:p w:rsidR="00433D52" w:rsidRPr="009C0FE3" w:rsidRDefault="00433D52" w:rsidP="00B67B68">
      <w:pPr>
        <w:pStyle w:val="ListParagraph"/>
        <w:spacing w:before="108" w:after="108"/>
        <w:ind w:left="0"/>
        <w:rPr>
          <w:bCs/>
          <w:color w:val="26282F"/>
          <w:sz w:val="26"/>
          <w:szCs w:val="26"/>
        </w:rPr>
      </w:pPr>
      <w:r w:rsidRPr="009C0FE3">
        <w:rPr>
          <w:bCs/>
          <w:color w:val="26282F"/>
          <w:sz w:val="26"/>
          <w:szCs w:val="26"/>
        </w:rPr>
        <w:t>Статья 1.</w:t>
      </w:r>
    </w:p>
    <w:p w:rsidR="00433D52" w:rsidRPr="0099643F" w:rsidRDefault="00433D52" w:rsidP="00927FFD">
      <w:pPr>
        <w:pStyle w:val="NormalWeb"/>
        <w:numPr>
          <w:ilvl w:val="1"/>
          <w:numId w:val="1"/>
        </w:numPr>
        <w:ind w:left="0" w:firstLine="0"/>
        <w:rPr>
          <w:sz w:val="28"/>
          <w:szCs w:val="28"/>
        </w:rPr>
      </w:pPr>
      <w:r w:rsidRPr="007F488F">
        <w:rPr>
          <w:b/>
          <w:bCs/>
          <w:sz w:val="28"/>
          <w:szCs w:val="28"/>
        </w:rPr>
        <w:t xml:space="preserve">Постинтернатное </w:t>
      </w:r>
      <w:r w:rsidRPr="0099643F">
        <w:rPr>
          <w:b/>
          <w:bCs/>
          <w:sz w:val="28"/>
          <w:szCs w:val="28"/>
        </w:rPr>
        <w:t xml:space="preserve">сопровождение– </w:t>
      </w:r>
      <w:r w:rsidRPr="0099643F">
        <w:rPr>
          <w:sz w:val="28"/>
          <w:szCs w:val="28"/>
        </w:rPr>
        <w:t xml:space="preserve">форма воспитания и оказания социальной помощи и поддержки детям-сиротам, детям, оставшимся без попечения родителей, лицам из числа детей-сирот и детей, оставшихся без попечения родителей, являющихся выпускниками учреждений интернатного типа во время обучения по очной форме в образовательных учреждениях начального или среднего профессионального образования, после окончания получения профессионального образования до достижения возраста 23 лет на условиях договора. </w:t>
      </w:r>
    </w:p>
    <w:p w:rsidR="00433D52" w:rsidRPr="0099643F" w:rsidRDefault="00433D52" w:rsidP="00927FFD">
      <w:pPr>
        <w:pStyle w:val="NormalWeb"/>
        <w:numPr>
          <w:ilvl w:val="1"/>
          <w:numId w:val="1"/>
        </w:numPr>
        <w:ind w:left="0" w:firstLine="0"/>
        <w:rPr>
          <w:sz w:val="28"/>
          <w:szCs w:val="28"/>
        </w:rPr>
      </w:pPr>
      <w:r w:rsidRPr="0099643F">
        <w:rPr>
          <w:b/>
          <w:bCs/>
          <w:sz w:val="28"/>
          <w:szCs w:val="28"/>
        </w:rPr>
        <w:t xml:space="preserve">Сопровождение – </w:t>
      </w:r>
      <w:r w:rsidRPr="0099643F">
        <w:rPr>
          <w:sz w:val="28"/>
          <w:szCs w:val="28"/>
        </w:rPr>
        <w:t xml:space="preserve">методически организованный процесс взаимодействия сопровождаемого и сопровождающего, результатом которого является решение актуальной проблемы и действие, ведущее к прогрессу в развитии сопровождаемого. Процесс оказания помощи и поддержки субъекту, обеспечивающий создание условий для принятия субъектом оптимальных решений в различных ситуациях жизненного выбора. </w:t>
      </w:r>
    </w:p>
    <w:p w:rsidR="00433D52" w:rsidRPr="0099643F" w:rsidRDefault="00433D52" w:rsidP="007F488F">
      <w:pPr>
        <w:pStyle w:val="NormalWeb"/>
        <w:numPr>
          <w:ilvl w:val="1"/>
          <w:numId w:val="1"/>
        </w:numPr>
        <w:ind w:left="0" w:firstLine="0"/>
        <w:rPr>
          <w:sz w:val="28"/>
          <w:szCs w:val="28"/>
        </w:rPr>
      </w:pPr>
      <w:r w:rsidRPr="007F488F">
        <w:rPr>
          <w:b/>
          <w:sz w:val="28"/>
          <w:szCs w:val="28"/>
        </w:rPr>
        <w:t>Субъекты сопровождения</w:t>
      </w:r>
      <w:r w:rsidRPr="0099643F">
        <w:rPr>
          <w:sz w:val="28"/>
          <w:szCs w:val="28"/>
        </w:rPr>
        <w:t xml:space="preserve"> – специалисты органов, учреждений, организаций и служб, задействованные в системе сопровождения выпускников учреждений итернатного типа, сами выпускники – дети из числа воспитанников областных государственных образовательных учреждений для детей-сирот и детей, оставшихся без попечения родителей, являющиеся выбывшими воспитанниками. </w:t>
      </w:r>
    </w:p>
    <w:p w:rsidR="00433D52" w:rsidRPr="0099643F" w:rsidRDefault="00433D52" w:rsidP="007F488F">
      <w:pPr>
        <w:pStyle w:val="NormalWeb"/>
        <w:numPr>
          <w:ilvl w:val="1"/>
          <w:numId w:val="1"/>
        </w:numPr>
        <w:ind w:left="0" w:firstLine="0"/>
        <w:rPr>
          <w:sz w:val="28"/>
          <w:szCs w:val="28"/>
        </w:rPr>
      </w:pPr>
      <w:r w:rsidRPr="0099643F">
        <w:rPr>
          <w:b/>
          <w:bCs/>
          <w:sz w:val="28"/>
          <w:szCs w:val="28"/>
        </w:rPr>
        <w:t>Трудная жизненная ситуация</w:t>
      </w:r>
      <w:r w:rsidRPr="0099643F">
        <w:rPr>
          <w:sz w:val="28"/>
          <w:szCs w:val="28"/>
        </w:rPr>
        <w:t xml:space="preserve"> – ситуация, объективно нарушающая жизнедеятельность гражданина (сиротство, неспособность к самообслуживанию в связи с недостаточностью социального опыта, малообеспеченность, безработица, отсутствие определенного места жительства, конфликты, одиночество, инвалидность и тому подобное), которую он не может преодолеть самостоятельно. </w:t>
      </w:r>
    </w:p>
    <w:p w:rsidR="00433D52" w:rsidRPr="00D259A1" w:rsidRDefault="00433D52" w:rsidP="00B074EC">
      <w:pPr>
        <w:pStyle w:val="NormalWeb"/>
        <w:numPr>
          <w:ilvl w:val="1"/>
          <w:numId w:val="1"/>
        </w:numPr>
        <w:spacing w:after="0" w:afterAutospacing="0"/>
        <w:ind w:left="0" w:firstLine="0"/>
        <w:rPr>
          <w:sz w:val="28"/>
          <w:szCs w:val="28"/>
        </w:rPr>
      </w:pPr>
      <w:r w:rsidRPr="0099643F">
        <w:rPr>
          <w:b/>
          <w:bCs/>
          <w:sz w:val="28"/>
          <w:szCs w:val="28"/>
        </w:rPr>
        <w:t xml:space="preserve">Дезадаптация социальная – </w:t>
      </w:r>
      <w:r w:rsidRPr="0099643F">
        <w:rPr>
          <w:sz w:val="28"/>
          <w:szCs w:val="28"/>
        </w:rPr>
        <w:t>следствие деформации процесса социализации ребенка-сироты, лица из числа детей, оставшихся без попечения родителей, проявляющегося в его рассогласованности с традициями, нормами, правилами, законами, принятыми в обществе; в отклоняющемся поведении, искажении личностных структур (идеалов, установок, ценностей); в разрыве социальных связей и отношений со значимыми для ребенка людьми; в ограничении способности выполнять социальные функции; в сужении круга или ослаблении интенсивности ведущих видов деятельности, необходимых для социализации – обучения, познания, самообслуживания, труда, общения, профессиональной ориентации, жизнеустройства.</w:t>
      </w:r>
      <w:r w:rsidRPr="0099643F">
        <w:rPr>
          <w:b/>
          <w:bCs/>
          <w:sz w:val="28"/>
          <w:szCs w:val="28"/>
        </w:rPr>
        <w:t xml:space="preserve"> </w:t>
      </w:r>
    </w:p>
    <w:p w:rsidR="00433D52" w:rsidRPr="0099643F" w:rsidRDefault="00433D52" w:rsidP="00D94F8C">
      <w:pPr>
        <w:pStyle w:val="NormalWeb"/>
        <w:numPr>
          <w:ilvl w:val="1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99643F">
        <w:rPr>
          <w:b/>
          <w:bCs/>
          <w:sz w:val="28"/>
          <w:szCs w:val="28"/>
        </w:rPr>
        <w:t>Индивидуальная профилактическая работа</w:t>
      </w:r>
      <w:r w:rsidRPr="0099643F">
        <w:rPr>
          <w:sz w:val="28"/>
          <w:szCs w:val="28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 </w:t>
      </w:r>
    </w:p>
    <w:p w:rsidR="00433D52" w:rsidRPr="0099643F" w:rsidRDefault="00433D52" w:rsidP="00D94F8C">
      <w:pPr>
        <w:pStyle w:val="NormalWeb"/>
        <w:numPr>
          <w:ilvl w:val="1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99643F">
        <w:rPr>
          <w:b/>
          <w:bCs/>
          <w:sz w:val="28"/>
          <w:szCs w:val="28"/>
        </w:rPr>
        <w:t xml:space="preserve">Индивидуальная программа социальной реабилитации выпускника интернатного учреждения, нуждающегося в социальном сопровождении – </w:t>
      </w:r>
      <w:r w:rsidRPr="0099643F">
        <w:rPr>
          <w:sz w:val="28"/>
          <w:szCs w:val="28"/>
        </w:rPr>
        <w:t xml:space="preserve">форма ведения документации, которая содержит подробные сведения о выпускнике; начальную информацию о социальном, психологическом статусе, состоянии здоровья, социальном и индивидуальном развитии; задачи коррекционно-реабилитационной работы; комплекс необходимых мер, реализуемых специалистами учреждений, данные о происходящих изменениях. </w:t>
      </w:r>
    </w:p>
    <w:p w:rsidR="00433D52" w:rsidRPr="0099643F" w:rsidRDefault="00433D52" w:rsidP="00401D9D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99643F">
        <w:rPr>
          <w:b/>
          <w:bCs/>
          <w:sz w:val="28"/>
          <w:szCs w:val="28"/>
        </w:rPr>
        <w:t>Специалисты сопровождения –</w:t>
      </w:r>
      <w:r w:rsidRPr="0099643F">
        <w:rPr>
          <w:sz w:val="28"/>
          <w:szCs w:val="28"/>
        </w:rPr>
        <w:t xml:space="preserve"> социальные работники, педагоги, мастера производственного обучения, психологи, врачи, юристы,специалисты отдела опеки и попечительства, сотрудники органов внутренних дел, общественные организации, волонтеры и др. </w:t>
      </w:r>
    </w:p>
    <w:p w:rsidR="00433D52" w:rsidRDefault="00433D52" w:rsidP="00401D9D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99643F">
        <w:rPr>
          <w:b/>
          <w:bCs/>
          <w:sz w:val="28"/>
          <w:szCs w:val="28"/>
        </w:rPr>
        <w:t xml:space="preserve">Попечительский совет </w:t>
      </w:r>
      <w:r w:rsidRPr="0099643F">
        <w:rPr>
          <w:sz w:val="28"/>
          <w:szCs w:val="28"/>
        </w:rPr>
        <w:t xml:space="preserve">по постинтернатному сопровождению – координирующий орган, созданный в соответствии с положением о работе Попечительского совета, осуществляющий взаимодействие ведомств и учреждений в лице представителей специалистов разного профиля, осуществляющих процесс сопровождения. </w:t>
      </w:r>
    </w:p>
    <w:p w:rsidR="00433D52" w:rsidRPr="002C122C" w:rsidRDefault="00433D52" w:rsidP="00401D9D">
      <w:pPr>
        <w:pStyle w:val="NormalWeb"/>
        <w:spacing w:after="0" w:afterAutospacing="0"/>
        <w:rPr>
          <w:sz w:val="28"/>
          <w:szCs w:val="28"/>
        </w:rPr>
      </w:pPr>
      <w:r w:rsidRPr="002C122C">
        <w:rPr>
          <w:bCs/>
          <w:sz w:val="28"/>
          <w:szCs w:val="28"/>
        </w:rPr>
        <w:t xml:space="preserve">2.Виды социальной помощи (услуги): </w:t>
      </w:r>
    </w:p>
    <w:p w:rsidR="00433D52" w:rsidRPr="0099643F" w:rsidRDefault="00433D52" w:rsidP="00401D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C122C">
        <w:rPr>
          <w:bCs/>
          <w:sz w:val="28"/>
          <w:szCs w:val="28"/>
        </w:rPr>
        <w:t>2.1</w:t>
      </w:r>
      <w:r w:rsidRPr="0099643F">
        <w:rPr>
          <w:b/>
          <w:bCs/>
          <w:sz w:val="28"/>
          <w:szCs w:val="28"/>
        </w:rPr>
        <w:t xml:space="preserve">- </w:t>
      </w:r>
      <w:r w:rsidRPr="0099643F">
        <w:rPr>
          <w:sz w:val="28"/>
          <w:szCs w:val="28"/>
        </w:rPr>
        <w:t>социально-бытовые, направленные на поддержание жизнедеятельности в быту;</w:t>
      </w:r>
      <w:r w:rsidRPr="0099643F">
        <w:rPr>
          <w:b/>
          <w:bCs/>
          <w:sz w:val="28"/>
          <w:szCs w:val="28"/>
        </w:rPr>
        <w:t xml:space="preserve"> </w:t>
      </w:r>
    </w:p>
    <w:p w:rsidR="00433D52" w:rsidRPr="0099643F" w:rsidRDefault="00433D52" w:rsidP="00401D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C122C">
        <w:rPr>
          <w:sz w:val="28"/>
          <w:szCs w:val="28"/>
        </w:rPr>
        <w:t>2.2</w:t>
      </w:r>
      <w:r w:rsidRPr="0099643F">
        <w:rPr>
          <w:sz w:val="28"/>
          <w:szCs w:val="28"/>
        </w:rPr>
        <w:t xml:space="preserve">- социально-медицинские, направленные на поддержание и улучшение здоровья субъекта сопровождения; </w:t>
      </w:r>
    </w:p>
    <w:p w:rsidR="00433D52" w:rsidRPr="0099643F" w:rsidRDefault="00433D52" w:rsidP="00401D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C122C">
        <w:rPr>
          <w:sz w:val="28"/>
          <w:szCs w:val="28"/>
        </w:rPr>
        <w:t>2.3-</w:t>
      </w:r>
      <w:r w:rsidRPr="0099643F">
        <w:rPr>
          <w:sz w:val="28"/>
          <w:szCs w:val="28"/>
        </w:rPr>
        <w:t xml:space="preserve"> социально-психологические, предусматривающие коррекцию психологического состояния субъекта сопровождения для его адаптации в обществе; </w:t>
      </w:r>
    </w:p>
    <w:p w:rsidR="00433D52" w:rsidRPr="0099643F" w:rsidRDefault="00433D52" w:rsidP="00401D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C122C">
        <w:rPr>
          <w:sz w:val="28"/>
          <w:szCs w:val="28"/>
        </w:rPr>
        <w:t>2.4-</w:t>
      </w:r>
      <w:r w:rsidRPr="0099643F">
        <w:rPr>
          <w:sz w:val="28"/>
          <w:szCs w:val="28"/>
        </w:rPr>
        <w:t xml:space="preserve"> социально-педагогические, направленные на профилактику отклонений в поведении и аномалий личного развития субъекта сопровождения, формирование у него позитивных интересов, в том числе в сфере досуга, организация его досуга, оказание содействия в семейном воспитании детей; </w:t>
      </w:r>
    </w:p>
    <w:p w:rsidR="00433D52" w:rsidRPr="0099643F" w:rsidRDefault="00433D52" w:rsidP="00401D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C122C">
        <w:rPr>
          <w:sz w:val="28"/>
          <w:szCs w:val="28"/>
        </w:rPr>
        <w:t>2.5-</w:t>
      </w:r>
      <w:r w:rsidRPr="0099643F">
        <w:rPr>
          <w:sz w:val="28"/>
          <w:szCs w:val="28"/>
        </w:rPr>
        <w:t xml:space="preserve"> социально-экономические, направленные на поддержание и улучшение жизненного уровня, содействие в получении профессии, трудоустройстве; </w:t>
      </w:r>
    </w:p>
    <w:p w:rsidR="00433D52" w:rsidRPr="0099643F" w:rsidRDefault="00433D52" w:rsidP="00401D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C122C">
        <w:rPr>
          <w:sz w:val="28"/>
          <w:szCs w:val="28"/>
        </w:rPr>
        <w:t>2.6-</w:t>
      </w:r>
      <w:r w:rsidRPr="0099643F">
        <w:rPr>
          <w:sz w:val="28"/>
          <w:szCs w:val="28"/>
        </w:rPr>
        <w:t xml:space="preserve"> социально-правовые, направленные на поддержание или изменение правого статуса, оказание юридической помощи, защиту законных прав и интересов граждан. </w:t>
      </w:r>
    </w:p>
    <w:p w:rsidR="00433D52" w:rsidRPr="0099643F" w:rsidRDefault="00433D52" w:rsidP="00B074EC">
      <w:pPr>
        <w:pStyle w:val="NormalWeb"/>
        <w:spacing w:after="0" w:afterAutospacing="0"/>
        <w:rPr>
          <w:sz w:val="28"/>
          <w:szCs w:val="28"/>
        </w:rPr>
      </w:pPr>
    </w:p>
    <w:p w:rsidR="00433D52" w:rsidRPr="002C122C" w:rsidRDefault="00433D52" w:rsidP="00B67B68">
      <w:pPr>
        <w:pStyle w:val="ListParagraph"/>
        <w:ind w:left="0"/>
        <w:rPr>
          <w:sz w:val="28"/>
          <w:szCs w:val="28"/>
        </w:rPr>
      </w:pPr>
      <w:r w:rsidRPr="002C122C">
        <w:rPr>
          <w:sz w:val="28"/>
          <w:szCs w:val="28"/>
        </w:rPr>
        <w:t>Статья 2</w:t>
      </w:r>
    </w:p>
    <w:bookmarkEnd w:id="1"/>
    <w:p w:rsidR="00433D52" w:rsidRPr="0081167F" w:rsidRDefault="00433D52" w:rsidP="00D4667D">
      <w:pPr>
        <w:ind w:firstLine="720"/>
        <w:jc w:val="both"/>
        <w:rPr>
          <w:sz w:val="26"/>
          <w:szCs w:val="26"/>
        </w:rPr>
      </w:pPr>
    </w:p>
    <w:p w:rsidR="00433D52" w:rsidRPr="00BE16A9" w:rsidRDefault="00433D52" w:rsidP="00EF36DD">
      <w:pPr>
        <w:jc w:val="both"/>
        <w:rPr>
          <w:sz w:val="26"/>
          <w:szCs w:val="26"/>
        </w:rPr>
      </w:pPr>
      <w:bookmarkStart w:id="2" w:name="sub_1011"/>
      <w:r>
        <w:rPr>
          <w:sz w:val="26"/>
          <w:szCs w:val="26"/>
        </w:rPr>
        <w:t>2</w:t>
      </w:r>
      <w:r w:rsidRPr="00BE16A9">
        <w:rPr>
          <w:sz w:val="26"/>
          <w:szCs w:val="26"/>
        </w:rPr>
        <w:t xml:space="preserve">.1. Координационный совет по постинтернатному сопровождению выпускников детских государственных образовательных учреждений для детей-сирот и детей, оставшихся без попечения родителей, несовершеннолетних детей-сирот и детей, оставшихся без попечения родителей, </w:t>
      </w:r>
      <w:r w:rsidRPr="00BE16A9">
        <w:rPr>
          <w:rStyle w:val="spfo1"/>
          <w:sz w:val="26"/>
          <w:szCs w:val="26"/>
        </w:rPr>
        <w:t>лиц из числа детей-сирот и детей, оставшихся без попечения родителей, ранее воспитывавшихся в семьях опекунов и попечителей</w:t>
      </w:r>
      <w:r w:rsidRPr="00BE16A9">
        <w:rPr>
          <w:sz w:val="26"/>
          <w:szCs w:val="26"/>
        </w:rPr>
        <w:t>, проживающих на терр</w:t>
      </w:r>
      <w:r>
        <w:rPr>
          <w:sz w:val="26"/>
          <w:szCs w:val="26"/>
        </w:rPr>
        <w:t>итории Ермаковского  района, (далее - К</w:t>
      </w:r>
      <w:r w:rsidRPr="00BE16A9">
        <w:rPr>
          <w:sz w:val="26"/>
          <w:szCs w:val="26"/>
        </w:rPr>
        <w:t xml:space="preserve">оординационный совет) является консультативно-совещательным органом при Администрации </w:t>
      </w:r>
      <w:r>
        <w:rPr>
          <w:sz w:val="26"/>
          <w:szCs w:val="26"/>
        </w:rPr>
        <w:t xml:space="preserve">Ермаковского </w:t>
      </w:r>
      <w:r w:rsidRPr="00BE16A9">
        <w:rPr>
          <w:sz w:val="26"/>
          <w:szCs w:val="26"/>
        </w:rPr>
        <w:t xml:space="preserve"> района по вопросам реализации комплексного подхода к решению проблем социальной адаптации выпускников детских домов в возрасте от 15 до 23 лет, </w:t>
      </w:r>
      <w:r w:rsidRPr="00BE16A9">
        <w:rPr>
          <w:rStyle w:val="spfo1"/>
          <w:sz w:val="26"/>
          <w:szCs w:val="26"/>
        </w:rPr>
        <w:t xml:space="preserve">лиц из числа детей-сирот и детей, оставшихся без попечения родителей, ранее воспитывавшихся в семьях опекунов и попечителей, </w:t>
      </w:r>
      <w:r w:rsidRPr="00BE16A9">
        <w:rPr>
          <w:sz w:val="26"/>
          <w:szCs w:val="26"/>
        </w:rPr>
        <w:t xml:space="preserve"> проживающих на территории </w:t>
      </w:r>
      <w:r>
        <w:rPr>
          <w:sz w:val="26"/>
          <w:szCs w:val="26"/>
        </w:rPr>
        <w:t xml:space="preserve">Ермаковского </w:t>
      </w:r>
      <w:r w:rsidRPr="00BE16A9">
        <w:rPr>
          <w:sz w:val="26"/>
          <w:szCs w:val="26"/>
        </w:rPr>
        <w:t xml:space="preserve"> района, повышения уровня их социально-правовой защищенности и реализации государственной политики, осуществляемой в сфере обеспечения защиты прав и интересов детей-сирот, детей, оставшихся без попечения родителей, лиц из их числа.</w:t>
      </w:r>
    </w:p>
    <w:bookmarkEnd w:id="2"/>
    <w:p w:rsidR="00433D52" w:rsidRPr="00BE16A9" w:rsidRDefault="00433D52" w:rsidP="0081167F">
      <w:pPr>
        <w:jc w:val="both"/>
        <w:rPr>
          <w:sz w:val="26"/>
          <w:szCs w:val="26"/>
        </w:rPr>
      </w:pPr>
      <w:r>
        <w:rPr>
          <w:rStyle w:val="spfo1"/>
          <w:sz w:val="26"/>
          <w:szCs w:val="26"/>
        </w:rPr>
        <w:t>2</w:t>
      </w:r>
      <w:r w:rsidRPr="00BE16A9">
        <w:rPr>
          <w:rStyle w:val="spfo1"/>
          <w:sz w:val="26"/>
          <w:szCs w:val="26"/>
        </w:rPr>
        <w:t xml:space="preserve">.2.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>
        <w:rPr>
          <w:rStyle w:val="spfo1"/>
          <w:sz w:val="26"/>
          <w:szCs w:val="26"/>
        </w:rPr>
        <w:t>Российской Федерации, краевыми</w:t>
      </w:r>
      <w:r w:rsidRPr="00BE16A9">
        <w:rPr>
          <w:rStyle w:val="spfo1"/>
          <w:sz w:val="26"/>
          <w:szCs w:val="26"/>
        </w:rPr>
        <w:t xml:space="preserve"> законами и иными нормативными правовыми актами Красноярского края, а также настоящим Положением.</w:t>
      </w:r>
    </w:p>
    <w:p w:rsidR="00433D52" w:rsidRPr="00BE16A9" w:rsidRDefault="00433D52" w:rsidP="00EF36DD">
      <w:pPr>
        <w:jc w:val="both"/>
        <w:rPr>
          <w:sz w:val="26"/>
          <w:szCs w:val="26"/>
        </w:rPr>
      </w:pPr>
      <w:bookmarkStart w:id="3" w:name="sub_1013"/>
      <w:r>
        <w:rPr>
          <w:sz w:val="26"/>
          <w:szCs w:val="26"/>
        </w:rPr>
        <w:t>2</w:t>
      </w:r>
      <w:r w:rsidRPr="00BE16A9">
        <w:rPr>
          <w:sz w:val="26"/>
          <w:szCs w:val="26"/>
        </w:rPr>
        <w:t>.3. Координационный совет создаётся с целью:</w:t>
      </w:r>
    </w:p>
    <w:bookmarkEnd w:id="3"/>
    <w:p w:rsidR="00433D52" w:rsidRPr="00BE16A9" w:rsidRDefault="00433D52" w:rsidP="0081167F">
      <w:pPr>
        <w:ind w:firstLine="720"/>
        <w:jc w:val="both"/>
        <w:rPr>
          <w:sz w:val="26"/>
          <w:szCs w:val="26"/>
        </w:rPr>
      </w:pPr>
      <w:r w:rsidRPr="00BE16A9">
        <w:rPr>
          <w:sz w:val="26"/>
          <w:szCs w:val="26"/>
        </w:rPr>
        <w:t>- повышения социального статуса выпускников учреждений для детей-сирот, детей, оставшихся без попечения родителей, и лиц из  числа</w:t>
      </w:r>
      <w:r w:rsidRPr="00BE16A9">
        <w:rPr>
          <w:rStyle w:val="spfo1"/>
          <w:sz w:val="26"/>
          <w:szCs w:val="26"/>
        </w:rPr>
        <w:t xml:space="preserve"> детей-сирот и детей, оставшихся без попечения родителей, ранее воспитывавшихся в семьях опекунов и попечителей</w:t>
      </w:r>
    </w:p>
    <w:p w:rsidR="00433D52" w:rsidRPr="00BE16A9" w:rsidRDefault="00433D52" w:rsidP="0081167F">
      <w:pPr>
        <w:ind w:firstLine="720"/>
        <w:jc w:val="both"/>
        <w:rPr>
          <w:sz w:val="26"/>
          <w:szCs w:val="26"/>
        </w:rPr>
      </w:pPr>
      <w:r w:rsidRPr="00BE16A9">
        <w:rPr>
          <w:sz w:val="26"/>
          <w:szCs w:val="26"/>
        </w:rPr>
        <w:t>- обеспечения социально-правовых гарантий, предусмотренных для детей-сирот, детей, оста</w:t>
      </w:r>
      <w:r>
        <w:rPr>
          <w:sz w:val="26"/>
          <w:szCs w:val="26"/>
        </w:rPr>
        <w:t>вшихся без попечения</w:t>
      </w:r>
      <w:r w:rsidRPr="00BE16A9">
        <w:rPr>
          <w:sz w:val="26"/>
          <w:szCs w:val="26"/>
        </w:rPr>
        <w:t>, лиц из  числа</w:t>
      </w:r>
      <w:r w:rsidRPr="00BE16A9">
        <w:rPr>
          <w:rStyle w:val="spfo1"/>
          <w:sz w:val="26"/>
          <w:szCs w:val="26"/>
        </w:rPr>
        <w:t xml:space="preserve"> детей-сирот и детей, оставшихся без попечения родителей, ранее воспитывавшихся в семьях опекунов и попечителей</w:t>
      </w:r>
      <w:r w:rsidRPr="00BE16A9">
        <w:rPr>
          <w:sz w:val="26"/>
          <w:szCs w:val="26"/>
        </w:rPr>
        <w:t>;</w:t>
      </w:r>
    </w:p>
    <w:p w:rsidR="00433D52" w:rsidRPr="00BE16A9" w:rsidRDefault="00433D52" w:rsidP="0081167F">
      <w:pPr>
        <w:ind w:firstLine="720"/>
        <w:jc w:val="both"/>
        <w:rPr>
          <w:sz w:val="26"/>
          <w:szCs w:val="26"/>
        </w:rPr>
      </w:pPr>
      <w:r w:rsidRPr="00BE16A9">
        <w:rPr>
          <w:sz w:val="26"/>
          <w:szCs w:val="26"/>
        </w:rPr>
        <w:t>- разработки и внедрения дополнительных мер, обеспечивающих успешную социализацию выпускников детских государственных образовательных учреждений интернатного типа, лиц из  числа</w:t>
      </w:r>
      <w:r w:rsidRPr="00BE16A9">
        <w:rPr>
          <w:rStyle w:val="spfo1"/>
          <w:sz w:val="26"/>
          <w:szCs w:val="26"/>
        </w:rPr>
        <w:t xml:space="preserve"> детей-сирот и детей, оставшихся без попечения родителей, ранее воспитывавшихся в семьях опекунов и попечителей</w:t>
      </w:r>
      <w:r w:rsidRPr="00BE16A9">
        <w:rPr>
          <w:sz w:val="26"/>
          <w:szCs w:val="26"/>
        </w:rPr>
        <w:t>;</w:t>
      </w:r>
    </w:p>
    <w:p w:rsidR="00433D52" w:rsidRDefault="00433D52" w:rsidP="0081167F">
      <w:pPr>
        <w:ind w:firstLine="720"/>
        <w:jc w:val="both"/>
        <w:rPr>
          <w:sz w:val="26"/>
          <w:szCs w:val="26"/>
        </w:rPr>
      </w:pPr>
      <w:r w:rsidRPr="00BE16A9">
        <w:rPr>
          <w:sz w:val="26"/>
          <w:szCs w:val="26"/>
        </w:rPr>
        <w:t>- содействия согласованной деятельности органов местного самоуправления муниципального района, государственных учреждений, общественных организаций, служб и ведомств района по реализации программ, совместных проектов по осуществлению постинтернатного сопровождения выпускников детских государственных образовательных учреждений для детей-сирот и детей, оставшихся без попечения родителей, лиц из  числа</w:t>
      </w:r>
      <w:r w:rsidRPr="00BE16A9">
        <w:rPr>
          <w:rStyle w:val="spfo1"/>
          <w:sz w:val="26"/>
          <w:szCs w:val="26"/>
        </w:rPr>
        <w:t xml:space="preserve"> детей-сирот и детей, оставшихся без попечения родителей, ранее воспитывавшихся в семьях опекунов и попечителей</w:t>
      </w:r>
      <w:r w:rsidRPr="00BE16A9">
        <w:rPr>
          <w:sz w:val="26"/>
          <w:szCs w:val="26"/>
        </w:rPr>
        <w:t>.</w:t>
      </w:r>
    </w:p>
    <w:p w:rsidR="00433D52" w:rsidRDefault="00433D52" w:rsidP="00EF36DD">
      <w:pPr>
        <w:jc w:val="both"/>
        <w:rPr>
          <w:rStyle w:val="spfo1"/>
          <w:sz w:val="26"/>
          <w:szCs w:val="26"/>
        </w:rPr>
      </w:pPr>
      <w:r>
        <w:rPr>
          <w:rStyle w:val="spfo1"/>
          <w:sz w:val="26"/>
          <w:szCs w:val="26"/>
        </w:rPr>
        <w:t>2</w:t>
      </w:r>
      <w:r w:rsidRPr="00100D23">
        <w:rPr>
          <w:rStyle w:val="spfo1"/>
          <w:sz w:val="26"/>
          <w:szCs w:val="26"/>
        </w:rPr>
        <w:t xml:space="preserve">.4. Совет формируется из представителей  администрации </w:t>
      </w:r>
      <w:r>
        <w:rPr>
          <w:rStyle w:val="spfo1"/>
          <w:sz w:val="26"/>
          <w:szCs w:val="26"/>
        </w:rPr>
        <w:t xml:space="preserve">Ермаковского </w:t>
      </w:r>
      <w:r w:rsidRPr="00100D23">
        <w:rPr>
          <w:rStyle w:val="spfo1"/>
          <w:sz w:val="26"/>
          <w:szCs w:val="26"/>
        </w:rPr>
        <w:t>района, отделов и управлений администрации района,  краевых  учреждений</w:t>
      </w:r>
      <w:r>
        <w:rPr>
          <w:rStyle w:val="spfo1"/>
          <w:sz w:val="26"/>
          <w:szCs w:val="26"/>
        </w:rPr>
        <w:t xml:space="preserve">, расположенных на территории </w:t>
      </w:r>
      <w:r w:rsidRPr="00100D23">
        <w:rPr>
          <w:rStyle w:val="spfo1"/>
          <w:sz w:val="26"/>
          <w:szCs w:val="26"/>
        </w:rPr>
        <w:t xml:space="preserve"> района, образовательных учреждений района, общественных и молодежных организаций и иных специалистов, занимающихся вопросами социальной адаптации и постинтернатного сопровождения детей-сирот и детей, оставшихся без попечения родителей, и лиц из их числа.</w:t>
      </w:r>
    </w:p>
    <w:p w:rsidR="00433D52" w:rsidRPr="00100D23" w:rsidRDefault="00433D52" w:rsidP="00EF36DD">
      <w:pPr>
        <w:jc w:val="both"/>
        <w:rPr>
          <w:sz w:val="26"/>
          <w:szCs w:val="26"/>
        </w:rPr>
      </w:pPr>
    </w:p>
    <w:p w:rsidR="00433D52" w:rsidRPr="00A3087C" w:rsidRDefault="00433D52" w:rsidP="009B7033">
      <w:pPr>
        <w:spacing w:before="108" w:after="108"/>
        <w:jc w:val="center"/>
        <w:rPr>
          <w:bCs/>
          <w:color w:val="26282F"/>
          <w:sz w:val="26"/>
          <w:szCs w:val="26"/>
        </w:rPr>
      </w:pPr>
      <w:r w:rsidRPr="00A3087C">
        <w:rPr>
          <w:bCs/>
          <w:color w:val="26282F"/>
          <w:sz w:val="26"/>
          <w:szCs w:val="26"/>
        </w:rPr>
        <w:t>3. Функции Координационного совета</w:t>
      </w:r>
    </w:p>
    <w:p w:rsidR="00433D52" w:rsidRPr="002709D9" w:rsidRDefault="00433D52" w:rsidP="00BE16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709D9">
        <w:rPr>
          <w:sz w:val="26"/>
          <w:szCs w:val="26"/>
        </w:rPr>
        <w:t xml:space="preserve">.1.В соответствии с основными направлениями своей </w:t>
      </w:r>
      <w:r>
        <w:rPr>
          <w:sz w:val="26"/>
          <w:szCs w:val="26"/>
        </w:rPr>
        <w:t>деятельности К</w:t>
      </w:r>
      <w:r w:rsidRPr="002709D9">
        <w:rPr>
          <w:sz w:val="26"/>
          <w:szCs w:val="26"/>
        </w:rPr>
        <w:t>оординационный совет выполняет следующие функции:</w:t>
      </w:r>
    </w:p>
    <w:p w:rsidR="00433D52" w:rsidRPr="002709D9" w:rsidRDefault="00433D52" w:rsidP="00BE16A9">
      <w:pPr>
        <w:ind w:firstLine="720"/>
        <w:jc w:val="both"/>
        <w:rPr>
          <w:sz w:val="26"/>
          <w:szCs w:val="26"/>
        </w:rPr>
      </w:pPr>
      <w:r w:rsidRPr="002709D9">
        <w:rPr>
          <w:sz w:val="26"/>
          <w:szCs w:val="26"/>
        </w:rPr>
        <w:t>- анализирует ход исполнения федерального и регионального законодательства в сфере обеспечения дополнительных гарантий детей-сирот, детей, оставшихся без попечения родителей, лиц из их числа;</w:t>
      </w:r>
    </w:p>
    <w:p w:rsidR="00433D52" w:rsidRPr="002709D9" w:rsidRDefault="00433D52" w:rsidP="00BE16A9">
      <w:pPr>
        <w:ind w:firstLine="720"/>
        <w:jc w:val="both"/>
        <w:rPr>
          <w:sz w:val="26"/>
          <w:szCs w:val="26"/>
        </w:rPr>
      </w:pPr>
      <w:r w:rsidRPr="002709D9">
        <w:rPr>
          <w:sz w:val="26"/>
          <w:szCs w:val="26"/>
        </w:rPr>
        <w:t>- участвует в определении приоритетных направлений развития региональной политики в отношении постинтернатного сопровождения выпускников государственных образовательных учреждений для детей-сирот, детей, оставшихся без попечения родителей, лиц из их числа;</w:t>
      </w:r>
    </w:p>
    <w:p w:rsidR="00433D52" w:rsidRPr="002709D9" w:rsidRDefault="00433D52" w:rsidP="00BE16A9">
      <w:pPr>
        <w:ind w:firstLine="720"/>
        <w:jc w:val="both"/>
        <w:rPr>
          <w:sz w:val="26"/>
          <w:szCs w:val="26"/>
        </w:rPr>
      </w:pPr>
      <w:r w:rsidRPr="002709D9">
        <w:rPr>
          <w:sz w:val="26"/>
          <w:szCs w:val="26"/>
        </w:rPr>
        <w:t>-осуществляет межведомственное взаимодействие органов местного самоуправления с государственными организациями, заинтересованными службами и ведомствами района и края, в вопросах реализации государственной политики по развитию постинтернатного сопровождения выпускников детских государственных образовательных учреждений для детей-сирот, детей, оставшихся без попечения родителей;</w:t>
      </w:r>
    </w:p>
    <w:p w:rsidR="00433D52" w:rsidRPr="002709D9" w:rsidRDefault="00433D52" w:rsidP="00BE16A9">
      <w:pPr>
        <w:ind w:firstLine="720"/>
        <w:jc w:val="both"/>
        <w:rPr>
          <w:sz w:val="26"/>
          <w:szCs w:val="26"/>
        </w:rPr>
      </w:pPr>
      <w:r w:rsidRPr="002709D9">
        <w:rPr>
          <w:sz w:val="26"/>
          <w:szCs w:val="26"/>
        </w:rPr>
        <w:t>- координирует работу служб по оказанию практической помощи выпускникам учреждений для детей-сирот, детей, оставшихся без попечения родителей, лиц из их числа в решении проблем успешной социализации;</w:t>
      </w:r>
    </w:p>
    <w:p w:rsidR="00433D52" w:rsidRDefault="00433D52" w:rsidP="00100D23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709D9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2709D9">
        <w:rPr>
          <w:sz w:val="26"/>
          <w:szCs w:val="26"/>
        </w:rPr>
        <w:t xml:space="preserve"> анализирует результаты деятельности по обеспечению постинтернатного сопровождения выпускников детских государственных образовательных учреждений для детей-сирот, детей, оставшихся без попечения родителей, лиц из их числа</w:t>
      </w:r>
    </w:p>
    <w:p w:rsidR="00433D52" w:rsidRPr="00100D23" w:rsidRDefault="00433D52" w:rsidP="00100D23">
      <w:pPr>
        <w:jc w:val="both"/>
        <w:rPr>
          <w:sz w:val="26"/>
          <w:szCs w:val="26"/>
        </w:rPr>
      </w:pPr>
      <w:r>
        <w:rPr>
          <w:rStyle w:val="spfo1"/>
          <w:sz w:val="26"/>
          <w:szCs w:val="26"/>
        </w:rPr>
        <w:t xml:space="preserve">            3.2. </w:t>
      </w:r>
      <w:r w:rsidRPr="00100D23">
        <w:rPr>
          <w:rStyle w:val="spfo1"/>
          <w:sz w:val="26"/>
          <w:szCs w:val="26"/>
        </w:rPr>
        <w:t>Разрабатывает предложения по созданию единой, эффективно функционирующей системы социальной адаптации и постинтернатного сопровождения выпускников детских домов, лиц из числа детей-сирот и детей, оставшихся без попечения родителей, ранее воспитывавшихся в семьях опекунов и попечителей.</w:t>
      </w:r>
    </w:p>
    <w:p w:rsidR="00433D52" w:rsidRPr="00100D23" w:rsidRDefault="00433D52" w:rsidP="00100D23">
      <w:pPr>
        <w:jc w:val="both"/>
        <w:rPr>
          <w:sz w:val="26"/>
          <w:szCs w:val="26"/>
        </w:rPr>
      </w:pPr>
      <w:r w:rsidRPr="00100D23">
        <w:rPr>
          <w:rStyle w:val="spfo1"/>
          <w:sz w:val="26"/>
          <w:szCs w:val="26"/>
        </w:rPr>
        <w:t xml:space="preserve">         </w:t>
      </w:r>
      <w:r>
        <w:rPr>
          <w:rStyle w:val="spfo1"/>
          <w:sz w:val="26"/>
          <w:szCs w:val="26"/>
        </w:rPr>
        <w:t xml:space="preserve">  3</w:t>
      </w:r>
      <w:r w:rsidRPr="00100D23">
        <w:rPr>
          <w:rStyle w:val="spfo1"/>
          <w:sz w:val="26"/>
          <w:szCs w:val="26"/>
        </w:rPr>
        <w:t>.3. Привлекает общественные организации и объединения, педагогические коллективы, отдельных граждан к участию в реализации мероприятий, направленных на социальную адаптацию и постинтернатное сопровождение выпускников государственных образовательных учреждений для детей-сирот и детей, оставшихся без попечения родителей, лиц из числа детей-сирот и детей, оставшихся без попечения родителей, ранее воспитывавшихся в семьях опекунов и попечителей.</w:t>
      </w:r>
    </w:p>
    <w:p w:rsidR="00433D52" w:rsidRPr="009B7033" w:rsidRDefault="00433D52" w:rsidP="009B7033">
      <w:pPr>
        <w:jc w:val="both"/>
        <w:rPr>
          <w:sz w:val="26"/>
          <w:szCs w:val="26"/>
        </w:rPr>
      </w:pPr>
      <w:r>
        <w:rPr>
          <w:rStyle w:val="spfo1"/>
          <w:sz w:val="26"/>
          <w:szCs w:val="26"/>
        </w:rPr>
        <w:t xml:space="preserve">         3</w:t>
      </w:r>
      <w:r w:rsidRPr="00100D23">
        <w:rPr>
          <w:rStyle w:val="spfo1"/>
          <w:sz w:val="26"/>
          <w:szCs w:val="26"/>
        </w:rPr>
        <w:t>.4. Рассматривает наиболее сложные ситуации жизнеустройства выпускников из числа детей-сирот и детей, оставшихся без попечения родителей, лиц из числа детей-сирот и детей, оставшихся без попечения родителей, ранее воспитывавшихся в семьях опекунов и попечителей, и вырабатывает предложения по их решению.</w:t>
      </w:r>
    </w:p>
    <w:p w:rsidR="00433D52" w:rsidRPr="00A3087C" w:rsidRDefault="00433D52" w:rsidP="009B7033">
      <w:pPr>
        <w:spacing w:before="108" w:after="108"/>
        <w:jc w:val="center"/>
        <w:rPr>
          <w:bCs/>
          <w:color w:val="26282F"/>
          <w:sz w:val="26"/>
          <w:szCs w:val="26"/>
        </w:rPr>
      </w:pPr>
      <w:bookmarkStart w:id="4" w:name="sub_1300"/>
      <w:r w:rsidRPr="00A3087C">
        <w:rPr>
          <w:bCs/>
          <w:color w:val="26282F"/>
          <w:sz w:val="26"/>
          <w:szCs w:val="26"/>
        </w:rPr>
        <w:t>4. Права Координационного совета</w:t>
      </w:r>
      <w:bookmarkEnd w:id="4"/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r w:rsidRPr="00617653">
        <w:rPr>
          <w:sz w:val="26"/>
          <w:szCs w:val="26"/>
        </w:rPr>
        <w:t>Д</w:t>
      </w:r>
      <w:r>
        <w:rPr>
          <w:sz w:val="26"/>
          <w:szCs w:val="26"/>
        </w:rPr>
        <w:t>ля осуществления своих функций К</w:t>
      </w:r>
      <w:r w:rsidRPr="00617653">
        <w:rPr>
          <w:sz w:val="26"/>
          <w:szCs w:val="26"/>
        </w:rPr>
        <w:t>оординационный совет вправе:</w:t>
      </w:r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r w:rsidRPr="00617653">
        <w:rPr>
          <w:sz w:val="26"/>
          <w:szCs w:val="26"/>
        </w:rPr>
        <w:t>- участвовать в подготовке по</w:t>
      </w:r>
      <w:r>
        <w:rPr>
          <w:sz w:val="26"/>
          <w:szCs w:val="26"/>
        </w:rPr>
        <w:t>становлений Главы администрации</w:t>
      </w:r>
      <w:r w:rsidRPr="00617653">
        <w:rPr>
          <w:sz w:val="26"/>
          <w:szCs w:val="26"/>
        </w:rPr>
        <w:t xml:space="preserve"> района, затрагивающих интересы детей, оставшихся без попечения родителей;</w:t>
      </w:r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r w:rsidRPr="00617653">
        <w:rPr>
          <w:sz w:val="26"/>
          <w:szCs w:val="26"/>
        </w:rPr>
        <w:t>- принимать участие в реализации краевых, муниципальных целевых программ, проектов по обеспечению социально-правовых гарантий детей-сирот, детей, оставшихся без попечения родителей, лиц из их числа;</w:t>
      </w:r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r w:rsidRPr="00617653">
        <w:rPr>
          <w:sz w:val="26"/>
          <w:szCs w:val="26"/>
        </w:rPr>
        <w:t>- заслушивать информацию руководителей учреждений и организаций, работающих с выпускниками детских государственных образовательных учреждений для детей-сирот, детей, оставшихся без попечения родителей, лиц из их числа без попечения родителей;</w:t>
      </w:r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r w:rsidRPr="00617653">
        <w:rPr>
          <w:sz w:val="26"/>
          <w:szCs w:val="26"/>
        </w:rPr>
        <w:t>- запрашивать и получать от заинтересованных служб, учреждений необходимую информацию;</w:t>
      </w:r>
    </w:p>
    <w:p w:rsidR="00433D52" w:rsidRPr="00617653" w:rsidRDefault="00433D52" w:rsidP="009B7033">
      <w:pPr>
        <w:ind w:firstLine="720"/>
        <w:jc w:val="both"/>
        <w:rPr>
          <w:sz w:val="26"/>
          <w:szCs w:val="26"/>
        </w:rPr>
      </w:pPr>
      <w:r w:rsidRPr="00617653">
        <w:rPr>
          <w:sz w:val="26"/>
          <w:szCs w:val="26"/>
        </w:rPr>
        <w:t>- привлекать в установленном порядке специалистов для оказания практической помощи выпускника</w:t>
      </w:r>
      <w:r>
        <w:rPr>
          <w:sz w:val="26"/>
          <w:szCs w:val="26"/>
        </w:rPr>
        <w:t>м детских интернатных учреждений</w:t>
      </w:r>
      <w:r w:rsidRPr="00617653">
        <w:rPr>
          <w:sz w:val="26"/>
          <w:szCs w:val="26"/>
        </w:rPr>
        <w:t>, консультаций и рассмотрения проблемных вопросов, входящих в компетенцию координационного совета.</w:t>
      </w:r>
    </w:p>
    <w:p w:rsidR="00433D52" w:rsidRPr="00A3087C" w:rsidRDefault="00433D52" w:rsidP="009B7033">
      <w:pPr>
        <w:spacing w:before="108" w:after="108"/>
        <w:jc w:val="center"/>
        <w:rPr>
          <w:bCs/>
          <w:color w:val="26282F"/>
          <w:sz w:val="26"/>
          <w:szCs w:val="26"/>
        </w:rPr>
      </w:pPr>
      <w:bookmarkStart w:id="5" w:name="sub_1400"/>
      <w:r w:rsidRPr="00A3087C">
        <w:rPr>
          <w:bCs/>
          <w:color w:val="26282F"/>
          <w:sz w:val="26"/>
          <w:szCs w:val="26"/>
        </w:rPr>
        <w:t>5. Организация деятельности Координационного совета</w:t>
      </w:r>
      <w:bookmarkEnd w:id="5"/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bookmarkStart w:id="6" w:name="sub_1041"/>
      <w:r>
        <w:rPr>
          <w:sz w:val="26"/>
          <w:szCs w:val="26"/>
        </w:rPr>
        <w:t>4.1. Состав К</w:t>
      </w:r>
      <w:r w:rsidRPr="00617653">
        <w:rPr>
          <w:sz w:val="26"/>
          <w:szCs w:val="26"/>
        </w:rPr>
        <w:t>оординационного совета утверждается постановлением админи</w:t>
      </w:r>
      <w:r>
        <w:rPr>
          <w:sz w:val="26"/>
          <w:szCs w:val="26"/>
        </w:rPr>
        <w:t>страции Ермаковского</w:t>
      </w:r>
      <w:r w:rsidRPr="00617653">
        <w:rPr>
          <w:sz w:val="26"/>
          <w:szCs w:val="26"/>
        </w:rPr>
        <w:t xml:space="preserve"> района.</w:t>
      </w:r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bookmarkStart w:id="7" w:name="sub_1042"/>
      <w:bookmarkEnd w:id="6"/>
      <w:r>
        <w:rPr>
          <w:sz w:val="26"/>
          <w:szCs w:val="26"/>
        </w:rPr>
        <w:t>4.2. Заседания К</w:t>
      </w:r>
      <w:r w:rsidRPr="00617653">
        <w:rPr>
          <w:sz w:val="26"/>
          <w:szCs w:val="26"/>
        </w:rPr>
        <w:t>оординационного совета проводятся ежеквартально и считаются правомочными, если на них прис</w:t>
      </w:r>
      <w:r>
        <w:rPr>
          <w:sz w:val="26"/>
          <w:szCs w:val="26"/>
        </w:rPr>
        <w:t>утствуют более половины членов Координационного совета. Члены К</w:t>
      </w:r>
      <w:r w:rsidRPr="00617653">
        <w:rPr>
          <w:sz w:val="26"/>
          <w:szCs w:val="26"/>
        </w:rPr>
        <w:t>оординационного совета обладают равными правами при обсуждении вопросов, вынесенных на заседания. Решения принимаются простым большинством голосов прис</w:t>
      </w:r>
      <w:r>
        <w:rPr>
          <w:sz w:val="26"/>
          <w:szCs w:val="26"/>
        </w:rPr>
        <w:t>утствующих на заседании членов К</w:t>
      </w:r>
      <w:r w:rsidRPr="00617653">
        <w:rPr>
          <w:sz w:val="26"/>
          <w:szCs w:val="26"/>
        </w:rPr>
        <w:t>оординационного совета.</w:t>
      </w:r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bookmarkStart w:id="8" w:name="sub_6"/>
      <w:bookmarkEnd w:id="7"/>
      <w:r>
        <w:rPr>
          <w:sz w:val="26"/>
          <w:szCs w:val="26"/>
        </w:rPr>
        <w:t>4.2. Руководство К</w:t>
      </w:r>
      <w:r w:rsidRPr="00617653">
        <w:rPr>
          <w:sz w:val="26"/>
          <w:szCs w:val="26"/>
        </w:rPr>
        <w:t>оординационным советом осуществляет заместитель Главы Администрации района</w:t>
      </w:r>
      <w:r>
        <w:rPr>
          <w:sz w:val="26"/>
          <w:szCs w:val="26"/>
        </w:rPr>
        <w:t xml:space="preserve"> по социальным и общественно-политическим вопросам, в его отсутствие заместитель председателя Координационного совета.</w:t>
      </w:r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bookmarkStart w:id="9" w:name="sub_1043"/>
      <w:bookmarkEnd w:id="8"/>
      <w:r w:rsidRPr="00617653">
        <w:rPr>
          <w:sz w:val="26"/>
          <w:szCs w:val="26"/>
        </w:rPr>
        <w:t>4.3</w:t>
      </w:r>
      <w:r>
        <w:rPr>
          <w:sz w:val="26"/>
          <w:szCs w:val="26"/>
        </w:rPr>
        <w:t>. Организационную деятельность К</w:t>
      </w:r>
      <w:r w:rsidRPr="00617653">
        <w:rPr>
          <w:sz w:val="26"/>
          <w:szCs w:val="26"/>
        </w:rPr>
        <w:t xml:space="preserve">оординационного совета обеспечивает орган опеки и попечительства  Администрации </w:t>
      </w:r>
      <w:r>
        <w:rPr>
          <w:sz w:val="26"/>
          <w:szCs w:val="26"/>
        </w:rPr>
        <w:t xml:space="preserve">Ермаковского </w:t>
      </w:r>
      <w:r w:rsidRPr="00617653">
        <w:rPr>
          <w:sz w:val="26"/>
          <w:szCs w:val="26"/>
        </w:rPr>
        <w:t xml:space="preserve"> района.</w:t>
      </w:r>
    </w:p>
    <w:p w:rsidR="00433D52" w:rsidRPr="00617653" w:rsidRDefault="00433D52" w:rsidP="002709D9">
      <w:pPr>
        <w:ind w:firstLine="720"/>
        <w:jc w:val="both"/>
        <w:rPr>
          <w:sz w:val="26"/>
          <w:szCs w:val="26"/>
        </w:rPr>
      </w:pPr>
      <w:bookmarkStart w:id="10" w:name="sub_1044"/>
      <w:bookmarkEnd w:id="9"/>
      <w:r>
        <w:rPr>
          <w:sz w:val="26"/>
          <w:szCs w:val="26"/>
        </w:rPr>
        <w:t>4.4. Решения К</w:t>
      </w:r>
      <w:r w:rsidRPr="00617653">
        <w:rPr>
          <w:sz w:val="26"/>
          <w:szCs w:val="26"/>
        </w:rPr>
        <w:t xml:space="preserve">оординационного совета имеют рекомендательный характер и должны быть рассмотрены лицами, в отношении которых установлено постинтернатное сопровождение, а также органами местного самоуправления и организациями, обеспечивающими защиту прав и законных интересов, детей-сирот, детей, оставшихся без попечения родителей, лиц из их числа, которые в установленные сроки </w:t>
      </w:r>
      <w:r>
        <w:rPr>
          <w:sz w:val="26"/>
          <w:szCs w:val="26"/>
        </w:rPr>
        <w:t>в письменной форме информируют К</w:t>
      </w:r>
      <w:r w:rsidRPr="00617653">
        <w:rPr>
          <w:sz w:val="26"/>
          <w:szCs w:val="26"/>
        </w:rPr>
        <w:t>оординационный совет о своей деятельности в данном направлении.</w:t>
      </w:r>
    </w:p>
    <w:p w:rsidR="00433D52" w:rsidRDefault="00433D52" w:rsidP="002709D9">
      <w:pPr>
        <w:ind w:firstLine="720"/>
        <w:jc w:val="both"/>
        <w:rPr>
          <w:sz w:val="26"/>
          <w:szCs w:val="26"/>
        </w:rPr>
      </w:pPr>
      <w:bookmarkStart w:id="11" w:name="sub_1045"/>
      <w:bookmarkEnd w:id="10"/>
      <w:r>
        <w:rPr>
          <w:sz w:val="26"/>
          <w:szCs w:val="26"/>
        </w:rPr>
        <w:t>4.5. Решения и рекомендации К</w:t>
      </w:r>
      <w:r w:rsidRPr="00617653">
        <w:rPr>
          <w:sz w:val="26"/>
          <w:szCs w:val="26"/>
        </w:rPr>
        <w:t>оординационного совета оформляются протоколом</w:t>
      </w:r>
      <w:r>
        <w:rPr>
          <w:sz w:val="26"/>
          <w:szCs w:val="26"/>
        </w:rPr>
        <w:t xml:space="preserve"> и подписываются председателем К</w:t>
      </w:r>
      <w:r w:rsidRPr="00617653">
        <w:rPr>
          <w:sz w:val="26"/>
          <w:szCs w:val="26"/>
        </w:rPr>
        <w:t>оординационного совета.</w:t>
      </w:r>
    </w:p>
    <w:bookmarkEnd w:id="11"/>
    <w:p w:rsidR="00433D52" w:rsidRPr="00617653" w:rsidRDefault="00433D52" w:rsidP="002709D9">
      <w:pPr>
        <w:rPr>
          <w:sz w:val="26"/>
          <w:szCs w:val="26"/>
        </w:rPr>
      </w:pPr>
    </w:p>
    <w:p w:rsidR="00433D52" w:rsidRPr="00654C10" w:rsidRDefault="00433D52" w:rsidP="002709D9">
      <w:pPr>
        <w:rPr>
          <w:sz w:val="26"/>
          <w:szCs w:val="26"/>
        </w:rPr>
      </w:pPr>
      <w:r>
        <w:rPr>
          <w:sz w:val="26"/>
          <w:szCs w:val="26"/>
        </w:rPr>
        <w:t>И.о. главы администрации                                                                          Ю.В. Сарлин</w:t>
      </w:r>
    </w:p>
    <w:p w:rsidR="00433D52" w:rsidRPr="000B4FB5" w:rsidRDefault="00433D52" w:rsidP="000B4FB5">
      <w:pPr>
        <w:jc w:val="both"/>
        <w:rPr>
          <w:sz w:val="26"/>
          <w:szCs w:val="26"/>
        </w:rPr>
      </w:pPr>
    </w:p>
    <w:p w:rsidR="00433D52" w:rsidRPr="00F335F2" w:rsidRDefault="00433D52" w:rsidP="00740044">
      <w:pPr>
        <w:shd w:val="clear" w:color="auto" w:fill="FFFFFF"/>
        <w:tabs>
          <w:tab w:val="left" w:pos="7186"/>
        </w:tabs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                                                                                </w:t>
      </w:r>
      <w:r w:rsidRPr="00F335F2">
        <w:rPr>
          <w:color w:val="000000"/>
          <w:spacing w:val="-4"/>
          <w:sz w:val="26"/>
          <w:szCs w:val="26"/>
        </w:rPr>
        <w:t xml:space="preserve">Приложение № </w:t>
      </w:r>
      <w:r>
        <w:rPr>
          <w:color w:val="000000"/>
          <w:spacing w:val="-4"/>
          <w:sz w:val="26"/>
          <w:szCs w:val="26"/>
        </w:rPr>
        <w:t>2</w:t>
      </w:r>
    </w:p>
    <w:p w:rsidR="00433D52" w:rsidRDefault="00433D52" w:rsidP="00766610">
      <w:pPr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  <w:t xml:space="preserve">к </w:t>
      </w:r>
      <w:r w:rsidRPr="00F335F2">
        <w:rPr>
          <w:color w:val="000000"/>
          <w:spacing w:val="-4"/>
          <w:sz w:val="26"/>
          <w:szCs w:val="26"/>
        </w:rPr>
        <w:t>постановлени</w:t>
      </w:r>
      <w:r>
        <w:rPr>
          <w:color w:val="000000"/>
          <w:spacing w:val="-4"/>
          <w:sz w:val="26"/>
          <w:szCs w:val="26"/>
        </w:rPr>
        <w:t>ю</w:t>
      </w:r>
      <w:r w:rsidRPr="00F335F2">
        <w:rPr>
          <w:color w:val="000000"/>
          <w:spacing w:val="-4"/>
          <w:sz w:val="26"/>
          <w:szCs w:val="26"/>
        </w:rPr>
        <w:t xml:space="preserve"> администрации</w:t>
      </w:r>
    </w:p>
    <w:p w:rsidR="00433D52" w:rsidRDefault="00433D52" w:rsidP="00766610">
      <w:pPr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  <w:t xml:space="preserve">Ермаковского </w:t>
      </w:r>
      <w:r w:rsidRPr="00F335F2">
        <w:rPr>
          <w:color w:val="000000"/>
          <w:spacing w:val="-4"/>
          <w:sz w:val="26"/>
          <w:szCs w:val="26"/>
        </w:rPr>
        <w:t xml:space="preserve"> района</w:t>
      </w:r>
    </w:p>
    <w:p w:rsidR="00433D52" w:rsidRPr="00F335F2" w:rsidRDefault="00433D52" w:rsidP="00766610">
      <w:pPr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 w:rsidRPr="00F335F2">
        <w:rPr>
          <w:color w:val="000000"/>
          <w:spacing w:val="-4"/>
          <w:sz w:val="26"/>
          <w:szCs w:val="26"/>
        </w:rPr>
        <w:t xml:space="preserve">от   </w:t>
      </w:r>
      <w:r>
        <w:rPr>
          <w:color w:val="000000"/>
          <w:spacing w:val="-4"/>
          <w:sz w:val="26"/>
          <w:szCs w:val="26"/>
        </w:rPr>
        <w:t xml:space="preserve">28.08.2015г. </w:t>
      </w:r>
      <w:r w:rsidRPr="00F335F2">
        <w:rPr>
          <w:color w:val="000000"/>
          <w:spacing w:val="-4"/>
          <w:sz w:val="26"/>
          <w:szCs w:val="26"/>
        </w:rPr>
        <w:t xml:space="preserve">  №</w:t>
      </w:r>
      <w:r>
        <w:rPr>
          <w:color w:val="000000"/>
          <w:spacing w:val="-4"/>
          <w:sz w:val="26"/>
          <w:szCs w:val="26"/>
        </w:rPr>
        <w:t xml:space="preserve"> 561-п</w:t>
      </w:r>
      <w:r w:rsidRPr="00F335F2">
        <w:rPr>
          <w:color w:val="000000"/>
          <w:spacing w:val="-4"/>
          <w:sz w:val="26"/>
          <w:szCs w:val="26"/>
        </w:rPr>
        <w:tab/>
      </w:r>
    </w:p>
    <w:p w:rsidR="00433D52" w:rsidRPr="00F335F2" w:rsidRDefault="00433D52" w:rsidP="00740044">
      <w:pPr>
        <w:rPr>
          <w:sz w:val="26"/>
          <w:szCs w:val="26"/>
        </w:rPr>
      </w:pPr>
    </w:p>
    <w:p w:rsidR="00433D52" w:rsidRDefault="00433D52" w:rsidP="00740044">
      <w:pPr>
        <w:ind w:firstLine="708"/>
        <w:jc w:val="both"/>
        <w:rPr>
          <w:sz w:val="26"/>
          <w:szCs w:val="26"/>
        </w:rPr>
      </w:pPr>
    </w:p>
    <w:p w:rsidR="00433D52" w:rsidRPr="00851626" w:rsidRDefault="00433D52" w:rsidP="00851626">
      <w:pPr>
        <w:jc w:val="center"/>
        <w:rPr>
          <w:sz w:val="26"/>
          <w:szCs w:val="26"/>
        </w:rPr>
      </w:pPr>
      <w:r w:rsidRPr="00851626">
        <w:rPr>
          <w:sz w:val="26"/>
          <w:szCs w:val="26"/>
        </w:rPr>
        <w:t>Состав   Координационного совета по сопровождению выпускников организаций для детей-сирот и детей, оставшихся без попечения родителей</w:t>
      </w:r>
    </w:p>
    <w:p w:rsidR="00433D52" w:rsidRPr="00851626" w:rsidRDefault="00433D52" w:rsidP="00851626">
      <w:pPr>
        <w:ind w:firstLine="708"/>
        <w:jc w:val="center"/>
        <w:rPr>
          <w:bCs/>
          <w:color w:val="26282F"/>
          <w:sz w:val="26"/>
          <w:szCs w:val="26"/>
        </w:rPr>
      </w:pPr>
    </w:p>
    <w:p w:rsidR="00433D52" w:rsidRDefault="00433D52" w:rsidP="00740044">
      <w:pPr>
        <w:pStyle w:val="1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>И.П. Добросоцкая</w:t>
      </w:r>
      <w:r w:rsidRPr="00851626">
        <w:rPr>
          <w:bCs/>
          <w:color w:val="26282F"/>
          <w:sz w:val="26"/>
          <w:szCs w:val="26"/>
        </w:rPr>
        <w:t xml:space="preserve">.- </w:t>
      </w:r>
      <w:r w:rsidRPr="00851626">
        <w:rPr>
          <w:sz w:val="26"/>
          <w:szCs w:val="26"/>
        </w:rPr>
        <w:t xml:space="preserve"> заместитель главы администрации района по социальным </w:t>
      </w:r>
      <w:r>
        <w:rPr>
          <w:sz w:val="26"/>
          <w:szCs w:val="26"/>
        </w:rPr>
        <w:t>и общественно-политическим вопросам</w:t>
      </w:r>
      <w:r w:rsidRPr="00851626">
        <w:rPr>
          <w:sz w:val="26"/>
          <w:szCs w:val="26"/>
        </w:rPr>
        <w:t xml:space="preserve">, </w:t>
      </w:r>
      <w:r w:rsidRPr="00851626">
        <w:rPr>
          <w:bCs/>
          <w:color w:val="26282F"/>
          <w:sz w:val="26"/>
          <w:szCs w:val="26"/>
        </w:rPr>
        <w:t xml:space="preserve">председатель </w:t>
      </w:r>
      <w:r>
        <w:rPr>
          <w:sz w:val="26"/>
          <w:szCs w:val="26"/>
        </w:rPr>
        <w:t>К</w:t>
      </w:r>
      <w:r w:rsidRPr="00851626">
        <w:rPr>
          <w:sz w:val="26"/>
          <w:szCs w:val="26"/>
        </w:rPr>
        <w:t>оординационного совета</w:t>
      </w:r>
    </w:p>
    <w:p w:rsidR="00433D52" w:rsidRDefault="00433D52" w:rsidP="00740044">
      <w:pPr>
        <w:pStyle w:val="1"/>
        <w:jc w:val="both"/>
        <w:rPr>
          <w:sz w:val="26"/>
          <w:szCs w:val="26"/>
        </w:rPr>
      </w:pPr>
    </w:p>
    <w:p w:rsidR="00433D52" w:rsidRDefault="00433D52" w:rsidP="00740044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И.В. Исакова</w:t>
      </w:r>
      <w:r w:rsidRPr="00851626">
        <w:rPr>
          <w:sz w:val="26"/>
          <w:szCs w:val="26"/>
        </w:rPr>
        <w:t xml:space="preserve"> – </w:t>
      </w:r>
      <w:r>
        <w:rPr>
          <w:sz w:val="26"/>
          <w:szCs w:val="26"/>
        </w:rPr>
        <w:t>руководитель Управления образования администрации Ермаковского района, заместитель председателя</w:t>
      </w:r>
      <w:r w:rsidRPr="00851626">
        <w:rPr>
          <w:bCs/>
          <w:color w:val="26282F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51626">
        <w:rPr>
          <w:sz w:val="26"/>
          <w:szCs w:val="26"/>
        </w:rPr>
        <w:t>оординационного совета</w:t>
      </w:r>
    </w:p>
    <w:p w:rsidR="00433D52" w:rsidRPr="00851626" w:rsidRDefault="00433D52" w:rsidP="00740044">
      <w:pPr>
        <w:pStyle w:val="1"/>
        <w:jc w:val="both"/>
        <w:rPr>
          <w:sz w:val="26"/>
          <w:szCs w:val="26"/>
        </w:rPr>
      </w:pPr>
    </w:p>
    <w:p w:rsidR="00433D52" w:rsidRDefault="00433D52" w:rsidP="00740044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Л.А. Шолухов</w:t>
      </w:r>
      <w:r w:rsidRPr="00851626">
        <w:rPr>
          <w:sz w:val="26"/>
          <w:szCs w:val="26"/>
        </w:rPr>
        <w:t xml:space="preserve"> –</w:t>
      </w:r>
      <w:r>
        <w:rPr>
          <w:sz w:val="26"/>
          <w:szCs w:val="26"/>
        </w:rPr>
        <w:t>главный</w:t>
      </w:r>
      <w:r w:rsidRPr="00851626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>по опеке и попечительству</w:t>
      </w:r>
      <w:r w:rsidRPr="004365DD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образования администрации Ермаковского района</w:t>
      </w:r>
      <w:r w:rsidRPr="00851626">
        <w:rPr>
          <w:sz w:val="26"/>
          <w:szCs w:val="26"/>
        </w:rPr>
        <w:t>, секретарь Координационного совета</w:t>
      </w:r>
    </w:p>
    <w:p w:rsidR="00433D52" w:rsidRPr="00851626" w:rsidRDefault="00433D52" w:rsidP="00740044">
      <w:pPr>
        <w:pStyle w:val="1"/>
        <w:jc w:val="both"/>
        <w:rPr>
          <w:sz w:val="26"/>
          <w:szCs w:val="26"/>
        </w:rPr>
      </w:pPr>
    </w:p>
    <w:p w:rsidR="00433D52" w:rsidRPr="00851626" w:rsidRDefault="00433D52" w:rsidP="003823D2">
      <w:pPr>
        <w:ind w:firstLine="708"/>
        <w:jc w:val="both"/>
        <w:rPr>
          <w:bCs/>
          <w:color w:val="26282F"/>
          <w:sz w:val="26"/>
          <w:szCs w:val="26"/>
        </w:rPr>
      </w:pPr>
      <w:r w:rsidRPr="00851626">
        <w:rPr>
          <w:sz w:val="26"/>
          <w:szCs w:val="26"/>
        </w:rPr>
        <w:t xml:space="preserve">           Члены Координационного совета</w:t>
      </w:r>
    </w:p>
    <w:p w:rsidR="00433D52" w:rsidRPr="00851626" w:rsidRDefault="00433D52" w:rsidP="00740044">
      <w:pPr>
        <w:pStyle w:val="1"/>
        <w:jc w:val="both"/>
        <w:rPr>
          <w:sz w:val="26"/>
          <w:szCs w:val="26"/>
        </w:rPr>
      </w:pPr>
      <w:r w:rsidRPr="00851626">
        <w:rPr>
          <w:sz w:val="26"/>
          <w:szCs w:val="26"/>
        </w:rPr>
        <w:t>1.</w:t>
      </w:r>
      <w:r>
        <w:rPr>
          <w:sz w:val="26"/>
          <w:szCs w:val="26"/>
        </w:rPr>
        <w:t>В.В. Чеколгин</w:t>
      </w:r>
      <w:r w:rsidRPr="00851626">
        <w:rPr>
          <w:sz w:val="26"/>
          <w:szCs w:val="26"/>
        </w:rPr>
        <w:t>- директор</w:t>
      </w:r>
      <w:r>
        <w:rPr>
          <w:sz w:val="26"/>
          <w:szCs w:val="26"/>
        </w:rPr>
        <w:t xml:space="preserve"> Ермаковского филиала</w:t>
      </w:r>
      <w:r w:rsidRPr="008516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КГБОУ НПО ПУ №75 </w:t>
      </w:r>
      <w:r w:rsidRPr="00851626">
        <w:rPr>
          <w:sz w:val="26"/>
          <w:szCs w:val="26"/>
        </w:rPr>
        <w:t>(по согласованию)</w:t>
      </w:r>
    </w:p>
    <w:p w:rsidR="00433D52" w:rsidRPr="00851626" w:rsidRDefault="00433D52" w:rsidP="00740044">
      <w:pPr>
        <w:pStyle w:val="1"/>
        <w:jc w:val="both"/>
        <w:rPr>
          <w:sz w:val="26"/>
          <w:szCs w:val="26"/>
        </w:rPr>
      </w:pPr>
      <w:r w:rsidRPr="00851626">
        <w:rPr>
          <w:sz w:val="26"/>
          <w:szCs w:val="26"/>
        </w:rPr>
        <w:t>2.</w:t>
      </w:r>
      <w:r>
        <w:rPr>
          <w:sz w:val="26"/>
          <w:szCs w:val="26"/>
        </w:rPr>
        <w:t>Л.А.Горбунова</w:t>
      </w:r>
      <w:r w:rsidRPr="00851626">
        <w:rPr>
          <w:sz w:val="26"/>
          <w:szCs w:val="26"/>
        </w:rPr>
        <w:t xml:space="preserve">–начальник филиала по </w:t>
      </w:r>
      <w:r>
        <w:rPr>
          <w:sz w:val="26"/>
          <w:szCs w:val="26"/>
        </w:rPr>
        <w:t>Ермаковскому</w:t>
      </w:r>
      <w:r w:rsidRPr="00851626">
        <w:rPr>
          <w:sz w:val="26"/>
          <w:szCs w:val="26"/>
        </w:rPr>
        <w:t xml:space="preserve"> району ФКУ УИИ ГУФСИН России по Красноярскому краю, майор внутренней службы (по согласованию)</w:t>
      </w:r>
    </w:p>
    <w:p w:rsidR="00433D52" w:rsidRPr="00851626" w:rsidRDefault="00433D52" w:rsidP="00740044">
      <w:pPr>
        <w:pStyle w:val="1"/>
        <w:jc w:val="both"/>
        <w:rPr>
          <w:sz w:val="26"/>
          <w:szCs w:val="26"/>
        </w:rPr>
      </w:pPr>
      <w:r w:rsidRPr="00851626">
        <w:rPr>
          <w:sz w:val="26"/>
          <w:szCs w:val="26"/>
        </w:rPr>
        <w:t>3.</w:t>
      </w:r>
      <w:r>
        <w:rPr>
          <w:sz w:val="26"/>
          <w:szCs w:val="26"/>
        </w:rPr>
        <w:t>Г.Б. Тырдыкулова</w:t>
      </w:r>
      <w:r w:rsidRPr="00851626">
        <w:rPr>
          <w:sz w:val="26"/>
          <w:szCs w:val="26"/>
        </w:rPr>
        <w:t xml:space="preserve"> – </w:t>
      </w:r>
      <w:r>
        <w:rPr>
          <w:sz w:val="26"/>
          <w:szCs w:val="26"/>
        </w:rPr>
        <w:t>старший инспектор</w:t>
      </w:r>
      <w:r w:rsidRPr="00851626">
        <w:rPr>
          <w:sz w:val="26"/>
          <w:szCs w:val="26"/>
        </w:rPr>
        <w:t xml:space="preserve"> ОПДН МО МВД России «Шушенский», </w:t>
      </w:r>
      <w:r>
        <w:rPr>
          <w:sz w:val="26"/>
          <w:szCs w:val="26"/>
        </w:rPr>
        <w:t>майор</w:t>
      </w:r>
      <w:r w:rsidRPr="00851626">
        <w:rPr>
          <w:sz w:val="26"/>
          <w:szCs w:val="26"/>
        </w:rPr>
        <w:t xml:space="preserve"> полиции (по согласованию)</w:t>
      </w:r>
    </w:p>
    <w:p w:rsidR="00433D52" w:rsidRPr="00851626" w:rsidRDefault="00433D52" w:rsidP="00740044">
      <w:pPr>
        <w:jc w:val="both"/>
        <w:rPr>
          <w:bCs/>
          <w:color w:val="26282F"/>
          <w:sz w:val="26"/>
          <w:szCs w:val="26"/>
        </w:rPr>
      </w:pPr>
      <w:r w:rsidRPr="00851626">
        <w:rPr>
          <w:bCs/>
          <w:color w:val="26282F"/>
          <w:sz w:val="26"/>
          <w:szCs w:val="26"/>
        </w:rPr>
        <w:t>4.</w:t>
      </w:r>
      <w:r>
        <w:rPr>
          <w:bCs/>
          <w:color w:val="26282F"/>
          <w:sz w:val="26"/>
          <w:szCs w:val="26"/>
        </w:rPr>
        <w:t>Ю.А. Парфенчук – представитель уполномоченного по правам ребенка в Красноярском крае на территории Ермаковского района;</w:t>
      </w:r>
    </w:p>
    <w:p w:rsidR="00433D52" w:rsidRPr="00851626" w:rsidRDefault="00433D52" w:rsidP="00740044">
      <w:pPr>
        <w:jc w:val="both"/>
        <w:rPr>
          <w:bCs/>
          <w:color w:val="26282F"/>
          <w:sz w:val="26"/>
          <w:szCs w:val="26"/>
        </w:rPr>
      </w:pPr>
      <w:r w:rsidRPr="00851626">
        <w:rPr>
          <w:bCs/>
          <w:color w:val="26282F"/>
          <w:sz w:val="26"/>
          <w:szCs w:val="26"/>
        </w:rPr>
        <w:t>5.</w:t>
      </w:r>
      <w:r>
        <w:rPr>
          <w:bCs/>
          <w:color w:val="26282F"/>
          <w:sz w:val="26"/>
          <w:szCs w:val="26"/>
        </w:rPr>
        <w:t>Макарова Л.В.</w:t>
      </w:r>
      <w:r w:rsidRPr="00851626">
        <w:rPr>
          <w:bCs/>
          <w:color w:val="26282F"/>
          <w:sz w:val="26"/>
          <w:szCs w:val="26"/>
        </w:rPr>
        <w:t xml:space="preserve"> –начальник отдела молодежной политики, физкультуры и спорта, </w:t>
      </w:r>
    </w:p>
    <w:p w:rsidR="00433D52" w:rsidRPr="00851626" w:rsidRDefault="00433D52" w:rsidP="002756E2">
      <w:pPr>
        <w:pStyle w:val="1"/>
        <w:jc w:val="both"/>
        <w:rPr>
          <w:sz w:val="26"/>
          <w:szCs w:val="26"/>
        </w:rPr>
      </w:pPr>
      <w:r w:rsidRPr="00851626">
        <w:rPr>
          <w:bCs/>
          <w:color w:val="26282F"/>
          <w:sz w:val="26"/>
          <w:szCs w:val="26"/>
        </w:rPr>
        <w:t>6.</w:t>
      </w:r>
      <w:r>
        <w:rPr>
          <w:bCs/>
          <w:color w:val="26282F"/>
          <w:sz w:val="26"/>
          <w:szCs w:val="26"/>
        </w:rPr>
        <w:t>И.Г. Кускашева</w:t>
      </w:r>
      <w:r w:rsidRPr="00851626">
        <w:rPr>
          <w:bCs/>
          <w:color w:val="26282F"/>
          <w:sz w:val="26"/>
          <w:szCs w:val="26"/>
        </w:rPr>
        <w:t xml:space="preserve"> – районный педиатр КГБ</w:t>
      </w:r>
      <w:r>
        <w:rPr>
          <w:bCs/>
          <w:color w:val="26282F"/>
          <w:sz w:val="26"/>
          <w:szCs w:val="26"/>
        </w:rPr>
        <w:t>М</w:t>
      </w:r>
      <w:r w:rsidRPr="00851626">
        <w:rPr>
          <w:bCs/>
          <w:color w:val="26282F"/>
          <w:sz w:val="26"/>
          <w:szCs w:val="26"/>
        </w:rPr>
        <w:t>У «</w:t>
      </w:r>
      <w:r>
        <w:rPr>
          <w:bCs/>
          <w:color w:val="26282F"/>
          <w:sz w:val="26"/>
          <w:szCs w:val="26"/>
        </w:rPr>
        <w:t>Ермаковская</w:t>
      </w:r>
      <w:r w:rsidRPr="00851626">
        <w:rPr>
          <w:bCs/>
          <w:color w:val="26282F"/>
          <w:sz w:val="26"/>
          <w:szCs w:val="26"/>
        </w:rPr>
        <w:t xml:space="preserve"> районная больница»</w:t>
      </w:r>
      <w:r w:rsidRPr="00851626">
        <w:rPr>
          <w:sz w:val="26"/>
          <w:szCs w:val="26"/>
        </w:rPr>
        <w:t xml:space="preserve"> (по согласованию)</w:t>
      </w:r>
    </w:p>
    <w:p w:rsidR="00433D52" w:rsidRPr="00851626" w:rsidRDefault="00433D52" w:rsidP="008163F6">
      <w:pPr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>7</w:t>
      </w:r>
      <w:r w:rsidRPr="00851626">
        <w:rPr>
          <w:bCs/>
          <w:color w:val="26282F"/>
          <w:sz w:val="26"/>
          <w:szCs w:val="26"/>
        </w:rPr>
        <w:t>.</w:t>
      </w:r>
      <w:r>
        <w:rPr>
          <w:bCs/>
          <w:color w:val="26282F"/>
          <w:sz w:val="26"/>
          <w:szCs w:val="26"/>
        </w:rPr>
        <w:t>А.В. Рукин – и.о. директора КГБУ СО «Центр социальной помощи семье и детям «Ермаковский»;</w:t>
      </w:r>
    </w:p>
    <w:p w:rsidR="00433D52" w:rsidRPr="00851626" w:rsidRDefault="00433D52" w:rsidP="00740044">
      <w:pPr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8</w:t>
      </w:r>
      <w:r w:rsidRPr="00851626">
        <w:rPr>
          <w:bCs/>
          <w:color w:val="26282F"/>
          <w:sz w:val="26"/>
          <w:szCs w:val="26"/>
        </w:rPr>
        <w:t>.</w:t>
      </w:r>
      <w:r>
        <w:rPr>
          <w:bCs/>
          <w:color w:val="26282F"/>
          <w:sz w:val="26"/>
          <w:szCs w:val="26"/>
        </w:rPr>
        <w:t>М.С. Синеокова</w:t>
      </w:r>
      <w:r w:rsidRPr="00851626">
        <w:rPr>
          <w:bCs/>
          <w:color w:val="26282F"/>
          <w:sz w:val="26"/>
          <w:szCs w:val="26"/>
        </w:rPr>
        <w:t xml:space="preserve"> – руководитель Управления социальной защиты населения администрации </w:t>
      </w:r>
      <w:r>
        <w:rPr>
          <w:bCs/>
          <w:color w:val="26282F"/>
          <w:sz w:val="26"/>
          <w:szCs w:val="26"/>
        </w:rPr>
        <w:t xml:space="preserve">Ермаковского </w:t>
      </w:r>
      <w:r w:rsidRPr="00851626">
        <w:rPr>
          <w:bCs/>
          <w:color w:val="26282F"/>
          <w:sz w:val="26"/>
          <w:szCs w:val="26"/>
        </w:rPr>
        <w:t>района</w:t>
      </w:r>
    </w:p>
    <w:p w:rsidR="00433D52" w:rsidRDefault="00433D52" w:rsidP="00603C29">
      <w:pPr>
        <w:pStyle w:val="1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9</w:t>
      </w:r>
      <w:r w:rsidRPr="00851626">
        <w:rPr>
          <w:bCs/>
          <w:color w:val="26282F"/>
          <w:sz w:val="26"/>
          <w:szCs w:val="26"/>
        </w:rPr>
        <w:t>.</w:t>
      </w:r>
      <w:r>
        <w:rPr>
          <w:bCs/>
          <w:color w:val="26282F"/>
          <w:sz w:val="26"/>
          <w:szCs w:val="26"/>
        </w:rPr>
        <w:t>М.В. Тиунова</w:t>
      </w:r>
      <w:r w:rsidRPr="00851626">
        <w:rPr>
          <w:bCs/>
          <w:color w:val="26282F"/>
          <w:sz w:val="26"/>
          <w:szCs w:val="26"/>
        </w:rPr>
        <w:t xml:space="preserve"> –директор КГКОУ «</w:t>
      </w:r>
      <w:r>
        <w:rPr>
          <w:bCs/>
          <w:color w:val="26282F"/>
          <w:sz w:val="26"/>
          <w:szCs w:val="26"/>
        </w:rPr>
        <w:t>Ермаковский</w:t>
      </w:r>
      <w:r w:rsidRPr="00851626">
        <w:rPr>
          <w:bCs/>
          <w:color w:val="26282F"/>
          <w:sz w:val="26"/>
          <w:szCs w:val="26"/>
        </w:rPr>
        <w:t xml:space="preserve"> детский дом»</w:t>
      </w:r>
      <w:r>
        <w:rPr>
          <w:bCs/>
          <w:color w:val="26282F"/>
          <w:sz w:val="26"/>
          <w:szCs w:val="26"/>
        </w:rPr>
        <w:t>.</w:t>
      </w:r>
    </w:p>
    <w:p w:rsidR="00433D52" w:rsidRPr="00851626" w:rsidRDefault="00433D52" w:rsidP="00603C29">
      <w:pPr>
        <w:pStyle w:val="1"/>
        <w:jc w:val="both"/>
        <w:rPr>
          <w:sz w:val="26"/>
          <w:szCs w:val="26"/>
        </w:rPr>
      </w:pPr>
    </w:p>
    <w:p w:rsidR="00433D52" w:rsidRDefault="00433D52" w:rsidP="00740044">
      <w:pPr>
        <w:ind w:firstLine="708"/>
        <w:jc w:val="both"/>
        <w:rPr>
          <w:sz w:val="26"/>
          <w:szCs w:val="26"/>
        </w:rPr>
      </w:pPr>
    </w:p>
    <w:p w:rsidR="00433D52" w:rsidRDefault="00433D52" w:rsidP="00740044">
      <w:pPr>
        <w:ind w:firstLine="708"/>
        <w:jc w:val="both"/>
        <w:rPr>
          <w:sz w:val="26"/>
          <w:szCs w:val="26"/>
        </w:rPr>
      </w:pPr>
    </w:p>
    <w:p w:rsidR="00433D52" w:rsidRDefault="00433D52" w:rsidP="007400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района                                                Ю.В. Сарлин</w:t>
      </w:r>
    </w:p>
    <w:p w:rsidR="00433D52" w:rsidRDefault="00433D52" w:rsidP="00740044">
      <w:pPr>
        <w:ind w:firstLine="708"/>
        <w:jc w:val="both"/>
        <w:rPr>
          <w:sz w:val="26"/>
          <w:szCs w:val="26"/>
        </w:rPr>
      </w:pPr>
    </w:p>
    <w:p w:rsidR="00433D52" w:rsidRDefault="00433D52" w:rsidP="00740044">
      <w:pPr>
        <w:ind w:firstLine="708"/>
        <w:jc w:val="both"/>
        <w:rPr>
          <w:sz w:val="26"/>
          <w:szCs w:val="26"/>
        </w:rPr>
      </w:pPr>
    </w:p>
    <w:p w:rsidR="00433D52" w:rsidRDefault="00433D52" w:rsidP="00740044">
      <w:pPr>
        <w:ind w:firstLine="708"/>
        <w:jc w:val="both"/>
        <w:rPr>
          <w:sz w:val="26"/>
          <w:szCs w:val="26"/>
        </w:rPr>
      </w:pPr>
    </w:p>
    <w:p w:rsidR="00433D52" w:rsidRDefault="00433D52" w:rsidP="00740044">
      <w:pPr>
        <w:ind w:firstLine="708"/>
        <w:jc w:val="both"/>
        <w:rPr>
          <w:sz w:val="26"/>
          <w:szCs w:val="26"/>
        </w:rPr>
      </w:pPr>
    </w:p>
    <w:p w:rsidR="00433D52" w:rsidRDefault="00433D52" w:rsidP="00740044">
      <w:pPr>
        <w:ind w:firstLine="708"/>
        <w:jc w:val="both"/>
        <w:rPr>
          <w:sz w:val="26"/>
          <w:szCs w:val="26"/>
        </w:rPr>
      </w:pPr>
    </w:p>
    <w:p w:rsidR="00433D52" w:rsidRDefault="00433D52" w:rsidP="00617653">
      <w:pPr>
        <w:ind w:firstLine="720"/>
        <w:jc w:val="both"/>
      </w:pPr>
    </w:p>
    <w:sectPr w:rsidR="00433D52" w:rsidSect="00663D4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0EE"/>
    <w:multiLevelType w:val="multilevel"/>
    <w:tmpl w:val="931628F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54366054"/>
    <w:multiLevelType w:val="multilevel"/>
    <w:tmpl w:val="9D507746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5381342"/>
    <w:multiLevelType w:val="multilevel"/>
    <w:tmpl w:val="852A03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44"/>
    <w:rsid w:val="00001093"/>
    <w:rsid w:val="00001B39"/>
    <w:rsid w:val="000023C6"/>
    <w:rsid w:val="00002419"/>
    <w:rsid w:val="0000266A"/>
    <w:rsid w:val="00003BF4"/>
    <w:rsid w:val="00003F10"/>
    <w:rsid w:val="000045EE"/>
    <w:rsid w:val="00004943"/>
    <w:rsid w:val="00004E01"/>
    <w:rsid w:val="000056B6"/>
    <w:rsid w:val="00006C06"/>
    <w:rsid w:val="00006F24"/>
    <w:rsid w:val="000073D1"/>
    <w:rsid w:val="0001074A"/>
    <w:rsid w:val="000109F3"/>
    <w:rsid w:val="00010AAA"/>
    <w:rsid w:val="00010DDE"/>
    <w:rsid w:val="00010EC5"/>
    <w:rsid w:val="00011419"/>
    <w:rsid w:val="00011455"/>
    <w:rsid w:val="00012461"/>
    <w:rsid w:val="00013141"/>
    <w:rsid w:val="000162AC"/>
    <w:rsid w:val="000168F8"/>
    <w:rsid w:val="00016D9B"/>
    <w:rsid w:val="00020B63"/>
    <w:rsid w:val="0002137E"/>
    <w:rsid w:val="00021828"/>
    <w:rsid w:val="00022394"/>
    <w:rsid w:val="00022456"/>
    <w:rsid w:val="000227F9"/>
    <w:rsid w:val="00022DC1"/>
    <w:rsid w:val="00023B0F"/>
    <w:rsid w:val="00024598"/>
    <w:rsid w:val="0002510C"/>
    <w:rsid w:val="00025612"/>
    <w:rsid w:val="0002584F"/>
    <w:rsid w:val="00025899"/>
    <w:rsid w:val="00026853"/>
    <w:rsid w:val="0002697C"/>
    <w:rsid w:val="00026AFF"/>
    <w:rsid w:val="00027D2C"/>
    <w:rsid w:val="0003010F"/>
    <w:rsid w:val="00030212"/>
    <w:rsid w:val="00030E8A"/>
    <w:rsid w:val="0003153A"/>
    <w:rsid w:val="000317CA"/>
    <w:rsid w:val="000317FC"/>
    <w:rsid w:val="00033258"/>
    <w:rsid w:val="00034570"/>
    <w:rsid w:val="0003485B"/>
    <w:rsid w:val="00035B39"/>
    <w:rsid w:val="000365C4"/>
    <w:rsid w:val="00036934"/>
    <w:rsid w:val="00036C24"/>
    <w:rsid w:val="00036D87"/>
    <w:rsid w:val="00037D2D"/>
    <w:rsid w:val="00040060"/>
    <w:rsid w:val="00040474"/>
    <w:rsid w:val="00040983"/>
    <w:rsid w:val="000409BE"/>
    <w:rsid w:val="000410D7"/>
    <w:rsid w:val="00041B48"/>
    <w:rsid w:val="00042A3A"/>
    <w:rsid w:val="0004333F"/>
    <w:rsid w:val="00043AE9"/>
    <w:rsid w:val="00046CAE"/>
    <w:rsid w:val="00047709"/>
    <w:rsid w:val="000506EE"/>
    <w:rsid w:val="00051560"/>
    <w:rsid w:val="00051FF8"/>
    <w:rsid w:val="0005340C"/>
    <w:rsid w:val="0006053B"/>
    <w:rsid w:val="0006296B"/>
    <w:rsid w:val="00062C15"/>
    <w:rsid w:val="000631B6"/>
    <w:rsid w:val="00063862"/>
    <w:rsid w:val="000650AC"/>
    <w:rsid w:val="00065133"/>
    <w:rsid w:val="00065541"/>
    <w:rsid w:val="00065560"/>
    <w:rsid w:val="00065FE7"/>
    <w:rsid w:val="0006705B"/>
    <w:rsid w:val="00070059"/>
    <w:rsid w:val="00070565"/>
    <w:rsid w:val="00070BD6"/>
    <w:rsid w:val="00073CAC"/>
    <w:rsid w:val="00074D9E"/>
    <w:rsid w:val="000755D0"/>
    <w:rsid w:val="00075A8C"/>
    <w:rsid w:val="00075E71"/>
    <w:rsid w:val="00075FDA"/>
    <w:rsid w:val="0007658C"/>
    <w:rsid w:val="00076917"/>
    <w:rsid w:val="00076E19"/>
    <w:rsid w:val="00077F8F"/>
    <w:rsid w:val="00080B76"/>
    <w:rsid w:val="00080CE9"/>
    <w:rsid w:val="00080F21"/>
    <w:rsid w:val="000811E9"/>
    <w:rsid w:val="0008120D"/>
    <w:rsid w:val="00082699"/>
    <w:rsid w:val="0008366C"/>
    <w:rsid w:val="00083881"/>
    <w:rsid w:val="00084D1D"/>
    <w:rsid w:val="00085744"/>
    <w:rsid w:val="0008596A"/>
    <w:rsid w:val="0008620E"/>
    <w:rsid w:val="000862CC"/>
    <w:rsid w:val="000873AE"/>
    <w:rsid w:val="00087A8D"/>
    <w:rsid w:val="00087E06"/>
    <w:rsid w:val="0009062C"/>
    <w:rsid w:val="000912D3"/>
    <w:rsid w:val="000914EF"/>
    <w:rsid w:val="000918C2"/>
    <w:rsid w:val="0009194E"/>
    <w:rsid w:val="00092086"/>
    <w:rsid w:val="00092A4A"/>
    <w:rsid w:val="00093366"/>
    <w:rsid w:val="00094780"/>
    <w:rsid w:val="000947C4"/>
    <w:rsid w:val="0009532F"/>
    <w:rsid w:val="00095579"/>
    <w:rsid w:val="00096033"/>
    <w:rsid w:val="000961F6"/>
    <w:rsid w:val="000963E9"/>
    <w:rsid w:val="00096B6E"/>
    <w:rsid w:val="00097546"/>
    <w:rsid w:val="000977FE"/>
    <w:rsid w:val="00097B7D"/>
    <w:rsid w:val="000A0DD8"/>
    <w:rsid w:val="000A1A1F"/>
    <w:rsid w:val="000A1D04"/>
    <w:rsid w:val="000A2399"/>
    <w:rsid w:val="000A28E6"/>
    <w:rsid w:val="000A2A01"/>
    <w:rsid w:val="000A2DA2"/>
    <w:rsid w:val="000A39A9"/>
    <w:rsid w:val="000A3D09"/>
    <w:rsid w:val="000A4876"/>
    <w:rsid w:val="000A48A1"/>
    <w:rsid w:val="000A4C2F"/>
    <w:rsid w:val="000A5A99"/>
    <w:rsid w:val="000A5AB3"/>
    <w:rsid w:val="000A5D10"/>
    <w:rsid w:val="000A6D39"/>
    <w:rsid w:val="000A77EA"/>
    <w:rsid w:val="000B1397"/>
    <w:rsid w:val="000B1696"/>
    <w:rsid w:val="000B259B"/>
    <w:rsid w:val="000B29B1"/>
    <w:rsid w:val="000B4FB5"/>
    <w:rsid w:val="000B5EAD"/>
    <w:rsid w:val="000B6311"/>
    <w:rsid w:val="000B66D9"/>
    <w:rsid w:val="000B7B87"/>
    <w:rsid w:val="000C048E"/>
    <w:rsid w:val="000C06B8"/>
    <w:rsid w:val="000C08BD"/>
    <w:rsid w:val="000C11E8"/>
    <w:rsid w:val="000C258B"/>
    <w:rsid w:val="000C31C5"/>
    <w:rsid w:val="000C3DAF"/>
    <w:rsid w:val="000C44C5"/>
    <w:rsid w:val="000C4DCB"/>
    <w:rsid w:val="000C4E70"/>
    <w:rsid w:val="000C5468"/>
    <w:rsid w:val="000C5746"/>
    <w:rsid w:val="000C6042"/>
    <w:rsid w:val="000C63AB"/>
    <w:rsid w:val="000C7823"/>
    <w:rsid w:val="000D06F7"/>
    <w:rsid w:val="000D08A0"/>
    <w:rsid w:val="000D0FEE"/>
    <w:rsid w:val="000D12AB"/>
    <w:rsid w:val="000D1C0B"/>
    <w:rsid w:val="000D28B7"/>
    <w:rsid w:val="000D34D7"/>
    <w:rsid w:val="000D351C"/>
    <w:rsid w:val="000D3B39"/>
    <w:rsid w:val="000D477D"/>
    <w:rsid w:val="000D5116"/>
    <w:rsid w:val="000D5E07"/>
    <w:rsid w:val="000D6AE5"/>
    <w:rsid w:val="000D79D3"/>
    <w:rsid w:val="000E0594"/>
    <w:rsid w:val="000E0B99"/>
    <w:rsid w:val="000E11CC"/>
    <w:rsid w:val="000E13C5"/>
    <w:rsid w:val="000E1576"/>
    <w:rsid w:val="000E21B3"/>
    <w:rsid w:val="000E274E"/>
    <w:rsid w:val="000E3C5B"/>
    <w:rsid w:val="000E4128"/>
    <w:rsid w:val="000E4469"/>
    <w:rsid w:val="000E4955"/>
    <w:rsid w:val="000E612B"/>
    <w:rsid w:val="000E637E"/>
    <w:rsid w:val="000E6825"/>
    <w:rsid w:val="000E729B"/>
    <w:rsid w:val="000E782D"/>
    <w:rsid w:val="000F03E4"/>
    <w:rsid w:val="000F0F26"/>
    <w:rsid w:val="000F1962"/>
    <w:rsid w:val="000F1ACB"/>
    <w:rsid w:val="000F1CFE"/>
    <w:rsid w:val="000F2ADA"/>
    <w:rsid w:val="000F2FEF"/>
    <w:rsid w:val="000F3D5B"/>
    <w:rsid w:val="000F3D8F"/>
    <w:rsid w:val="000F4692"/>
    <w:rsid w:val="000F7168"/>
    <w:rsid w:val="00100BC6"/>
    <w:rsid w:val="00100D23"/>
    <w:rsid w:val="00100F4B"/>
    <w:rsid w:val="001012E6"/>
    <w:rsid w:val="001016B0"/>
    <w:rsid w:val="00101885"/>
    <w:rsid w:val="00101BB6"/>
    <w:rsid w:val="00101D52"/>
    <w:rsid w:val="00102270"/>
    <w:rsid w:val="00102392"/>
    <w:rsid w:val="001029E9"/>
    <w:rsid w:val="00102C37"/>
    <w:rsid w:val="001036F0"/>
    <w:rsid w:val="00103790"/>
    <w:rsid w:val="00104478"/>
    <w:rsid w:val="001046DB"/>
    <w:rsid w:val="00104E6F"/>
    <w:rsid w:val="00104EF3"/>
    <w:rsid w:val="00104EF8"/>
    <w:rsid w:val="001061CC"/>
    <w:rsid w:val="00106249"/>
    <w:rsid w:val="00106629"/>
    <w:rsid w:val="00107A52"/>
    <w:rsid w:val="00110588"/>
    <w:rsid w:val="0011290B"/>
    <w:rsid w:val="00112F57"/>
    <w:rsid w:val="001138E8"/>
    <w:rsid w:val="00113A67"/>
    <w:rsid w:val="00114003"/>
    <w:rsid w:val="00115051"/>
    <w:rsid w:val="001150BC"/>
    <w:rsid w:val="001155E6"/>
    <w:rsid w:val="00115962"/>
    <w:rsid w:val="00115ADC"/>
    <w:rsid w:val="001162CA"/>
    <w:rsid w:val="00116586"/>
    <w:rsid w:val="00116CA3"/>
    <w:rsid w:val="00117053"/>
    <w:rsid w:val="00120D6C"/>
    <w:rsid w:val="00121C84"/>
    <w:rsid w:val="0012226C"/>
    <w:rsid w:val="001224EE"/>
    <w:rsid w:val="00122A04"/>
    <w:rsid w:val="0012356E"/>
    <w:rsid w:val="00123E10"/>
    <w:rsid w:val="00123F22"/>
    <w:rsid w:val="001243E0"/>
    <w:rsid w:val="00124D6E"/>
    <w:rsid w:val="00124F49"/>
    <w:rsid w:val="001257CC"/>
    <w:rsid w:val="00125835"/>
    <w:rsid w:val="001263CB"/>
    <w:rsid w:val="0012681B"/>
    <w:rsid w:val="00127727"/>
    <w:rsid w:val="00127E1F"/>
    <w:rsid w:val="00131C9F"/>
    <w:rsid w:val="00132836"/>
    <w:rsid w:val="00133041"/>
    <w:rsid w:val="001337E3"/>
    <w:rsid w:val="001341EA"/>
    <w:rsid w:val="00134FF2"/>
    <w:rsid w:val="00135E28"/>
    <w:rsid w:val="001363D6"/>
    <w:rsid w:val="00136952"/>
    <w:rsid w:val="00136ED1"/>
    <w:rsid w:val="001370AD"/>
    <w:rsid w:val="00137E3E"/>
    <w:rsid w:val="0014075C"/>
    <w:rsid w:val="001419A4"/>
    <w:rsid w:val="00141A6F"/>
    <w:rsid w:val="00141DDC"/>
    <w:rsid w:val="0014261A"/>
    <w:rsid w:val="00142C33"/>
    <w:rsid w:val="00144DB2"/>
    <w:rsid w:val="00146843"/>
    <w:rsid w:val="00146CDB"/>
    <w:rsid w:val="0015061B"/>
    <w:rsid w:val="0015067D"/>
    <w:rsid w:val="0015072C"/>
    <w:rsid w:val="0015157E"/>
    <w:rsid w:val="00152791"/>
    <w:rsid w:val="001527F8"/>
    <w:rsid w:val="00152B11"/>
    <w:rsid w:val="0015564F"/>
    <w:rsid w:val="001557CA"/>
    <w:rsid w:val="0015681C"/>
    <w:rsid w:val="00157707"/>
    <w:rsid w:val="00157AD5"/>
    <w:rsid w:val="00157C4A"/>
    <w:rsid w:val="00157D58"/>
    <w:rsid w:val="00161AD0"/>
    <w:rsid w:val="00162041"/>
    <w:rsid w:val="00163C13"/>
    <w:rsid w:val="00163D36"/>
    <w:rsid w:val="0016414A"/>
    <w:rsid w:val="001642CB"/>
    <w:rsid w:val="001665F5"/>
    <w:rsid w:val="00166C59"/>
    <w:rsid w:val="00167B50"/>
    <w:rsid w:val="0017067F"/>
    <w:rsid w:val="00171F5F"/>
    <w:rsid w:val="00173583"/>
    <w:rsid w:val="00174D28"/>
    <w:rsid w:val="001771F6"/>
    <w:rsid w:val="00180751"/>
    <w:rsid w:val="00181962"/>
    <w:rsid w:val="001820B5"/>
    <w:rsid w:val="001845EB"/>
    <w:rsid w:val="001849BF"/>
    <w:rsid w:val="00184D91"/>
    <w:rsid w:val="001865AE"/>
    <w:rsid w:val="001875F8"/>
    <w:rsid w:val="0018796D"/>
    <w:rsid w:val="001879B1"/>
    <w:rsid w:val="0019456D"/>
    <w:rsid w:val="00194761"/>
    <w:rsid w:val="00195268"/>
    <w:rsid w:val="00195A63"/>
    <w:rsid w:val="00195BCE"/>
    <w:rsid w:val="00195E9F"/>
    <w:rsid w:val="00195F88"/>
    <w:rsid w:val="00196951"/>
    <w:rsid w:val="00197529"/>
    <w:rsid w:val="00197A30"/>
    <w:rsid w:val="00197C29"/>
    <w:rsid w:val="001A0AD1"/>
    <w:rsid w:val="001A182F"/>
    <w:rsid w:val="001A2732"/>
    <w:rsid w:val="001A286B"/>
    <w:rsid w:val="001A315E"/>
    <w:rsid w:val="001A3EF7"/>
    <w:rsid w:val="001A42F1"/>
    <w:rsid w:val="001A6B68"/>
    <w:rsid w:val="001A7154"/>
    <w:rsid w:val="001A79F4"/>
    <w:rsid w:val="001A7D7B"/>
    <w:rsid w:val="001B0BC1"/>
    <w:rsid w:val="001B169D"/>
    <w:rsid w:val="001B31D5"/>
    <w:rsid w:val="001B33DB"/>
    <w:rsid w:val="001B3CD2"/>
    <w:rsid w:val="001B407C"/>
    <w:rsid w:val="001B6217"/>
    <w:rsid w:val="001B629E"/>
    <w:rsid w:val="001B6D6C"/>
    <w:rsid w:val="001C10CE"/>
    <w:rsid w:val="001C1305"/>
    <w:rsid w:val="001C1677"/>
    <w:rsid w:val="001C16BE"/>
    <w:rsid w:val="001C3266"/>
    <w:rsid w:val="001C3AFF"/>
    <w:rsid w:val="001C649E"/>
    <w:rsid w:val="001C66F9"/>
    <w:rsid w:val="001C73B2"/>
    <w:rsid w:val="001C77DB"/>
    <w:rsid w:val="001D0B76"/>
    <w:rsid w:val="001D0EBB"/>
    <w:rsid w:val="001D1241"/>
    <w:rsid w:val="001D14B1"/>
    <w:rsid w:val="001D23C1"/>
    <w:rsid w:val="001D27CE"/>
    <w:rsid w:val="001D3CB6"/>
    <w:rsid w:val="001D538E"/>
    <w:rsid w:val="001D5816"/>
    <w:rsid w:val="001E18F7"/>
    <w:rsid w:val="001E2989"/>
    <w:rsid w:val="001E2B35"/>
    <w:rsid w:val="001E30F4"/>
    <w:rsid w:val="001E31DF"/>
    <w:rsid w:val="001E3418"/>
    <w:rsid w:val="001E36BC"/>
    <w:rsid w:val="001E49B4"/>
    <w:rsid w:val="001E51D5"/>
    <w:rsid w:val="001E61E1"/>
    <w:rsid w:val="001E7105"/>
    <w:rsid w:val="001E7610"/>
    <w:rsid w:val="001F050F"/>
    <w:rsid w:val="001F1E44"/>
    <w:rsid w:val="001F37F6"/>
    <w:rsid w:val="001F47B8"/>
    <w:rsid w:val="001F551F"/>
    <w:rsid w:val="001F5588"/>
    <w:rsid w:val="001F5A43"/>
    <w:rsid w:val="001F5CDC"/>
    <w:rsid w:val="001F5E6C"/>
    <w:rsid w:val="001F5EA3"/>
    <w:rsid w:val="001F62C8"/>
    <w:rsid w:val="001F6D07"/>
    <w:rsid w:val="001F71EA"/>
    <w:rsid w:val="001F7A6B"/>
    <w:rsid w:val="001F7C19"/>
    <w:rsid w:val="0020016C"/>
    <w:rsid w:val="00200D01"/>
    <w:rsid w:val="0020169C"/>
    <w:rsid w:val="002016FC"/>
    <w:rsid w:val="00201B37"/>
    <w:rsid w:val="00202697"/>
    <w:rsid w:val="002037A1"/>
    <w:rsid w:val="002044BD"/>
    <w:rsid w:val="00204685"/>
    <w:rsid w:val="00204BE6"/>
    <w:rsid w:val="002064B6"/>
    <w:rsid w:val="002065BD"/>
    <w:rsid w:val="0020661D"/>
    <w:rsid w:val="002103BB"/>
    <w:rsid w:val="00211196"/>
    <w:rsid w:val="0021239A"/>
    <w:rsid w:val="002129D7"/>
    <w:rsid w:val="00212A50"/>
    <w:rsid w:val="00212B22"/>
    <w:rsid w:val="002140EF"/>
    <w:rsid w:val="002141A0"/>
    <w:rsid w:val="00214D7D"/>
    <w:rsid w:val="0021675B"/>
    <w:rsid w:val="00216D84"/>
    <w:rsid w:val="002201CD"/>
    <w:rsid w:val="00220B2B"/>
    <w:rsid w:val="00220EDB"/>
    <w:rsid w:val="00221649"/>
    <w:rsid w:val="00224868"/>
    <w:rsid w:val="00225149"/>
    <w:rsid w:val="002279A9"/>
    <w:rsid w:val="002308DB"/>
    <w:rsid w:val="0023096A"/>
    <w:rsid w:val="00230983"/>
    <w:rsid w:val="002318A9"/>
    <w:rsid w:val="00232186"/>
    <w:rsid w:val="0023383B"/>
    <w:rsid w:val="00233891"/>
    <w:rsid w:val="002346D7"/>
    <w:rsid w:val="00234C77"/>
    <w:rsid w:val="00234DB6"/>
    <w:rsid w:val="002355D9"/>
    <w:rsid w:val="002402BB"/>
    <w:rsid w:val="00240D8B"/>
    <w:rsid w:val="002410D0"/>
    <w:rsid w:val="002411CA"/>
    <w:rsid w:val="0024155C"/>
    <w:rsid w:val="00242266"/>
    <w:rsid w:val="00243B78"/>
    <w:rsid w:val="00244098"/>
    <w:rsid w:val="002442F4"/>
    <w:rsid w:val="0024576C"/>
    <w:rsid w:val="002465B8"/>
    <w:rsid w:val="00247050"/>
    <w:rsid w:val="002471E5"/>
    <w:rsid w:val="00247D4B"/>
    <w:rsid w:val="00247E2A"/>
    <w:rsid w:val="002503FC"/>
    <w:rsid w:val="0025053C"/>
    <w:rsid w:val="002506F0"/>
    <w:rsid w:val="00250D20"/>
    <w:rsid w:val="0025179A"/>
    <w:rsid w:val="002525A7"/>
    <w:rsid w:val="00252FD4"/>
    <w:rsid w:val="002538DA"/>
    <w:rsid w:val="00253CD2"/>
    <w:rsid w:val="00254698"/>
    <w:rsid w:val="002552C4"/>
    <w:rsid w:val="00257115"/>
    <w:rsid w:val="00257557"/>
    <w:rsid w:val="00260117"/>
    <w:rsid w:val="002615BB"/>
    <w:rsid w:val="00261D23"/>
    <w:rsid w:val="0026206A"/>
    <w:rsid w:val="00262C73"/>
    <w:rsid w:val="00262E5D"/>
    <w:rsid w:val="00263126"/>
    <w:rsid w:val="00264992"/>
    <w:rsid w:val="00264BD0"/>
    <w:rsid w:val="00264CAB"/>
    <w:rsid w:val="00265615"/>
    <w:rsid w:val="00265EA9"/>
    <w:rsid w:val="002662FA"/>
    <w:rsid w:val="0026658E"/>
    <w:rsid w:val="0026673E"/>
    <w:rsid w:val="0026781C"/>
    <w:rsid w:val="00267AE0"/>
    <w:rsid w:val="00270883"/>
    <w:rsid w:val="002709D9"/>
    <w:rsid w:val="002724F9"/>
    <w:rsid w:val="002726EA"/>
    <w:rsid w:val="00272E69"/>
    <w:rsid w:val="002741BE"/>
    <w:rsid w:val="00274383"/>
    <w:rsid w:val="002747AE"/>
    <w:rsid w:val="002756E2"/>
    <w:rsid w:val="0027718B"/>
    <w:rsid w:val="00280861"/>
    <w:rsid w:val="00281988"/>
    <w:rsid w:val="00281E53"/>
    <w:rsid w:val="002820DD"/>
    <w:rsid w:val="0028244A"/>
    <w:rsid w:val="002828EC"/>
    <w:rsid w:val="00282ED8"/>
    <w:rsid w:val="00283675"/>
    <w:rsid w:val="002846F9"/>
    <w:rsid w:val="0028550F"/>
    <w:rsid w:val="002857EC"/>
    <w:rsid w:val="002871CA"/>
    <w:rsid w:val="0028760F"/>
    <w:rsid w:val="00287C98"/>
    <w:rsid w:val="00287CBE"/>
    <w:rsid w:val="0029048D"/>
    <w:rsid w:val="0029172F"/>
    <w:rsid w:val="00291A6B"/>
    <w:rsid w:val="00291F49"/>
    <w:rsid w:val="002920B4"/>
    <w:rsid w:val="00292C35"/>
    <w:rsid w:val="00294FBE"/>
    <w:rsid w:val="0029604B"/>
    <w:rsid w:val="00296F26"/>
    <w:rsid w:val="00297041"/>
    <w:rsid w:val="00297D5E"/>
    <w:rsid w:val="00297DC5"/>
    <w:rsid w:val="002A08EC"/>
    <w:rsid w:val="002A0A6F"/>
    <w:rsid w:val="002A157B"/>
    <w:rsid w:val="002A1A10"/>
    <w:rsid w:val="002A1E03"/>
    <w:rsid w:val="002A28E0"/>
    <w:rsid w:val="002A2A77"/>
    <w:rsid w:val="002A2D6F"/>
    <w:rsid w:val="002A4B20"/>
    <w:rsid w:val="002A51E7"/>
    <w:rsid w:val="002A5D28"/>
    <w:rsid w:val="002A5D44"/>
    <w:rsid w:val="002B00AD"/>
    <w:rsid w:val="002B27B7"/>
    <w:rsid w:val="002B323A"/>
    <w:rsid w:val="002B3E1F"/>
    <w:rsid w:val="002B44AE"/>
    <w:rsid w:val="002B56A4"/>
    <w:rsid w:val="002B6874"/>
    <w:rsid w:val="002B6D34"/>
    <w:rsid w:val="002B731A"/>
    <w:rsid w:val="002C04EF"/>
    <w:rsid w:val="002C067A"/>
    <w:rsid w:val="002C0E09"/>
    <w:rsid w:val="002C122C"/>
    <w:rsid w:val="002C2D9B"/>
    <w:rsid w:val="002C3666"/>
    <w:rsid w:val="002C419B"/>
    <w:rsid w:val="002C4D08"/>
    <w:rsid w:val="002C58DD"/>
    <w:rsid w:val="002C5954"/>
    <w:rsid w:val="002C5D40"/>
    <w:rsid w:val="002C5F98"/>
    <w:rsid w:val="002C6AC4"/>
    <w:rsid w:val="002C6D21"/>
    <w:rsid w:val="002D03F5"/>
    <w:rsid w:val="002D13A4"/>
    <w:rsid w:val="002D1941"/>
    <w:rsid w:val="002D23EE"/>
    <w:rsid w:val="002D2EBD"/>
    <w:rsid w:val="002D40C4"/>
    <w:rsid w:val="002D4CD9"/>
    <w:rsid w:val="002D4E01"/>
    <w:rsid w:val="002D5538"/>
    <w:rsid w:val="002D61FA"/>
    <w:rsid w:val="002D7D10"/>
    <w:rsid w:val="002E03AD"/>
    <w:rsid w:val="002E22DE"/>
    <w:rsid w:val="002E2D3B"/>
    <w:rsid w:val="002E2FAF"/>
    <w:rsid w:val="002E31A6"/>
    <w:rsid w:val="002E32E4"/>
    <w:rsid w:val="002E3964"/>
    <w:rsid w:val="002E4824"/>
    <w:rsid w:val="002E4FE0"/>
    <w:rsid w:val="002E5D2C"/>
    <w:rsid w:val="002E6A74"/>
    <w:rsid w:val="002E78A9"/>
    <w:rsid w:val="002F08B7"/>
    <w:rsid w:val="002F0B7F"/>
    <w:rsid w:val="002F1155"/>
    <w:rsid w:val="002F1C5F"/>
    <w:rsid w:val="002F27BB"/>
    <w:rsid w:val="002F2894"/>
    <w:rsid w:val="002F3111"/>
    <w:rsid w:val="002F34F3"/>
    <w:rsid w:val="002F35E2"/>
    <w:rsid w:val="002F4C62"/>
    <w:rsid w:val="002F539E"/>
    <w:rsid w:val="002F7398"/>
    <w:rsid w:val="002F7461"/>
    <w:rsid w:val="002F7A43"/>
    <w:rsid w:val="002F7D88"/>
    <w:rsid w:val="0030108D"/>
    <w:rsid w:val="00302086"/>
    <w:rsid w:val="00303250"/>
    <w:rsid w:val="003039BB"/>
    <w:rsid w:val="00304D2A"/>
    <w:rsid w:val="00307107"/>
    <w:rsid w:val="0030733D"/>
    <w:rsid w:val="0031041E"/>
    <w:rsid w:val="00311342"/>
    <w:rsid w:val="00312B34"/>
    <w:rsid w:val="003146ED"/>
    <w:rsid w:val="003151C0"/>
    <w:rsid w:val="003151C8"/>
    <w:rsid w:val="003171A5"/>
    <w:rsid w:val="003176A5"/>
    <w:rsid w:val="00317A89"/>
    <w:rsid w:val="0032074A"/>
    <w:rsid w:val="003212C6"/>
    <w:rsid w:val="003213F3"/>
    <w:rsid w:val="00321B38"/>
    <w:rsid w:val="003222B1"/>
    <w:rsid w:val="00322310"/>
    <w:rsid w:val="00323205"/>
    <w:rsid w:val="00324192"/>
    <w:rsid w:val="003242D7"/>
    <w:rsid w:val="0032480F"/>
    <w:rsid w:val="003251B7"/>
    <w:rsid w:val="00325295"/>
    <w:rsid w:val="003260D9"/>
    <w:rsid w:val="00327272"/>
    <w:rsid w:val="003279F7"/>
    <w:rsid w:val="00327B30"/>
    <w:rsid w:val="00327B96"/>
    <w:rsid w:val="00332418"/>
    <w:rsid w:val="003326E6"/>
    <w:rsid w:val="003340B6"/>
    <w:rsid w:val="00335060"/>
    <w:rsid w:val="00335072"/>
    <w:rsid w:val="003360FF"/>
    <w:rsid w:val="003364CD"/>
    <w:rsid w:val="00336CAA"/>
    <w:rsid w:val="00337312"/>
    <w:rsid w:val="0033750E"/>
    <w:rsid w:val="00337FEC"/>
    <w:rsid w:val="00340C67"/>
    <w:rsid w:val="003416B2"/>
    <w:rsid w:val="00341A31"/>
    <w:rsid w:val="00343F34"/>
    <w:rsid w:val="00344250"/>
    <w:rsid w:val="00344CAC"/>
    <w:rsid w:val="0034584D"/>
    <w:rsid w:val="003459BC"/>
    <w:rsid w:val="00346441"/>
    <w:rsid w:val="00347E03"/>
    <w:rsid w:val="00351C37"/>
    <w:rsid w:val="00352B93"/>
    <w:rsid w:val="00352CB9"/>
    <w:rsid w:val="00353D4A"/>
    <w:rsid w:val="00353FDF"/>
    <w:rsid w:val="00355B8E"/>
    <w:rsid w:val="0035697C"/>
    <w:rsid w:val="003570FF"/>
    <w:rsid w:val="00357E9E"/>
    <w:rsid w:val="003608C7"/>
    <w:rsid w:val="0036162D"/>
    <w:rsid w:val="00361BA6"/>
    <w:rsid w:val="00362B72"/>
    <w:rsid w:val="00364AB9"/>
    <w:rsid w:val="0036585F"/>
    <w:rsid w:val="00365F6E"/>
    <w:rsid w:val="00366494"/>
    <w:rsid w:val="00366779"/>
    <w:rsid w:val="0036712E"/>
    <w:rsid w:val="00367384"/>
    <w:rsid w:val="00367577"/>
    <w:rsid w:val="00367C83"/>
    <w:rsid w:val="00367FFB"/>
    <w:rsid w:val="00370C34"/>
    <w:rsid w:val="00371163"/>
    <w:rsid w:val="00371277"/>
    <w:rsid w:val="00372E8A"/>
    <w:rsid w:val="003730E6"/>
    <w:rsid w:val="0037398C"/>
    <w:rsid w:val="00373CDB"/>
    <w:rsid w:val="00374517"/>
    <w:rsid w:val="00374946"/>
    <w:rsid w:val="00374EA2"/>
    <w:rsid w:val="00375911"/>
    <w:rsid w:val="00376720"/>
    <w:rsid w:val="00376909"/>
    <w:rsid w:val="00376D9A"/>
    <w:rsid w:val="00376E9C"/>
    <w:rsid w:val="00377268"/>
    <w:rsid w:val="003806BC"/>
    <w:rsid w:val="003822DB"/>
    <w:rsid w:val="003823D2"/>
    <w:rsid w:val="00383058"/>
    <w:rsid w:val="00383573"/>
    <w:rsid w:val="00384FA0"/>
    <w:rsid w:val="0038549B"/>
    <w:rsid w:val="003858CC"/>
    <w:rsid w:val="0038602B"/>
    <w:rsid w:val="003876F3"/>
    <w:rsid w:val="00387702"/>
    <w:rsid w:val="00387F1C"/>
    <w:rsid w:val="003901A4"/>
    <w:rsid w:val="0039037D"/>
    <w:rsid w:val="00390835"/>
    <w:rsid w:val="00391A82"/>
    <w:rsid w:val="00391B30"/>
    <w:rsid w:val="00391B9F"/>
    <w:rsid w:val="003926F7"/>
    <w:rsid w:val="003935FD"/>
    <w:rsid w:val="003937D5"/>
    <w:rsid w:val="00393E89"/>
    <w:rsid w:val="00393F3D"/>
    <w:rsid w:val="00394098"/>
    <w:rsid w:val="003951AD"/>
    <w:rsid w:val="00395563"/>
    <w:rsid w:val="00395BC3"/>
    <w:rsid w:val="003A0810"/>
    <w:rsid w:val="003A0D77"/>
    <w:rsid w:val="003A0DB4"/>
    <w:rsid w:val="003A10AD"/>
    <w:rsid w:val="003A118F"/>
    <w:rsid w:val="003A2372"/>
    <w:rsid w:val="003A3686"/>
    <w:rsid w:val="003A36E4"/>
    <w:rsid w:val="003A3C92"/>
    <w:rsid w:val="003A3CB6"/>
    <w:rsid w:val="003A44B6"/>
    <w:rsid w:val="003A5C5F"/>
    <w:rsid w:val="003A6597"/>
    <w:rsid w:val="003A67CB"/>
    <w:rsid w:val="003A6AEB"/>
    <w:rsid w:val="003A70F1"/>
    <w:rsid w:val="003A7F77"/>
    <w:rsid w:val="003B11A6"/>
    <w:rsid w:val="003B1E43"/>
    <w:rsid w:val="003B362B"/>
    <w:rsid w:val="003B39C5"/>
    <w:rsid w:val="003B3A78"/>
    <w:rsid w:val="003B434C"/>
    <w:rsid w:val="003B4462"/>
    <w:rsid w:val="003B4515"/>
    <w:rsid w:val="003B4559"/>
    <w:rsid w:val="003B46BD"/>
    <w:rsid w:val="003B513C"/>
    <w:rsid w:val="003B677A"/>
    <w:rsid w:val="003B6D43"/>
    <w:rsid w:val="003B7469"/>
    <w:rsid w:val="003B7A96"/>
    <w:rsid w:val="003C094D"/>
    <w:rsid w:val="003C09BD"/>
    <w:rsid w:val="003C147D"/>
    <w:rsid w:val="003C26F2"/>
    <w:rsid w:val="003C28B9"/>
    <w:rsid w:val="003C2E83"/>
    <w:rsid w:val="003C303D"/>
    <w:rsid w:val="003C347F"/>
    <w:rsid w:val="003C34D8"/>
    <w:rsid w:val="003C38B7"/>
    <w:rsid w:val="003C3BF0"/>
    <w:rsid w:val="003C4868"/>
    <w:rsid w:val="003C4D01"/>
    <w:rsid w:val="003C529B"/>
    <w:rsid w:val="003C64EB"/>
    <w:rsid w:val="003C6ADD"/>
    <w:rsid w:val="003C6B78"/>
    <w:rsid w:val="003C731F"/>
    <w:rsid w:val="003C794B"/>
    <w:rsid w:val="003C7BA0"/>
    <w:rsid w:val="003C7FD4"/>
    <w:rsid w:val="003D2B5F"/>
    <w:rsid w:val="003D2C72"/>
    <w:rsid w:val="003D35AD"/>
    <w:rsid w:val="003D3B45"/>
    <w:rsid w:val="003D44C4"/>
    <w:rsid w:val="003D53B5"/>
    <w:rsid w:val="003D5C6A"/>
    <w:rsid w:val="003E0040"/>
    <w:rsid w:val="003E04A8"/>
    <w:rsid w:val="003E0BE8"/>
    <w:rsid w:val="003E2A26"/>
    <w:rsid w:val="003E4B38"/>
    <w:rsid w:val="003E5F02"/>
    <w:rsid w:val="003E6C7E"/>
    <w:rsid w:val="003E70D2"/>
    <w:rsid w:val="003F0AAD"/>
    <w:rsid w:val="003F0FD3"/>
    <w:rsid w:val="003F5434"/>
    <w:rsid w:val="003F5E43"/>
    <w:rsid w:val="003F616C"/>
    <w:rsid w:val="003F6383"/>
    <w:rsid w:val="003F7E4A"/>
    <w:rsid w:val="00400AAC"/>
    <w:rsid w:val="00401D9D"/>
    <w:rsid w:val="00402867"/>
    <w:rsid w:val="004028A9"/>
    <w:rsid w:val="00402963"/>
    <w:rsid w:val="00402BC3"/>
    <w:rsid w:val="00403512"/>
    <w:rsid w:val="00404826"/>
    <w:rsid w:val="00406051"/>
    <w:rsid w:val="00406B41"/>
    <w:rsid w:val="00406E1F"/>
    <w:rsid w:val="0040735A"/>
    <w:rsid w:val="004100BD"/>
    <w:rsid w:val="004102DC"/>
    <w:rsid w:val="00410713"/>
    <w:rsid w:val="0041136D"/>
    <w:rsid w:val="00413046"/>
    <w:rsid w:val="0041306E"/>
    <w:rsid w:val="00413A45"/>
    <w:rsid w:val="00413AF8"/>
    <w:rsid w:val="00413B05"/>
    <w:rsid w:val="00414087"/>
    <w:rsid w:val="004144FE"/>
    <w:rsid w:val="00415DD7"/>
    <w:rsid w:val="004166C8"/>
    <w:rsid w:val="00416766"/>
    <w:rsid w:val="00416C54"/>
    <w:rsid w:val="004174B6"/>
    <w:rsid w:val="004177A4"/>
    <w:rsid w:val="00417BF1"/>
    <w:rsid w:val="00420277"/>
    <w:rsid w:val="00420385"/>
    <w:rsid w:val="00420EAA"/>
    <w:rsid w:val="004210BC"/>
    <w:rsid w:val="00421B3D"/>
    <w:rsid w:val="00423B59"/>
    <w:rsid w:val="0042465C"/>
    <w:rsid w:val="00424766"/>
    <w:rsid w:val="004247AD"/>
    <w:rsid w:val="00424D90"/>
    <w:rsid w:val="004251A7"/>
    <w:rsid w:val="00425945"/>
    <w:rsid w:val="00425FEA"/>
    <w:rsid w:val="0042628C"/>
    <w:rsid w:val="0042629C"/>
    <w:rsid w:val="00426DD1"/>
    <w:rsid w:val="00430633"/>
    <w:rsid w:val="00430C3A"/>
    <w:rsid w:val="00430D4A"/>
    <w:rsid w:val="004314A8"/>
    <w:rsid w:val="0043171F"/>
    <w:rsid w:val="00432F8C"/>
    <w:rsid w:val="004334F3"/>
    <w:rsid w:val="00433D52"/>
    <w:rsid w:val="00434275"/>
    <w:rsid w:val="00434308"/>
    <w:rsid w:val="004348EB"/>
    <w:rsid w:val="00434A54"/>
    <w:rsid w:val="004353E5"/>
    <w:rsid w:val="004358AE"/>
    <w:rsid w:val="00435CA1"/>
    <w:rsid w:val="00435E40"/>
    <w:rsid w:val="00436513"/>
    <w:rsid w:val="004365DD"/>
    <w:rsid w:val="00436EA5"/>
    <w:rsid w:val="00437606"/>
    <w:rsid w:val="00440E13"/>
    <w:rsid w:val="00441287"/>
    <w:rsid w:val="00443732"/>
    <w:rsid w:val="00444C03"/>
    <w:rsid w:val="00446414"/>
    <w:rsid w:val="00446583"/>
    <w:rsid w:val="00446907"/>
    <w:rsid w:val="00446CCB"/>
    <w:rsid w:val="0044762A"/>
    <w:rsid w:val="00447CA7"/>
    <w:rsid w:val="004501F7"/>
    <w:rsid w:val="00450A4D"/>
    <w:rsid w:val="00450E18"/>
    <w:rsid w:val="00451AC6"/>
    <w:rsid w:val="004526EF"/>
    <w:rsid w:val="00453B04"/>
    <w:rsid w:val="00453B9D"/>
    <w:rsid w:val="00454514"/>
    <w:rsid w:val="004554FE"/>
    <w:rsid w:val="00455D1F"/>
    <w:rsid w:val="00455E48"/>
    <w:rsid w:val="004564B9"/>
    <w:rsid w:val="0045669F"/>
    <w:rsid w:val="00457270"/>
    <w:rsid w:val="00457727"/>
    <w:rsid w:val="00457B54"/>
    <w:rsid w:val="00460C8B"/>
    <w:rsid w:val="0046228E"/>
    <w:rsid w:val="00463A6C"/>
    <w:rsid w:val="0046437D"/>
    <w:rsid w:val="00465329"/>
    <w:rsid w:val="0046547B"/>
    <w:rsid w:val="00465611"/>
    <w:rsid w:val="00465AF6"/>
    <w:rsid w:val="00465BCA"/>
    <w:rsid w:val="00465CB5"/>
    <w:rsid w:val="00471A63"/>
    <w:rsid w:val="00472A7E"/>
    <w:rsid w:val="004731EB"/>
    <w:rsid w:val="004743F0"/>
    <w:rsid w:val="004750A6"/>
    <w:rsid w:val="004769E3"/>
    <w:rsid w:val="00476BAF"/>
    <w:rsid w:val="00477B41"/>
    <w:rsid w:val="00480905"/>
    <w:rsid w:val="004811B6"/>
    <w:rsid w:val="00481FB9"/>
    <w:rsid w:val="00484510"/>
    <w:rsid w:val="00484BC8"/>
    <w:rsid w:val="00484C46"/>
    <w:rsid w:val="00485A45"/>
    <w:rsid w:val="00485D25"/>
    <w:rsid w:val="00486A9B"/>
    <w:rsid w:val="0048747D"/>
    <w:rsid w:val="004904E4"/>
    <w:rsid w:val="0049101A"/>
    <w:rsid w:val="004913D6"/>
    <w:rsid w:val="004916C6"/>
    <w:rsid w:val="004922C9"/>
    <w:rsid w:val="0049296E"/>
    <w:rsid w:val="00492B05"/>
    <w:rsid w:val="00493233"/>
    <w:rsid w:val="00493BB6"/>
    <w:rsid w:val="0049540E"/>
    <w:rsid w:val="0049631B"/>
    <w:rsid w:val="00496E09"/>
    <w:rsid w:val="004A086A"/>
    <w:rsid w:val="004A0C76"/>
    <w:rsid w:val="004A1E7D"/>
    <w:rsid w:val="004A26BE"/>
    <w:rsid w:val="004A366B"/>
    <w:rsid w:val="004A3F97"/>
    <w:rsid w:val="004A40A8"/>
    <w:rsid w:val="004A45F4"/>
    <w:rsid w:val="004A4A0A"/>
    <w:rsid w:val="004A4DB9"/>
    <w:rsid w:val="004A6A02"/>
    <w:rsid w:val="004A7E17"/>
    <w:rsid w:val="004B0904"/>
    <w:rsid w:val="004B1282"/>
    <w:rsid w:val="004B1365"/>
    <w:rsid w:val="004B1916"/>
    <w:rsid w:val="004B278A"/>
    <w:rsid w:val="004B2B4E"/>
    <w:rsid w:val="004B3657"/>
    <w:rsid w:val="004B3B91"/>
    <w:rsid w:val="004B3DE1"/>
    <w:rsid w:val="004B4580"/>
    <w:rsid w:val="004B4F6D"/>
    <w:rsid w:val="004B713A"/>
    <w:rsid w:val="004C0C49"/>
    <w:rsid w:val="004C0E97"/>
    <w:rsid w:val="004C1225"/>
    <w:rsid w:val="004C21A1"/>
    <w:rsid w:val="004C33F7"/>
    <w:rsid w:val="004C3469"/>
    <w:rsid w:val="004C3AAE"/>
    <w:rsid w:val="004C3C76"/>
    <w:rsid w:val="004C4182"/>
    <w:rsid w:val="004C5B53"/>
    <w:rsid w:val="004C5F53"/>
    <w:rsid w:val="004C6749"/>
    <w:rsid w:val="004C7BBE"/>
    <w:rsid w:val="004D02B9"/>
    <w:rsid w:val="004D0B1F"/>
    <w:rsid w:val="004D14A7"/>
    <w:rsid w:val="004D1EA8"/>
    <w:rsid w:val="004D223F"/>
    <w:rsid w:val="004D240D"/>
    <w:rsid w:val="004D33C3"/>
    <w:rsid w:val="004D3FBD"/>
    <w:rsid w:val="004D4CEA"/>
    <w:rsid w:val="004D5E08"/>
    <w:rsid w:val="004D6AED"/>
    <w:rsid w:val="004D6B2C"/>
    <w:rsid w:val="004D6FD2"/>
    <w:rsid w:val="004E0708"/>
    <w:rsid w:val="004E0721"/>
    <w:rsid w:val="004E0A71"/>
    <w:rsid w:val="004E14D0"/>
    <w:rsid w:val="004E1AA7"/>
    <w:rsid w:val="004E49F9"/>
    <w:rsid w:val="004E5410"/>
    <w:rsid w:val="004E57C7"/>
    <w:rsid w:val="004E5B23"/>
    <w:rsid w:val="004E6FF9"/>
    <w:rsid w:val="004E7382"/>
    <w:rsid w:val="004E7D2F"/>
    <w:rsid w:val="004E7D9F"/>
    <w:rsid w:val="004F031D"/>
    <w:rsid w:val="004F0B0F"/>
    <w:rsid w:val="004F1165"/>
    <w:rsid w:val="004F1D44"/>
    <w:rsid w:val="004F2234"/>
    <w:rsid w:val="004F268F"/>
    <w:rsid w:val="004F440E"/>
    <w:rsid w:val="004F4C38"/>
    <w:rsid w:val="004F54BF"/>
    <w:rsid w:val="004F60BE"/>
    <w:rsid w:val="00500628"/>
    <w:rsid w:val="00501C0A"/>
    <w:rsid w:val="0050227A"/>
    <w:rsid w:val="005028E7"/>
    <w:rsid w:val="0050395B"/>
    <w:rsid w:val="00503A9E"/>
    <w:rsid w:val="00504D15"/>
    <w:rsid w:val="00510095"/>
    <w:rsid w:val="00510AA5"/>
    <w:rsid w:val="00510B7B"/>
    <w:rsid w:val="00510EB5"/>
    <w:rsid w:val="00510EE5"/>
    <w:rsid w:val="005113EA"/>
    <w:rsid w:val="00512154"/>
    <w:rsid w:val="0051270E"/>
    <w:rsid w:val="00512D25"/>
    <w:rsid w:val="0051378E"/>
    <w:rsid w:val="005138EA"/>
    <w:rsid w:val="005139EB"/>
    <w:rsid w:val="00515301"/>
    <w:rsid w:val="00516B4A"/>
    <w:rsid w:val="00517066"/>
    <w:rsid w:val="00520466"/>
    <w:rsid w:val="005220E8"/>
    <w:rsid w:val="0052253D"/>
    <w:rsid w:val="00522A9C"/>
    <w:rsid w:val="00522CD8"/>
    <w:rsid w:val="00523B51"/>
    <w:rsid w:val="00524038"/>
    <w:rsid w:val="0052406A"/>
    <w:rsid w:val="00524D6A"/>
    <w:rsid w:val="005256F1"/>
    <w:rsid w:val="00525D6B"/>
    <w:rsid w:val="00525DD6"/>
    <w:rsid w:val="00525E2D"/>
    <w:rsid w:val="00526302"/>
    <w:rsid w:val="00526B7B"/>
    <w:rsid w:val="00527D36"/>
    <w:rsid w:val="0053067E"/>
    <w:rsid w:val="005308DD"/>
    <w:rsid w:val="005309FC"/>
    <w:rsid w:val="00530D23"/>
    <w:rsid w:val="00531662"/>
    <w:rsid w:val="00531A5F"/>
    <w:rsid w:val="00531AA4"/>
    <w:rsid w:val="00532870"/>
    <w:rsid w:val="00533E5F"/>
    <w:rsid w:val="005343D7"/>
    <w:rsid w:val="00534769"/>
    <w:rsid w:val="0053499B"/>
    <w:rsid w:val="005349CE"/>
    <w:rsid w:val="00535364"/>
    <w:rsid w:val="00536455"/>
    <w:rsid w:val="0054035B"/>
    <w:rsid w:val="005405E7"/>
    <w:rsid w:val="00541FE8"/>
    <w:rsid w:val="0054213A"/>
    <w:rsid w:val="00542566"/>
    <w:rsid w:val="0054296C"/>
    <w:rsid w:val="00542A0E"/>
    <w:rsid w:val="00542CA2"/>
    <w:rsid w:val="00542CBF"/>
    <w:rsid w:val="00543144"/>
    <w:rsid w:val="005445AB"/>
    <w:rsid w:val="00545439"/>
    <w:rsid w:val="00545BB6"/>
    <w:rsid w:val="00547308"/>
    <w:rsid w:val="00547690"/>
    <w:rsid w:val="00550500"/>
    <w:rsid w:val="00550A25"/>
    <w:rsid w:val="0055235F"/>
    <w:rsid w:val="0055327A"/>
    <w:rsid w:val="00553399"/>
    <w:rsid w:val="00553EB0"/>
    <w:rsid w:val="00554382"/>
    <w:rsid w:val="0055792D"/>
    <w:rsid w:val="00557DC1"/>
    <w:rsid w:val="005604A4"/>
    <w:rsid w:val="00560C04"/>
    <w:rsid w:val="00560F87"/>
    <w:rsid w:val="00561614"/>
    <w:rsid w:val="00561685"/>
    <w:rsid w:val="0056264A"/>
    <w:rsid w:val="00564E84"/>
    <w:rsid w:val="0056515D"/>
    <w:rsid w:val="005662B0"/>
    <w:rsid w:val="00566BB2"/>
    <w:rsid w:val="00566F4C"/>
    <w:rsid w:val="005701CB"/>
    <w:rsid w:val="00570606"/>
    <w:rsid w:val="00572357"/>
    <w:rsid w:val="00572488"/>
    <w:rsid w:val="00572553"/>
    <w:rsid w:val="00573F4E"/>
    <w:rsid w:val="005744A1"/>
    <w:rsid w:val="0057470D"/>
    <w:rsid w:val="00575A57"/>
    <w:rsid w:val="00575B2C"/>
    <w:rsid w:val="00575DB3"/>
    <w:rsid w:val="005764F6"/>
    <w:rsid w:val="00577108"/>
    <w:rsid w:val="005773F2"/>
    <w:rsid w:val="005812A0"/>
    <w:rsid w:val="00582144"/>
    <w:rsid w:val="00582D93"/>
    <w:rsid w:val="00583603"/>
    <w:rsid w:val="00583F49"/>
    <w:rsid w:val="00584033"/>
    <w:rsid w:val="0058494D"/>
    <w:rsid w:val="00585CD3"/>
    <w:rsid w:val="00586ABC"/>
    <w:rsid w:val="00586C8A"/>
    <w:rsid w:val="00586D84"/>
    <w:rsid w:val="00587FA8"/>
    <w:rsid w:val="00590325"/>
    <w:rsid w:val="005919BB"/>
    <w:rsid w:val="00591D01"/>
    <w:rsid w:val="00593A72"/>
    <w:rsid w:val="00593DB9"/>
    <w:rsid w:val="00593F51"/>
    <w:rsid w:val="00594C2E"/>
    <w:rsid w:val="005951DC"/>
    <w:rsid w:val="00595A8C"/>
    <w:rsid w:val="00595D7C"/>
    <w:rsid w:val="005A0009"/>
    <w:rsid w:val="005A17DB"/>
    <w:rsid w:val="005A1C12"/>
    <w:rsid w:val="005A2859"/>
    <w:rsid w:val="005A36F5"/>
    <w:rsid w:val="005A3749"/>
    <w:rsid w:val="005A37FB"/>
    <w:rsid w:val="005A39F7"/>
    <w:rsid w:val="005A52FA"/>
    <w:rsid w:val="005A54DE"/>
    <w:rsid w:val="005A5610"/>
    <w:rsid w:val="005A5981"/>
    <w:rsid w:val="005A6C70"/>
    <w:rsid w:val="005A6D2A"/>
    <w:rsid w:val="005A7911"/>
    <w:rsid w:val="005A79BC"/>
    <w:rsid w:val="005B03FF"/>
    <w:rsid w:val="005B0407"/>
    <w:rsid w:val="005B1448"/>
    <w:rsid w:val="005B206F"/>
    <w:rsid w:val="005B3824"/>
    <w:rsid w:val="005B78D2"/>
    <w:rsid w:val="005B7B03"/>
    <w:rsid w:val="005C04AD"/>
    <w:rsid w:val="005C0742"/>
    <w:rsid w:val="005C123D"/>
    <w:rsid w:val="005C1D45"/>
    <w:rsid w:val="005C2200"/>
    <w:rsid w:val="005C27BF"/>
    <w:rsid w:val="005C412F"/>
    <w:rsid w:val="005C42CB"/>
    <w:rsid w:val="005C44DF"/>
    <w:rsid w:val="005C525B"/>
    <w:rsid w:val="005C5278"/>
    <w:rsid w:val="005C5376"/>
    <w:rsid w:val="005C5715"/>
    <w:rsid w:val="005C5FDB"/>
    <w:rsid w:val="005C63CD"/>
    <w:rsid w:val="005C7029"/>
    <w:rsid w:val="005C77C8"/>
    <w:rsid w:val="005C7B97"/>
    <w:rsid w:val="005C7F7B"/>
    <w:rsid w:val="005D0017"/>
    <w:rsid w:val="005D0412"/>
    <w:rsid w:val="005D1851"/>
    <w:rsid w:val="005D18A6"/>
    <w:rsid w:val="005D380A"/>
    <w:rsid w:val="005D396A"/>
    <w:rsid w:val="005D4872"/>
    <w:rsid w:val="005D4C64"/>
    <w:rsid w:val="005D4CEA"/>
    <w:rsid w:val="005D68F9"/>
    <w:rsid w:val="005D711D"/>
    <w:rsid w:val="005E05B9"/>
    <w:rsid w:val="005E262A"/>
    <w:rsid w:val="005E4AA8"/>
    <w:rsid w:val="005E53C2"/>
    <w:rsid w:val="005E5C76"/>
    <w:rsid w:val="005E6338"/>
    <w:rsid w:val="005E739A"/>
    <w:rsid w:val="005E799B"/>
    <w:rsid w:val="005F09DE"/>
    <w:rsid w:val="005F0E2A"/>
    <w:rsid w:val="005F1FE8"/>
    <w:rsid w:val="005F2A75"/>
    <w:rsid w:val="005F2C50"/>
    <w:rsid w:val="005F2FEB"/>
    <w:rsid w:val="005F316C"/>
    <w:rsid w:val="005F387A"/>
    <w:rsid w:val="005F7357"/>
    <w:rsid w:val="005F7817"/>
    <w:rsid w:val="00601BAC"/>
    <w:rsid w:val="00601E3C"/>
    <w:rsid w:val="00602015"/>
    <w:rsid w:val="00602032"/>
    <w:rsid w:val="00603C29"/>
    <w:rsid w:val="006055BE"/>
    <w:rsid w:val="00606245"/>
    <w:rsid w:val="00607B37"/>
    <w:rsid w:val="0061018E"/>
    <w:rsid w:val="00611B4B"/>
    <w:rsid w:val="006127AC"/>
    <w:rsid w:val="00612CA7"/>
    <w:rsid w:val="006130F4"/>
    <w:rsid w:val="006146F2"/>
    <w:rsid w:val="00615AC9"/>
    <w:rsid w:val="0061635A"/>
    <w:rsid w:val="0061746F"/>
    <w:rsid w:val="006175F0"/>
    <w:rsid w:val="00617653"/>
    <w:rsid w:val="00617A12"/>
    <w:rsid w:val="00617BE3"/>
    <w:rsid w:val="00621987"/>
    <w:rsid w:val="00621ECD"/>
    <w:rsid w:val="00623F0C"/>
    <w:rsid w:val="0062501F"/>
    <w:rsid w:val="0062527B"/>
    <w:rsid w:val="00625983"/>
    <w:rsid w:val="00625B77"/>
    <w:rsid w:val="006261E0"/>
    <w:rsid w:val="00626A7D"/>
    <w:rsid w:val="00626C1B"/>
    <w:rsid w:val="00626E89"/>
    <w:rsid w:val="00630C35"/>
    <w:rsid w:val="0063245C"/>
    <w:rsid w:val="00632D5B"/>
    <w:rsid w:val="00632F7B"/>
    <w:rsid w:val="00632FD6"/>
    <w:rsid w:val="006339E5"/>
    <w:rsid w:val="006358C1"/>
    <w:rsid w:val="00635A1A"/>
    <w:rsid w:val="00635DF2"/>
    <w:rsid w:val="0063632A"/>
    <w:rsid w:val="00636FA4"/>
    <w:rsid w:val="0063741F"/>
    <w:rsid w:val="006376D5"/>
    <w:rsid w:val="006405C8"/>
    <w:rsid w:val="00640DD2"/>
    <w:rsid w:val="0064169B"/>
    <w:rsid w:val="00643151"/>
    <w:rsid w:val="00643E37"/>
    <w:rsid w:val="00644C03"/>
    <w:rsid w:val="00645373"/>
    <w:rsid w:val="006455B5"/>
    <w:rsid w:val="006461ED"/>
    <w:rsid w:val="0065025E"/>
    <w:rsid w:val="00650BB8"/>
    <w:rsid w:val="0065283A"/>
    <w:rsid w:val="00652F20"/>
    <w:rsid w:val="006532F8"/>
    <w:rsid w:val="006537EE"/>
    <w:rsid w:val="00654C10"/>
    <w:rsid w:val="00655DE9"/>
    <w:rsid w:val="00657AB2"/>
    <w:rsid w:val="00657C7E"/>
    <w:rsid w:val="00660920"/>
    <w:rsid w:val="006611FA"/>
    <w:rsid w:val="00662319"/>
    <w:rsid w:val="00662CCC"/>
    <w:rsid w:val="00663D46"/>
    <w:rsid w:val="006660D0"/>
    <w:rsid w:val="006676BE"/>
    <w:rsid w:val="006700B6"/>
    <w:rsid w:val="00670576"/>
    <w:rsid w:val="00670682"/>
    <w:rsid w:val="00670AC2"/>
    <w:rsid w:val="006719F9"/>
    <w:rsid w:val="0067213D"/>
    <w:rsid w:val="00672A27"/>
    <w:rsid w:val="00672DA1"/>
    <w:rsid w:val="00673030"/>
    <w:rsid w:val="00674EBF"/>
    <w:rsid w:val="006759E9"/>
    <w:rsid w:val="006775C0"/>
    <w:rsid w:val="00681624"/>
    <w:rsid w:val="006817E2"/>
    <w:rsid w:val="006819DC"/>
    <w:rsid w:val="00682478"/>
    <w:rsid w:val="00682748"/>
    <w:rsid w:val="00683674"/>
    <w:rsid w:val="0068383E"/>
    <w:rsid w:val="0068388D"/>
    <w:rsid w:val="00683890"/>
    <w:rsid w:val="00683EEB"/>
    <w:rsid w:val="006840D0"/>
    <w:rsid w:val="00684D68"/>
    <w:rsid w:val="00685159"/>
    <w:rsid w:val="00685852"/>
    <w:rsid w:val="00686E18"/>
    <w:rsid w:val="006870C5"/>
    <w:rsid w:val="00690EA2"/>
    <w:rsid w:val="00691515"/>
    <w:rsid w:val="00691BAF"/>
    <w:rsid w:val="00692955"/>
    <w:rsid w:val="00692E93"/>
    <w:rsid w:val="00692ED0"/>
    <w:rsid w:val="006939AB"/>
    <w:rsid w:val="00694380"/>
    <w:rsid w:val="0069546E"/>
    <w:rsid w:val="00695A76"/>
    <w:rsid w:val="00696158"/>
    <w:rsid w:val="0069667F"/>
    <w:rsid w:val="006966B3"/>
    <w:rsid w:val="00696FC7"/>
    <w:rsid w:val="0069739E"/>
    <w:rsid w:val="0069777A"/>
    <w:rsid w:val="00697BF9"/>
    <w:rsid w:val="00697F5B"/>
    <w:rsid w:val="006A022C"/>
    <w:rsid w:val="006A02E4"/>
    <w:rsid w:val="006A0C2B"/>
    <w:rsid w:val="006A2E5C"/>
    <w:rsid w:val="006A4BD0"/>
    <w:rsid w:val="006A4C34"/>
    <w:rsid w:val="006A4E6A"/>
    <w:rsid w:val="006A4F25"/>
    <w:rsid w:val="006A5CA1"/>
    <w:rsid w:val="006A6C77"/>
    <w:rsid w:val="006B181D"/>
    <w:rsid w:val="006B2487"/>
    <w:rsid w:val="006B41CF"/>
    <w:rsid w:val="006B45F7"/>
    <w:rsid w:val="006B4835"/>
    <w:rsid w:val="006B4F5E"/>
    <w:rsid w:val="006B50C0"/>
    <w:rsid w:val="006B57DA"/>
    <w:rsid w:val="006B5CDC"/>
    <w:rsid w:val="006B61A4"/>
    <w:rsid w:val="006B6A15"/>
    <w:rsid w:val="006B7074"/>
    <w:rsid w:val="006B7865"/>
    <w:rsid w:val="006B7891"/>
    <w:rsid w:val="006B7C9D"/>
    <w:rsid w:val="006B7FB5"/>
    <w:rsid w:val="006C0E51"/>
    <w:rsid w:val="006C12F3"/>
    <w:rsid w:val="006C2522"/>
    <w:rsid w:val="006C2CDD"/>
    <w:rsid w:val="006C3272"/>
    <w:rsid w:val="006C3F1B"/>
    <w:rsid w:val="006C4150"/>
    <w:rsid w:val="006C537F"/>
    <w:rsid w:val="006C5FCF"/>
    <w:rsid w:val="006C6641"/>
    <w:rsid w:val="006C6A46"/>
    <w:rsid w:val="006C6C38"/>
    <w:rsid w:val="006C7C65"/>
    <w:rsid w:val="006D123E"/>
    <w:rsid w:val="006D1EBD"/>
    <w:rsid w:val="006D1F8F"/>
    <w:rsid w:val="006D24BB"/>
    <w:rsid w:val="006D2654"/>
    <w:rsid w:val="006D2BED"/>
    <w:rsid w:val="006D2F1C"/>
    <w:rsid w:val="006D3669"/>
    <w:rsid w:val="006D450D"/>
    <w:rsid w:val="006D4F27"/>
    <w:rsid w:val="006D5B15"/>
    <w:rsid w:val="006D5F99"/>
    <w:rsid w:val="006D62B5"/>
    <w:rsid w:val="006D7036"/>
    <w:rsid w:val="006D7071"/>
    <w:rsid w:val="006E0714"/>
    <w:rsid w:val="006E0AFB"/>
    <w:rsid w:val="006E1E1E"/>
    <w:rsid w:val="006E27D2"/>
    <w:rsid w:val="006E2F93"/>
    <w:rsid w:val="006E33A6"/>
    <w:rsid w:val="006E4463"/>
    <w:rsid w:val="006E4794"/>
    <w:rsid w:val="006E4997"/>
    <w:rsid w:val="006E6D3E"/>
    <w:rsid w:val="006E73D6"/>
    <w:rsid w:val="006E786B"/>
    <w:rsid w:val="006F0902"/>
    <w:rsid w:val="006F0C4C"/>
    <w:rsid w:val="006F1973"/>
    <w:rsid w:val="006F208E"/>
    <w:rsid w:val="006F3867"/>
    <w:rsid w:val="006F47AE"/>
    <w:rsid w:val="006F5066"/>
    <w:rsid w:val="006F61AD"/>
    <w:rsid w:val="006F685D"/>
    <w:rsid w:val="006F6A07"/>
    <w:rsid w:val="006F6ACE"/>
    <w:rsid w:val="006F6B2C"/>
    <w:rsid w:val="006F6C82"/>
    <w:rsid w:val="006F7002"/>
    <w:rsid w:val="006F72A2"/>
    <w:rsid w:val="006F756B"/>
    <w:rsid w:val="006F780D"/>
    <w:rsid w:val="00700AFD"/>
    <w:rsid w:val="00701477"/>
    <w:rsid w:val="007017CB"/>
    <w:rsid w:val="0070208C"/>
    <w:rsid w:val="007022A0"/>
    <w:rsid w:val="00705B6A"/>
    <w:rsid w:val="007068DB"/>
    <w:rsid w:val="00707642"/>
    <w:rsid w:val="00707CB4"/>
    <w:rsid w:val="0071135F"/>
    <w:rsid w:val="00711B27"/>
    <w:rsid w:val="00711C05"/>
    <w:rsid w:val="0071209B"/>
    <w:rsid w:val="00712579"/>
    <w:rsid w:val="00712C5F"/>
    <w:rsid w:val="00712EBB"/>
    <w:rsid w:val="00714CDE"/>
    <w:rsid w:val="00715AC7"/>
    <w:rsid w:val="00715B05"/>
    <w:rsid w:val="00716189"/>
    <w:rsid w:val="00717850"/>
    <w:rsid w:val="007216B6"/>
    <w:rsid w:val="0072312C"/>
    <w:rsid w:val="00723C4B"/>
    <w:rsid w:val="007242E7"/>
    <w:rsid w:val="00725008"/>
    <w:rsid w:val="0072566F"/>
    <w:rsid w:val="007307C8"/>
    <w:rsid w:val="00732E17"/>
    <w:rsid w:val="00733A46"/>
    <w:rsid w:val="00734E72"/>
    <w:rsid w:val="007357E8"/>
    <w:rsid w:val="0073655E"/>
    <w:rsid w:val="007369D5"/>
    <w:rsid w:val="00736DAE"/>
    <w:rsid w:val="00736EE2"/>
    <w:rsid w:val="007372F3"/>
    <w:rsid w:val="00737C5C"/>
    <w:rsid w:val="00740044"/>
    <w:rsid w:val="007401E3"/>
    <w:rsid w:val="00740E74"/>
    <w:rsid w:val="00741BA8"/>
    <w:rsid w:val="00743A8B"/>
    <w:rsid w:val="00743A96"/>
    <w:rsid w:val="0074400B"/>
    <w:rsid w:val="00744DD6"/>
    <w:rsid w:val="00744F76"/>
    <w:rsid w:val="00745898"/>
    <w:rsid w:val="0074593F"/>
    <w:rsid w:val="0074644A"/>
    <w:rsid w:val="00746D7C"/>
    <w:rsid w:val="00746EAD"/>
    <w:rsid w:val="00747E8C"/>
    <w:rsid w:val="00747F80"/>
    <w:rsid w:val="00750D56"/>
    <w:rsid w:val="00750E2D"/>
    <w:rsid w:val="0075478B"/>
    <w:rsid w:val="0075487E"/>
    <w:rsid w:val="00754FF9"/>
    <w:rsid w:val="007552A9"/>
    <w:rsid w:val="007559CF"/>
    <w:rsid w:val="00755A7F"/>
    <w:rsid w:val="00755E1D"/>
    <w:rsid w:val="0075612C"/>
    <w:rsid w:val="00756570"/>
    <w:rsid w:val="00756A64"/>
    <w:rsid w:val="007608C1"/>
    <w:rsid w:val="00761757"/>
    <w:rsid w:val="0076240C"/>
    <w:rsid w:val="007629A0"/>
    <w:rsid w:val="00763259"/>
    <w:rsid w:val="00763EB3"/>
    <w:rsid w:val="0076420D"/>
    <w:rsid w:val="00764595"/>
    <w:rsid w:val="00764671"/>
    <w:rsid w:val="00764ED9"/>
    <w:rsid w:val="007656A5"/>
    <w:rsid w:val="00766610"/>
    <w:rsid w:val="00766ED2"/>
    <w:rsid w:val="00766FA7"/>
    <w:rsid w:val="007674E6"/>
    <w:rsid w:val="00767FD5"/>
    <w:rsid w:val="00770D7E"/>
    <w:rsid w:val="00771148"/>
    <w:rsid w:val="00771B32"/>
    <w:rsid w:val="007728D8"/>
    <w:rsid w:val="00774223"/>
    <w:rsid w:val="00774497"/>
    <w:rsid w:val="007762E3"/>
    <w:rsid w:val="00776828"/>
    <w:rsid w:val="00780051"/>
    <w:rsid w:val="00780323"/>
    <w:rsid w:val="007803F3"/>
    <w:rsid w:val="00780978"/>
    <w:rsid w:val="007817A3"/>
    <w:rsid w:val="00782A0D"/>
    <w:rsid w:val="00782EFF"/>
    <w:rsid w:val="00783306"/>
    <w:rsid w:val="00783753"/>
    <w:rsid w:val="007838FE"/>
    <w:rsid w:val="00784770"/>
    <w:rsid w:val="0078561F"/>
    <w:rsid w:val="00785D8A"/>
    <w:rsid w:val="0078695A"/>
    <w:rsid w:val="00786CA6"/>
    <w:rsid w:val="00786F01"/>
    <w:rsid w:val="00787651"/>
    <w:rsid w:val="00787845"/>
    <w:rsid w:val="00791C9B"/>
    <w:rsid w:val="00791E87"/>
    <w:rsid w:val="00792A3B"/>
    <w:rsid w:val="00792A72"/>
    <w:rsid w:val="007931F1"/>
    <w:rsid w:val="00794F88"/>
    <w:rsid w:val="00795027"/>
    <w:rsid w:val="00796437"/>
    <w:rsid w:val="00796A1A"/>
    <w:rsid w:val="00796D82"/>
    <w:rsid w:val="0079756E"/>
    <w:rsid w:val="00797814"/>
    <w:rsid w:val="007A0172"/>
    <w:rsid w:val="007A042A"/>
    <w:rsid w:val="007A0B1D"/>
    <w:rsid w:val="007A1537"/>
    <w:rsid w:val="007A214F"/>
    <w:rsid w:val="007A2806"/>
    <w:rsid w:val="007A333E"/>
    <w:rsid w:val="007A404A"/>
    <w:rsid w:val="007A4822"/>
    <w:rsid w:val="007A655A"/>
    <w:rsid w:val="007A6A1B"/>
    <w:rsid w:val="007A6EFA"/>
    <w:rsid w:val="007A7879"/>
    <w:rsid w:val="007B038D"/>
    <w:rsid w:val="007B101F"/>
    <w:rsid w:val="007B15BB"/>
    <w:rsid w:val="007B1D3E"/>
    <w:rsid w:val="007B1ECB"/>
    <w:rsid w:val="007B3681"/>
    <w:rsid w:val="007B3A6E"/>
    <w:rsid w:val="007B3E8D"/>
    <w:rsid w:val="007B5055"/>
    <w:rsid w:val="007B5670"/>
    <w:rsid w:val="007B5D1B"/>
    <w:rsid w:val="007B5D9D"/>
    <w:rsid w:val="007B6289"/>
    <w:rsid w:val="007B6DA3"/>
    <w:rsid w:val="007B7443"/>
    <w:rsid w:val="007B7E4F"/>
    <w:rsid w:val="007C011F"/>
    <w:rsid w:val="007C2922"/>
    <w:rsid w:val="007C3E4E"/>
    <w:rsid w:val="007C4076"/>
    <w:rsid w:val="007C4864"/>
    <w:rsid w:val="007C4FE3"/>
    <w:rsid w:val="007C6BCF"/>
    <w:rsid w:val="007C6C48"/>
    <w:rsid w:val="007D061B"/>
    <w:rsid w:val="007D0661"/>
    <w:rsid w:val="007D0980"/>
    <w:rsid w:val="007D0C53"/>
    <w:rsid w:val="007D1219"/>
    <w:rsid w:val="007D160C"/>
    <w:rsid w:val="007D2A9D"/>
    <w:rsid w:val="007D3D4B"/>
    <w:rsid w:val="007D4800"/>
    <w:rsid w:val="007D5F21"/>
    <w:rsid w:val="007D65F2"/>
    <w:rsid w:val="007D682F"/>
    <w:rsid w:val="007D6C95"/>
    <w:rsid w:val="007D700C"/>
    <w:rsid w:val="007D747E"/>
    <w:rsid w:val="007D77EF"/>
    <w:rsid w:val="007E0A71"/>
    <w:rsid w:val="007E1029"/>
    <w:rsid w:val="007E12C7"/>
    <w:rsid w:val="007E1390"/>
    <w:rsid w:val="007E154E"/>
    <w:rsid w:val="007E1F8C"/>
    <w:rsid w:val="007E3DD3"/>
    <w:rsid w:val="007E5B42"/>
    <w:rsid w:val="007E6247"/>
    <w:rsid w:val="007E6BDD"/>
    <w:rsid w:val="007E739B"/>
    <w:rsid w:val="007E7874"/>
    <w:rsid w:val="007F0D58"/>
    <w:rsid w:val="007F102C"/>
    <w:rsid w:val="007F1301"/>
    <w:rsid w:val="007F185D"/>
    <w:rsid w:val="007F243C"/>
    <w:rsid w:val="007F350F"/>
    <w:rsid w:val="007F3860"/>
    <w:rsid w:val="007F488F"/>
    <w:rsid w:val="007F5281"/>
    <w:rsid w:val="007F78D2"/>
    <w:rsid w:val="007F7FE2"/>
    <w:rsid w:val="008003CD"/>
    <w:rsid w:val="00800EE9"/>
    <w:rsid w:val="00801986"/>
    <w:rsid w:val="00805826"/>
    <w:rsid w:val="00806187"/>
    <w:rsid w:val="008061D4"/>
    <w:rsid w:val="00806587"/>
    <w:rsid w:val="008075E6"/>
    <w:rsid w:val="008108C2"/>
    <w:rsid w:val="00810E7F"/>
    <w:rsid w:val="0081167D"/>
    <w:rsid w:val="0081167F"/>
    <w:rsid w:val="00811D1E"/>
    <w:rsid w:val="008123FF"/>
    <w:rsid w:val="00812428"/>
    <w:rsid w:val="0081252C"/>
    <w:rsid w:val="008126A5"/>
    <w:rsid w:val="008129E2"/>
    <w:rsid w:val="00812CE0"/>
    <w:rsid w:val="00812E5F"/>
    <w:rsid w:val="0081321D"/>
    <w:rsid w:val="00813226"/>
    <w:rsid w:val="00813CD9"/>
    <w:rsid w:val="0081400C"/>
    <w:rsid w:val="008163F6"/>
    <w:rsid w:val="00816E50"/>
    <w:rsid w:val="008177FB"/>
    <w:rsid w:val="008201B0"/>
    <w:rsid w:val="00820F1D"/>
    <w:rsid w:val="008212C1"/>
    <w:rsid w:val="00821C4F"/>
    <w:rsid w:val="008224DD"/>
    <w:rsid w:val="008258B6"/>
    <w:rsid w:val="00825A0B"/>
    <w:rsid w:val="00827656"/>
    <w:rsid w:val="00827808"/>
    <w:rsid w:val="00827C05"/>
    <w:rsid w:val="00827FE7"/>
    <w:rsid w:val="008301FD"/>
    <w:rsid w:val="00830DB4"/>
    <w:rsid w:val="00831A55"/>
    <w:rsid w:val="00833409"/>
    <w:rsid w:val="0083346B"/>
    <w:rsid w:val="008335C1"/>
    <w:rsid w:val="00833871"/>
    <w:rsid w:val="00833EB5"/>
    <w:rsid w:val="008349CE"/>
    <w:rsid w:val="00834EFD"/>
    <w:rsid w:val="00835507"/>
    <w:rsid w:val="0083615F"/>
    <w:rsid w:val="0083688D"/>
    <w:rsid w:val="00837760"/>
    <w:rsid w:val="008377F9"/>
    <w:rsid w:val="00837BAE"/>
    <w:rsid w:val="00840391"/>
    <w:rsid w:val="00840F1F"/>
    <w:rsid w:val="0084105A"/>
    <w:rsid w:val="00843E6E"/>
    <w:rsid w:val="00844221"/>
    <w:rsid w:val="0084457A"/>
    <w:rsid w:val="00846103"/>
    <w:rsid w:val="00846224"/>
    <w:rsid w:val="008463A3"/>
    <w:rsid w:val="008464C2"/>
    <w:rsid w:val="00850A3E"/>
    <w:rsid w:val="00851626"/>
    <w:rsid w:val="00851773"/>
    <w:rsid w:val="0085327C"/>
    <w:rsid w:val="008533C6"/>
    <w:rsid w:val="008538F4"/>
    <w:rsid w:val="00853D77"/>
    <w:rsid w:val="008551FB"/>
    <w:rsid w:val="008555F4"/>
    <w:rsid w:val="00855EE8"/>
    <w:rsid w:val="00856415"/>
    <w:rsid w:val="00857EEE"/>
    <w:rsid w:val="0086087F"/>
    <w:rsid w:val="00860A49"/>
    <w:rsid w:val="00861A41"/>
    <w:rsid w:val="00862776"/>
    <w:rsid w:val="00862D61"/>
    <w:rsid w:val="00863200"/>
    <w:rsid w:val="00864B40"/>
    <w:rsid w:val="008653A7"/>
    <w:rsid w:val="00865DF7"/>
    <w:rsid w:val="00865E73"/>
    <w:rsid w:val="0086639A"/>
    <w:rsid w:val="00866AEA"/>
    <w:rsid w:val="00866DF0"/>
    <w:rsid w:val="00867047"/>
    <w:rsid w:val="00870029"/>
    <w:rsid w:val="0087010C"/>
    <w:rsid w:val="00870B25"/>
    <w:rsid w:val="00870E63"/>
    <w:rsid w:val="00872425"/>
    <w:rsid w:val="008728AB"/>
    <w:rsid w:val="008730C3"/>
    <w:rsid w:val="008733DB"/>
    <w:rsid w:val="00873E3F"/>
    <w:rsid w:val="0087438C"/>
    <w:rsid w:val="008743BF"/>
    <w:rsid w:val="00874652"/>
    <w:rsid w:val="00874CEB"/>
    <w:rsid w:val="00876FA0"/>
    <w:rsid w:val="008770D6"/>
    <w:rsid w:val="008771BA"/>
    <w:rsid w:val="008775E6"/>
    <w:rsid w:val="00877EC1"/>
    <w:rsid w:val="00881528"/>
    <w:rsid w:val="008817E1"/>
    <w:rsid w:val="00881FAB"/>
    <w:rsid w:val="0088237F"/>
    <w:rsid w:val="00882828"/>
    <w:rsid w:val="00886F25"/>
    <w:rsid w:val="008876F4"/>
    <w:rsid w:val="00890072"/>
    <w:rsid w:val="0089009B"/>
    <w:rsid w:val="0089039A"/>
    <w:rsid w:val="00890A41"/>
    <w:rsid w:val="00890A5F"/>
    <w:rsid w:val="008910ED"/>
    <w:rsid w:val="008913F9"/>
    <w:rsid w:val="00891B95"/>
    <w:rsid w:val="008922A8"/>
    <w:rsid w:val="008923BD"/>
    <w:rsid w:val="00892A19"/>
    <w:rsid w:val="008936BB"/>
    <w:rsid w:val="0089372D"/>
    <w:rsid w:val="00893F65"/>
    <w:rsid w:val="00894352"/>
    <w:rsid w:val="00894531"/>
    <w:rsid w:val="00894C43"/>
    <w:rsid w:val="008968DC"/>
    <w:rsid w:val="0089696E"/>
    <w:rsid w:val="00897AA6"/>
    <w:rsid w:val="008A1328"/>
    <w:rsid w:val="008A326C"/>
    <w:rsid w:val="008A333A"/>
    <w:rsid w:val="008A377E"/>
    <w:rsid w:val="008A3CAB"/>
    <w:rsid w:val="008A4236"/>
    <w:rsid w:val="008A44A2"/>
    <w:rsid w:val="008A4A16"/>
    <w:rsid w:val="008A5232"/>
    <w:rsid w:val="008A555E"/>
    <w:rsid w:val="008B14F0"/>
    <w:rsid w:val="008B14F2"/>
    <w:rsid w:val="008B1E14"/>
    <w:rsid w:val="008B20AC"/>
    <w:rsid w:val="008B393A"/>
    <w:rsid w:val="008B3C61"/>
    <w:rsid w:val="008B3E6C"/>
    <w:rsid w:val="008B41C7"/>
    <w:rsid w:val="008B4766"/>
    <w:rsid w:val="008B47F5"/>
    <w:rsid w:val="008B4D1D"/>
    <w:rsid w:val="008B5134"/>
    <w:rsid w:val="008B6A92"/>
    <w:rsid w:val="008B7810"/>
    <w:rsid w:val="008C0EDE"/>
    <w:rsid w:val="008C139B"/>
    <w:rsid w:val="008C1D4F"/>
    <w:rsid w:val="008C2C9E"/>
    <w:rsid w:val="008C3A08"/>
    <w:rsid w:val="008C3F43"/>
    <w:rsid w:val="008C401A"/>
    <w:rsid w:val="008C4BE0"/>
    <w:rsid w:val="008C52F8"/>
    <w:rsid w:val="008C604F"/>
    <w:rsid w:val="008C6564"/>
    <w:rsid w:val="008C690A"/>
    <w:rsid w:val="008D06D8"/>
    <w:rsid w:val="008D0CF2"/>
    <w:rsid w:val="008D129D"/>
    <w:rsid w:val="008D2190"/>
    <w:rsid w:val="008D2202"/>
    <w:rsid w:val="008D2CA7"/>
    <w:rsid w:val="008D2E9C"/>
    <w:rsid w:val="008D2FFA"/>
    <w:rsid w:val="008D3A0A"/>
    <w:rsid w:val="008D4D36"/>
    <w:rsid w:val="008D6CA8"/>
    <w:rsid w:val="008D77B9"/>
    <w:rsid w:val="008E03C9"/>
    <w:rsid w:val="008E1E89"/>
    <w:rsid w:val="008E2136"/>
    <w:rsid w:val="008E2641"/>
    <w:rsid w:val="008E3DBC"/>
    <w:rsid w:val="008E3EB7"/>
    <w:rsid w:val="008E486E"/>
    <w:rsid w:val="008E4DF1"/>
    <w:rsid w:val="008E5263"/>
    <w:rsid w:val="008E535A"/>
    <w:rsid w:val="008E5AA0"/>
    <w:rsid w:val="008E5B83"/>
    <w:rsid w:val="008E62D4"/>
    <w:rsid w:val="008E764B"/>
    <w:rsid w:val="008E79B3"/>
    <w:rsid w:val="008E7ED3"/>
    <w:rsid w:val="008F23F1"/>
    <w:rsid w:val="008F297D"/>
    <w:rsid w:val="008F465F"/>
    <w:rsid w:val="008F4DF0"/>
    <w:rsid w:val="008F5627"/>
    <w:rsid w:val="008F6D60"/>
    <w:rsid w:val="008F777C"/>
    <w:rsid w:val="008F7E52"/>
    <w:rsid w:val="00900827"/>
    <w:rsid w:val="0090124C"/>
    <w:rsid w:val="00901A66"/>
    <w:rsid w:val="00901ED8"/>
    <w:rsid w:val="00901F16"/>
    <w:rsid w:val="00903608"/>
    <w:rsid w:val="00903833"/>
    <w:rsid w:val="0090437C"/>
    <w:rsid w:val="009051A7"/>
    <w:rsid w:val="009057E7"/>
    <w:rsid w:val="009065A2"/>
    <w:rsid w:val="00906A5D"/>
    <w:rsid w:val="00907356"/>
    <w:rsid w:val="00910648"/>
    <w:rsid w:val="009107E4"/>
    <w:rsid w:val="00911357"/>
    <w:rsid w:val="00911784"/>
    <w:rsid w:val="00912388"/>
    <w:rsid w:val="0091257E"/>
    <w:rsid w:val="009129CA"/>
    <w:rsid w:val="009131BC"/>
    <w:rsid w:val="00914771"/>
    <w:rsid w:val="00915730"/>
    <w:rsid w:val="00915E63"/>
    <w:rsid w:val="00916A71"/>
    <w:rsid w:val="0091726A"/>
    <w:rsid w:val="009172DF"/>
    <w:rsid w:val="00921569"/>
    <w:rsid w:val="00921920"/>
    <w:rsid w:val="00921F69"/>
    <w:rsid w:val="0092253B"/>
    <w:rsid w:val="00922990"/>
    <w:rsid w:val="00922BF6"/>
    <w:rsid w:val="00923D50"/>
    <w:rsid w:val="00923F03"/>
    <w:rsid w:val="0092453C"/>
    <w:rsid w:val="00924608"/>
    <w:rsid w:val="0092557A"/>
    <w:rsid w:val="009274A0"/>
    <w:rsid w:val="0092789A"/>
    <w:rsid w:val="00927E12"/>
    <w:rsid w:val="00927FFD"/>
    <w:rsid w:val="0093048F"/>
    <w:rsid w:val="009307B1"/>
    <w:rsid w:val="009312C9"/>
    <w:rsid w:val="00931645"/>
    <w:rsid w:val="00931670"/>
    <w:rsid w:val="00931901"/>
    <w:rsid w:val="00932933"/>
    <w:rsid w:val="00932A12"/>
    <w:rsid w:val="009334DA"/>
    <w:rsid w:val="009342C2"/>
    <w:rsid w:val="0093445C"/>
    <w:rsid w:val="00936B02"/>
    <w:rsid w:val="009410A5"/>
    <w:rsid w:val="00943364"/>
    <w:rsid w:val="00945F48"/>
    <w:rsid w:val="009478FA"/>
    <w:rsid w:val="00950F56"/>
    <w:rsid w:val="009514CA"/>
    <w:rsid w:val="00951672"/>
    <w:rsid w:val="00952C9A"/>
    <w:rsid w:val="009537B0"/>
    <w:rsid w:val="009539A2"/>
    <w:rsid w:val="00954B3A"/>
    <w:rsid w:val="00954EB9"/>
    <w:rsid w:val="00955023"/>
    <w:rsid w:val="00955CE5"/>
    <w:rsid w:val="0095782C"/>
    <w:rsid w:val="0095793E"/>
    <w:rsid w:val="00960C51"/>
    <w:rsid w:val="00961131"/>
    <w:rsid w:val="00961215"/>
    <w:rsid w:val="0096146C"/>
    <w:rsid w:val="00961AAB"/>
    <w:rsid w:val="00961D12"/>
    <w:rsid w:val="00961F0F"/>
    <w:rsid w:val="009623D5"/>
    <w:rsid w:val="00962501"/>
    <w:rsid w:val="00963790"/>
    <w:rsid w:val="00963B2E"/>
    <w:rsid w:val="00963B63"/>
    <w:rsid w:val="00964798"/>
    <w:rsid w:val="009651DB"/>
    <w:rsid w:val="009660F3"/>
    <w:rsid w:val="00967211"/>
    <w:rsid w:val="00970140"/>
    <w:rsid w:val="009717EE"/>
    <w:rsid w:val="009735A1"/>
    <w:rsid w:val="00974B6E"/>
    <w:rsid w:val="009755FC"/>
    <w:rsid w:val="00977BF4"/>
    <w:rsid w:val="00977D43"/>
    <w:rsid w:val="00977DF5"/>
    <w:rsid w:val="0098083C"/>
    <w:rsid w:val="00981DE0"/>
    <w:rsid w:val="0098439B"/>
    <w:rsid w:val="009853A9"/>
    <w:rsid w:val="009868D2"/>
    <w:rsid w:val="0098724E"/>
    <w:rsid w:val="00990069"/>
    <w:rsid w:val="009908CE"/>
    <w:rsid w:val="0099122D"/>
    <w:rsid w:val="009916A6"/>
    <w:rsid w:val="0099277B"/>
    <w:rsid w:val="00992A12"/>
    <w:rsid w:val="00993077"/>
    <w:rsid w:val="00994173"/>
    <w:rsid w:val="0099643F"/>
    <w:rsid w:val="00996915"/>
    <w:rsid w:val="00996D7D"/>
    <w:rsid w:val="00997AF6"/>
    <w:rsid w:val="009A0F56"/>
    <w:rsid w:val="009A1825"/>
    <w:rsid w:val="009A18E8"/>
    <w:rsid w:val="009A1F1E"/>
    <w:rsid w:val="009A4004"/>
    <w:rsid w:val="009A42DA"/>
    <w:rsid w:val="009A468E"/>
    <w:rsid w:val="009A4C2C"/>
    <w:rsid w:val="009A5C34"/>
    <w:rsid w:val="009A72E1"/>
    <w:rsid w:val="009A7DF3"/>
    <w:rsid w:val="009B0E8D"/>
    <w:rsid w:val="009B1414"/>
    <w:rsid w:val="009B2A29"/>
    <w:rsid w:val="009B33DC"/>
    <w:rsid w:val="009B3AB4"/>
    <w:rsid w:val="009B4934"/>
    <w:rsid w:val="009B4D4F"/>
    <w:rsid w:val="009B4DD2"/>
    <w:rsid w:val="009B524B"/>
    <w:rsid w:val="009B5AA0"/>
    <w:rsid w:val="009B5E98"/>
    <w:rsid w:val="009B7033"/>
    <w:rsid w:val="009B713A"/>
    <w:rsid w:val="009B734B"/>
    <w:rsid w:val="009C0212"/>
    <w:rsid w:val="009C07A2"/>
    <w:rsid w:val="009C0FE3"/>
    <w:rsid w:val="009C2333"/>
    <w:rsid w:val="009C2C5A"/>
    <w:rsid w:val="009C3357"/>
    <w:rsid w:val="009C397A"/>
    <w:rsid w:val="009C3B1B"/>
    <w:rsid w:val="009C4BF2"/>
    <w:rsid w:val="009C7491"/>
    <w:rsid w:val="009C7804"/>
    <w:rsid w:val="009D0194"/>
    <w:rsid w:val="009D1075"/>
    <w:rsid w:val="009D177E"/>
    <w:rsid w:val="009D38D9"/>
    <w:rsid w:val="009D3DA1"/>
    <w:rsid w:val="009D4014"/>
    <w:rsid w:val="009D489D"/>
    <w:rsid w:val="009D5201"/>
    <w:rsid w:val="009D58FB"/>
    <w:rsid w:val="009D5D8B"/>
    <w:rsid w:val="009D6563"/>
    <w:rsid w:val="009D67A2"/>
    <w:rsid w:val="009D6E44"/>
    <w:rsid w:val="009E0813"/>
    <w:rsid w:val="009E0C02"/>
    <w:rsid w:val="009E10A5"/>
    <w:rsid w:val="009E1139"/>
    <w:rsid w:val="009E1A2D"/>
    <w:rsid w:val="009E3926"/>
    <w:rsid w:val="009E3E12"/>
    <w:rsid w:val="009E4869"/>
    <w:rsid w:val="009E65F5"/>
    <w:rsid w:val="009E756C"/>
    <w:rsid w:val="009F203A"/>
    <w:rsid w:val="009F2319"/>
    <w:rsid w:val="009F34D8"/>
    <w:rsid w:val="009F56B3"/>
    <w:rsid w:val="009F58DD"/>
    <w:rsid w:val="009F72B3"/>
    <w:rsid w:val="00A0005C"/>
    <w:rsid w:val="00A002DF"/>
    <w:rsid w:val="00A00608"/>
    <w:rsid w:val="00A00C62"/>
    <w:rsid w:val="00A0119E"/>
    <w:rsid w:val="00A014D2"/>
    <w:rsid w:val="00A01EBA"/>
    <w:rsid w:val="00A022B0"/>
    <w:rsid w:val="00A022EF"/>
    <w:rsid w:val="00A04247"/>
    <w:rsid w:val="00A050F4"/>
    <w:rsid w:val="00A05113"/>
    <w:rsid w:val="00A05511"/>
    <w:rsid w:val="00A05AA7"/>
    <w:rsid w:val="00A05E16"/>
    <w:rsid w:val="00A10723"/>
    <w:rsid w:val="00A10E0A"/>
    <w:rsid w:val="00A11E7A"/>
    <w:rsid w:val="00A12603"/>
    <w:rsid w:val="00A137D6"/>
    <w:rsid w:val="00A14B33"/>
    <w:rsid w:val="00A15A39"/>
    <w:rsid w:val="00A16134"/>
    <w:rsid w:val="00A16E42"/>
    <w:rsid w:val="00A20D5C"/>
    <w:rsid w:val="00A20E2F"/>
    <w:rsid w:val="00A20EE8"/>
    <w:rsid w:val="00A214BB"/>
    <w:rsid w:val="00A218EF"/>
    <w:rsid w:val="00A21F62"/>
    <w:rsid w:val="00A22DF0"/>
    <w:rsid w:val="00A23CDB"/>
    <w:rsid w:val="00A25277"/>
    <w:rsid w:val="00A272AF"/>
    <w:rsid w:val="00A2771E"/>
    <w:rsid w:val="00A27D78"/>
    <w:rsid w:val="00A3087C"/>
    <w:rsid w:val="00A313E2"/>
    <w:rsid w:val="00A32B2F"/>
    <w:rsid w:val="00A343A0"/>
    <w:rsid w:val="00A35009"/>
    <w:rsid w:val="00A3529D"/>
    <w:rsid w:val="00A370F0"/>
    <w:rsid w:val="00A40903"/>
    <w:rsid w:val="00A40FF4"/>
    <w:rsid w:val="00A43A1D"/>
    <w:rsid w:val="00A43C81"/>
    <w:rsid w:val="00A43FDB"/>
    <w:rsid w:val="00A44397"/>
    <w:rsid w:val="00A4491B"/>
    <w:rsid w:val="00A44D74"/>
    <w:rsid w:val="00A45176"/>
    <w:rsid w:val="00A45682"/>
    <w:rsid w:val="00A4651A"/>
    <w:rsid w:val="00A467D5"/>
    <w:rsid w:val="00A5001B"/>
    <w:rsid w:val="00A501EF"/>
    <w:rsid w:val="00A50D5C"/>
    <w:rsid w:val="00A50F7C"/>
    <w:rsid w:val="00A524F4"/>
    <w:rsid w:val="00A53330"/>
    <w:rsid w:val="00A538D5"/>
    <w:rsid w:val="00A53A37"/>
    <w:rsid w:val="00A53DC1"/>
    <w:rsid w:val="00A549D6"/>
    <w:rsid w:val="00A55B47"/>
    <w:rsid w:val="00A55C3D"/>
    <w:rsid w:val="00A60808"/>
    <w:rsid w:val="00A61AE9"/>
    <w:rsid w:val="00A622BA"/>
    <w:rsid w:val="00A62448"/>
    <w:rsid w:val="00A6352A"/>
    <w:rsid w:val="00A63A83"/>
    <w:rsid w:val="00A63D7C"/>
    <w:rsid w:val="00A64188"/>
    <w:rsid w:val="00A645DC"/>
    <w:rsid w:val="00A65BCF"/>
    <w:rsid w:val="00A66E32"/>
    <w:rsid w:val="00A66F34"/>
    <w:rsid w:val="00A70D38"/>
    <w:rsid w:val="00A70E84"/>
    <w:rsid w:val="00A71408"/>
    <w:rsid w:val="00A71E00"/>
    <w:rsid w:val="00A72248"/>
    <w:rsid w:val="00A7296F"/>
    <w:rsid w:val="00A745D4"/>
    <w:rsid w:val="00A74EFD"/>
    <w:rsid w:val="00A74F71"/>
    <w:rsid w:val="00A752D3"/>
    <w:rsid w:val="00A75E04"/>
    <w:rsid w:val="00A7677E"/>
    <w:rsid w:val="00A80497"/>
    <w:rsid w:val="00A80824"/>
    <w:rsid w:val="00A808E3"/>
    <w:rsid w:val="00A81578"/>
    <w:rsid w:val="00A8264C"/>
    <w:rsid w:val="00A83A6F"/>
    <w:rsid w:val="00A87EFB"/>
    <w:rsid w:val="00A907C2"/>
    <w:rsid w:val="00A908B1"/>
    <w:rsid w:val="00A90E35"/>
    <w:rsid w:val="00A91233"/>
    <w:rsid w:val="00A915C9"/>
    <w:rsid w:val="00A91B3D"/>
    <w:rsid w:val="00A92011"/>
    <w:rsid w:val="00A94805"/>
    <w:rsid w:val="00A95CFE"/>
    <w:rsid w:val="00A962EC"/>
    <w:rsid w:val="00A96FB9"/>
    <w:rsid w:val="00A97342"/>
    <w:rsid w:val="00A97B29"/>
    <w:rsid w:val="00AA0614"/>
    <w:rsid w:val="00AA366C"/>
    <w:rsid w:val="00AA3966"/>
    <w:rsid w:val="00AA3E31"/>
    <w:rsid w:val="00AA40C0"/>
    <w:rsid w:val="00AA457A"/>
    <w:rsid w:val="00AA4838"/>
    <w:rsid w:val="00AA6E7D"/>
    <w:rsid w:val="00AA771E"/>
    <w:rsid w:val="00AB02E7"/>
    <w:rsid w:val="00AB0ADD"/>
    <w:rsid w:val="00AB1811"/>
    <w:rsid w:val="00AB2981"/>
    <w:rsid w:val="00AC0C96"/>
    <w:rsid w:val="00AC2430"/>
    <w:rsid w:val="00AC2617"/>
    <w:rsid w:val="00AC2693"/>
    <w:rsid w:val="00AC2D54"/>
    <w:rsid w:val="00AC39D3"/>
    <w:rsid w:val="00AC5360"/>
    <w:rsid w:val="00AC60C4"/>
    <w:rsid w:val="00AC6CBD"/>
    <w:rsid w:val="00AC7EFD"/>
    <w:rsid w:val="00AC7FFC"/>
    <w:rsid w:val="00AD03F5"/>
    <w:rsid w:val="00AD1A5A"/>
    <w:rsid w:val="00AD2177"/>
    <w:rsid w:val="00AD246A"/>
    <w:rsid w:val="00AD29AD"/>
    <w:rsid w:val="00AD2DEF"/>
    <w:rsid w:val="00AD30FC"/>
    <w:rsid w:val="00AD3CF5"/>
    <w:rsid w:val="00AD45FA"/>
    <w:rsid w:val="00AD573F"/>
    <w:rsid w:val="00AD6452"/>
    <w:rsid w:val="00AD6589"/>
    <w:rsid w:val="00AD6940"/>
    <w:rsid w:val="00AD6A3C"/>
    <w:rsid w:val="00AD6EB2"/>
    <w:rsid w:val="00AD7384"/>
    <w:rsid w:val="00AD74C0"/>
    <w:rsid w:val="00AD7F37"/>
    <w:rsid w:val="00AE04E5"/>
    <w:rsid w:val="00AE0C80"/>
    <w:rsid w:val="00AE0E80"/>
    <w:rsid w:val="00AE1321"/>
    <w:rsid w:val="00AE156D"/>
    <w:rsid w:val="00AE161F"/>
    <w:rsid w:val="00AE2705"/>
    <w:rsid w:val="00AE4C78"/>
    <w:rsid w:val="00AE4D11"/>
    <w:rsid w:val="00AE5FFB"/>
    <w:rsid w:val="00AE6748"/>
    <w:rsid w:val="00AE6A03"/>
    <w:rsid w:val="00AE6A8D"/>
    <w:rsid w:val="00AE7034"/>
    <w:rsid w:val="00AE71BF"/>
    <w:rsid w:val="00AE74E1"/>
    <w:rsid w:val="00AF0B29"/>
    <w:rsid w:val="00AF0D8B"/>
    <w:rsid w:val="00AF1193"/>
    <w:rsid w:val="00AF1B2B"/>
    <w:rsid w:val="00AF2731"/>
    <w:rsid w:val="00AF2CC7"/>
    <w:rsid w:val="00AF3E36"/>
    <w:rsid w:val="00AF4DB4"/>
    <w:rsid w:val="00AF5865"/>
    <w:rsid w:val="00AF5C31"/>
    <w:rsid w:val="00AF70B1"/>
    <w:rsid w:val="00B00137"/>
    <w:rsid w:val="00B00A35"/>
    <w:rsid w:val="00B01B64"/>
    <w:rsid w:val="00B01F82"/>
    <w:rsid w:val="00B02442"/>
    <w:rsid w:val="00B02AFC"/>
    <w:rsid w:val="00B02BBF"/>
    <w:rsid w:val="00B02D4A"/>
    <w:rsid w:val="00B0320E"/>
    <w:rsid w:val="00B0362F"/>
    <w:rsid w:val="00B03650"/>
    <w:rsid w:val="00B04C40"/>
    <w:rsid w:val="00B04C44"/>
    <w:rsid w:val="00B06C21"/>
    <w:rsid w:val="00B074EC"/>
    <w:rsid w:val="00B07753"/>
    <w:rsid w:val="00B0777D"/>
    <w:rsid w:val="00B07ABB"/>
    <w:rsid w:val="00B07ACE"/>
    <w:rsid w:val="00B07F71"/>
    <w:rsid w:val="00B106D1"/>
    <w:rsid w:val="00B10740"/>
    <w:rsid w:val="00B11284"/>
    <w:rsid w:val="00B11301"/>
    <w:rsid w:val="00B11368"/>
    <w:rsid w:val="00B11724"/>
    <w:rsid w:val="00B128F4"/>
    <w:rsid w:val="00B12B0F"/>
    <w:rsid w:val="00B12E10"/>
    <w:rsid w:val="00B12EE4"/>
    <w:rsid w:val="00B1420A"/>
    <w:rsid w:val="00B142F5"/>
    <w:rsid w:val="00B149A8"/>
    <w:rsid w:val="00B14D3E"/>
    <w:rsid w:val="00B16365"/>
    <w:rsid w:val="00B16945"/>
    <w:rsid w:val="00B16F14"/>
    <w:rsid w:val="00B17C71"/>
    <w:rsid w:val="00B209DD"/>
    <w:rsid w:val="00B2218E"/>
    <w:rsid w:val="00B226C9"/>
    <w:rsid w:val="00B23B3D"/>
    <w:rsid w:val="00B24D94"/>
    <w:rsid w:val="00B24FF3"/>
    <w:rsid w:val="00B252EA"/>
    <w:rsid w:val="00B26842"/>
    <w:rsid w:val="00B27079"/>
    <w:rsid w:val="00B30D25"/>
    <w:rsid w:val="00B313FA"/>
    <w:rsid w:val="00B314D9"/>
    <w:rsid w:val="00B346CD"/>
    <w:rsid w:val="00B34D2E"/>
    <w:rsid w:val="00B359C8"/>
    <w:rsid w:val="00B3724F"/>
    <w:rsid w:val="00B41E62"/>
    <w:rsid w:val="00B42403"/>
    <w:rsid w:val="00B42C53"/>
    <w:rsid w:val="00B43154"/>
    <w:rsid w:val="00B4363B"/>
    <w:rsid w:val="00B44FCC"/>
    <w:rsid w:val="00B4570A"/>
    <w:rsid w:val="00B45D0B"/>
    <w:rsid w:val="00B4616C"/>
    <w:rsid w:val="00B46C9E"/>
    <w:rsid w:val="00B46D97"/>
    <w:rsid w:val="00B50588"/>
    <w:rsid w:val="00B50F3B"/>
    <w:rsid w:val="00B5111D"/>
    <w:rsid w:val="00B516A2"/>
    <w:rsid w:val="00B51A2B"/>
    <w:rsid w:val="00B525D3"/>
    <w:rsid w:val="00B52DB5"/>
    <w:rsid w:val="00B53B57"/>
    <w:rsid w:val="00B54CD9"/>
    <w:rsid w:val="00B55C74"/>
    <w:rsid w:val="00B56FC7"/>
    <w:rsid w:val="00B57202"/>
    <w:rsid w:val="00B57718"/>
    <w:rsid w:val="00B605D3"/>
    <w:rsid w:val="00B619EC"/>
    <w:rsid w:val="00B61C28"/>
    <w:rsid w:val="00B61E6B"/>
    <w:rsid w:val="00B62E81"/>
    <w:rsid w:val="00B631A7"/>
    <w:rsid w:val="00B63FC2"/>
    <w:rsid w:val="00B64BD2"/>
    <w:rsid w:val="00B65228"/>
    <w:rsid w:val="00B65716"/>
    <w:rsid w:val="00B6653D"/>
    <w:rsid w:val="00B665F6"/>
    <w:rsid w:val="00B66E6C"/>
    <w:rsid w:val="00B670A6"/>
    <w:rsid w:val="00B67B68"/>
    <w:rsid w:val="00B67BB7"/>
    <w:rsid w:val="00B70520"/>
    <w:rsid w:val="00B70D7C"/>
    <w:rsid w:val="00B70F54"/>
    <w:rsid w:val="00B71342"/>
    <w:rsid w:val="00B719E4"/>
    <w:rsid w:val="00B71BF4"/>
    <w:rsid w:val="00B731D6"/>
    <w:rsid w:val="00B741F3"/>
    <w:rsid w:val="00B75F4D"/>
    <w:rsid w:val="00B76508"/>
    <w:rsid w:val="00B76624"/>
    <w:rsid w:val="00B76D4A"/>
    <w:rsid w:val="00B77350"/>
    <w:rsid w:val="00B7790A"/>
    <w:rsid w:val="00B808F0"/>
    <w:rsid w:val="00B81114"/>
    <w:rsid w:val="00B81301"/>
    <w:rsid w:val="00B82EBC"/>
    <w:rsid w:val="00B82ECE"/>
    <w:rsid w:val="00B83222"/>
    <w:rsid w:val="00B83622"/>
    <w:rsid w:val="00B8414D"/>
    <w:rsid w:val="00B855C3"/>
    <w:rsid w:val="00B85A80"/>
    <w:rsid w:val="00B873AC"/>
    <w:rsid w:val="00B87CC2"/>
    <w:rsid w:val="00B907B3"/>
    <w:rsid w:val="00B90832"/>
    <w:rsid w:val="00B92A83"/>
    <w:rsid w:val="00B93B69"/>
    <w:rsid w:val="00B96AC4"/>
    <w:rsid w:val="00B97228"/>
    <w:rsid w:val="00BA0749"/>
    <w:rsid w:val="00BA1A29"/>
    <w:rsid w:val="00BA1FAF"/>
    <w:rsid w:val="00BA2CD1"/>
    <w:rsid w:val="00BA2D4B"/>
    <w:rsid w:val="00BA3A0D"/>
    <w:rsid w:val="00BA3D66"/>
    <w:rsid w:val="00BA49FA"/>
    <w:rsid w:val="00BA4D0B"/>
    <w:rsid w:val="00BA5990"/>
    <w:rsid w:val="00BA7B33"/>
    <w:rsid w:val="00BB0277"/>
    <w:rsid w:val="00BB03B4"/>
    <w:rsid w:val="00BB12CE"/>
    <w:rsid w:val="00BB1C3B"/>
    <w:rsid w:val="00BB1FE9"/>
    <w:rsid w:val="00BB2300"/>
    <w:rsid w:val="00BB28D4"/>
    <w:rsid w:val="00BB2DAA"/>
    <w:rsid w:val="00BB2E2C"/>
    <w:rsid w:val="00BB416F"/>
    <w:rsid w:val="00BB4331"/>
    <w:rsid w:val="00BB5E22"/>
    <w:rsid w:val="00BB6163"/>
    <w:rsid w:val="00BB6C73"/>
    <w:rsid w:val="00BB6EFF"/>
    <w:rsid w:val="00BB7BB6"/>
    <w:rsid w:val="00BB7E63"/>
    <w:rsid w:val="00BC12FA"/>
    <w:rsid w:val="00BC1FA2"/>
    <w:rsid w:val="00BC29A5"/>
    <w:rsid w:val="00BC48B1"/>
    <w:rsid w:val="00BC499D"/>
    <w:rsid w:val="00BC4CD6"/>
    <w:rsid w:val="00BC501B"/>
    <w:rsid w:val="00BC537B"/>
    <w:rsid w:val="00BC57CF"/>
    <w:rsid w:val="00BC5974"/>
    <w:rsid w:val="00BC6571"/>
    <w:rsid w:val="00BC6B83"/>
    <w:rsid w:val="00BC7992"/>
    <w:rsid w:val="00BD0AB8"/>
    <w:rsid w:val="00BD0EBB"/>
    <w:rsid w:val="00BD0F62"/>
    <w:rsid w:val="00BD12AE"/>
    <w:rsid w:val="00BD158D"/>
    <w:rsid w:val="00BD1C94"/>
    <w:rsid w:val="00BD32DA"/>
    <w:rsid w:val="00BD3484"/>
    <w:rsid w:val="00BD4719"/>
    <w:rsid w:val="00BD4B44"/>
    <w:rsid w:val="00BD4BD8"/>
    <w:rsid w:val="00BD4D90"/>
    <w:rsid w:val="00BD4D9D"/>
    <w:rsid w:val="00BD4F56"/>
    <w:rsid w:val="00BD51ED"/>
    <w:rsid w:val="00BD5C1F"/>
    <w:rsid w:val="00BD6765"/>
    <w:rsid w:val="00BD74FB"/>
    <w:rsid w:val="00BE076F"/>
    <w:rsid w:val="00BE07E3"/>
    <w:rsid w:val="00BE0AC3"/>
    <w:rsid w:val="00BE16A9"/>
    <w:rsid w:val="00BE1DCC"/>
    <w:rsid w:val="00BE228B"/>
    <w:rsid w:val="00BE27E3"/>
    <w:rsid w:val="00BE29FC"/>
    <w:rsid w:val="00BE2E8C"/>
    <w:rsid w:val="00BE3941"/>
    <w:rsid w:val="00BE5353"/>
    <w:rsid w:val="00BE651C"/>
    <w:rsid w:val="00BE6C51"/>
    <w:rsid w:val="00BE76D5"/>
    <w:rsid w:val="00BE7BF0"/>
    <w:rsid w:val="00BF037D"/>
    <w:rsid w:val="00BF075E"/>
    <w:rsid w:val="00BF1219"/>
    <w:rsid w:val="00BF197A"/>
    <w:rsid w:val="00BF1C0C"/>
    <w:rsid w:val="00BF2BFD"/>
    <w:rsid w:val="00BF3540"/>
    <w:rsid w:val="00BF46C9"/>
    <w:rsid w:val="00BF4739"/>
    <w:rsid w:val="00BF4E49"/>
    <w:rsid w:val="00BF5080"/>
    <w:rsid w:val="00BF639D"/>
    <w:rsid w:val="00BF67E7"/>
    <w:rsid w:val="00BF7400"/>
    <w:rsid w:val="00BF745C"/>
    <w:rsid w:val="00BF75BC"/>
    <w:rsid w:val="00BF7B55"/>
    <w:rsid w:val="00C0018F"/>
    <w:rsid w:val="00C002A0"/>
    <w:rsid w:val="00C00493"/>
    <w:rsid w:val="00C009F7"/>
    <w:rsid w:val="00C01D20"/>
    <w:rsid w:val="00C03A00"/>
    <w:rsid w:val="00C040EC"/>
    <w:rsid w:val="00C0440D"/>
    <w:rsid w:val="00C04609"/>
    <w:rsid w:val="00C04969"/>
    <w:rsid w:val="00C05611"/>
    <w:rsid w:val="00C05C27"/>
    <w:rsid w:val="00C05D6B"/>
    <w:rsid w:val="00C06329"/>
    <w:rsid w:val="00C065C6"/>
    <w:rsid w:val="00C06666"/>
    <w:rsid w:val="00C11521"/>
    <w:rsid w:val="00C11C5A"/>
    <w:rsid w:val="00C11D2D"/>
    <w:rsid w:val="00C12583"/>
    <w:rsid w:val="00C12DF6"/>
    <w:rsid w:val="00C13989"/>
    <w:rsid w:val="00C13C3F"/>
    <w:rsid w:val="00C13FF2"/>
    <w:rsid w:val="00C143B4"/>
    <w:rsid w:val="00C14D15"/>
    <w:rsid w:val="00C15159"/>
    <w:rsid w:val="00C153E4"/>
    <w:rsid w:val="00C16AA6"/>
    <w:rsid w:val="00C16CF4"/>
    <w:rsid w:val="00C1717E"/>
    <w:rsid w:val="00C1734B"/>
    <w:rsid w:val="00C17E10"/>
    <w:rsid w:val="00C2023D"/>
    <w:rsid w:val="00C20C24"/>
    <w:rsid w:val="00C2193A"/>
    <w:rsid w:val="00C244E2"/>
    <w:rsid w:val="00C246FA"/>
    <w:rsid w:val="00C24DA3"/>
    <w:rsid w:val="00C265D0"/>
    <w:rsid w:val="00C308C2"/>
    <w:rsid w:val="00C31CD4"/>
    <w:rsid w:val="00C32983"/>
    <w:rsid w:val="00C33306"/>
    <w:rsid w:val="00C35780"/>
    <w:rsid w:val="00C36E7E"/>
    <w:rsid w:val="00C36EF9"/>
    <w:rsid w:val="00C370E7"/>
    <w:rsid w:val="00C37380"/>
    <w:rsid w:val="00C4079D"/>
    <w:rsid w:val="00C40857"/>
    <w:rsid w:val="00C411E7"/>
    <w:rsid w:val="00C41701"/>
    <w:rsid w:val="00C4191C"/>
    <w:rsid w:val="00C429EB"/>
    <w:rsid w:val="00C431D6"/>
    <w:rsid w:val="00C43C6B"/>
    <w:rsid w:val="00C44959"/>
    <w:rsid w:val="00C44A73"/>
    <w:rsid w:val="00C451EC"/>
    <w:rsid w:val="00C45503"/>
    <w:rsid w:val="00C466D3"/>
    <w:rsid w:val="00C4755A"/>
    <w:rsid w:val="00C4790A"/>
    <w:rsid w:val="00C47A0C"/>
    <w:rsid w:val="00C50862"/>
    <w:rsid w:val="00C52744"/>
    <w:rsid w:val="00C534B6"/>
    <w:rsid w:val="00C53B5C"/>
    <w:rsid w:val="00C5410C"/>
    <w:rsid w:val="00C545D9"/>
    <w:rsid w:val="00C5498F"/>
    <w:rsid w:val="00C54E65"/>
    <w:rsid w:val="00C558CF"/>
    <w:rsid w:val="00C562AF"/>
    <w:rsid w:val="00C60C45"/>
    <w:rsid w:val="00C60E79"/>
    <w:rsid w:val="00C61547"/>
    <w:rsid w:val="00C62FA4"/>
    <w:rsid w:val="00C63338"/>
    <w:rsid w:val="00C63E11"/>
    <w:rsid w:val="00C642B4"/>
    <w:rsid w:val="00C64DC2"/>
    <w:rsid w:val="00C6527C"/>
    <w:rsid w:val="00C65A1E"/>
    <w:rsid w:val="00C66059"/>
    <w:rsid w:val="00C66B54"/>
    <w:rsid w:val="00C679C5"/>
    <w:rsid w:val="00C71F70"/>
    <w:rsid w:val="00C72AFA"/>
    <w:rsid w:val="00C7327A"/>
    <w:rsid w:val="00C739F9"/>
    <w:rsid w:val="00C73B6C"/>
    <w:rsid w:val="00C746B5"/>
    <w:rsid w:val="00C7478A"/>
    <w:rsid w:val="00C7643E"/>
    <w:rsid w:val="00C76D70"/>
    <w:rsid w:val="00C82E0A"/>
    <w:rsid w:val="00C8381A"/>
    <w:rsid w:val="00C83A4B"/>
    <w:rsid w:val="00C846CB"/>
    <w:rsid w:val="00C84840"/>
    <w:rsid w:val="00C84DC8"/>
    <w:rsid w:val="00C84E36"/>
    <w:rsid w:val="00C85066"/>
    <w:rsid w:val="00C85E78"/>
    <w:rsid w:val="00C87681"/>
    <w:rsid w:val="00C9080E"/>
    <w:rsid w:val="00C918D5"/>
    <w:rsid w:val="00C9198F"/>
    <w:rsid w:val="00C91DFF"/>
    <w:rsid w:val="00C92700"/>
    <w:rsid w:val="00C92B37"/>
    <w:rsid w:val="00C92F3D"/>
    <w:rsid w:val="00C9306E"/>
    <w:rsid w:val="00C93C9B"/>
    <w:rsid w:val="00C9554C"/>
    <w:rsid w:val="00C9582C"/>
    <w:rsid w:val="00C9612E"/>
    <w:rsid w:val="00C973AB"/>
    <w:rsid w:val="00CA0535"/>
    <w:rsid w:val="00CA2711"/>
    <w:rsid w:val="00CA28AD"/>
    <w:rsid w:val="00CA2BAA"/>
    <w:rsid w:val="00CA4ED4"/>
    <w:rsid w:val="00CA5290"/>
    <w:rsid w:val="00CA5458"/>
    <w:rsid w:val="00CA625E"/>
    <w:rsid w:val="00CA7AA3"/>
    <w:rsid w:val="00CB0653"/>
    <w:rsid w:val="00CB07F6"/>
    <w:rsid w:val="00CB0E91"/>
    <w:rsid w:val="00CB1396"/>
    <w:rsid w:val="00CB13A9"/>
    <w:rsid w:val="00CB229D"/>
    <w:rsid w:val="00CB2A5A"/>
    <w:rsid w:val="00CB2F08"/>
    <w:rsid w:val="00CB5AAE"/>
    <w:rsid w:val="00CB5D39"/>
    <w:rsid w:val="00CB6B94"/>
    <w:rsid w:val="00CB76A6"/>
    <w:rsid w:val="00CC0C39"/>
    <w:rsid w:val="00CC1B06"/>
    <w:rsid w:val="00CC3C25"/>
    <w:rsid w:val="00CC480F"/>
    <w:rsid w:val="00CC4860"/>
    <w:rsid w:val="00CC5D59"/>
    <w:rsid w:val="00CC61F3"/>
    <w:rsid w:val="00CC7870"/>
    <w:rsid w:val="00CC7F90"/>
    <w:rsid w:val="00CD0099"/>
    <w:rsid w:val="00CD00F7"/>
    <w:rsid w:val="00CD0781"/>
    <w:rsid w:val="00CD09B7"/>
    <w:rsid w:val="00CD15FC"/>
    <w:rsid w:val="00CD27B8"/>
    <w:rsid w:val="00CD3F7A"/>
    <w:rsid w:val="00CD5F7D"/>
    <w:rsid w:val="00CD7173"/>
    <w:rsid w:val="00CE0007"/>
    <w:rsid w:val="00CE0F25"/>
    <w:rsid w:val="00CE2938"/>
    <w:rsid w:val="00CE2D1F"/>
    <w:rsid w:val="00CE2D78"/>
    <w:rsid w:val="00CE2E76"/>
    <w:rsid w:val="00CE2F6A"/>
    <w:rsid w:val="00CE3A74"/>
    <w:rsid w:val="00CE4904"/>
    <w:rsid w:val="00CE4CF6"/>
    <w:rsid w:val="00CE64E2"/>
    <w:rsid w:val="00CE683D"/>
    <w:rsid w:val="00CE6F1D"/>
    <w:rsid w:val="00CE73B9"/>
    <w:rsid w:val="00CF0494"/>
    <w:rsid w:val="00CF0C47"/>
    <w:rsid w:val="00CF3282"/>
    <w:rsid w:val="00CF3FED"/>
    <w:rsid w:val="00CF5C01"/>
    <w:rsid w:val="00CF7180"/>
    <w:rsid w:val="00CF7452"/>
    <w:rsid w:val="00D0104E"/>
    <w:rsid w:val="00D019FB"/>
    <w:rsid w:val="00D0286D"/>
    <w:rsid w:val="00D02963"/>
    <w:rsid w:val="00D02A6F"/>
    <w:rsid w:val="00D02BF4"/>
    <w:rsid w:val="00D04757"/>
    <w:rsid w:val="00D04FF6"/>
    <w:rsid w:val="00D0618B"/>
    <w:rsid w:val="00D06E71"/>
    <w:rsid w:val="00D07B9E"/>
    <w:rsid w:val="00D10956"/>
    <w:rsid w:val="00D127BA"/>
    <w:rsid w:val="00D129FA"/>
    <w:rsid w:val="00D12DEB"/>
    <w:rsid w:val="00D136C8"/>
    <w:rsid w:val="00D15091"/>
    <w:rsid w:val="00D15B3F"/>
    <w:rsid w:val="00D164C1"/>
    <w:rsid w:val="00D16D5F"/>
    <w:rsid w:val="00D2099E"/>
    <w:rsid w:val="00D21156"/>
    <w:rsid w:val="00D21C1E"/>
    <w:rsid w:val="00D231F7"/>
    <w:rsid w:val="00D236C0"/>
    <w:rsid w:val="00D23DA4"/>
    <w:rsid w:val="00D24C78"/>
    <w:rsid w:val="00D253C7"/>
    <w:rsid w:val="00D259A1"/>
    <w:rsid w:val="00D25A54"/>
    <w:rsid w:val="00D25FDD"/>
    <w:rsid w:val="00D26C5E"/>
    <w:rsid w:val="00D26D54"/>
    <w:rsid w:val="00D26DC1"/>
    <w:rsid w:val="00D27027"/>
    <w:rsid w:val="00D271BD"/>
    <w:rsid w:val="00D27C44"/>
    <w:rsid w:val="00D300A6"/>
    <w:rsid w:val="00D317E3"/>
    <w:rsid w:val="00D318B5"/>
    <w:rsid w:val="00D31C63"/>
    <w:rsid w:val="00D31F5A"/>
    <w:rsid w:val="00D32511"/>
    <w:rsid w:val="00D32538"/>
    <w:rsid w:val="00D3424C"/>
    <w:rsid w:val="00D34903"/>
    <w:rsid w:val="00D37ADE"/>
    <w:rsid w:val="00D42271"/>
    <w:rsid w:val="00D42BA7"/>
    <w:rsid w:val="00D43236"/>
    <w:rsid w:val="00D43D2A"/>
    <w:rsid w:val="00D4434D"/>
    <w:rsid w:val="00D446EA"/>
    <w:rsid w:val="00D449E8"/>
    <w:rsid w:val="00D44BC1"/>
    <w:rsid w:val="00D44E2D"/>
    <w:rsid w:val="00D44FF8"/>
    <w:rsid w:val="00D4548C"/>
    <w:rsid w:val="00D45DB9"/>
    <w:rsid w:val="00D4667D"/>
    <w:rsid w:val="00D478AD"/>
    <w:rsid w:val="00D479B1"/>
    <w:rsid w:val="00D501A0"/>
    <w:rsid w:val="00D50459"/>
    <w:rsid w:val="00D50503"/>
    <w:rsid w:val="00D51086"/>
    <w:rsid w:val="00D51F65"/>
    <w:rsid w:val="00D537DD"/>
    <w:rsid w:val="00D55D1E"/>
    <w:rsid w:val="00D55EA7"/>
    <w:rsid w:val="00D56C1C"/>
    <w:rsid w:val="00D606FF"/>
    <w:rsid w:val="00D609D1"/>
    <w:rsid w:val="00D61C2F"/>
    <w:rsid w:val="00D61EF8"/>
    <w:rsid w:val="00D6311D"/>
    <w:rsid w:val="00D64A48"/>
    <w:rsid w:val="00D64BBE"/>
    <w:rsid w:val="00D64D81"/>
    <w:rsid w:val="00D65C04"/>
    <w:rsid w:val="00D65CCA"/>
    <w:rsid w:val="00D667B3"/>
    <w:rsid w:val="00D673E9"/>
    <w:rsid w:val="00D67F47"/>
    <w:rsid w:val="00D70BD6"/>
    <w:rsid w:val="00D70D5A"/>
    <w:rsid w:val="00D71035"/>
    <w:rsid w:val="00D71553"/>
    <w:rsid w:val="00D715E7"/>
    <w:rsid w:val="00D72AC5"/>
    <w:rsid w:val="00D72FC6"/>
    <w:rsid w:val="00D73FF0"/>
    <w:rsid w:val="00D74229"/>
    <w:rsid w:val="00D743DD"/>
    <w:rsid w:val="00D76C03"/>
    <w:rsid w:val="00D76C3A"/>
    <w:rsid w:val="00D82ED6"/>
    <w:rsid w:val="00D843AC"/>
    <w:rsid w:val="00D846A0"/>
    <w:rsid w:val="00D84716"/>
    <w:rsid w:val="00D84734"/>
    <w:rsid w:val="00D853EC"/>
    <w:rsid w:val="00D85972"/>
    <w:rsid w:val="00D85B5A"/>
    <w:rsid w:val="00D85D50"/>
    <w:rsid w:val="00D87353"/>
    <w:rsid w:val="00D877F2"/>
    <w:rsid w:val="00D87878"/>
    <w:rsid w:val="00D8795C"/>
    <w:rsid w:val="00D9090E"/>
    <w:rsid w:val="00D90AE9"/>
    <w:rsid w:val="00D9159B"/>
    <w:rsid w:val="00D91883"/>
    <w:rsid w:val="00D91C9A"/>
    <w:rsid w:val="00D93387"/>
    <w:rsid w:val="00D93452"/>
    <w:rsid w:val="00D94425"/>
    <w:rsid w:val="00D94F8C"/>
    <w:rsid w:val="00D9554D"/>
    <w:rsid w:val="00D9662D"/>
    <w:rsid w:val="00D96BCA"/>
    <w:rsid w:val="00D96CD0"/>
    <w:rsid w:val="00D972F2"/>
    <w:rsid w:val="00D97C71"/>
    <w:rsid w:val="00DA0EA1"/>
    <w:rsid w:val="00DA1196"/>
    <w:rsid w:val="00DA1637"/>
    <w:rsid w:val="00DA16E5"/>
    <w:rsid w:val="00DA24F4"/>
    <w:rsid w:val="00DA2623"/>
    <w:rsid w:val="00DA2872"/>
    <w:rsid w:val="00DA29CE"/>
    <w:rsid w:val="00DA31CE"/>
    <w:rsid w:val="00DA350C"/>
    <w:rsid w:val="00DA3972"/>
    <w:rsid w:val="00DA3A16"/>
    <w:rsid w:val="00DA3A83"/>
    <w:rsid w:val="00DA558A"/>
    <w:rsid w:val="00DA7421"/>
    <w:rsid w:val="00DB028C"/>
    <w:rsid w:val="00DB1F35"/>
    <w:rsid w:val="00DB280B"/>
    <w:rsid w:val="00DB3BCB"/>
    <w:rsid w:val="00DB423D"/>
    <w:rsid w:val="00DB45CF"/>
    <w:rsid w:val="00DB5928"/>
    <w:rsid w:val="00DB67BB"/>
    <w:rsid w:val="00DB6F0B"/>
    <w:rsid w:val="00DB7981"/>
    <w:rsid w:val="00DC43F6"/>
    <w:rsid w:val="00DC486E"/>
    <w:rsid w:val="00DC50EE"/>
    <w:rsid w:val="00DC5E90"/>
    <w:rsid w:val="00DC7023"/>
    <w:rsid w:val="00DC784A"/>
    <w:rsid w:val="00DC7F86"/>
    <w:rsid w:val="00DC7FE0"/>
    <w:rsid w:val="00DD0D02"/>
    <w:rsid w:val="00DD1862"/>
    <w:rsid w:val="00DD1EAD"/>
    <w:rsid w:val="00DD1F90"/>
    <w:rsid w:val="00DD2609"/>
    <w:rsid w:val="00DD38C0"/>
    <w:rsid w:val="00DD5809"/>
    <w:rsid w:val="00DD6271"/>
    <w:rsid w:val="00DD68DC"/>
    <w:rsid w:val="00DD778F"/>
    <w:rsid w:val="00DD784A"/>
    <w:rsid w:val="00DE04D5"/>
    <w:rsid w:val="00DE1468"/>
    <w:rsid w:val="00DE2412"/>
    <w:rsid w:val="00DE3B55"/>
    <w:rsid w:val="00DE3CF9"/>
    <w:rsid w:val="00DE3DC6"/>
    <w:rsid w:val="00DE42FE"/>
    <w:rsid w:val="00DE54BF"/>
    <w:rsid w:val="00DE5D63"/>
    <w:rsid w:val="00DE6B77"/>
    <w:rsid w:val="00DE792E"/>
    <w:rsid w:val="00DE7A33"/>
    <w:rsid w:val="00DF0E90"/>
    <w:rsid w:val="00DF1E7A"/>
    <w:rsid w:val="00DF4882"/>
    <w:rsid w:val="00DF666B"/>
    <w:rsid w:val="00DF70B7"/>
    <w:rsid w:val="00DF746C"/>
    <w:rsid w:val="00DF750B"/>
    <w:rsid w:val="00DF7928"/>
    <w:rsid w:val="00E00D24"/>
    <w:rsid w:val="00E013BD"/>
    <w:rsid w:val="00E02045"/>
    <w:rsid w:val="00E04217"/>
    <w:rsid w:val="00E04868"/>
    <w:rsid w:val="00E06317"/>
    <w:rsid w:val="00E06B4D"/>
    <w:rsid w:val="00E07315"/>
    <w:rsid w:val="00E12C6E"/>
    <w:rsid w:val="00E150B9"/>
    <w:rsid w:val="00E156FA"/>
    <w:rsid w:val="00E1576F"/>
    <w:rsid w:val="00E16112"/>
    <w:rsid w:val="00E16AE7"/>
    <w:rsid w:val="00E172C2"/>
    <w:rsid w:val="00E17963"/>
    <w:rsid w:val="00E21D87"/>
    <w:rsid w:val="00E228BA"/>
    <w:rsid w:val="00E26485"/>
    <w:rsid w:val="00E26786"/>
    <w:rsid w:val="00E269E1"/>
    <w:rsid w:val="00E2719B"/>
    <w:rsid w:val="00E2760E"/>
    <w:rsid w:val="00E27D2E"/>
    <w:rsid w:val="00E30588"/>
    <w:rsid w:val="00E3079A"/>
    <w:rsid w:val="00E30AA5"/>
    <w:rsid w:val="00E30EF0"/>
    <w:rsid w:val="00E31A0D"/>
    <w:rsid w:val="00E32F7E"/>
    <w:rsid w:val="00E33BDB"/>
    <w:rsid w:val="00E34444"/>
    <w:rsid w:val="00E34982"/>
    <w:rsid w:val="00E36098"/>
    <w:rsid w:val="00E362CE"/>
    <w:rsid w:val="00E3653D"/>
    <w:rsid w:val="00E3685E"/>
    <w:rsid w:val="00E36C66"/>
    <w:rsid w:val="00E37413"/>
    <w:rsid w:val="00E3743D"/>
    <w:rsid w:val="00E40322"/>
    <w:rsid w:val="00E40817"/>
    <w:rsid w:val="00E4105C"/>
    <w:rsid w:val="00E416C1"/>
    <w:rsid w:val="00E4293A"/>
    <w:rsid w:val="00E42C99"/>
    <w:rsid w:val="00E45327"/>
    <w:rsid w:val="00E46317"/>
    <w:rsid w:val="00E50274"/>
    <w:rsid w:val="00E51F47"/>
    <w:rsid w:val="00E5219E"/>
    <w:rsid w:val="00E533B3"/>
    <w:rsid w:val="00E54F11"/>
    <w:rsid w:val="00E55DD0"/>
    <w:rsid w:val="00E57300"/>
    <w:rsid w:val="00E5792E"/>
    <w:rsid w:val="00E57D9F"/>
    <w:rsid w:val="00E60976"/>
    <w:rsid w:val="00E60B2B"/>
    <w:rsid w:val="00E61161"/>
    <w:rsid w:val="00E6185B"/>
    <w:rsid w:val="00E619BB"/>
    <w:rsid w:val="00E61AFC"/>
    <w:rsid w:val="00E62119"/>
    <w:rsid w:val="00E62518"/>
    <w:rsid w:val="00E62BD7"/>
    <w:rsid w:val="00E62E96"/>
    <w:rsid w:val="00E64203"/>
    <w:rsid w:val="00E64F50"/>
    <w:rsid w:val="00E65579"/>
    <w:rsid w:val="00E659BA"/>
    <w:rsid w:val="00E65B5A"/>
    <w:rsid w:val="00E66118"/>
    <w:rsid w:val="00E669A9"/>
    <w:rsid w:val="00E7049E"/>
    <w:rsid w:val="00E70C5C"/>
    <w:rsid w:val="00E70F24"/>
    <w:rsid w:val="00E71023"/>
    <w:rsid w:val="00E72CA0"/>
    <w:rsid w:val="00E73233"/>
    <w:rsid w:val="00E73810"/>
    <w:rsid w:val="00E73C76"/>
    <w:rsid w:val="00E7462D"/>
    <w:rsid w:val="00E7465D"/>
    <w:rsid w:val="00E7525C"/>
    <w:rsid w:val="00E75C64"/>
    <w:rsid w:val="00E77829"/>
    <w:rsid w:val="00E808C4"/>
    <w:rsid w:val="00E81386"/>
    <w:rsid w:val="00E81DD7"/>
    <w:rsid w:val="00E832AC"/>
    <w:rsid w:val="00E84F00"/>
    <w:rsid w:val="00E8524B"/>
    <w:rsid w:val="00E85647"/>
    <w:rsid w:val="00E86A4A"/>
    <w:rsid w:val="00E87A6F"/>
    <w:rsid w:val="00E87B61"/>
    <w:rsid w:val="00E87BD1"/>
    <w:rsid w:val="00E87D04"/>
    <w:rsid w:val="00E90208"/>
    <w:rsid w:val="00E908A5"/>
    <w:rsid w:val="00E908D1"/>
    <w:rsid w:val="00E90ECD"/>
    <w:rsid w:val="00E91221"/>
    <w:rsid w:val="00E91239"/>
    <w:rsid w:val="00E9193D"/>
    <w:rsid w:val="00E92F57"/>
    <w:rsid w:val="00E95FDB"/>
    <w:rsid w:val="00E9633B"/>
    <w:rsid w:val="00E96FF7"/>
    <w:rsid w:val="00E97CD0"/>
    <w:rsid w:val="00EA09BC"/>
    <w:rsid w:val="00EA0BA4"/>
    <w:rsid w:val="00EA0EB3"/>
    <w:rsid w:val="00EA1F0E"/>
    <w:rsid w:val="00EA44F0"/>
    <w:rsid w:val="00EA4BA1"/>
    <w:rsid w:val="00EA50F9"/>
    <w:rsid w:val="00EA5B7F"/>
    <w:rsid w:val="00EA6FAA"/>
    <w:rsid w:val="00EA7CB1"/>
    <w:rsid w:val="00EB0082"/>
    <w:rsid w:val="00EB009F"/>
    <w:rsid w:val="00EB07FF"/>
    <w:rsid w:val="00EB0858"/>
    <w:rsid w:val="00EB150A"/>
    <w:rsid w:val="00EB18FC"/>
    <w:rsid w:val="00EB1D2A"/>
    <w:rsid w:val="00EB1EFA"/>
    <w:rsid w:val="00EB32C4"/>
    <w:rsid w:val="00EB4EED"/>
    <w:rsid w:val="00EB511A"/>
    <w:rsid w:val="00EB5D68"/>
    <w:rsid w:val="00EB6644"/>
    <w:rsid w:val="00EB7187"/>
    <w:rsid w:val="00EC12FD"/>
    <w:rsid w:val="00EC2543"/>
    <w:rsid w:val="00EC288F"/>
    <w:rsid w:val="00EC304E"/>
    <w:rsid w:val="00EC3418"/>
    <w:rsid w:val="00EC34EF"/>
    <w:rsid w:val="00EC48B8"/>
    <w:rsid w:val="00EC49AE"/>
    <w:rsid w:val="00EC5400"/>
    <w:rsid w:val="00EC6F53"/>
    <w:rsid w:val="00EC7FE4"/>
    <w:rsid w:val="00ED00D3"/>
    <w:rsid w:val="00ED0177"/>
    <w:rsid w:val="00ED03B4"/>
    <w:rsid w:val="00ED1D2A"/>
    <w:rsid w:val="00ED20F8"/>
    <w:rsid w:val="00ED3252"/>
    <w:rsid w:val="00ED4864"/>
    <w:rsid w:val="00ED50F1"/>
    <w:rsid w:val="00ED5278"/>
    <w:rsid w:val="00ED5C7E"/>
    <w:rsid w:val="00ED6BB3"/>
    <w:rsid w:val="00ED6F6C"/>
    <w:rsid w:val="00EE0E59"/>
    <w:rsid w:val="00EE1004"/>
    <w:rsid w:val="00EE1094"/>
    <w:rsid w:val="00EE1C85"/>
    <w:rsid w:val="00EE2166"/>
    <w:rsid w:val="00EE23AA"/>
    <w:rsid w:val="00EE2F2E"/>
    <w:rsid w:val="00EE3225"/>
    <w:rsid w:val="00EE44FC"/>
    <w:rsid w:val="00EE5DBA"/>
    <w:rsid w:val="00EE6192"/>
    <w:rsid w:val="00EE64CA"/>
    <w:rsid w:val="00EE6D04"/>
    <w:rsid w:val="00EE7183"/>
    <w:rsid w:val="00EE75BC"/>
    <w:rsid w:val="00EF0279"/>
    <w:rsid w:val="00EF24BB"/>
    <w:rsid w:val="00EF36DD"/>
    <w:rsid w:val="00EF39FC"/>
    <w:rsid w:val="00EF428D"/>
    <w:rsid w:val="00EF4ED1"/>
    <w:rsid w:val="00EF5BCF"/>
    <w:rsid w:val="00EF6EE5"/>
    <w:rsid w:val="00EF74E0"/>
    <w:rsid w:val="00EF7BB9"/>
    <w:rsid w:val="00F00296"/>
    <w:rsid w:val="00F00637"/>
    <w:rsid w:val="00F02B31"/>
    <w:rsid w:val="00F0310C"/>
    <w:rsid w:val="00F04068"/>
    <w:rsid w:val="00F046D0"/>
    <w:rsid w:val="00F05308"/>
    <w:rsid w:val="00F0554D"/>
    <w:rsid w:val="00F05AFE"/>
    <w:rsid w:val="00F05C3C"/>
    <w:rsid w:val="00F06DF0"/>
    <w:rsid w:val="00F07127"/>
    <w:rsid w:val="00F07961"/>
    <w:rsid w:val="00F1008F"/>
    <w:rsid w:val="00F1061D"/>
    <w:rsid w:val="00F1159F"/>
    <w:rsid w:val="00F1162B"/>
    <w:rsid w:val="00F11950"/>
    <w:rsid w:val="00F1197F"/>
    <w:rsid w:val="00F12579"/>
    <w:rsid w:val="00F13795"/>
    <w:rsid w:val="00F147E4"/>
    <w:rsid w:val="00F148A4"/>
    <w:rsid w:val="00F15E9A"/>
    <w:rsid w:val="00F16335"/>
    <w:rsid w:val="00F171D4"/>
    <w:rsid w:val="00F17E7B"/>
    <w:rsid w:val="00F20279"/>
    <w:rsid w:val="00F21918"/>
    <w:rsid w:val="00F233B5"/>
    <w:rsid w:val="00F235DD"/>
    <w:rsid w:val="00F240DB"/>
    <w:rsid w:val="00F240F7"/>
    <w:rsid w:val="00F26AD0"/>
    <w:rsid w:val="00F27157"/>
    <w:rsid w:val="00F301AF"/>
    <w:rsid w:val="00F30BBA"/>
    <w:rsid w:val="00F30F5C"/>
    <w:rsid w:val="00F321EA"/>
    <w:rsid w:val="00F32C90"/>
    <w:rsid w:val="00F335F2"/>
    <w:rsid w:val="00F339C1"/>
    <w:rsid w:val="00F34558"/>
    <w:rsid w:val="00F3498A"/>
    <w:rsid w:val="00F34BF9"/>
    <w:rsid w:val="00F3546B"/>
    <w:rsid w:val="00F35854"/>
    <w:rsid w:val="00F35E15"/>
    <w:rsid w:val="00F35F5F"/>
    <w:rsid w:val="00F3645C"/>
    <w:rsid w:val="00F36644"/>
    <w:rsid w:val="00F37294"/>
    <w:rsid w:val="00F40679"/>
    <w:rsid w:val="00F41067"/>
    <w:rsid w:val="00F41CCE"/>
    <w:rsid w:val="00F41D4D"/>
    <w:rsid w:val="00F41D59"/>
    <w:rsid w:val="00F41E15"/>
    <w:rsid w:val="00F422F6"/>
    <w:rsid w:val="00F427B5"/>
    <w:rsid w:val="00F437A6"/>
    <w:rsid w:val="00F443CC"/>
    <w:rsid w:val="00F4534F"/>
    <w:rsid w:val="00F45EB4"/>
    <w:rsid w:val="00F46CA6"/>
    <w:rsid w:val="00F46F1A"/>
    <w:rsid w:val="00F47ACE"/>
    <w:rsid w:val="00F47F79"/>
    <w:rsid w:val="00F5058D"/>
    <w:rsid w:val="00F507C3"/>
    <w:rsid w:val="00F50E83"/>
    <w:rsid w:val="00F5235F"/>
    <w:rsid w:val="00F53257"/>
    <w:rsid w:val="00F5353F"/>
    <w:rsid w:val="00F536AF"/>
    <w:rsid w:val="00F556E5"/>
    <w:rsid w:val="00F55EF5"/>
    <w:rsid w:val="00F56088"/>
    <w:rsid w:val="00F561B8"/>
    <w:rsid w:val="00F570A1"/>
    <w:rsid w:val="00F57D31"/>
    <w:rsid w:val="00F60C0A"/>
    <w:rsid w:val="00F61F81"/>
    <w:rsid w:val="00F6210B"/>
    <w:rsid w:val="00F62367"/>
    <w:rsid w:val="00F632E3"/>
    <w:rsid w:val="00F67A00"/>
    <w:rsid w:val="00F67EDF"/>
    <w:rsid w:val="00F70582"/>
    <w:rsid w:val="00F70BAB"/>
    <w:rsid w:val="00F70F06"/>
    <w:rsid w:val="00F76029"/>
    <w:rsid w:val="00F80141"/>
    <w:rsid w:val="00F80A4A"/>
    <w:rsid w:val="00F82E65"/>
    <w:rsid w:val="00F84386"/>
    <w:rsid w:val="00F86712"/>
    <w:rsid w:val="00F8797A"/>
    <w:rsid w:val="00F87DD6"/>
    <w:rsid w:val="00F90C96"/>
    <w:rsid w:val="00F91033"/>
    <w:rsid w:val="00F91C69"/>
    <w:rsid w:val="00F9387C"/>
    <w:rsid w:val="00F93D15"/>
    <w:rsid w:val="00F94284"/>
    <w:rsid w:val="00F94453"/>
    <w:rsid w:val="00F94AD1"/>
    <w:rsid w:val="00F95DC9"/>
    <w:rsid w:val="00F95E0B"/>
    <w:rsid w:val="00F96327"/>
    <w:rsid w:val="00F96EE0"/>
    <w:rsid w:val="00FA1931"/>
    <w:rsid w:val="00FA217E"/>
    <w:rsid w:val="00FA2243"/>
    <w:rsid w:val="00FA259D"/>
    <w:rsid w:val="00FA29D4"/>
    <w:rsid w:val="00FA36AD"/>
    <w:rsid w:val="00FA3B6D"/>
    <w:rsid w:val="00FA4950"/>
    <w:rsid w:val="00FA4B49"/>
    <w:rsid w:val="00FA505E"/>
    <w:rsid w:val="00FA574C"/>
    <w:rsid w:val="00FA5E74"/>
    <w:rsid w:val="00FA5FE3"/>
    <w:rsid w:val="00FA63CC"/>
    <w:rsid w:val="00FA6C33"/>
    <w:rsid w:val="00FA7D5D"/>
    <w:rsid w:val="00FB0F9D"/>
    <w:rsid w:val="00FB2051"/>
    <w:rsid w:val="00FB2353"/>
    <w:rsid w:val="00FB28A9"/>
    <w:rsid w:val="00FB32C3"/>
    <w:rsid w:val="00FB3761"/>
    <w:rsid w:val="00FB3A3A"/>
    <w:rsid w:val="00FB3F15"/>
    <w:rsid w:val="00FB4897"/>
    <w:rsid w:val="00FB549E"/>
    <w:rsid w:val="00FB5BB8"/>
    <w:rsid w:val="00FB6165"/>
    <w:rsid w:val="00FB664B"/>
    <w:rsid w:val="00FB71CF"/>
    <w:rsid w:val="00FB7941"/>
    <w:rsid w:val="00FC0526"/>
    <w:rsid w:val="00FC0658"/>
    <w:rsid w:val="00FC0FC1"/>
    <w:rsid w:val="00FC170E"/>
    <w:rsid w:val="00FC1F1C"/>
    <w:rsid w:val="00FC28AF"/>
    <w:rsid w:val="00FC2987"/>
    <w:rsid w:val="00FC2A7A"/>
    <w:rsid w:val="00FC2DF7"/>
    <w:rsid w:val="00FC34F7"/>
    <w:rsid w:val="00FC3DE4"/>
    <w:rsid w:val="00FC4A7A"/>
    <w:rsid w:val="00FC6526"/>
    <w:rsid w:val="00FC71F4"/>
    <w:rsid w:val="00FC777C"/>
    <w:rsid w:val="00FC7955"/>
    <w:rsid w:val="00FC7C87"/>
    <w:rsid w:val="00FD05FD"/>
    <w:rsid w:val="00FD08E3"/>
    <w:rsid w:val="00FD0E4C"/>
    <w:rsid w:val="00FD1832"/>
    <w:rsid w:val="00FD2466"/>
    <w:rsid w:val="00FD27E9"/>
    <w:rsid w:val="00FD39A2"/>
    <w:rsid w:val="00FD4029"/>
    <w:rsid w:val="00FD4C56"/>
    <w:rsid w:val="00FD5CCE"/>
    <w:rsid w:val="00FD5F34"/>
    <w:rsid w:val="00FD653F"/>
    <w:rsid w:val="00FD6706"/>
    <w:rsid w:val="00FD6D31"/>
    <w:rsid w:val="00FD7A5B"/>
    <w:rsid w:val="00FE0C41"/>
    <w:rsid w:val="00FE0F6D"/>
    <w:rsid w:val="00FE1680"/>
    <w:rsid w:val="00FE3B21"/>
    <w:rsid w:val="00FE6630"/>
    <w:rsid w:val="00FE6899"/>
    <w:rsid w:val="00FF0F70"/>
    <w:rsid w:val="00FF0FFA"/>
    <w:rsid w:val="00FF17D3"/>
    <w:rsid w:val="00FF1F90"/>
    <w:rsid w:val="00FF266C"/>
    <w:rsid w:val="00FF2BD4"/>
    <w:rsid w:val="00FF3C85"/>
    <w:rsid w:val="00FF42EE"/>
    <w:rsid w:val="00FF44C6"/>
    <w:rsid w:val="00FF4878"/>
    <w:rsid w:val="00FF4B13"/>
    <w:rsid w:val="00FF581C"/>
    <w:rsid w:val="00FF5837"/>
    <w:rsid w:val="00FF66C9"/>
    <w:rsid w:val="00FF731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0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04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1">
    <w:name w:val="Обычный1"/>
    <w:uiPriority w:val="99"/>
    <w:rsid w:val="00740044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044"/>
    <w:rPr>
      <w:rFonts w:ascii="Tahoma" w:hAnsi="Tahoma" w:cs="Tahoma"/>
      <w:sz w:val="16"/>
      <w:szCs w:val="16"/>
      <w:lang w:eastAsia="ru-RU"/>
    </w:rPr>
  </w:style>
  <w:style w:type="character" w:customStyle="1" w:styleId="spfo1">
    <w:name w:val="spfo1"/>
    <w:basedOn w:val="DefaultParagraphFont"/>
    <w:uiPriority w:val="99"/>
    <w:rsid w:val="00D4667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466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76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6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4422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2700</Words>
  <Characters>15395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4</cp:revision>
  <cp:lastPrinted>2015-08-27T07:39:00Z</cp:lastPrinted>
  <dcterms:created xsi:type="dcterms:W3CDTF">2015-09-16T06:59:00Z</dcterms:created>
  <dcterms:modified xsi:type="dcterms:W3CDTF">2015-09-25T01:14:00Z</dcterms:modified>
</cp:coreProperties>
</file>