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1" w:rsidRDefault="00FF0481" w:rsidP="00AC5AC9">
      <w:pPr>
        <w:jc w:val="center"/>
      </w:pPr>
      <w:r>
        <w:t>Администрация Ермаковского района</w:t>
      </w:r>
    </w:p>
    <w:p w:rsidR="00FF0481" w:rsidRDefault="00FF0481" w:rsidP="00AC5AC9">
      <w:pPr>
        <w:jc w:val="center"/>
        <w:rPr>
          <w:b/>
        </w:rPr>
      </w:pPr>
    </w:p>
    <w:p w:rsidR="00FF0481" w:rsidRDefault="00FF0481" w:rsidP="00AC5AC9">
      <w:pPr>
        <w:jc w:val="center"/>
      </w:pPr>
      <w:r>
        <w:rPr>
          <w:b/>
        </w:rPr>
        <w:t>ПОСТАНОВЛЕНИЕ</w:t>
      </w:r>
    </w:p>
    <w:p w:rsidR="00FF0481" w:rsidRDefault="00FF0481" w:rsidP="00AC5AC9">
      <w:pPr>
        <w:jc w:val="center"/>
      </w:pPr>
    </w:p>
    <w:p w:rsidR="00FF0481" w:rsidRDefault="00FF0481" w:rsidP="00AC5AC9">
      <w:pPr>
        <w:jc w:val="center"/>
        <w:rPr>
          <w:bCs/>
          <w:sz w:val="28"/>
          <w:szCs w:val="28"/>
        </w:rPr>
      </w:pPr>
      <w:r>
        <w:t xml:space="preserve">23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с. Ермаковское                      №  469-п</w:t>
      </w:r>
    </w:p>
    <w:p w:rsidR="00FF0481" w:rsidRDefault="00FF0481" w:rsidP="00AC5AC9">
      <w:pPr>
        <w:jc w:val="center"/>
        <w:rPr>
          <w:sz w:val="28"/>
          <w:szCs w:val="28"/>
        </w:rPr>
      </w:pPr>
    </w:p>
    <w:p w:rsidR="00FF0481" w:rsidRDefault="00FF0481" w:rsidP="003922CE">
      <w:pPr>
        <w:jc w:val="center"/>
        <w:rPr>
          <w:b/>
          <w:sz w:val="28"/>
          <w:szCs w:val="28"/>
        </w:rPr>
      </w:pPr>
    </w:p>
    <w:p w:rsidR="00FF0481" w:rsidRDefault="00FF0481" w:rsidP="003922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0481" w:rsidRDefault="00FF0481" w:rsidP="003922CE">
      <w:pPr>
        <w:jc w:val="center"/>
        <w:rPr>
          <w:b/>
          <w:sz w:val="28"/>
          <w:szCs w:val="28"/>
        </w:rPr>
      </w:pPr>
    </w:p>
    <w:p w:rsidR="00FF0481" w:rsidRDefault="00FF0481" w:rsidP="003922CE">
      <w:pPr>
        <w:rPr>
          <w:sz w:val="28"/>
          <w:szCs w:val="28"/>
        </w:rPr>
      </w:pPr>
    </w:p>
    <w:p w:rsidR="00FF0481" w:rsidRPr="00D01CFF" w:rsidRDefault="00FF0481" w:rsidP="003922C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D01CF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>дминистрации</w:t>
      </w:r>
    </w:p>
    <w:p w:rsidR="00FF0481" w:rsidRPr="00D01CFF" w:rsidRDefault="00FF0481" w:rsidP="003922CE">
      <w:pPr>
        <w:rPr>
          <w:sz w:val="28"/>
          <w:szCs w:val="28"/>
        </w:rPr>
      </w:pPr>
      <w:r w:rsidRPr="00D01CFF">
        <w:rPr>
          <w:sz w:val="28"/>
          <w:szCs w:val="28"/>
        </w:rPr>
        <w:t xml:space="preserve">Ермаковского района № </w:t>
      </w:r>
      <w:r>
        <w:rPr>
          <w:sz w:val="28"/>
          <w:szCs w:val="28"/>
        </w:rPr>
        <w:t>640-п от 2</w:t>
      </w:r>
      <w:r w:rsidRPr="00D01CFF">
        <w:rPr>
          <w:sz w:val="28"/>
          <w:szCs w:val="28"/>
        </w:rPr>
        <w:t>8.0</w:t>
      </w:r>
      <w:r>
        <w:rPr>
          <w:sz w:val="28"/>
          <w:szCs w:val="28"/>
        </w:rPr>
        <w:t>8.2014</w:t>
      </w:r>
      <w:r w:rsidRPr="00D01CFF">
        <w:rPr>
          <w:sz w:val="28"/>
          <w:szCs w:val="28"/>
        </w:rPr>
        <w:t xml:space="preserve"> года «Об утверждении</w:t>
      </w:r>
    </w:p>
    <w:p w:rsidR="00FF0481" w:rsidRPr="00D01CFF" w:rsidRDefault="00FF0481" w:rsidP="003922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>римерного Положения об оплате труда работников</w:t>
      </w:r>
    </w:p>
    <w:p w:rsidR="00FF0481" w:rsidRPr="00D01CFF" w:rsidRDefault="00FF0481" w:rsidP="003922C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01CFF">
        <w:rPr>
          <w:sz w:val="28"/>
          <w:szCs w:val="28"/>
        </w:rPr>
        <w:t>униципального бюджетного учреждения социального</w:t>
      </w:r>
    </w:p>
    <w:p w:rsidR="00FF0481" w:rsidRPr="00D01CFF" w:rsidRDefault="00FF0481" w:rsidP="003922CE">
      <w:pPr>
        <w:rPr>
          <w:sz w:val="28"/>
          <w:szCs w:val="28"/>
        </w:rPr>
      </w:pPr>
      <w:r w:rsidRPr="00D01CFF">
        <w:rPr>
          <w:sz w:val="28"/>
          <w:szCs w:val="28"/>
        </w:rPr>
        <w:t>обслуживания, участвующего в эксперименте по введению</w:t>
      </w:r>
    </w:p>
    <w:p w:rsidR="00FF0481" w:rsidRPr="00D01CFF" w:rsidRDefault="00FF0481" w:rsidP="003922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01CFF">
        <w:rPr>
          <w:sz w:val="28"/>
          <w:szCs w:val="28"/>
        </w:rPr>
        <w:t>овых систем оплаты труда»</w:t>
      </w:r>
    </w:p>
    <w:p w:rsidR="00FF0481" w:rsidRPr="00D01CFF" w:rsidRDefault="00FF0481" w:rsidP="003922CE">
      <w:pPr>
        <w:rPr>
          <w:sz w:val="28"/>
          <w:szCs w:val="28"/>
        </w:rPr>
      </w:pPr>
    </w:p>
    <w:p w:rsidR="00FF0481" w:rsidRPr="00D01CFF" w:rsidRDefault="00FF0481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 В соответствии с Трудовым кодексом Российской Федерации, </w:t>
      </w:r>
      <w:r>
        <w:rPr>
          <w:sz w:val="28"/>
          <w:szCs w:val="28"/>
        </w:rPr>
        <w:t>з</w:t>
      </w:r>
      <w:r w:rsidRPr="00D01CFF">
        <w:rPr>
          <w:sz w:val="28"/>
          <w:szCs w:val="28"/>
        </w:rPr>
        <w:t xml:space="preserve">аконом Красноярского края от 09.12.2010 года № 11-5397 «О наделении органов местного самоуправления муниципальных районов и городских округов отдельными государственными полномочиями в сфере социальной поддержки и социального обслуживания населения», на основании ст.35 Устава Ермаковского района, </w:t>
      </w:r>
      <w:r>
        <w:rPr>
          <w:sz w:val="28"/>
          <w:szCs w:val="28"/>
        </w:rPr>
        <w:t>администрация Ермаковского района ПОСТАНОВЛЯЕТ</w:t>
      </w:r>
      <w:r w:rsidRPr="00D01CFF">
        <w:rPr>
          <w:sz w:val="28"/>
          <w:szCs w:val="28"/>
        </w:rPr>
        <w:t>:</w:t>
      </w:r>
    </w:p>
    <w:p w:rsidR="00FF0481" w:rsidRPr="005C22D3" w:rsidRDefault="00FF0481" w:rsidP="005C2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5C22D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приложение, утвержденное</w:t>
      </w:r>
      <w:r w:rsidRPr="005C22D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5C22D3">
        <w:rPr>
          <w:sz w:val="28"/>
          <w:szCs w:val="28"/>
        </w:rPr>
        <w:t xml:space="preserve"> администрации Ермаковского района № 640-п от 28.09.2014 года «Об утверждении примерного Положения об оплате труда работников муниципального бюджетного учреждения социального обслуживания, участвующего в эксперименте по введению новых систем оплаты труда, следующие изменения</w:t>
      </w:r>
      <w:r>
        <w:rPr>
          <w:sz w:val="28"/>
          <w:szCs w:val="28"/>
        </w:rPr>
        <w:t>,</w:t>
      </w:r>
      <w:r w:rsidRPr="005C22D3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4.1</w:t>
      </w:r>
      <w:r w:rsidRPr="005C22D3">
        <w:rPr>
          <w:sz w:val="28"/>
          <w:szCs w:val="28"/>
        </w:rPr>
        <w:t>. изложить в следующей редакции:</w:t>
      </w:r>
    </w:p>
    <w:p w:rsidR="00FF0481" w:rsidRPr="00EB5E80" w:rsidRDefault="00FF0481" w:rsidP="00120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«</w:t>
      </w:r>
      <w:r w:rsidRPr="00EB5E80">
        <w:rPr>
          <w:rFonts w:ascii="Times New Roman" w:hAnsi="Times New Roman" w:cs="Times New Roman"/>
          <w:sz w:val="28"/>
          <w:szCs w:val="28"/>
        </w:rPr>
        <w:t xml:space="preserve">К выплатам компенсационного характера в соответствии с перечнем выплат компенсационного характера,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5E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ложением,</w:t>
      </w:r>
      <w:r w:rsidRPr="00EB5E8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F0481" w:rsidRPr="00EB5E80" w:rsidRDefault="00FF0481" w:rsidP="00120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 xml:space="preserve">выплаты работникам, занятым </w:t>
      </w:r>
      <w:r>
        <w:rPr>
          <w:rFonts w:ascii="Times New Roman" w:hAnsi="Times New Roman" w:cs="Times New Roman"/>
          <w:sz w:val="28"/>
          <w:szCs w:val="28"/>
        </w:rPr>
        <w:t>на работах с разными  условиями вредности и (или) опасности</w:t>
      </w:r>
      <w:r w:rsidRPr="00EB5E80">
        <w:rPr>
          <w:rFonts w:ascii="Times New Roman" w:hAnsi="Times New Roman" w:cs="Times New Roman"/>
          <w:sz w:val="28"/>
          <w:szCs w:val="28"/>
        </w:rPr>
        <w:t>;</w:t>
      </w:r>
    </w:p>
    <w:p w:rsidR="00FF0481" w:rsidRPr="00EB5E80" w:rsidRDefault="00FF0481" w:rsidP="00120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FF0481" w:rsidRDefault="00FF0481" w:rsidP="00120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и при выполнении работ в других условиях, </w:t>
      </w:r>
      <w:r>
        <w:rPr>
          <w:rFonts w:ascii="Times New Roman" w:hAnsi="Times New Roman" w:cs="Times New Roman"/>
          <w:sz w:val="28"/>
          <w:szCs w:val="28"/>
        </w:rPr>
        <w:t>отклоняющихся от нормальных);</w:t>
      </w:r>
    </w:p>
    <w:p w:rsidR="00FF0481" w:rsidRPr="00EB5E80" w:rsidRDefault="00FF0481" w:rsidP="00120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сельской местности».</w:t>
      </w:r>
    </w:p>
    <w:p w:rsidR="00FF0481" w:rsidRPr="00120DA4" w:rsidRDefault="00FF0481" w:rsidP="00120DA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20DA4">
        <w:rPr>
          <w:sz w:val="28"/>
          <w:szCs w:val="28"/>
        </w:rPr>
        <w:t>Контроль за выполнением постановления возложить на заместителя главы администрации Ермаковского района</w:t>
      </w:r>
      <w:r>
        <w:rPr>
          <w:sz w:val="28"/>
          <w:szCs w:val="28"/>
        </w:rPr>
        <w:t xml:space="preserve"> </w:t>
      </w:r>
      <w:r w:rsidRPr="00120DA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0DA4">
        <w:rPr>
          <w:sz w:val="28"/>
          <w:szCs w:val="28"/>
        </w:rPr>
        <w:t>социальным и общественно-политическим Добросоцкую И.П.</w:t>
      </w:r>
    </w:p>
    <w:p w:rsidR="00FF0481" w:rsidRPr="00CB1B29" w:rsidRDefault="00FF0481" w:rsidP="00CB1B2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CB1B29">
        <w:rPr>
          <w:sz w:val="28"/>
          <w:szCs w:val="28"/>
        </w:rPr>
        <w:t xml:space="preserve"> Постановление вступает в силу</w:t>
      </w:r>
      <w:r>
        <w:rPr>
          <w:sz w:val="28"/>
          <w:szCs w:val="28"/>
        </w:rPr>
        <w:t xml:space="preserve"> через 10 дней</w:t>
      </w:r>
      <w:r w:rsidRPr="00CB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CB1B29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01 октября 2015 года</w:t>
      </w:r>
      <w:r w:rsidRPr="00CB1B29">
        <w:rPr>
          <w:sz w:val="28"/>
          <w:szCs w:val="28"/>
        </w:rPr>
        <w:t>.</w:t>
      </w:r>
    </w:p>
    <w:p w:rsidR="00FF0481" w:rsidRPr="008F65D9" w:rsidRDefault="00FF0481" w:rsidP="00CB1B29">
      <w:pPr>
        <w:jc w:val="both"/>
        <w:rPr>
          <w:sz w:val="28"/>
          <w:szCs w:val="28"/>
        </w:rPr>
      </w:pPr>
    </w:p>
    <w:p w:rsidR="00FF0481" w:rsidRPr="008F65D9" w:rsidRDefault="00FF0481" w:rsidP="00CB1B29">
      <w:pPr>
        <w:jc w:val="both"/>
        <w:rPr>
          <w:sz w:val="28"/>
          <w:szCs w:val="28"/>
        </w:rPr>
      </w:pPr>
    </w:p>
    <w:p w:rsidR="00FF0481" w:rsidRPr="008F65D9" w:rsidRDefault="00FF0481" w:rsidP="00CB1B29">
      <w:pPr>
        <w:jc w:val="both"/>
        <w:rPr>
          <w:sz w:val="28"/>
          <w:szCs w:val="28"/>
        </w:rPr>
      </w:pPr>
    </w:p>
    <w:p w:rsidR="00FF0481" w:rsidRPr="008F65D9" w:rsidRDefault="00FF0481" w:rsidP="00CB1B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65D9">
        <w:rPr>
          <w:sz w:val="28"/>
          <w:szCs w:val="28"/>
        </w:rPr>
        <w:t xml:space="preserve"> администрации района                                                  </w:t>
      </w:r>
      <w:r>
        <w:rPr>
          <w:sz w:val="28"/>
          <w:szCs w:val="28"/>
        </w:rPr>
        <w:t>Форсель В.И.</w:t>
      </w:r>
      <w:r w:rsidRPr="008F65D9">
        <w:rPr>
          <w:sz w:val="28"/>
          <w:szCs w:val="28"/>
        </w:rPr>
        <w:t xml:space="preserve"> </w:t>
      </w:r>
    </w:p>
    <w:p w:rsidR="00FF0481" w:rsidRPr="008F65D9" w:rsidRDefault="00FF0481" w:rsidP="00CB1B29">
      <w:pPr>
        <w:jc w:val="both"/>
        <w:rPr>
          <w:sz w:val="28"/>
          <w:szCs w:val="28"/>
        </w:rPr>
      </w:pPr>
    </w:p>
    <w:p w:rsidR="00FF0481" w:rsidRPr="005C22D3" w:rsidRDefault="00FF0481" w:rsidP="005C22D3">
      <w:pPr>
        <w:jc w:val="both"/>
        <w:rPr>
          <w:sz w:val="28"/>
          <w:szCs w:val="28"/>
        </w:rPr>
      </w:pPr>
    </w:p>
    <w:sectPr w:rsidR="00FF0481" w:rsidRPr="005C22D3" w:rsidSect="004C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3ED"/>
    <w:multiLevelType w:val="hybridMultilevel"/>
    <w:tmpl w:val="5EF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E2D49"/>
    <w:multiLevelType w:val="hybridMultilevel"/>
    <w:tmpl w:val="C3B0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C6207"/>
    <w:multiLevelType w:val="hybridMultilevel"/>
    <w:tmpl w:val="7312E8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914E4"/>
    <w:multiLevelType w:val="hybridMultilevel"/>
    <w:tmpl w:val="48789306"/>
    <w:lvl w:ilvl="0" w:tplc="9CD2BCF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4EEC6F61"/>
    <w:multiLevelType w:val="hybridMultilevel"/>
    <w:tmpl w:val="B3F2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50694"/>
    <w:multiLevelType w:val="hybridMultilevel"/>
    <w:tmpl w:val="56FC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911C0"/>
    <w:multiLevelType w:val="hybridMultilevel"/>
    <w:tmpl w:val="E3EA4062"/>
    <w:lvl w:ilvl="0" w:tplc="7EF2AED6">
      <w:start w:val="1"/>
      <w:numFmt w:val="decimal"/>
      <w:lvlText w:val="%1."/>
      <w:lvlJc w:val="left"/>
      <w:pPr>
        <w:ind w:left="9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1E"/>
    <w:rsid w:val="00120DA4"/>
    <w:rsid w:val="003922CE"/>
    <w:rsid w:val="004C3C81"/>
    <w:rsid w:val="004F4107"/>
    <w:rsid w:val="00543EE4"/>
    <w:rsid w:val="005C22D3"/>
    <w:rsid w:val="0073141E"/>
    <w:rsid w:val="00794C5C"/>
    <w:rsid w:val="007A2CE0"/>
    <w:rsid w:val="008F65D9"/>
    <w:rsid w:val="0094260A"/>
    <w:rsid w:val="00AC5680"/>
    <w:rsid w:val="00AC5AC9"/>
    <w:rsid w:val="00B8331A"/>
    <w:rsid w:val="00CB1B29"/>
    <w:rsid w:val="00D01CFF"/>
    <w:rsid w:val="00DC0D18"/>
    <w:rsid w:val="00DE2CAA"/>
    <w:rsid w:val="00EA0E9F"/>
    <w:rsid w:val="00EB5E80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2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92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E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C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10</cp:revision>
  <cp:lastPrinted>2015-07-16T02:28:00Z</cp:lastPrinted>
  <dcterms:created xsi:type="dcterms:W3CDTF">2014-09-22T00:12:00Z</dcterms:created>
  <dcterms:modified xsi:type="dcterms:W3CDTF">2015-07-27T06:06:00Z</dcterms:modified>
</cp:coreProperties>
</file>