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1F" w:rsidRDefault="00C0581F" w:rsidP="00726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Ермаковского района</w:t>
      </w:r>
    </w:p>
    <w:p w:rsidR="00C0581F" w:rsidRDefault="00C0581F" w:rsidP="00726D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ПОСТАНОВЛЕНИЕ </w:t>
      </w:r>
      <w:r>
        <w:rPr>
          <w:rFonts w:eastAsia="Times New Roman"/>
          <w:sz w:val="28"/>
          <w:szCs w:val="28"/>
        </w:rPr>
        <w:t xml:space="preserve"> </w:t>
      </w:r>
    </w:p>
    <w:p w:rsidR="00C0581F" w:rsidRDefault="00C0581F" w:rsidP="00726D3F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ab/>
        <w:t>09</w:t>
      </w:r>
      <w:r>
        <w:rPr>
          <w:rFonts w:eastAsia="Times New Roman"/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Times New Roman"/>
            <w:sz w:val="28"/>
            <w:szCs w:val="28"/>
          </w:rPr>
          <w:t>2015 г</w:t>
        </w:r>
      </w:smartTag>
      <w:r>
        <w:rPr>
          <w:rFonts w:eastAsia="Times New Roman"/>
          <w:sz w:val="28"/>
          <w:szCs w:val="28"/>
        </w:rPr>
        <w:t>.          с. Ермаковское              №  4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>-п</w:t>
      </w: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81F" w:rsidRDefault="00C0581F" w:rsidP="0002388B">
      <w:pPr>
        <w:widowControl w:val="0"/>
        <w:autoSpaceDE w:val="0"/>
        <w:autoSpaceDN w:val="0"/>
        <w:adjustRightInd w:val="0"/>
        <w:spacing w:after="0" w:line="240" w:lineRule="auto"/>
        <w:ind w:right="3685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3B4F50">
        <w:rPr>
          <w:rFonts w:ascii="Times New Roman" w:hAnsi="Times New Roman"/>
          <w:bCs/>
          <w:sz w:val="28"/>
          <w:szCs w:val="28"/>
        </w:rPr>
        <w:t>постановление администрации Ермаковского района от 23.07.2013г. № 479-п «Об утверждении  Правил внутреннего трудового распорядка ад</w:t>
      </w:r>
      <w:r>
        <w:rPr>
          <w:rFonts w:ascii="Times New Roman" w:hAnsi="Times New Roman"/>
          <w:bCs/>
          <w:sz w:val="28"/>
          <w:szCs w:val="28"/>
        </w:rPr>
        <w:t xml:space="preserve">министрации Ермаковского района </w:t>
      </w:r>
      <w:bookmarkEnd w:id="0"/>
      <w:r>
        <w:rPr>
          <w:rFonts w:ascii="Times New Roman" w:hAnsi="Times New Roman"/>
          <w:bCs/>
          <w:sz w:val="28"/>
          <w:szCs w:val="28"/>
        </w:rPr>
        <w:t>»</w:t>
      </w:r>
    </w:p>
    <w:p w:rsidR="00C0581F" w:rsidRDefault="00C0581F" w:rsidP="0002388B">
      <w:pPr>
        <w:widowControl w:val="0"/>
        <w:autoSpaceDE w:val="0"/>
        <w:autoSpaceDN w:val="0"/>
        <w:adjustRightInd w:val="0"/>
        <w:spacing w:after="0" w:line="240" w:lineRule="auto"/>
        <w:ind w:right="3685"/>
        <w:rPr>
          <w:rFonts w:ascii="Times New Roman" w:hAnsi="Times New Roman"/>
          <w:bCs/>
          <w:sz w:val="28"/>
          <w:szCs w:val="28"/>
        </w:rPr>
      </w:pPr>
    </w:p>
    <w:p w:rsidR="00C0581F" w:rsidRPr="00E15048" w:rsidRDefault="00C0581F" w:rsidP="0002388B">
      <w:pPr>
        <w:widowControl w:val="0"/>
        <w:autoSpaceDE w:val="0"/>
        <w:autoSpaceDN w:val="0"/>
        <w:adjustRightInd w:val="0"/>
        <w:spacing w:after="0" w:line="240" w:lineRule="auto"/>
        <w:ind w:right="3685"/>
        <w:rPr>
          <w:rFonts w:ascii="Times New Roman" w:hAnsi="Times New Roman"/>
          <w:sz w:val="28"/>
          <w:szCs w:val="28"/>
        </w:rPr>
      </w:pPr>
    </w:p>
    <w:p w:rsidR="00C0581F" w:rsidRPr="00E15048" w:rsidRDefault="00C0581F" w:rsidP="00413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504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E15048">
          <w:rPr>
            <w:rFonts w:ascii="Times New Roman" w:hAnsi="Times New Roman"/>
            <w:sz w:val="28"/>
            <w:szCs w:val="28"/>
          </w:rPr>
          <w:t>статьями 189</w:t>
        </w:r>
      </w:hyperlink>
      <w:r w:rsidRPr="00E15048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E15048">
          <w:rPr>
            <w:rFonts w:ascii="Times New Roman" w:hAnsi="Times New Roman"/>
            <w:sz w:val="28"/>
            <w:szCs w:val="28"/>
          </w:rPr>
          <w:t>190</w:t>
        </w:r>
      </w:hyperlink>
      <w:r w:rsidRPr="00E15048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Ермаковского района, </w:t>
      </w:r>
      <w:r w:rsidRPr="00E15048">
        <w:rPr>
          <w:rFonts w:ascii="Times New Roman" w:hAnsi="Times New Roman"/>
          <w:sz w:val="28"/>
          <w:szCs w:val="28"/>
        </w:rPr>
        <w:t>руководствуясь Уставом Ермаковского района,</w:t>
      </w:r>
    </w:p>
    <w:p w:rsidR="00C0581F" w:rsidRPr="00E15048" w:rsidRDefault="00C0581F" w:rsidP="00413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504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E15048">
        <w:rPr>
          <w:rFonts w:ascii="Times New Roman" w:hAnsi="Times New Roman"/>
          <w:sz w:val="28"/>
          <w:szCs w:val="28"/>
        </w:rPr>
        <w:t>:</w:t>
      </w:r>
    </w:p>
    <w:p w:rsidR="00C0581F" w:rsidRPr="00E15048" w:rsidRDefault="00C0581F" w:rsidP="00413F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Ермаковского района от 23.07.2013г. № 479-п «Об утверждении </w:t>
      </w:r>
      <w:r w:rsidRPr="00E15048">
        <w:rPr>
          <w:rFonts w:ascii="Times New Roman" w:hAnsi="Times New Roman"/>
          <w:sz w:val="28"/>
          <w:szCs w:val="28"/>
        </w:rPr>
        <w:t xml:space="preserve"> </w:t>
      </w:r>
      <w:hyperlink w:anchor="Par31" w:history="1">
        <w:r w:rsidRPr="00E15048">
          <w:rPr>
            <w:rFonts w:ascii="Times New Roman" w:hAnsi="Times New Roman"/>
            <w:sz w:val="28"/>
            <w:szCs w:val="28"/>
          </w:rPr>
          <w:t>Правил</w:t>
        </w:r>
      </w:hyperlink>
      <w:r w:rsidRPr="00E15048">
        <w:rPr>
          <w:rFonts w:ascii="Times New Roman" w:hAnsi="Times New Roman"/>
          <w:sz w:val="28"/>
          <w:szCs w:val="28"/>
        </w:rPr>
        <w:t xml:space="preserve"> внутреннего трудового распорядка администрации Ермаковского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E1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изложив </w:t>
      </w:r>
      <w:r w:rsidRPr="00E15048">
        <w:rPr>
          <w:rFonts w:ascii="Times New Roman" w:hAnsi="Times New Roman"/>
          <w:sz w:val="28"/>
          <w:szCs w:val="28"/>
        </w:rPr>
        <w:t xml:space="preserve"> приложению № </w:t>
      </w:r>
      <w:r>
        <w:rPr>
          <w:rFonts w:ascii="Times New Roman" w:hAnsi="Times New Roman"/>
          <w:sz w:val="28"/>
          <w:szCs w:val="28"/>
        </w:rPr>
        <w:t>2 к постановлению согласно приложению к настоящему постановлению</w:t>
      </w:r>
      <w:r w:rsidRPr="00E15048">
        <w:rPr>
          <w:rFonts w:ascii="Times New Roman" w:hAnsi="Times New Roman"/>
          <w:sz w:val="28"/>
          <w:szCs w:val="28"/>
        </w:rPr>
        <w:t>.</w:t>
      </w:r>
    </w:p>
    <w:p w:rsidR="00C0581F" w:rsidRPr="00E15048" w:rsidRDefault="00C0581F" w:rsidP="00413F69">
      <w:pPr>
        <w:pStyle w:val="ListParagraph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15048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581F" w:rsidRPr="00E15048" w:rsidRDefault="00C05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1504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1504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0581F" w:rsidRPr="00E15048" w:rsidRDefault="00C0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5048">
        <w:rPr>
          <w:rFonts w:ascii="Times New Roman" w:hAnsi="Times New Roman"/>
          <w:sz w:val="28"/>
          <w:szCs w:val="28"/>
        </w:rPr>
        <w:t xml:space="preserve">Ермаковского района </w:t>
      </w:r>
      <w:r w:rsidRPr="00E15048">
        <w:rPr>
          <w:rFonts w:ascii="Times New Roman" w:hAnsi="Times New Roman"/>
          <w:sz w:val="28"/>
          <w:szCs w:val="28"/>
        </w:rPr>
        <w:tab/>
      </w:r>
      <w:r w:rsidRPr="00E15048">
        <w:rPr>
          <w:rFonts w:ascii="Times New Roman" w:hAnsi="Times New Roman"/>
          <w:sz w:val="28"/>
          <w:szCs w:val="28"/>
        </w:rPr>
        <w:tab/>
      </w:r>
      <w:r w:rsidRPr="00E15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 Форсель</w:t>
      </w: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581F" w:rsidRDefault="00C0581F" w:rsidP="0096591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C0581F" w:rsidRDefault="00C0581F" w:rsidP="0096591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C0581F" w:rsidRPr="00952720" w:rsidRDefault="00C0581F" w:rsidP="0095272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952720">
        <w:rPr>
          <w:rFonts w:ascii="Times New Roman" w:hAnsi="Times New Roman"/>
          <w:sz w:val="20"/>
          <w:szCs w:val="20"/>
        </w:rPr>
        <w:t xml:space="preserve">Приложение  к постановлению </w:t>
      </w:r>
    </w:p>
    <w:p w:rsidR="00C0581F" w:rsidRPr="00952720" w:rsidRDefault="00C0581F" w:rsidP="0095272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952720">
        <w:rPr>
          <w:rFonts w:ascii="Times New Roman" w:hAnsi="Times New Roman"/>
          <w:sz w:val="20"/>
          <w:szCs w:val="20"/>
        </w:rPr>
        <w:t xml:space="preserve">Администрации Ермаковского района </w:t>
      </w:r>
    </w:p>
    <w:p w:rsidR="00C0581F" w:rsidRDefault="00C0581F" w:rsidP="0095272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95272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09.07.</w:t>
      </w:r>
      <w:r w:rsidRPr="00952720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5</w:t>
      </w:r>
      <w:r w:rsidRPr="00952720">
        <w:rPr>
          <w:rFonts w:ascii="Times New Roman" w:hAnsi="Times New Roman"/>
          <w:sz w:val="20"/>
          <w:szCs w:val="20"/>
        </w:rPr>
        <w:t>г. N</w:t>
      </w:r>
      <w:r>
        <w:rPr>
          <w:rFonts w:ascii="Times New Roman" w:hAnsi="Times New Roman"/>
          <w:sz w:val="20"/>
          <w:szCs w:val="20"/>
        </w:rPr>
        <w:t xml:space="preserve"> 430-п</w:t>
      </w:r>
    </w:p>
    <w:p w:rsidR="00C0581F" w:rsidRDefault="00C0581F" w:rsidP="0095272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C0581F" w:rsidRPr="00413F69" w:rsidRDefault="00C0581F" w:rsidP="0096591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413F69">
        <w:rPr>
          <w:rFonts w:ascii="Times New Roman" w:hAnsi="Times New Roman"/>
          <w:sz w:val="20"/>
          <w:szCs w:val="20"/>
        </w:rPr>
        <w:t xml:space="preserve">Приложение № 2 к постановлению </w:t>
      </w:r>
    </w:p>
    <w:p w:rsidR="00C0581F" w:rsidRPr="00413F69" w:rsidRDefault="00C0581F" w:rsidP="0096591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413F69">
        <w:rPr>
          <w:rFonts w:ascii="Times New Roman" w:hAnsi="Times New Roman"/>
          <w:sz w:val="20"/>
          <w:szCs w:val="20"/>
        </w:rPr>
        <w:t xml:space="preserve">Администрации Ермаковского района </w:t>
      </w:r>
    </w:p>
    <w:p w:rsidR="00C0581F" w:rsidRPr="00413F69" w:rsidRDefault="00C0581F" w:rsidP="0096591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413F69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23.07.2013г</w:t>
      </w:r>
      <w:r w:rsidRPr="00413F69">
        <w:rPr>
          <w:rFonts w:ascii="Times New Roman" w:hAnsi="Times New Roman"/>
          <w:sz w:val="20"/>
          <w:szCs w:val="20"/>
        </w:rPr>
        <w:t>. N</w:t>
      </w:r>
      <w:r>
        <w:rPr>
          <w:rFonts w:ascii="Times New Roman" w:hAnsi="Times New Roman"/>
          <w:sz w:val="20"/>
          <w:szCs w:val="20"/>
        </w:rPr>
        <w:t>479-п</w:t>
      </w:r>
    </w:p>
    <w:p w:rsidR="00C0581F" w:rsidRPr="00413F69" w:rsidRDefault="00C0581F" w:rsidP="0096591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C0581F" w:rsidRPr="00E15048" w:rsidRDefault="00C0581F" w:rsidP="00ED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81F" w:rsidRPr="00E15048" w:rsidRDefault="00C0581F" w:rsidP="00ED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048">
        <w:rPr>
          <w:rFonts w:ascii="Times New Roman" w:hAnsi="Times New Roman"/>
          <w:sz w:val="28"/>
          <w:szCs w:val="28"/>
        </w:rPr>
        <w:t xml:space="preserve">Перечень </w:t>
      </w:r>
    </w:p>
    <w:p w:rsidR="00C0581F" w:rsidRPr="00E15048" w:rsidRDefault="00C0581F" w:rsidP="00ED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048">
        <w:rPr>
          <w:rFonts w:ascii="Times New Roman" w:hAnsi="Times New Roman"/>
          <w:sz w:val="28"/>
          <w:szCs w:val="28"/>
        </w:rPr>
        <w:t>муниципальных должностей и должностей муниципальной службы администрации Ермаковского района  с ненормированным рабочим днем  и продолжительность ежегодного дополнительного оплачиваемого отпуска за ненормированный рабочий день</w:t>
      </w:r>
    </w:p>
    <w:p w:rsidR="00C0581F" w:rsidRPr="00E15048" w:rsidRDefault="00C0581F" w:rsidP="00ED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1"/>
        <w:gridCol w:w="6802"/>
        <w:gridCol w:w="1701"/>
      </w:tblGrid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2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2A">
              <w:rPr>
                <w:rFonts w:ascii="Times New Roman" w:hAnsi="Times New Roman"/>
                <w:sz w:val="24"/>
                <w:szCs w:val="24"/>
              </w:rPr>
              <w:t>Продолжительность ежегодного дополнительного оплачиваемого отпуска за ненормированный рабочий день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Глава администрации Ермаковского района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Первый заместитель Главы местной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оперативному управлению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и общественно политическим вопросам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 культуры администрации Ермаковского района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Руководитель управления социальной защиты населения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Главный специалист по кадровым вопросам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Начальник отдела планирования и экономического развития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 по муниципальному заказу и проведению закупок</w:t>
            </w:r>
            <w:r w:rsidRPr="00BE2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D4">
              <w:rPr>
                <w:rFonts w:ascii="Times New Roman" w:hAnsi="Times New Roman"/>
                <w:sz w:val="28"/>
                <w:szCs w:val="28"/>
              </w:rPr>
              <w:t>отдела планирования и экономического развития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Ведущий специалист отдела планирования и экономического планирования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Начальник отдела земельных и имущественных отношений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Ведущий специалист  отдела земельных и имущественных отношений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Специалист 1 категории отдела земельных и имущественных отношений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2" w:type="dxa"/>
          </w:tcPr>
          <w:p w:rsidR="00C0581F" w:rsidRPr="00BE232A" w:rsidRDefault="00C0581F" w:rsidP="009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информатизации и документационного обеспечения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952720">
              <w:rPr>
                <w:rFonts w:ascii="Times New Roman" w:hAnsi="Times New Roman"/>
                <w:sz w:val="28"/>
                <w:szCs w:val="28"/>
              </w:rPr>
              <w:t>отдела информатизации и документационного обеспечения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отдела информатизации и документационного обеспечения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– референт </w:t>
            </w:r>
            <w:r w:rsidRPr="00F72635">
              <w:rPr>
                <w:rFonts w:ascii="Times New Roman" w:hAnsi="Times New Roman"/>
                <w:sz w:val="28"/>
                <w:szCs w:val="28"/>
              </w:rPr>
              <w:t>отдела информатизации и документационного обеспечения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Начальник отдела  архитектуры строительства и коммунального хозяйства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Ведущий специалист отдела  архитектуры строительства и коммунального хозяйства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ГО, </w:t>
            </w:r>
            <w:r w:rsidRPr="00BE232A">
              <w:rPr>
                <w:rFonts w:ascii="Times New Roman" w:hAnsi="Times New Roman"/>
                <w:sz w:val="28"/>
                <w:szCs w:val="28"/>
              </w:rPr>
              <w:t>ЧС и мобилизационной работе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ГО, </w:t>
            </w:r>
            <w:r w:rsidRPr="00BE232A">
              <w:rPr>
                <w:rFonts w:ascii="Times New Roman" w:hAnsi="Times New Roman"/>
                <w:sz w:val="28"/>
                <w:szCs w:val="28"/>
              </w:rPr>
              <w:t>ЧС и мобилизационной работе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Ведущий специалист  по  мобилизационной подготовке, воинскому учету и бронированию отдела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232A">
              <w:rPr>
                <w:rFonts w:ascii="Times New Roman" w:hAnsi="Times New Roman"/>
                <w:sz w:val="28"/>
                <w:szCs w:val="28"/>
              </w:rPr>
              <w:t xml:space="preserve"> ЧС и мобилизационной работе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Начальник  отдела учета и отчетности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  <w:r w:rsidRPr="00BE232A">
              <w:rPr>
                <w:sz w:val="28"/>
                <w:szCs w:val="28"/>
              </w:rPr>
              <w:t xml:space="preserve"> </w:t>
            </w:r>
            <w:r w:rsidRPr="00BE232A">
              <w:rPr>
                <w:rFonts w:ascii="Times New Roman" w:hAnsi="Times New Roman"/>
                <w:sz w:val="28"/>
                <w:szCs w:val="28"/>
              </w:rPr>
              <w:t>отдела учета и отчетности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Бухгалтер отдела учета и отчетности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Главный специалист, секретарь комиссии по делам несовершеннолетних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F7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Специалист 1 категории по бухгалтерскому учету и отчетности отдела сельского хозяйства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Ведущий специалист по анализу и прогнозированию агропромышленного производства отдела сельского хозяйства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Ведущий специалист развитию растениеводства отдела сельского хозяйства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581F" w:rsidRPr="00BE232A" w:rsidTr="00BE232A">
        <w:tc>
          <w:tcPr>
            <w:tcW w:w="961" w:type="dxa"/>
          </w:tcPr>
          <w:p w:rsidR="00C0581F" w:rsidRPr="00BE232A" w:rsidRDefault="00C0581F" w:rsidP="0034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Ведущий специалист по развитию животноводства отдела сельского хозяйства</w:t>
            </w:r>
          </w:p>
        </w:tc>
        <w:tc>
          <w:tcPr>
            <w:tcW w:w="1701" w:type="dxa"/>
          </w:tcPr>
          <w:p w:rsidR="00C0581F" w:rsidRPr="00BE232A" w:rsidRDefault="00C0581F" w:rsidP="00BE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0581F" w:rsidRPr="00E15048" w:rsidRDefault="00C0581F" w:rsidP="00ED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81F" w:rsidRPr="00E15048" w:rsidRDefault="00C0581F" w:rsidP="00ED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81F" w:rsidRPr="00E15048" w:rsidRDefault="00C0581F" w:rsidP="00ED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81F" w:rsidRPr="00E15048" w:rsidRDefault="00C0581F" w:rsidP="00F72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581F" w:rsidRDefault="00C0581F" w:rsidP="00F72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1504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1504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0581F" w:rsidRDefault="00C0581F" w:rsidP="00F72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15048">
        <w:rPr>
          <w:rFonts w:ascii="Times New Roman" w:hAnsi="Times New Roman"/>
          <w:sz w:val="28"/>
          <w:szCs w:val="28"/>
        </w:rPr>
        <w:t xml:space="preserve">Ермаковского района </w:t>
      </w:r>
      <w:r w:rsidRPr="00E15048">
        <w:rPr>
          <w:rFonts w:ascii="Times New Roman" w:hAnsi="Times New Roman"/>
          <w:sz w:val="28"/>
          <w:szCs w:val="28"/>
        </w:rPr>
        <w:tab/>
      </w:r>
      <w:r w:rsidRPr="00E15048">
        <w:rPr>
          <w:rFonts w:ascii="Times New Roman" w:hAnsi="Times New Roman"/>
          <w:sz w:val="28"/>
          <w:szCs w:val="28"/>
        </w:rPr>
        <w:tab/>
      </w:r>
      <w:r w:rsidRPr="00E15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 Форсель</w:t>
      </w:r>
    </w:p>
    <w:sectPr w:rsidR="00C0581F" w:rsidSect="00413F6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A38"/>
    <w:multiLevelType w:val="multilevel"/>
    <w:tmpl w:val="DF6E15AE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88B"/>
    <w:rsid w:val="00006E57"/>
    <w:rsid w:val="00007100"/>
    <w:rsid w:val="00007EEB"/>
    <w:rsid w:val="00015A59"/>
    <w:rsid w:val="0002388B"/>
    <w:rsid w:val="00023DE3"/>
    <w:rsid w:val="00051A6B"/>
    <w:rsid w:val="00066F05"/>
    <w:rsid w:val="00070EF6"/>
    <w:rsid w:val="00077400"/>
    <w:rsid w:val="00084516"/>
    <w:rsid w:val="000A6FFC"/>
    <w:rsid w:val="000B2C4E"/>
    <w:rsid w:val="000B3F03"/>
    <w:rsid w:val="000B5C21"/>
    <w:rsid w:val="000B74DC"/>
    <w:rsid w:val="000E0032"/>
    <w:rsid w:val="000E7FAE"/>
    <w:rsid w:val="001014FA"/>
    <w:rsid w:val="0010259E"/>
    <w:rsid w:val="00122875"/>
    <w:rsid w:val="00126211"/>
    <w:rsid w:val="0014223E"/>
    <w:rsid w:val="00173FB2"/>
    <w:rsid w:val="0018161F"/>
    <w:rsid w:val="0018563E"/>
    <w:rsid w:val="001A15DD"/>
    <w:rsid w:val="001A3736"/>
    <w:rsid w:val="001D73F2"/>
    <w:rsid w:val="001E7C9A"/>
    <w:rsid w:val="001F4C55"/>
    <w:rsid w:val="001F6C5F"/>
    <w:rsid w:val="001F70CA"/>
    <w:rsid w:val="00211BFD"/>
    <w:rsid w:val="0023614F"/>
    <w:rsid w:val="0023690C"/>
    <w:rsid w:val="00240197"/>
    <w:rsid w:val="00246FD3"/>
    <w:rsid w:val="00250E15"/>
    <w:rsid w:val="00253F06"/>
    <w:rsid w:val="0026256F"/>
    <w:rsid w:val="002819C6"/>
    <w:rsid w:val="00297DB7"/>
    <w:rsid w:val="002A37F2"/>
    <w:rsid w:val="002B4C46"/>
    <w:rsid w:val="002C0269"/>
    <w:rsid w:val="002D0A3B"/>
    <w:rsid w:val="002E3E8E"/>
    <w:rsid w:val="002F57F0"/>
    <w:rsid w:val="002F7516"/>
    <w:rsid w:val="00334FD1"/>
    <w:rsid w:val="003400D4"/>
    <w:rsid w:val="003705E9"/>
    <w:rsid w:val="00377F53"/>
    <w:rsid w:val="003910CE"/>
    <w:rsid w:val="00394FF8"/>
    <w:rsid w:val="00397CE1"/>
    <w:rsid w:val="003A7100"/>
    <w:rsid w:val="003B4F50"/>
    <w:rsid w:val="003B5B72"/>
    <w:rsid w:val="003C293A"/>
    <w:rsid w:val="003D2C2F"/>
    <w:rsid w:val="003E3189"/>
    <w:rsid w:val="003F07AE"/>
    <w:rsid w:val="003F441E"/>
    <w:rsid w:val="003F6BBF"/>
    <w:rsid w:val="003F78E6"/>
    <w:rsid w:val="00400393"/>
    <w:rsid w:val="00400E80"/>
    <w:rsid w:val="004071BC"/>
    <w:rsid w:val="00412980"/>
    <w:rsid w:val="00413F69"/>
    <w:rsid w:val="00425109"/>
    <w:rsid w:val="00430F39"/>
    <w:rsid w:val="0043427D"/>
    <w:rsid w:val="004378CC"/>
    <w:rsid w:val="004402D2"/>
    <w:rsid w:val="004671EC"/>
    <w:rsid w:val="00470D25"/>
    <w:rsid w:val="004710D7"/>
    <w:rsid w:val="00474285"/>
    <w:rsid w:val="00474FDB"/>
    <w:rsid w:val="004829CF"/>
    <w:rsid w:val="0049553F"/>
    <w:rsid w:val="004B0AC1"/>
    <w:rsid w:val="004B0B04"/>
    <w:rsid w:val="004C2788"/>
    <w:rsid w:val="004D330C"/>
    <w:rsid w:val="004D45FE"/>
    <w:rsid w:val="004E4553"/>
    <w:rsid w:val="004F6125"/>
    <w:rsid w:val="00511F60"/>
    <w:rsid w:val="00523827"/>
    <w:rsid w:val="00527592"/>
    <w:rsid w:val="00531AEC"/>
    <w:rsid w:val="005438BF"/>
    <w:rsid w:val="005520EA"/>
    <w:rsid w:val="0055583A"/>
    <w:rsid w:val="00570CC3"/>
    <w:rsid w:val="005744DA"/>
    <w:rsid w:val="00585EBF"/>
    <w:rsid w:val="00586A7C"/>
    <w:rsid w:val="00593244"/>
    <w:rsid w:val="005B5461"/>
    <w:rsid w:val="005D281C"/>
    <w:rsid w:val="005D3923"/>
    <w:rsid w:val="005D63B0"/>
    <w:rsid w:val="006036FE"/>
    <w:rsid w:val="00605E43"/>
    <w:rsid w:val="006113A0"/>
    <w:rsid w:val="006171FD"/>
    <w:rsid w:val="00624032"/>
    <w:rsid w:val="0063578D"/>
    <w:rsid w:val="00641560"/>
    <w:rsid w:val="00664B12"/>
    <w:rsid w:val="00671109"/>
    <w:rsid w:val="00675317"/>
    <w:rsid w:val="00676B46"/>
    <w:rsid w:val="00683505"/>
    <w:rsid w:val="006878E5"/>
    <w:rsid w:val="0069278D"/>
    <w:rsid w:val="006B5EA1"/>
    <w:rsid w:val="006E7AF0"/>
    <w:rsid w:val="006F2375"/>
    <w:rsid w:val="00711785"/>
    <w:rsid w:val="00726C07"/>
    <w:rsid w:val="00726D3F"/>
    <w:rsid w:val="00743551"/>
    <w:rsid w:val="00774EE9"/>
    <w:rsid w:val="00782B95"/>
    <w:rsid w:val="007A1546"/>
    <w:rsid w:val="007A71BB"/>
    <w:rsid w:val="007B2D19"/>
    <w:rsid w:val="007C182A"/>
    <w:rsid w:val="007C1E3B"/>
    <w:rsid w:val="007C51CD"/>
    <w:rsid w:val="007D7272"/>
    <w:rsid w:val="007E2CC6"/>
    <w:rsid w:val="007E65A1"/>
    <w:rsid w:val="007F3DDB"/>
    <w:rsid w:val="008034AA"/>
    <w:rsid w:val="00806C70"/>
    <w:rsid w:val="008348E4"/>
    <w:rsid w:val="0084052B"/>
    <w:rsid w:val="008473D8"/>
    <w:rsid w:val="00890A6C"/>
    <w:rsid w:val="008C10B1"/>
    <w:rsid w:val="00952720"/>
    <w:rsid w:val="00955BC6"/>
    <w:rsid w:val="0095731C"/>
    <w:rsid w:val="00961377"/>
    <w:rsid w:val="00965918"/>
    <w:rsid w:val="00970A50"/>
    <w:rsid w:val="009947EB"/>
    <w:rsid w:val="009B68B1"/>
    <w:rsid w:val="009E2EA6"/>
    <w:rsid w:val="009E4F34"/>
    <w:rsid w:val="00A371AF"/>
    <w:rsid w:val="00A83C6E"/>
    <w:rsid w:val="00AA68FF"/>
    <w:rsid w:val="00AC18C3"/>
    <w:rsid w:val="00AC4C46"/>
    <w:rsid w:val="00AD1D37"/>
    <w:rsid w:val="00AD46A6"/>
    <w:rsid w:val="00AD60ED"/>
    <w:rsid w:val="00B1229B"/>
    <w:rsid w:val="00B20C69"/>
    <w:rsid w:val="00B23195"/>
    <w:rsid w:val="00B444A5"/>
    <w:rsid w:val="00B97B46"/>
    <w:rsid w:val="00BC4C49"/>
    <w:rsid w:val="00BC7E48"/>
    <w:rsid w:val="00BE232A"/>
    <w:rsid w:val="00BE4E0B"/>
    <w:rsid w:val="00BE7851"/>
    <w:rsid w:val="00C0581F"/>
    <w:rsid w:val="00C477F0"/>
    <w:rsid w:val="00C65BA7"/>
    <w:rsid w:val="00C67A91"/>
    <w:rsid w:val="00C7206F"/>
    <w:rsid w:val="00CA66D3"/>
    <w:rsid w:val="00CB4D29"/>
    <w:rsid w:val="00CB4DD1"/>
    <w:rsid w:val="00CF339E"/>
    <w:rsid w:val="00CF698A"/>
    <w:rsid w:val="00CF7FB1"/>
    <w:rsid w:val="00D07035"/>
    <w:rsid w:val="00D10142"/>
    <w:rsid w:val="00D403D1"/>
    <w:rsid w:val="00D517D7"/>
    <w:rsid w:val="00D57C75"/>
    <w:rsid w:val="00D6076B"/>
    <w:rsid w:val="00D62B64"/>
    <w:rsid w:val="00D671D5"/>
    <w:rsid w:val="00D7300A"/>
    <w:rsid w:val="00D74254"/>
    <w:rsid w:val="00D77E9F"/>
    <w:rsid w:val="00DC669E"/>
    <w:rsid w:val="00DD1B63"/>
    <w:rsid w:val="00DE6B27"/>
    <w:rsid w:val="00E06D05"/>
    <w:rsid w:val="00E14358"/>
    <w:rsid w:val="00E15048"/>
    <w:rsid w:val="00E23222"/>
    <w:rsid w:val="00E2388E"/>
    <w:rsid w:val="00E24682"/>
    <w:rsid w:val="00E2473A"/>
    <w:rsid w:val="00E53EF5"/>
    <w:rsid w:val="00E575C5"/>
    <w:rsid w:val="00E57C74"/>
    <w:rsid w:val="00EA0340"/>
    <w:rsid w:val="00EB12AB"/>
    <w:rsid w:val="00EC7B39"/>
    <w:rsid w:val="00ED7B6F"/>
    <w:rsid w:val="00F007A7"/>
    <w:rsid w:val="00F03AF4"/>
    <w:rsid w:val="00F33CA3"/>
    <w:rsid w:val="00F356F1"/>
    <w:rsid w:val="00F661AA"/>
    <w:rsid w:val="00F675E7"/>
    <w:rsid w:val="00F72635"/>
    <w:rsid w:val="00F80E2A"/>
    <w:rsid w:val="00FA24B5"/>
    <w:rsid w:val="00FA6D37"/>
    <w:rsid w:val="00FB2849"/>
    <w:rsid w:val="00FB5EAE"/>
    <w:rsid w:val="00FB6978"/>
    <w:rsid w:val="00FC5878"/>
    <w:rsid w:val="00FC6861"/>
    <w:rsid w:val="00FD06BE"/>
    <w:rsid w:val="00FD4F14"/>
    <w:rsid w:val="00FF449F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88B"/>
    <w:pPr>
      <w:ind w:left="720"/>
      <w:contextualSpacing/>
    </w:pPr>
  </w:style>
  <w:style w:type="table" w:styleId="TableGrid">
    <w:name w:val="Table Grid"/>
    <w:basedOn w:val="TableNormal"/>
    <w:uiPriority w:val="99"/>
    <w:rsid w:val="00ED7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F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10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333375DBF35072C59B267EC9C9A50AE24E4C4554ADBE53F2120D518CEEFB87E9FD470F7pAy8A" TargetMode="External"/><Relationship Id="rId5" Type="http://schemas.openxmlformats.org/officeDocument/2006/relationships/hyperlink" Target="consultantplus://offline/ref=736333375DBF35072C59B267EC9C9A50AE24E4C4554ADBE53F2120D518CEEFB87E9FD47FFEpAy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625</Words>
  <Characters>3564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302-1s</cp:lastModifiedBy>
  <cp:revision>5</cp:revision>
  <cp:lastPrinted>2015-07-07T05:12:00Z</cp:lastPrinted>
  <dcterms:created xsi:type="dcterms:W3CDTF">2015-07-06T06:38:00Z</dcterms:created>
  <dcterms:modified xsi:type="dcterms:W3CDTF">2015-07-10T00:20:00Z</dcterms:modified>
</cp:coreProperties>
</file>