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30" w:rsidRDefault="00FC0C30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C30" w:rsidRDefault="00FC0C30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C30" w:rsidRPr="00E7673C" w:rsidRDefault="00FC0C30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FC0C30" w:rsidRPr="00E7673C" w:rsidRDefault="00FC0C30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FC0C30" w:rsidRPr="00E7673C" w:rsidRDefault="00FC0C30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FC0C30" w:rsidRPr="00E7673C" w:rsidRDefault="00FC0C30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0C30" w:rsidRPr="00E7673C" w:rsidRDefault="00FC0C30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FC0C30" w:rsidRPr="00E7673C" w:rsidRDefault="00FC0C30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FC0C30" w:rsidRPr="00E7673C" w:rsidRDefault="00FC0C30" w:rsidP="00BD517D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FC0C30" w:rsidRPr="00E7673C" w:rsidRDefault="00FC0C30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C30" w:rsidRPr="00675476" w:rsidRDefault="00FC0C30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FC0C30" w:rsidRPr="00675476" w:rsidRDefault="00FC0C30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мая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с. Ермаковское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62-358р</w:t>
      </w:r>
    </w:p>
    <w:p w:rsidR="00FC0C30" w:rsidRPr="00675476" w:rsidRDefault="00FC0C30" w:rsidP="00675476">
      <w:pPr>
        <w:pStyle w:val="BodyTextIndent"/>
        <w:ind w:firstLine="0"/>
        <w:jc w:val="right"/>
        <w:rPr>
          <w:b/>
          <w:bCs/>
        </w:rPr>
      </w:pPr>
    </w:p>
    <w:p w:rsidR="00FC0C30" w:rsidRPr="00675476" w:rsidRDefault="00FC0C30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FC0C30" w:rsidRPr="00675476" w:rsidRDefault="00FC0C30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FC0C30" w:rsidRDefault="00FC0C30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C0C30" w:rsidRDefault="00FC0C30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0C30" w:rsidRDefault="00FC0C30" w:rsidP="007E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F0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края от 08.08.2014 № 653-04/2 </w:t>
      </w:r>
      <w:r>
        <w:rPr>
          <w:rFonts w:ascii="Times New Roman" w:hAnsi="Times New Roman" w:cs="Times New Roman"/>
          <w:sz w:val="26"/>
          <w:szCs w:val="26"/>
        </w:rPr>
        <w:t xml:space="preserve"> с целью получения</w:t>
      </w:r>
      <w:r w:rsidRPr="00BF2DF0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учебного оборудования, необходимого</w:t>
      </w:r>
      <w:r w:rsidRPr="00BF2DF0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в 2013 году и на период до 2020 года</w:t>
      </w:r>
      <w:r w:rsidRPr="00BF2DF0">
        <w:rPr>
          <w:rFonts w:ascii="Times New Roman" w:hAnsi="Times New Roman" w:cs="Times New Roman"/>
          <w:sz w:val="26"/>
          <w:szCs w:val="26"/>
        </w:rPr>
        <w:t xml:space="preserve"> </w:t>
      </w:r>
      <w:r w:rsidRPr="008C686D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8C686D">
        <w:rPr>
          <w:rFonts w:ascii="Times New Roman" w:hAnsi="Times New Roman" w:cs="Times New Roman"/>
          <w:sz w:val="28"/>
          <w:szCs w:val="28"/>
        </w:rPr>
        <w:t>Для передачи имущества,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75511B">
        <w:rPr>
          <w:rFonts w:ascii="Times New Roman" w:hAnsi="Times New Roman" w:cs="Times New Roman"/>
          <w:sz w:val="28"/>
          <w:szCs w:val="28"/>
        </w:rPr>
        <w:t xml:space="preserve">  решением районного Совета депутатов от 24.09.2010г. №05-20р, и со ст. 26 Устава Ермаковского  района, районный Совет депутатов   </w:t>
      </w:r>
    </w:p>
    <w:p w:rsidR="00FC0C30" w:rsidRDefault="00FC0C30" w:rsidP="00C25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981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</w:t>
      </w:r>
      <w:r w:rsidRPr="00C25981">
        <w:rPr>
          <w:rFonts w:ascii="Times New Roman" w:hAnsi="Times New Roman" w:cs="Times New Roman"/>
          <w:sz w:val="28"/>
          <w:szCs w:val="28"/>
        </w:rPr>
        <w:t>:</w:t>
      </w:r>
    </w:p>
    <w:p w:rsidR="00FC0C30" w:rsidRPr="00C25981" w:rsidRDefault="00FC0C30" w:rsidP="00C25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C30" w:rsidRPr="00C25981" w:rsidRDefault="00FC0C30" w:rsidP="00C25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5981">
        <w:rPr>
          <w:rFonts w:ascii="Times New Roman" w:hAnsi="Times New Roman" w:cs="Times New Roman"/>
          <w:sz w:val="28"/>
          <w:szCs w:val="28"/>
        </w:rPr>
        <w:t xml:space="preserve">1. 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C25981">
        <w:rPr>
          <w:rFonts w:ascii="Times New Roman" w:hAnsi="Times New Roman" w:cs="Times New Roman"/>
          <w:sz w:val="27"/>
          <w:szCs w:val="27"/>
        </w:rPr>
        <w:t>собственности Красноярского края,  согласно приложению.</w:t>
      </w:r>
    </w:p>
    <w:p w:rsidR="00FC0C30" w:rsidRPr="00C25981" w:rsidRDefault="00FC0C30" w:rsidP="00C2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81"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 комиссию по  бюджету, налоговой и экономической политике.</w:t>
      </w:r>
    </w:p>
    <w:p w:rsidR="00FC0C30" w:rsidRPr="00C25981" w:rsidRDefault="00FC0C30" w:rsidP="00C2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81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FC0C30" w:rsidRPr="00C25981" w:rsidRDefault="00FC0C30" w:rsidP="00C25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FC0C30" w:rsidRDefault="00FC0C30" w:rsidP="00C2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C30" w:rsidRPr="00C25981" w:rsidRDefault="00FC0C30" w:rsidP="00C2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81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FC0C30" w:rsidRPr="00C25981" w:rsidRDefault="00FC0C30" w:rsidP="00C2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981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М.А. Виговский</w:t>
      </w:r>
    </w:p>
    <w:p w:rsidR="00FC0C30" w:rsidRDefault="00FC0C30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C0C30" w:rsidRPr="002430B2" w:rsidRDefault="00FC0C30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FC0C30" w:rsidRDefault="00FC0C30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от__06.05.2015________№_62-358р__</w:t>
      </w:r>
    </w:p>
    <w:p w:rsidR="00FC0C30" w:rsidRDefault="00FC0C30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C0C30" w:rsidRDefault="00FC0C30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C0C30" w:rsidRPr="008E3799" w:rsidRDefault="00FC0C30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9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C0C30" w:rsidRPr="00BF2DF0" w:rsidRDefault="00FC0C30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F0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FC0C30" w:rsidRPr="00BF2DF0" w:rsidRDefault="00FC0C30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F0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FC0C30" w:rsidRPr="00BF2DF0" w:rsidRDefault="00FC0C30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F0">
        <w:rPr>
          <w:rFonts w:ascii="Times New Roman" w:hAnsi="Times New Roman" w:cs="Times New Roman"/>
          <w:b/>
          <w:bCs/>
          <w:sz w:val="24"/>
          <w:szCs w:val="24"/>
        </w:rPr>
        <w:t>Красноярского края в муниципальную собственность Ермаковского района</w:t>
      </w:r>
    </w:p>
    <w:tbl>
      <w:tblPr>
        <w:tblW w:w="10176" w:type="dxa"/>
        <w:jc w:val="center"/>
        <w:tblLayout w:type="fixed"/>
        <w:tblLook w:val="00A0"/>
      </w:tblPr>
      <w:tblGrid>
        <w:gridCol w:w="878"/>
        <w:gridCol w:w="5103"/>
        <w:gridCol w:w="1077"/>
        <w:gridCol w:w="1559"/>
        <w:gridCol w:w="1559"/>
      </w:tblGrid>
      <w:tr w:rsidR="00FC0C30" w:rsidRPr="001A3139">
        <w:trPr>
          <w:cantSplit/>
          <w:trHeight w:val="4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jc w:val="center"/>
              <w:rPr>
                <w:rFonts w:ascii="Times New Roman" w:hAnsi="Times New Roman" w:cs="Times New Roman"/>
              </w:rPr>
            </w:pPr>
            <w:r w:rsidRPr="00BF2D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jc w:val="center"/>
              <w:rPr>
                <w:rFonts w:ascii="Times New Roman" w:hAnsi="Times New Roman" w:cs="Times New Roman"/>
              </w:rPr>
            </w:pPr>
            <w:r w:rsidRPr="00BF2D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jc w:val="center"/>
              <w:rPr>
                <w:rFonts w:ascii="Times New Roman" w:hAnsi="Times New Roman" w:cs="Times New Roman"/>
              </w:rPr>
            </w:pPr>
            <w:r w:rsidRPr="00BF2DF0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jc w:val="center"/>
              <w:rPr>
                <w:rFonts w:ascii="Times New Roman" w:hAnsi="Times New Roman" w:cs="Times New Roman"/>
              </w:rPr>
            </w:pPr>
            <w:r w:rsidRPr="00BF2DF0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jc w:val="center"/>
              <w:rPr>
                <w:rFonts w:ascii="Times New Roman" w:hAnsi="Times New Roman" w:cs="Times New Roman"/>
              </w:rPr>
            </w:pPr>
            <w:r w:rsidRPr="00BF2DF0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Панель демонстрационная над классной доской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10 224,00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Источник питания демонстрационный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5 299,75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5 299,75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Набор по электролизу (демонстрационный)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790,50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Манометр жидкостный демонстрационный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505,75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505,75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Комплект блоков демонстрационный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267,75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Гигрометр психрометрический (демонстрационный)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348,50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348,50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Шар с кольцом на подставке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433,50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433,50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Оптический микроскоп Микромед С-11 с сетевым адаптером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2 418,00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2 418,00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Бубен средний (25 см)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1 486,76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1 486,76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Трещотка круговая (вертушка) малая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364,50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364,50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Трещотка пластинчатая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287,76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287,76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Треугольник с держателем и ударной палочкой  (3'', 4'', 5'', 6'', 7'')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1 438,80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1 438,80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Музыкальная ложка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527,56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1 055,12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Маракасы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743,38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743,38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Панель демонстрационная над классной доской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3 408,00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6 816,00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Цифровой микроскоп с  лабораторными принадлежностями, программным обеспечением и методическими рекомендациями для учителя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4 524,10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4 524,10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Прибор для изучения траектории брошенного тела (с дугообразным лотком)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515,10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2 060,40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Сообщающиеся сосуды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675,75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675,75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Рычаг демонстрационный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Камертоны на резонансных ящиках (пара)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994,50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994,50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Набор тел равной массы и равного объема (демонстрационный)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909,50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909,50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Гигрометр психрометрический (демонстрационный)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348,50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348,50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Зеркало выпуклое и вогнутое (комплект)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688,50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688,50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Магазин сопротивлений (демонстрационный)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603,50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603,50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Магнит U-образный демонстрационный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221,00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Магнит полосовой демонстрационный (пара)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255,00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Прибор для демонстрации давления внутри жидкости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493,00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Ведерко Архимеда (прибор для демонстрации закона Архимеда)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688,50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688,50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Насос вакуумный Комовского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5 731,55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5 731,55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Теплоприемник (пара)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892,50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892,50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Набор по электролизу (демонстрационный)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790,50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790,50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Плитка электрическая малогабаритная 220 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822,80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822,80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Трубка Ньютона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1 309,00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1 309,00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Комплект блоков демонстрационный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267,75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267,75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Гигрометр психрометрический (демонстрационный)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348,50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348,50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Шар с кольцом на подставке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433,50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433,50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Цилиндры свинцовые со стругом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Набор тел для калориметрии демонстрационный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1 190,00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1 190,00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Прибор для демонстрации зависимости сопротивления металла от температуры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624,75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624,75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Прибор для демонстрации зависимости сопротивления проводника от его длины, сечения и материала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748,00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Прибор для демонстрации линейного расширения тел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1 245,25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1 245,25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Зеркало выпуклое и вогнутое (комплект)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688,50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688,50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Машина электрическая обратимая (двигатель-генератор)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3 272,50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3 272,50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Оптический микроскоп Микромед С-11 с сетевым адаптером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2 418,00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2 418,00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Микроскоп учебный Юннат 2П-3 Микромед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2 232,00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6 696,00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Оптический микроскоп Микромед С-11 с сетевым адаптером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2 418,00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2 418,00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Звонок электрический демонстрационный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629,00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Набор по электролизу (демонстрационный)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790,50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790,50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Набор гирь для весов на 1000 гр.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2 010,25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DF0">
              <w:rPr>
                <w:rFonts w:ascii="Times New Roman" w:hAnsi="Times New Roman" w:cs="Times New Roman"/>
                <w:color w:val="000000"/>
              </w:rPr>
              <w:t>2 010,25</w:t>
            </w:r>
          </w:p>
        </w:tc>
      </w:tr>
      <w:tr w:rsidR="00FC0C30" w:rsidRPr="001A313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C30" w:rsidRPr="00BF2DF0" w:rsidRDefault="00FC0C30" w:rsidP="00BF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2DF0">
              <w:rPr>
                <w:rFonts w:ascii="Times New Roman" w:hAnsi="Times New Roman" w:cs="Times New Roman"/>
                <w:b/>
                <w:bCs/>
                <w:color w:val="000000"/>
              </w:rPr>
              <w:t>79 629,17</w:t>
            </w:r>
          </w:p>
        </w:tc>
      </w:tr>
    </w:tbl>
    <w:p w:rsidR="00FC0C30" w:rsidRDefault="00FC0C30" w:rsidP="00BF2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C30" w:rsidRPr="00BF2DF0" w:rsidRDefault="00FC0C30" w:rsidP="00BF2DF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FC0C30" w:rsidRPr="00BF2DF0" w:rsidSect="00470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6419D"/>
    <w:rsid w:val="001A3139"/>
    <w:rsid w:val="00203E18"/>
    <w:rsid w:val="00231576"/>
    <w:rsid w:val="00242C29"/>
    <w:rsid w:val="002430B2"/>
    <w:rsid w:val="002647DB"/>
    <w:rsid w:val="00282D7D"/>
    <w:rsid w:val="002A433F"/>
    <w:rsid w:val="002B617F"/>
    <w:rsid w:val="00355A6C"/>
    <w:rsid w:val="003C71E3"/>
    <w:rsid w:val="0047022C"/>
    <w:rsid w:val="0048423D"/>
    <w:rsid w:val="004A1130"/>
    <w:rsid w:val="004D4B97"/>
    <w:rsid w:val="00511E29"/>
    <w:rsid w:val="00533E1A"/>
    <w:rsid w:val="005B5799"/>
    <w:rsid w:val="005F7A1A"/>
    <w:rsid w:val="00611D13"/>
    <w:rsid w:val="00621C22"/>
    <w:rsid w:val="006721AA"/>
    <w:rsid w:val="00675476"/>
    <w:rsid w:val="00751172"/>
    <w:rsid w:val="0075511B"/>
    <w:rsid w:val="007E5E50"/>
    <w:rsid w:val="00816A4E"/>
    <w:rsid w:val="0089495B"/>
    <w:rsid w:val="008C1919"/>
    <w:rsid w:val="008C686D"/>
    <w:rsid w:val="008E3799"/>
    <w:rsid w:val="008E4A0E"/>
    <w:rsid w:val="008E51CC"/>
    <w:rsid w:val="008E7D8A"/>
    <w:rsid w:val="009423B6"/>
    <w:rsid w:val="00997522"/>
    <w:rsid w:val="009F72FF"/>
    <w:rsid w:val="00A41237"/>
    <w:rsid w:val="00AB37C8"/>
    <w:rsid w:val="00AD74E1"/>
    <w:rsid w:val="00B634DA"/>
    <w:rsid w:val="00B92A49"/>
    <w:rsid w:val="00BA406C"/>
    <w:rsid w:val="00BD517D"/>
    <w:rsid w:val="00BF0404"/>
    <w:rsid w:val="00BF2DF0"/>
    <w:rsid w:val="00BF32E0"/>
    <w:rsid w:val="00C25981"/>
    <w:rsid w:val="00C34AB0"/>
    <w:rsid w:val="00C71108"/>
    <w:rsid w:val="00CD63EE"/>
    <w:rsid w:val="00D40795"/>
    <w:rsid w:val="00D54F80"/>
    <w:rsid w:val="00D61AEB"/>
    <w:rsid w:val="00D66BAB"/>
    <w:rsid w:val="00DD5B43"/>
    <w:rsid w:val="00E7673C"/>
    <w:rsid w:val="00EB62B3"/>
    <w:rsid w:val="00EE30E9"/>
    <w:rsid w:val="00F1214A"/>
    <w:rsid w:val="00FA1468"/>
    <w:rsid w:val="00FC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3</Pages>
  <Words>820</Words>
  <Characters>4679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61</cp:revision>
  <cp:lastPrinted>2015-04-29T06:31:00Z</cp:lastPrinted>
  <dcterms:created xsi:type="dcterms:W3CDTF">2013-12-11T07:23:00Z</dcterms:created>
  <dcterms:modified xsi:type="dcterms:W3CDTF">2015-05-06T09:34:00Z</dcterms:modified>
</cp:coreProperties>
</file>