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65" w:rsidRDefault="00D02665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2665" w:rsidRDefault="00D02665" w:rsidP="005561B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02665" w:rsidRPr="00E7673C" w:rsidRDefault="00D02665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D02665" w:rsidRPr="00E7673C" w:rsidRDefault="00D0266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D02665" w:rsidRPr="00E7673C" w:rsidRDefault="00D02665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D02665" w:rsidRPr="00E7673C" w:rsidRDefault="00D0266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65" w:rsidRPr="00E7673C" w:rsidRDefault="00D02665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D02665" w:rsidRPr="00E7673C" w:rsidRDefault="00D0266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D02665" w:rsidRPr="00E7673C" w:rsidRDefault="00D02665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D02665" w:rsidRPr="00E7673C" w:rsidRDefault="00D02665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65" w:rsidRPr="00675476" w:rsidRDefault="00D02665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65" w:rsidRPr="00675476" w:rsidRDefault="00D02665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мая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62-367р</w:t>
      </w:r>
    </w:p>
    <w:p w:rsidR="00D02665" w:rsidRPr="00675476" w:rsidRDefault="00D02665" w:rsidP="00675476">
      <w:pPr>
        <w:pStyle w:val="BodyTextIndent"/>
        <w:ind w:firstLine="0"/>
        <w:jc w:val="right"/>
        <w:rPr>
          <w:b/>
          <w:bCs/>
        </w:rPr>
      </w:pPr>
    </w:p>
    <w:p w:rsidR="00D02665" w:rsidRPr="00675476" w:rsidRDefault="00D0266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D02665" w:rsidRPr="00675476" w:rsidRDefault="00D0266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D02665" w:rsidRDefault="00D0266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02665" w:rsidRDefault="00D0266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65" w:rsidRPr="0075511B" w:rsidRDefault="00D02665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A81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края от </w:t>
      </w:r>
      <w:r w:rsidRPr="00340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0B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0BFB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340BFB">
        <w:rPr>
          <w:rFonts w:ascii="Times New Roman" w:hAnsi="Times New Roman" w:cs="Times New Roman"/>
          <w:sz w:val="28"/>
          <w:szCs w:val="28"/>
        </w:rPr>
        <w:t>-03/1</w:t>
      </w:r>
      <w:r w:rsidRPr="00340B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получения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учебно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го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я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>, необходимое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8C686D">
        <w:rPr>
          <w:rFonts w:ascii="Times New Roman" w:hAnsi="Times New Roman" w:cs="Times New Roman"/>
          <w:sz w:val="28"/>
          <w:szCs w:val="28"/>
        </w:rPr>
        <w:t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</w:p>
    <w:p w:rsidR="00D02665" w:rsidRPr="005561B4" w:rsidRDefault="00D02665" w:rsidP="00556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B4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</w:t>
      </w:r>
      <w:r w:rsidRPr="005561B4">
        <w:rPr>
          <w:rFonts w:ascii="Times New Roman" w:hAnsi="Times New Roman" w:cs="Times New Roman"/>
          <w:sz w:val="28"/>
          <w:szCs w:val="28"/>
        </w:rPr>
        <w:t>:</w:t>
      </w:r>
    </w:p>
    <w:p w:rsidR="00D02665" w:rsidRPr="005561B4" w:rsidRDefault="00D02665" w:rsidP="005561B4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65" w:rsidRPr="005561B4" w:rsidRDefault="00D02665" w:rsidP="005561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561B4">
        <w:rPr>
          <w:rFonts w:ascii="Times New Roman" w:hAnsi="Times New Roman" w:cs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5561B4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D02665" w:rsidRPr="005561B4" w:rsidRDefault="00D02665" w:rsidP="0055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B4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D02665" w:rsidRPr="005561B4" w:rsidRDefault="00D02665" w:rsidP="0055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B4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D02665" w:rsidRPr="005561B4" w:rsidRDefault="00D02665" w:rsidP="0055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D02665" w:rsidRPr="005561B4" w:rsidRDefault="00D02665" w:rsidP="00556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1B4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D02665" w:rsidRPr="005561B4" w:rsidRDefault="00D02665" w:rsidP="00556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1B4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D02665" w:rsidRDefault="00D02665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</w:p>
    <w:p w:rsidR="00D02665" w:rsidRDefault="00D0266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2665" w:rsidRDefault="00D0266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02665" w:rsidRPr="002430B2" w:rsidRDefault="00D0266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D02665" w:rsidRPr="008E3799" w:rsidRDefault="00D02665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от_</w:t>
      </w:r>
      <w:r>
        <w:rPr>
          <w:rFonts w:ascii="Times New Roman" w:hAnsi="Times New Roman" w:cs="Times New Roman"/>
          <w:b/>
          <w:bCs/>
          <w:sz w:val="16"/>
          <w:szCs w:val="16"/>
        </w:rPr>
        <w:t>06.05.2015г.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________№__</w:t>
      </w:r>
      <w:r>
        <w:rPr>
          <w:rFonts w:ascii="Times New Roman" w:hAnsi="Times New Roman" w:cs="Times New Roman"/>
          <w:b/>
          <w:bCs/>
          <w:sz w:val="16"/>
          <w:szCs w:val="16"/>
        </w:rPr>
        <w:t>62-367р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</w:t>
      </w:r>
    </w:p>
    <w:p w:rsidR="00D02665" w:rsidRPr="00DC62FC" w:rsidRDefault="00D02665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2665" w:rsidRPr="00DC62FC" w:rsidRDefault="00D02665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02665" w:rsidRPr="00DC62FC" w:rsidRDefault="00D0266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02665" w:rsidRPr="00DC62FC" w:rsidRDefault="00D0266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D02665" w:rsidRPr="00DC62FC" w:rsidRDefault="00D0266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D02665" w:rsidRDefault="00D0266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муниципальную собственность Ермаковского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428" w:type="dxa"/>
        <w:jc w:val="center"/>
        <w:tblLayout w:type="fixed"/>
        <w:tblLook w:val="00A0"/>
      </w:tblPr>
      <w:tblGrid>
        <w:gridCol w:w="878"/>
        <w:gridCol w:w="5102"/>
        <w:gridCol w:w="1275"/>
        <w:gridCol w:w="1646"/>
        <w:gridCol w:w="1527"/>
      </w:tblGrid>
      <w:tr w:rsidR="00D02665" w:rsidRPr="00022443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5" w:rsidRPr="00892132" w:rsidRDefault="00D02665" w:rsidP="008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665" w:rsidRPr="00892132" w:rsidRDefault="00D02665" w:rsidP="008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65" w:rsidRPr="00892132" w:rsidRDefault="00D02665" w:rsidP="008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2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65" w:rsidRPr="00892132" w:rsidRDefault="00D02665" w:rsidP="008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65" w:rsidRPr="00892132" w:rsidRDefault="00D02665" w:rsidP="008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132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D02665" w:rsidRPr="00022443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665" w:rsidRPr="00892132" w:rsidRDefault="00D02665" w:rsidP="00892132">
            <w:pPr>
              <w:spacing w:after="0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21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665" w:rsidRPr="00892132" w:rsidRDefault="00D02665" w:rsidP="00892132">
            <w:pPr>
              <w:spacing w:after="0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географические карты (СD) с методическими рекомендациями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Комплект цифровых исторических карт России с древнейших времен до современности  с методическими рекомендациями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Комплект карт по всемирной истории с методическими рекомендациями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контурные карты для школьного курса географии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Коллекция космических снимков России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1 641,75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1 641,75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учебные топографические карты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географические карты (СD)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географические карты (СD)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 Школьная геоинформационная система. ГИС-оболочка Win (CD) с руководством пользователя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2 134,27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2 134,27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географические карты (СD)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учебные топографические карты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контурные карты для школьного курса географии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4 049,64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географические карты (СD)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3 721,30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3 721,30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Комплект цифровых исторических карт России с древнейших времен до современности 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2 024,82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контурные карты для школьного курса географии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3 721,30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3 721,30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Коллекция космических снимков России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4 213,82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4 213,82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учебные топографические карты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4 925,25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4 925,25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Живая География 2.0. Цифровые географические карты (СD)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4 925,25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132">
              <w:rPr>
                <w:rFonts w:ascii="Times New Roman" w:hAnsi="Times New Roman" w:cs="Times New Roman"/>
                <w:color w:val="000000"/>
              </w:rPr>
              <w:t>4 925,25</w:t>
            </w:r>
          </w:p>
        </w:tc>
      </w:tr>
      <w:tr w:rsidR="00D02665" w:rsidRPr="00022443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665" w:rsidRPr="00892132" w:rsidRDefault="00D02665" w:rsidP="00892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213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65" w:rsidRPr="00892132" w:rsidRDefault="00D02665" w:rsidP="00892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2132">
              <w:rPr>
                <w:rFonts w:ascii="Times New Roman" w:hAnsi="Times New Roman" w:cs="Times New Roman"/>
                <w:b/>
                <w:bCs/>
                <w:color w:val="000000"/>
              </w:rPr>
              <w:t>49 580,78</w:t>
            </w:r>
          </w:p>
        </w:tc>
      </w:tr>
    </w:tbl>
    <w:p w:rsidR="00D02665" w:rsidRPr="00CB2290" w:rsidRDefault="00D02665" w:rsidP="0089213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02665" w:rsidRPr="00CB229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22443"/>
    <w:rsid w:val="0006419D"/>
    <w:rsid w:val="00071C8B"/>
    <w:rsid w:val="001A6EEF"/>
    <w:rsid w:val="001D04DC"/>
    <w:rsid w:val="00203E18"/>
    <w:rsid w:val="00204445"/>
    <w:rsid w:val="00231576"/>
    <w:rsid w:val="00242C29"/>
    <w:rsid w:val="002430B2"/>
    <w:rsid w:val="002A433F"/>
    <w:rsid w:val="002B617F"/>
    <w:rsid w:val="00340BFB"/>
    <w:rsid w:val="003C71E3"/>
    <w:rsid w:val="0047022C"/>
    <w:rsid w:val="0048423D"/>
    <w:rsid w:val="004A1130"/>
    <w:rsid w:val="00511E29"/>
    <w:rsid w:val="00533E1A"/>
    <w:rsid w:val="005561B4"/>
    <w:rsid w:val="005B5799"/>
    <w:rsid w:val="005F5F7B"/>
    <w:rsid w:val="005F7A1A"/>
    <w:rsid w:val="006721AA"/>
    <w:rsid w:val="00675476"/>
    <w:rsid w:val="006A72A3"/>
    <w:rsid w:val="006F6A81"/>
    <w:rsid w:val="00751172"/>
    <w:rsid w:val="0075511B"/>
    <w:rsid w:val="007E5E50"/>
    <w:rsid w:val="00816A4E"/>
    <w:rsid w:val="00881391"/>
    <w:rsid w:val="00892132"/>
    <w:rsid w:val="0089495B"/>
    <w:rsid w:val="008C686D"/>
    <w:rsid w:val="008E3799"/>
    <w:rsid w:val="008E4A0E"/>
    <w:rsid w:val="008E51CC"/>
    <w:rsid w:val="008E7D8A"/>
    <w:rsid w:val="00907735"/>
    <w:rsid w:val="009423B6"/>
    <w:rsid w:val="00995090"/>
    <w:rsid w:val="009F72FF"/>
    <w:rsid w:val="00A41237"/>
    <w:rsid w:val="00A51F54"/>
    <w:rsid w:val="00AB37C8"/>
    <w:rsid w:val="00B92A49"/>
    <w:rsid w:val="00BF0404"/>
    <w:rsid w:val="00BF2DF0"/>
    <w:rsid w:val="00BF32E0"/>
    <w:rsid w:val="00C07BF2"/>
    <w:rsid w:val="00C71108"/>
    <w:rsid w:val="00CB2290"/>
    <w:rsid w:val="00CF3FB6"/>
    <w:rsid w:val="00D02665"/>
    <w:rsid w:val="00D40795"/>
    <w:rsid w:val="00D54F80"/>
    <w:rsid w:val="00D61AEB"/>
    <w:rsid w:val="00D66BAB"/>
    <w:rsid w:val="00DC62FC"/>
    <w:rsid w:val="00DD5B43"/>
    <w:rsid w:val="00E0710D"/>
    <w:rsid w:val="00E7673C"/>
    <w:rsid w:val="00E92F75"/>
    <w:rsid w:val="00EE30E9"/>
    <w:rsid w:val="00F1214A"/>
    <w:rsid w:val="00F853C6"/>
    <w:rsid w:val="00FA0552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</Pages>
  <Words>705</Words>
  <Characters>4025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74</cp:revision>
  <cp:lastPrinted>2015-04-29T07:01:00Z</cp:lastPrinted>
  <dcterms:created xsi:type="dcterms:W3CDTF">2013-12-11T07:23:00Z</dcterms:created>
  <dcterms:modified xsi:type="dcterms:W3CDTF">2015-05-06T04:28:00Z</dcterms:modified>
</cp:coreProperties>
</file>