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5" w:rsidRDefault="001D191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915" w:rsidRDefault="001D191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915" w:rsidRDefault="001D191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915" w:rsidRPr="00E7673C" w:rsidRDefault="001D1915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1D1915" w:rsidRPr="00E7673C" w:rsidRDefault="001D191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1D1915" w:rsidRPr="00E7673C" w:rsidRDefault="001D1915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1D1915" w:rsidRPr="00E7673C" w:rsidRDefault="001D191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15" w:rsidRPr="00E7673C" w:rsidRDefault="001D1915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1D1915" w:rsidRPr="00E7673C" w:rsidRDefault="001D1915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1D1915" w:rsidRPr="00E7673C" w:rsidRDefault="001D1915" w:rsidP="001D4B30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D1915" w:rsidRPr="00E7673C" w:rsidRDefault="001D1915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15" w:rsidRPr="00675476" w:rsidRDefault="001D1915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15" w:rsidRPr="00675476" w:rsidRDefault="001D1915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>года                     с. Ермаковское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62-365р</w:t>
      </w:r>
    </w:p>
    <w:p w:rsidR="001D1915" w:rsidRPr="00675476" w:rsidRDefault="001D1915" w:rsidP="00675476">
      <w:pPr>
        <w:pStyle w:val="BodyTextIndent"/>
        <w:ind w:firstLine="0"/>
        <w:jc w:val="right"/>
        <w:rPr>
          <w:b/>
          <w:bCs/>
        </w:rPr>
      </w:pPr>
    </w:p>
    <w:p w:rsidR="001D1915" w:rsidRPr="00675476" w:rsidRDefault="001D191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1D1915" w:rsidRPr="00675476" w:rsidRDefault="001D191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1D1915" w:rsidRDefault="001D191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915" w:rsidRDefault="001D1915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915" w:rsidRPr="0075511B" w:rsidRDefault="001D1915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81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</w:t>
      </w:r>
      <w:r>
        <w:rPr>
          <w:rFonts w:ascii="Times New Roman" w:hAnsi="Times New Roman" w:cs="Times New Roman"/>
          <w:sz w:val="26"/>
          <w:szCs w:val="26"/>
        </w:rPr>
        <w:t>17.10</w:t>
      </w:r>
      <w:r w:rsidRPr="006F6A81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376-03/1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1D1915" w:rsidRPr="00435850" w:rsidRDefault="001D1915" w:rsidP="004358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85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435850">
        <w:rPr>
          <w:rFonts w:ascii="Times New Roman" w:hAnsi="Times New Roman" w:cs="Times New Roman"/>
          <w:sz w:val="28"/>
          <w:szCs w:val="28"/>
        </w:rPr>
        <w:t>:</w:t>
      </w:r>
    </w:p>
    <w:p w:rsidR="001D1915" w:rsidRPr="00435850" w:rsidRDefault="001D1915" w:rsidP="00435850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15" w:rsidRPr="00435850" w:rsidRDefault="001D1915" w:rsidP="0043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850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435850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1D1915" w:rsidRPr="00435850" w:rsidRDefault="001D1915" w:rsidP="0043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0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1D1915" w:rsidRPr="00435850" w:rsidRDefault="001D1915" w:rsidP="0043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0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1D1915" w:rsidRPr="00435850" w:rsidRDefault="001D1915" w:rsidP="0043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15" w:rsidRPr="00435850" w:rsidRDefault="001D1915" w:rsidP="0043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50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1D1915" w:rsidRPr="00435850" w:rsidRDefault="001D1915" w:rsidP="00435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850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1915" w:rsidRPr="002430B2" w:rsidRDefault="001D1915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1D1915" w:rsidRPr="008E3799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06.05.2015г.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62-365р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</w:t>
      </w:r>
    </w:p>
    <w:p w:rsidR="001D1915" w:rsidRPr="00DC62FC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Pr="00DC62FC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Pr="00DC62FC" w:rsidRDefault="001D1915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Pr="00DC62FC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D1915" w:rsidRPr="00DC62FC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1D1915" w:rsidRPr="00DC62FC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1D1915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15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15" w:rsidRPr="00DC62FC" w:rsidRDefault="001D1915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1D1915" w:rsidRPr="00C25E31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1D1915" w:rsidRPr="00C25E31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915" w:rsidRPr="00881391" w:rsidRDefault="001D1915" w:rsidP="0088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13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1D1915" w:rsidRPr="00881391" w:rsidRDefault="001D1915" w:rsidP="00881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915" w:rsidRPr="00881391" w:rsidRDefault="001D1915" w:rsidP="0088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915" w:rsidRPr="00881391" w:rsidRDefault="001D1915" w:rsidP="0088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1915" w:rsidRPr="00C25E31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Персональный компьютер с монитором не менее 21.5"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22 868,30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297 287,90</w:t>
            </w:r>
          </w:p>
        </w:tc>
      </w:tr>
      <w:tr w:rsidR="001D1915" w:rsidRPr="00C25E31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5" w:rsidRPr="00881391" w:rsidRDefault="001D1915" w:rsidP="00881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8139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297 287,90</w:t>
            </w:r>
          </w:p>
        </w:tc>
      </w:tr>
    </w:tbl>
    <w:p w:rsidR="001D1915" w:rsidRDefault="001D1915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15" w:rsidRDefault="001D1915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15" w:rsidRDefault="001D1915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15" w:rsidRPr="00CB2290" w:rsidRDefault="001D1915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1D1915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071C8B"/>
    <w:rsid w:val="001838AD"/>
    <w:rsid w:val="001A6EEF"/>
    <w:rsid w:val="001D1915"/>
    <w:rsid w:val="001D4B30"/>
    <w:rsid w:val="00203E18"/>
    <w:rsid w:val="00231576"/>
    <w:rsid w:val="00242C29"/>
    <w:rsid w:val="002430B2"/>
    <w:rsid w:val="002A42FE"/>
    <w:rsid w:val="002A433F"/>
    <w:rsid w:val="002B617F"/>
    <w:rsid w:val="003C71E3"/>
    <w:rsid w:val="00435850"/>
    <w:rsid w:val="0047022C"/>
    <w:rsid w:val="0048423D"/>
    <w:rsid w:val="004A1130"/>
    <w:rsid w:val="00511E29"/>
    <w:rsid w:val="00533E1A"/>
    <w:rsid w:val="005545DB"/>
    <w:rsid w:val="005B5799"/>
    <w:rsid w:val="005F7A1A"/>
    <w:rsid w:val="00622252"/>
    <w:rsid w:val="006721AA"/>
    <w:rsid w:val="00675476"/>
    <w:rsid w:val="006F6A81"/>
    <w:rsid w:val="00751172"/>
    <w:rsid w:val="0075511B"/>
    <w:rsid w:val="007E5E50"/>
    <w:rsid w:val="00816A4E"/>
    <w:rsid w:val="00881391"/>
    <w:rsid w:val="0089495B"/>
    <w:rsid w:val="008C686D"/>
    <w:rsid w:val="008E3799"/>
    <w:rsid w:val="008E4A0E"/>
    <w:rsid w:val="008E51CC"/>
    <w:rsid w:val="008E7D8A"/>
    <w:rsid w:val="00907735"/>
    <w:rsid w:val="00937CC3"/>
    <w:rsid w:val="009423B6"/>
    <w:rsid w:val="009F72FF"/>
    <w:rsid w:val="00A41237"/>
    <w:rsid w:val="00AB37C8"/>
    <w:rsid w:val="00B92A49"/>
    <w:rsid w:val="00BA1DE0"/>
    <w:rsid w:val="00BF0404"/>
    <w:rsid w:val="00BF2DF0"/>
    <w:rsid w:val="00BF32E0"/>
    <w:rsid w:val="00C25E31"/>
    <w:rsid w:val="00C30B1C"/>
    <w:rsid w:val="00C71108"/>
    <w:rsid w:val="00CB2290"/>
    <w:rsid w:val="00CF0CF3"/>
    <w:rsid w:val="00D40795"/>
    <w:rsid w:val="00D54F80"/>
    <w:rsid w:val="00D61AEB"/>
    <w:rsid w:val="00D66BAB"/>
    <w:rsid w:val="00DC62FC"/>
    <w:rsid w:val="00DD5B43"/>
    <w:rsid w:val="00E7673C"/>
    <w:rsid w:val="00EB7806"/>
    <w:rsid w:val="00EE30E9"/>
    <w:rsid w:val="00F1214A"/>
    <w:rsid w:val="00FA0552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401</Words>
  <Characters>2289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68</cp:revision>
  <cp:lastPrinted>2015-04-29T06:46:00Z</cp:lastPrinted>
  <dcterms:created xsi:type="dcterms:W3CDTF">2013-12-11T07:23:00Z</dcterms:created>
  <dcterms:modified xsi:type="dcterms:W3CDTF">2015-05-06T04:29:00Z</dcterms:modified>
</cp:coreProperties>
</file>