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A7" w:rsidRDefault="006B4DA7" w:rsidP="00E767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4DA7" w:rsidRDefault="006B4DA7" w:rsidP="005561B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4DA7" w:rsidRPr="00E7673C" w:rsidRDefault="006B4DA7" w:rsidP="00E767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673C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6B4DA7" w:rsidRPr="00E7673C" w:rsidRDefault="006B4DA7" w:rsidP="00E7673C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E7673C">
        <w:rPr>
          <w:rFonts w:ascii="Times New Roman" w:hAnsi="Times New Roman"/>
          <w:sz w:val="32"/>
          <w:szCs w:val="32"/>
        </w:rPr>
        <w:tab/>
      </w:r>
    </w:p>
    <w:p w:rsidR="006B4DA7" w:rsidRPr="00E7673C" w:rsidRDefault="006B4DA7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73C">
        <w:rPr>
          <w:rFonts w:ascii="Times New Roman" w:hAnsi="Times New Roman"/>
          <w:b/>
          <w:sz w:val="28"/>
          <w:szCs w:val="28"/>
        </w:rPr>
        <w:t>Ермаковский   район</w:t>
      </w:r>
    </w:p>
    <w:p w:rsidR="006B4DA7" w:rsidRPr="00E7673C" w:rsidRDefault="006B4DA7" w:rsidP="00E7673C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4DA7" w:rsidRPr="00E7673C" w:rsidRDefault="006B4DA7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73C">
        <w:rPr>
          <w:rFonts w:ascii="Times New Roman" w:hAnsi="Times New Roman"/>
          <w:b/>
          <w:sz w:val="28"/>
          <w:szCs w:val="28"/>
        </w:rPr>
        <w:t xml:space="preserve">            ЕРМАКОВСКИЙ  РАЙОННЫЙ СОВЕТ ДЕПУТАТОВ</w:t>
      </w:r>
    </w:p>
    <w:p w:rsidR="006B4DA7" w:rsidRPr="00E7673C" w:rsidRDefault="006B4DA7" w:rsidP="00E7673C">
      <w:pPr>
        <w:tabs>
          <w:tab w:val="left" w:pos="3150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E7673C">
        <w:rPr>
          <w:rFonts w:ascii="Times New Roman" w:hAnsi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6B4DA7" w:rsidRPr="00E7673C" w:rsidRDefault="006B4DA7" w:rsidP="00E7673C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Cs/>
          <w:sz w:val="28"/>
          <w:szCs w:val="20"/>
        </w:rPr>
      </w:pPr>
      <w:r w:rsidRPr="00E7673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Р Е Ш Е Н И Е</w:t>
      </w:r>
    </w:p>
    <w:p w:rsidR="006B4DA7" w:rsidRPr="00E7673C" w:rsidRDefault="006B4DA7" w:rsidP="00E7673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B4DA7" w:rsidRPr="00675476" w:rsidRDefault="006B4DA7" w:rsidP="005B5799">
      <w:pPr>
        <w:ind w:right="-1"/>
        <w:rPr>
          <w:rFonts w:ascii="Times New Roman" w:hAnsi="Times New Roman"/>
          <w:b/>
          <w:sz w:val="28"/>
          <w:szCs w:val="28"/>
        </w:rPr>
      </w:pPr>
    </w:p>
    <w:p w:rsidR="006B4DA7" w:rsidRPr="00675476" w:rsidRDefault="006B4DA7" w:rsidP="00675476">
      <w:pPr>
        <w:ind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мая</w:t>
      </w:r>
      <w:r w:rsidRPr="00675476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5</w:t>
      </w:r>
      <w:r w:rsidRPr="00675476">
        <w:rPr>
          <w:rFonts w:ascii="Times New Roman" w:hAnsi="Times New Roman"/>
          <w:b/>
          <w:sz w:val="28"/>
          <w:szCs w:val="28"/>
        </w:rPr>
        <w:t xml:space="preserve"> года                     с. Ермаковское                           №</w:t>
      </w:r>
      <w:r>
        <w:rPr>
          <w:rFonts w:ascii="Times New Roman" w:hAnsi="Times New Roman"/>
          <w:b/>
          <w:sz w:val="28"/>
          <w:szCs w:val="28"/>
        </w:rPr>
        <w:t>62-363р</w:t>
      </w:r>
    </w:p>
    <w:p w:rsidR="006B4DA7" w:rsidRPr="00675476" w:rsidRDefault="006B4DA7" w:rsidP="00675476">
      <w:pPr>
        <w:pStyle w:val="BodyTextIndent"/>
        <w:ind w:firstLine="0"/>
        <w:jc w:val="right"/>
        <w:rPr>
          <w:b/>
          <w:szCs w:val="28"/>
        </w:rPr>
      </w:pPr>
    </w:p>
    <w:p w:rsidR="006B4DA7" w:rsidRPr="00675476" w:rsidRDefault="006B4DA7" w:rsidP="00675476">
      <w:pPr>
        <w:spacing w:after="0"/>
        <w:rPr>
          <w:rFonts w:ascii="Times New Roman" w:hAnsi="Times New Roman"/>
          <w:b/>
          <w:sz w:val="28"/>
          <w:szCs w:val="28"/>
        </w:rPr>
      </w:pPr>
      <w:r w:rsidRPr="00675476">
        <w:rPr>
          <w:rFonts w:ascii="Times New Roman" w:hAnsi="Times New Roman"/>
          <w:b/>
          <w:sz w:val="28"/>
          <w:szCs w:val="28"/>
        </w:rPr>
        <w:t xml:space="preserve">О согласии на приём в муниципальную собственность </w:t>
      </w:r>
    </w:p>
    <w:p w:rsidR="006B4DA7" w:rsidRPr="00675476" w:rsidRDefault="006B4DA7" w:rsidP="00675476">
      <w:pPr>
        <w:spacing w:after="0"/>
        <w:rPr>
          <w:rFonts w:ascii="Times New Roman" w:hAnsi="Times New Roman"/>
          <w:b/>
          <w:sz w:val="28"/>
          <w:szCs w:val="28"/>
        </w:rPr>
      </w:pPr>
      <w:r w:rsidRPr="00675476">
        <w:rPr>
          <w:rFonts w:ascii="Times New Roman" w:hAnsi="Times New Roman"/>
          <w:b/>
          <w:sz w:val="28"/>
          <w:szCs w:val="28"/>
        </w:rPr>
        <w:t xml:space="preserve">Ермаковского района Красноярского края </w:t>
      </w:r>
    </w:p>
    <w:p w:rsidR="006B4DA7" w:rsidRDefault="006B4DA7" w:rsidP="00675476">
      <w:pPr>
        <w:spacing w:after="0"/>
        <w:rPr>
          <w:rFonts w:ascii="Times New Roman" w:hAnsi="Times New Roman"/>
          <w:b/>
          <w:sz w:val="28"/>
          <w:szCs w:val="28"/>
        </w:rPr>
      </w:pPr>
      <w:r w:rsidRPr="00675476">
        <w:rPr>
          <w:rFonts w:ascii="Times New Roman" w:hAnsi="Times New Roman"/>
          <w:b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B4DA7" w:rsidRPr="0075511B" w:rsidRDefault="006B4DA7" w:rsidP="007E5E5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6A81">
        <w:rPr>
          <w:rFonts w:ascii="Times New Roman" w:hAnsi="Times New Roman"/>
          <w:sz w:val="26"/>
          <w:szCs w:val="26"/>
        </w:rPr>
        <w:t xml:space="preserve">Во исполнение приказа министерства образования и науки Красноярского края от </w:t>
      </w:r>
      <w:r w:rsidRPr="00340BFB">
        <w:rPr>
          <w:rFonts w:ascii="Times New Roman" w:hAnsi="Times New Roman"/>
          <w:sz w:val="28"/>
          <w:szCs w:val="28"/>
        </w:rPr>
        <w:t>21.08.2014 № 227-03/1</w:t>
      </w:r>
      <w:r w:rsidRPr="00340BF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с целью </w:t>
      </w:r>
      <w:r w:rsidRPr="006F6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получения</w:t>
      </w:r>
      <w:r w:rsidRPr="006F6A81">
        <w:rPr>
          <w:rFonts w:ascii="Times New Roman" w:hAnsi="Times New Roman"/>
          <w:sz w:val="26"/>
          <w:szCs w:val="26"/>
        </w:rPr>
        <w:t xml:space="preserve"> </w:t>
      </w:r>
      <w:r w:rsidRPr="006F6A81">
        <w:rPr>
          <w:rFonts w:ascii="Times New Roman" w:hAnsi="Times New Roman"/>
          <w:spacing w:val="4"/>
          <w:sz w:val="26"/>
          <w:szCs w:val="26"/>
          <w:lang w:eastAsia="en-US"/>
        </w:rPr>
        <w:t xml:space="preserve"> учебно</w:t>
      </w:r>
      <w:r>
        <w:rPr>
          <w:rFonts w:ascii="Times New Roman" w:hAnsi="Times New Roman"/>
          <w:spacing w:val="4"/>
          <w:sz w:val="26"/>
          <w:szCs w:val="26"/>
          <w:lang w:eastAsia="en-US"/>
        </w:rPr>
        <w:t>го</w:t>
      </w:r>
      <w:r w:rsidRPr="006F6A81">
        <w:rPr>
          <w:rFonts w:ascii="Times New Roman" w:hAnsi="Times New Roman"/>
          <w:spacing w:val="4"/>
          <w:sz w:val="26"/>
          <w:szCs w:val="26"/>
          <w:lang w:eastAsia="en-US"/>
        </w:rPr>
        <w:t xml:space="preserve"> оборудовани</w:t>
      </w:r>
      <w:r>
        <w:rPr>
          <w:rFonts w:ascii="Times New Roman" w:hAnsi="Times New Roman"/>
          <w:spacing w:val="4"/>
          <w:sz w:val="26"/>
          <w:szCs w:val="26"/>
          <w:lang w:eastAsia="en-US"/>
        </w:rPr>
        <w:t>я</w:t>
      </w:r>
      <w:r w:rsidRPr="006F6A81">
        <w:rPr>
          <w:rFonts w:ascii="Times New Roman" w:hAnsi="Times New Roman"/>
          <w:spacing w:val="4"/>
          <w:sz w:val="26"/>
          <w:szCs w:val="26"/>
          <w:lang w:eastAsia="en-US"/>
        </w:rPr>
        <w:t>, необходимое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в 2013 году и на период до 2020 года</w:t>
      </w:r>
      <w:r w:rsidRPr="008C686D">
        <w:rPr>
          <w:rFonts w:ascii="Times New Roman" w:hAnsi="Times New Roman"/>
          <w:sz w:val="28"/>
          <w:szCs w:val="28"/>
        </w:rPr>
        <w:t>,  согласно</w:t>
      </w:r>
      <w:r w:rsidRPr="008C686D">
        <w:rPr>
          <w:rFonts w:ascii="Times New Roman" w:hAnsi="Times New Roman"/>
          <w:iCs/>
          <w:sz w:val="28"/>
          <w:szCs w:val="28"/>
        </w:rPr>
        <w:t xml:space="preserve"> п. 2.1. раздела 2 </w:t>
      </w:r>
      <w:r w:rsidRPr="008C686D">
        <w:rPr>
          <w:rFonts w:ascii="Times New Roman" w:hAnsi="Times New Roman"/>
          <w:sz w:val="28"/>
          <w:szCs w:val="28"/>
        </w:rPr>
        <w:t>Положения о порядке управления и распоряжения муниципальным имуществом, находящимся в муниципальной собственности Ермаковского района</w:t>
      </w:r>
      <w:r w:rsidRPr="008C686D">
        <w:rPr>
          <w:rFonts w:ascii="Times New Roman" w:hAnsi="Times New Roman"/>
          <w:iCs/>
          <w:sz w:val="28"/>
          <w:szCs w:val="28"/>
        </w:rPr>
        <w:t>, утвержденного</w:t>
      </w:r>
      <w:r w:rsidRPr="0075511B">
        <w:rPr>
          <w:rFonts w:ascii="Times New Roman" w:hAnsi="Times New Roman"/>
          <w:iCs/>
          <w:sz w:val="28"/>
          <w:szCs w:val="28"/>
        </w:rPr>
        <w:t xml:space="preserve">  </w:t>
      </w:r>
      <w:r w:rsidRPr="0075511B">
        <w:rPr>
          <w:rFonts w:ascii="Times New Roman" w:hAnsi="Times New Roman"/>
          <w:sz w:val="28"/>
          <w:szCs w:val="28"/>
        </w:rPr>
        <w:t xml:space="preserve">решением районного Совета депутатов от 24.09.2010г. №05-20р, и со ст. 26 Устава Ермаковского  района, районный Совет депутатов   </w:t>
      </w:r>
    </w:p>
    <w:p w:rsidR="006B4DA7" w:rsidRPr="005561B4" w:rsidRDefault="006B4DA7" w:rsidP="005561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61B4">
        <w:rPr>
          <w:rFonts w:ascii="Times New Roman" w:hAnsi="Times New Roman"/>
          <w:b/>
          <w:sz w:val="28"/>
          <w:szCs w:val="28"/>
          <w:u w:val="single"/>
        </w:rPr>
        <w:t>РЕШИЛ</w:t>
      </w:r>
      <w:r w:rsidRPr="005561B4">
        <w:rPr>
          <w:rFonts w:ascii="Times New Roman" w:hAnsi="Times New Roman"/>
          <w:sz w:val="28"/>
          <w:szCs w:val="28"/>
        </w:rPr>
        <w:t>:</w:t>
      </w:r>
    </w:p>
    <w:p w:rsidR="006B4DA7" w:rsidRPr="005561B4" w:rsidRDefault="006B4DA7" w:rsidP="005561B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6B4DA7" w:rsidRPr="005561B4" w:rsidRDefault="006B4DA7" w:rsidP="005561B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561B4">
        <w:rPr>
          <w:rFonts w:ascii="Times New Roman" w:hAnsi="Times New Roman"/>
          <w:sz w:val="28"/>
          <w:szCs w:val="28"/>
        </w:rPr>
        <w:t xml:space="preserve">1. 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5561B4">
        <w:rPr>
          <w:rFonts w:ascii="Times New Roman" w:hAnsi="Times New Roman"/>
          <w:sz w:val="27"/>
          <w:szCs w:val="27"/>
        </w:rPr>
        <w:t>собственности Красноярского края,  согласно приложению.</w:t>
      </w:r>
    </w:p>
    <w:p w:rsidR="006B4DA7" w:rsidRPr="005561B4" w:rsidRDefault="006B4DA7" w:rsidP="0055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1B4">
        <w:rPr>
          <w:rFonts w:ascii="Times New Roman" w:hAnsi="Times New Roman"/>
          <w:sz w:val="28"/>
          <w:szCs w:val="28"/>
        </w:rPr>
        <w:t>2. Контроль за выполнением решения возложить на  комиссию по  бюджету, налоговой и экономической политике.</w:t>
      </w:r>
    </w:p>
    <w:p w:rsidR="006B4DA7" w:rsidRPr="005561B4" w:rsidRDefault="006B4DA7" w:rsidP="00556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1B4">
        <w:rPr>
          <w:rFonts w:ascii="Times New Roman" w:hAnsi="Times New Roman"/>
          <w:sz w:val="28"/>
          <w:szCs w:val="28"/>
        </w:rPr>
        <w:t>3. Решение вступает в силу после официального опубликования  в установленном порядке.</w:t>
      </w:r>
    </w:p>
    <w:p w:rsidR="006B4DA7" w:rsidRPr="005561B4" w:rsidRDefault="006B4DA7" w:rsidP="0055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6B4DA7" w:rsidRPr="005561B4" w:rsidRDefault="006B4DA7" w:rsidP="00556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DA7" w:rsidRPr="005561B4" w:rsidRDefault="006B4DA7" w:rsidP="00556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DA7" w:rsidRPr="005561B4" w:rsidRDefault="006B4DA7" w:rsidP="00556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1B4">
        <w:rPr>
          <w:rFonts w:ascii="Times New Roman" w:hAnsi="Times New Roman"/>
          <w:sz w:val="28"/>
          <w:szCs w:val="28"/>
        </w:rPr>
        <w:t>Глава района,</w:t>
      </w:r>
    </w:p>
    <w:p w:rsidR="006B4DA7" w:rsidRPr="005561B4" w:rsidRDefault="006B4DA7" w:rsidP="00556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1B4">
        <w:rPr>
          <w:rFonts w:ascii="Times New Roman" w:hAnsi="Times New Roman"/>
          <w:sz w:val="28"/>
          <w:szCs w:val="28"/>
        </w:rPr>
        <w:t>Председатель районного Совета депутатов                               М.А. Виговский</w:t>
      </w:r>
    </w:p>
    <w:p w:rsidR="006B4DA7" w:rsidRDefault="006B4DA7" w:rsidP="00675476">
      <w:pPr>
        <w:jc w:val="both"/>
        <w:rPr>
          <w:rFonts w:ascii="Times New Roman" w:hAnsi="Times New Roman"/>
          <w:sz w:val="28"/>
          <w:szCs w:val="28"/>
        </w:rPr>
      </w:pPr>
      <w:r w:rsidRPr="00675476">
        <w:rPr>
          <w:rFonts w:ascii="Times New Roman" w:hAnsi="Times New Roman"/>
          <w:sz w:val="28"/>
          <w:szCs w:val="28"/>
        </w:rPr>
        <w:tab/>
        <w:t xml:space="preserve">      </w:t>
      </w:r>
      <w:r w:rsidRPr="00675476">
        <w:rPr>
          <w:rFonts w:ascii="Times New Roman" w:hAnsi="Times New Roman"/>
          <w:sz w:val="28"/>
          <w:szCs w:val="28"/>
        </w:rPr>
        <w:tab/>
      </w:r>
      <w:r w:rsidRPr="00675476">
        <w:rPr>
          <w:rFonts w:ascii="Times New Roman" w:hAnsi="Times New Roman"/>
          <w:sz w:val="28"/>
          <w:szCs w:val="28"/>
        </w:rPr>
        <w:tab/>
      </w:r>
    </w:p>
    <w:p w:rsidR="006B4DA7" w:rsidRDefault="006B4DA7" w:rsidP="00470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B4DA7" w:rsidRDefault="006B4DA7" w:rsidP="00470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6B4DA7" w:rsidRDefault="006B4DA7" w:rsidP="004702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DA7" w:rsidRDefault="006B4DA7" w:rsidP="00470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B4DA7" w:rsidRPr="002430B2" w:rsidRDefault="006B4DA7" w:rsidP="004702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/>
          <w:sz w:val="18"/>
          <w:szCs w:val="18"/>
        </w:rPr>
        <w:t>Приложение к решению районного Совета депутатов</w:t>
      </w:r>
    </w:p>
    <w:p w:rsidR="006B4DA7" w:rsidRPr="008E3799" w:rsidRDefault="006B4DA7" w:rsidP="0047022C">
      <w:pPr>
        <w:spacing w:after="0"/>
        <w:jc w:val="both"/>
        <w:rPr>
          <w:rFonts w:ascii="Times New Roman" w:hAnsi="Times New Roman"/>
          <w:b/>
          <w:sz w:val="16"/>
          <w:szCs w:val="18"/>
        </w:rPr>
      </w:pPr>
      <w:r w:rsidRPr="008E3799">
        <w:rPr>
          <w:rFonts w:ascii="Times New Roman" w:hAnsi="Times New Roman"/>
          <w:b/>
          <w:sz w:val="16"/>
          <w:szCs w:val="18"/>
        </w:rPr>
        <w:t xml:space="preserve">                                                                                                                                                           от__</w:t>
      </w:r>
      <w:r>
        <w:rPr>
          <w:rFonts w:ascii="Times New Roman" w:hAnsi="Times New Roman"/>
          <w:b/>
          <w:sz w:val="16"/>
          <w:szCs w:val="18"/>
        </w:rPr>
        <w:t>06.05.2015</w:t>
      </w:r>
      <w:r w:rsidRPr="008E3799">
        <w:rPr>
          <w:rFonts w:ascii="Times New Roman" w:hAnsi="Times New Roman"/>
          <w:b/>
          <w:sz w:val="16"/>
          <w:szCs w:val="18"/>
        </w:rPr>
        <w:t>_____№__</w:t>
      </w:r>
      <w:r>
        <w:rPr>
          <w:rFonts w:ascii="Times New Roman" w:hAnsi="Times New Roman"/>
          <w:b/>
          <w:sz w:val="16"/>
          <w:szCs w:val="18"/>
        </w:rPr>
        <w:t>62-363р</w:t>
      </w:r>
      <w:r w:rsidRPr="008E3799">
        <w:rPr>
          <w:rFonts w:ascii="Times New Roman" w:hAnsi="Times New Roman"/>
          <w:b/>
          <w:sz w:val="16"/>
          <w:szCs w:val="18"/>
        </w:rPr>
        <w:t>___</w:t>
      </w:r>
    </w:p>
    <w:p w:rsidR="006B4DA7" w:rsidRPr="00DC62FC" w:rsidRDefault="006B4DA7" w:rsidP="004702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4DA7" w:rsidRPr="00DC62FC" w:rsidRDefault="006B4DA7" w:rsidP="004702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4DA7" w:rsidRDefault="006B4DA7" w:rsidP="004702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4DA7" w:rsidRDefault="006B4DA7" w:rsidP="004702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4DA7" w:rsidRPr="00DC62FC" w:rsidRDefault="006B4DA7" w:rsidP="004702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4DA7" w:rsidRPr="00DC62FC" w:rsidRDefault="006B4DA7" w:rsidP="008E3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2FC">
        <w:rPr>
          <w:rFonts w:ascii="Times New Roman" w:hAnsi="Times New Roman"/>
          <w:b/>
          <w:sz w:val="24"/>
          <w:szCs w:val="24"/>
        </w:rPr>
        <w:t>ПЕРЕЧЕНЬ</w:t>
      </w:r>
    </w:p>
    <w:p w:rsidR="006B4DA7" w:rsidRPr="00DC62FC" w:rsidRDefault="006B4DA7" w:rsidP="008E3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2FC">
        <w:rPr>
          <w:rFonts w:ascii="Times New Roman" w:hAnsi="Times New Roman"/>
          <w:b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6B4DA7" w:rsidRPr="00DC62FC" w:rsidRDefault="006B4DA7" w:rsidP="008E3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2FC">
        <w:rPr>
          <w:rFonts w:ascii="Times New Roman" w:hAnsi="Times New Roman"/>
          <w:b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6B4DA7" w:rsidRDefault="006B4DA7" w:rsidP="008E3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2FC">
        <w:rPr>
          <w:rFonts w:ascii="Times New Roman" w:hAnsi="Times New Roman"/>
          <w:b/>
          <w:sz w:val="24"/>
          <w:szCs w:val="24"/>
        </w:rPr>
        <w:t>Красноярского края в муниципальную собственность Ермаковского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4DA7" w:rsidRDefault="006B4DA7" w:rsidP="008E3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DA7" w:rsidRPr="00DC62FC" w:rsidRDefault="006B4DA7" w:rsidP="008E3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9" w:type="dxa"/>
        <w:jc w:val="center"/>
        <w:tblLayout w:type="fixed"/>
        <w:tblLook w:val="00A0"/>
      </w:tblPr>
      <w:tblGrid>
        <w:gridCol w:w="878"/>
        <w:gridCol w:w="5103"/>
        <w:gridCol w:w="1275"/>
        <w:gridCol w:w="1646"/>
        <w:gridCol w:w="1527"/>
      </w:tblGrid>
      <w:tr w:rsidR="006B4DA7" w:rsidRPr="00641FF2" w:rsidTr="00FC2C38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F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FB">
              <w:rPr>
                <w:rFonts w:ascii="Times New Roman" w:hAnsi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FB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BFB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</w:tc>
      </w:tr>
      <w:tr w:rsidR="006B4DA7" w:rsidRPr="00641FF2" w:rsidTr="00FC2C38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DA7" w:rsidRPr="00340BFB" w:rsidRDefault="006B4DA7" w:rsidP="00340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A7" w:rsidRPr="00340BFB" w:rsidRDefault="006B4DA7" w:rsidP="00340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0BFB">
              <w:rPr>
                <w:rFonts w:ascii="Times New Roman" w:hAnsi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  <w:p w:rsidR="006B4DA7" w:rsidRPr="00340BFB" w:rsidRDefault="006B4DA7" w:rsidP="00340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DA7" w:rsidRPr="00340BFB" w:rsidRDefault="006B4DA7" w:rsidP="00340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DA7" w:rsidRPr="00340BFB" w:rsidRDefault="006B4DA7" w:rsidP="00340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A7" w:rsidRPr="00340BFB" w:rsidRDefault="006B4DA7" w:rsidP="0034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4DA7" w:rsidRPr="00641FF2" w:rsidTr="00FC2C38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40BFB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DA7" w:rsidRPr="00340BFB" w:rsidRDefault="006B4DA7" w:rsidP="00340BFB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340BFB">
              <w:rPr>
                <w:rFonts w:ascii="Times New Roman" w:hAnsi="Times New Roman"/>
                <w:color w:val="000000"/>
                <w:lang w:eastAsia="en-US"/>
              </w:rPr>
              <w:t>Персональный компьютер с монитором не менее 21.5" для учителя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40BFB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40BFB">
              <w:rPr>
                <w:rFonts w:ascii="Times New Roman" w:hAnsi="Times New Roman"/>
                <w:color w:val="000000"/>
                <w:lang w:eastAsia="en-US"/>
              </w:rPr>
              <w:t>17 084,56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40BFB">
              <w:rPr>
                <w:rFonts w:ascii="Times New Roman" w:hAnsi="Times New Roman"/>
                <w:color w:val="000000"/>
                <w:lang w:eastAsia="en-US"/>
              </w:rPr>
              <w:t>153 761,04</w:t>
            </w:r>
          </w:p>
        </w:tc>
      </w:tr>
      <w:tr w:rsidR="006B4DA7" w:rsidRPr="00641FF2" w:rsidTr="00FC2C38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40BF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DA7" w:rsidRPr="00340BFB" w:rsidRDefault="006B4DA7" w:rsidP="00340BFB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40BFB">
              <w:rPr>
                <w:rFonts w:ascii="Times New Roman" w:hAnsi="Times New Roman"/>
                <w:color w:val="000000"/>
                <w:lang w:eastAsia="en-US"/>
              </w:rPr>
              <w:t> </w:t>
            </w:r>
            <w:r w:rsidRPr="00340BFB">
              <w:rPr>
                <w:rFonts w:ascii="Times New Roman" w:hAnsi="Times New Roman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40BF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40BFB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DA7" w:rsidRPr="00340BFB" w:rsidRDefault="006B4DA7" w:rsidP="00340BF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40BFB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153 761,04</w:t>
            </w:r>
          </w:p>
        </w:tc>
      </w:tr>
    </w:tbl>
    <w:p w:rsidR="006B4DA7" w:rsidRDefault="006B4DA7" w:rsidP="00BF2DF0">
      <w:pPr>
        <w:jc w:val="both"/>
        <w:rPr>
          <w:rFonts w:ascii="Times New Roman" w:hAnsi="Times New Roman"/>
          <w:sz w:val="24"/>
          <w:szCs w:val="24"/>
        </w:rPr>
      </w:pPr>
    </w:p>
    <w:p w:rsidR="006B4DA7" w:rsidRPr="00CB2290" w:rsidRDefault="006B4DA7" w:rsidP="00BF2DF0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6B4DA7" w:rsidRPr="00CB2290" w:rsidSect="004702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6419D"/>
    <w:rsid w:val="00071C8B"/>
    <w:rsid w:val="000742DE"/>
    <w:rsid w:val="001A6EEF"/>
    <w:rsid w:val="00203E18"/>
    <w:rsid w:val="00231576"/>
    <w:rsid w:val="00242C29"/>
    <w:rsid w:val="002430B2"/>
    <w:rsid w:val="002A433F"/>
    <w:rsid w:val="002B617F"/>
    <w:rsid w:val="00340BFB"/>
    <w:rsid w:val="003C71E3"/>
    <w:rsid w:val="0047022C"/>
    <w:rsid w:val="0048423D"/>
    <w:rsid w:val="004A1130"/>
    <w:rsid w:val="00511E29"/>
    <w:rsid w:val="00533E1A"/>
    <w:rsid w:val="005561B4"/>
    <w:rsid w:val="005B5799"/>
    <w:rsid w:val="005F7A1A"/>
    <w:rsid w:val="00641FF2"/>
    <w:rsid w:val="006721AA"/>
    <w:rsid w:val="00675476"/>
    <w:rsid w:val="006B4DA7"/>
    <w:rsid w:val="006F6A81"/>
    <w:rsid w:val="00751172"/>
    <w:rsid w:val="0075511B"/>
    <w:rsid w:val="007E5E50"/>
    <w:rsid w:val="00816A4E"/>
    <w:rsid w:val="00881391"/>
    <w:rsid w:val="0089495B"/>
    <w:rsid w:val="008C686D"/>
    <w:rsid w:val="008E3799"/>
    <w:rsid w:val="008E4A0E"/>
    <w:rsid w:val="008E51CC"/>
    <w:rsid w:val="008E7D8A"/>
    <w:rsid w:val="00907735"/>
    <w:rsid w:val="009423B6"/>
    <w:rsid w:val="009F72FF"/>
    <w:rsid w:val="00A41237"/>
    <w:rsid w:val="00AB37C8"/>
    <w:rsid w:val="00B92A49"/>
    <w:rsid w:val="00BE4AED"/>
    <w:rsid w:val="00BF0404"/>
    <w:rsid w:val="00BF2DF0"/>
    <w:rsid w:val="00BF32E0"/>
    <w:rsid w:val="00C07BF2"/>
    <w:rsid w:val="00C71108"/>
    <w:rsid w:val="00CB2290"/>
    <w:rsid w:val="00D40795"/>
    <w:rsid w:val="00D54F80"/>
    <w:rsid w:val="00D61AEB"/>
    <w:rsid w:val="00D66BAB"/>
    <w:rsid w:val="00DC62FC"/>
    <w:rsid w:val="00DD5B43"/>
    <w:rsid w:val="00E7673C"/>
    <w:rsid w:val="00E92F75"/>
    <w:rsid w:val="00EE30E9"/>
    <w:rsid w:val="00F1214A"/>
    <w:rsid w:val="00F853C6"/>
    <w:rsid w:val="00FA0552"/>
    <w:rsid w:val="00FA1468"/>
    <w:rsid w:val="00FC2C38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2</Pages>
  <Words>409</Words>
  <Characters>2337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69</cp:revision>
  <cp:lastPrinted>2015-04-29T06:41:00Z</cp:lastPrinted>
  <dcterms:created xsi:type="dcterms:W3CDTF">2013-12-11T07:23:00Z</dcterms:created>
  <dcterms:modified xsi:type="dcterms:W3CDTF">2015-05-06T01:50:00Z</dcterms:modified>
</cp:coreProperties>
</file>