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6" w:rsidRDefault="00075076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5076" w:rsidRDefault="00075076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5076" w:rsidRDefault="00075076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5076" w:rsidRPr="00E7673C" w:rsidRDefault="00075076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075076" w:rsidRPr="00E7673C" w:rsidRDefault="00075076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075076" w:rsidRPr="00E7673C" w:rsidRDefault="00075076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075076" w:rsidRPr="00E7673C" w:rsidRDefault="00075076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76" w:rsidRPr="00E7673C" w:rsidRDefault="00075076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75076" w:rsidRPr="00E7673C" w:rsidRDefault="00075076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075076" w:rsidRPr="00E7673C" w:rsidRDefault="00075076" w:rsidP="00BD6F97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75076" w:rsidRPr="00E7673C" w:rsidRDefault="00075076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076" w:rsidRPr="00675476" w:rsidRDefault="00075076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76" w:rsidRPr="00675476" w:rsidRDefault="00075076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мая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62-361р</w:t>
      </w:r>
    </w:p>
    <w:p w:rsidR="00075076" w:rsidRPr="00675476" w:rsidRDefault="00075076" w:rsidP="00675476">
      <w:pPr>
        <w:pStyle w:val="BodyTextIndent"/>
        <w:ind w:firstLine="0"/>
        <w:jc w:val="right"/>
        <w:rPr>
          <w:b/>
          <w:bCs/>
        </w:rPr>
      </w:pPr>
    </w:p>
    <w:p w:rsidR="00075076" w:rsidRPr="00675476" w:rsidRDefault="000750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075076" w:rsidRPr="00675476" w:rsidRDefault="000750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075076" w:rsidRDefault="000750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5076" w:rsidRDefault="00075076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76" w:rsidRPr="0075511B" w:rsidRDefault="00075076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290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30.12.2014 № 516-03/1 2 </w:t>
      </w:r>
      <w:r>
        <w:rPr>
          <w:rFonts w:ascii="Times New Roman" w:hAnsi="Times New Roman" w:cs="Times New Roman"/>
          <w:sz w:val="26"/>
          <w:szCs w:val="26"/>
        </w:rPr>
        <w:t xml:space="preserve">  с целью получения</w:t>
      </w:r>
      <w:r w:rsidRPr="00CB2290">
        <w:rPr>
          <w:rFonts w:ascii="Times New Roman" w:hAnsi="Times New Roman" w:cs="Times New Roman"/>
          <w:sz w:val="26"/>
          <w:szCs w:val="26"/>
        </w:rPr>
        <w:t xml:space="preserve"> </w:t>
      </w:r>
      <w:r w:rsidRPr="00CB229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учебного оборудования, необходимого</w:t>
      </w:r>
      <w:r w:rsidRPr="00CB229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8C686D">
        <w:rPr>
          <w:rFonts w:ascii="Times New Roman" w:hAnsi="Times New Roman" w:cs="Times New Roman"/>
          <w:sz w:val="28"/>
          <w:szCs w:val="28"/>
        </w:rPr>
        <w:t>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075076" w:rsidRPr="00736137" w:rsidRDefault="00075076" w:rsidP="00736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37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736137">
        <w:rPr>
          <w:rFonts w:ascii="Times New Roman" w:hAnsi="Times New Roman" w:cs="Times New Roman"/>
          <w:sz w:val="28"/>
          <w:szCs w:val="28"/>
        </w:rPr>
        <w:t>:</w:t>
      </w:r>
    </w:p>
    <w:p w:rsidR="00075076" w:rsidRPr="00736137" w:rsidRDefault="00075076" w:rsidP="00736137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75076" w:rsidRPr="00736137" w:rsidRDefault="00075076" w:rsidP="007361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6137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736137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075076" w:rsidRPr="00736137" w:rsidRDefault="00075076" w:rsidP="0073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7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075076" w:rsidRPr="00736137" w:rsidRDefault="00075076" w:rsidP="0073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137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075076" w:rsidRPr="00736137" w:rsidRDefault="00075076" w:rsidP="0073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076" w:rsidRPr="00736137" w:rsidRDefault="00075076" w:rsidP="0073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137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075076" w:rsidRPr="00736137" w:rsidRDefault="00075076" w:rsidP="0073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137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5076" w:rsidRPr="002430B2" w:rsidRDefault="00075076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075076" w:rsidRPr="008E3799" w:rsidRDefault="000750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________№_</w:t>
      </w:r>
      <w:r>
        <w:rPr>
          <w:rFonts w:ascii="Times New Roman" w:hAnsi="Times New Roman" w:cs="Times New Roman"/>
          <w:b/>
          <w:bCs/>
          <w:sz w:val="16"/>
          <w:szCs w:val="16"/>
        </w:rPr>
        <w:t>62-361р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</w:t>
      </w: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75076" w:rsidRDefault="00075076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75076" w:rsidRPr="00CB2290" w:rsidRDefault="000750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75076" w:rsidRPr="00CB2290" w:rsidRDefault="000750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075076" w:rsidRPr="00CB2290" w:rsidRDefault="000750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075076" w:rsidRPr="00CB2290" w:rsidRDefault="00075076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</w:p>
    <w:tbl>
      <w:tblPr>
        <w:tblW w:w="10176" w:type="dxa"/>
        <w:jc w:val="center"/>
        <w:tblLayout w:type="fixed"/>
        <w:tblLook w:val="00A0"/>
      </w:tblPr>
      <w:tblGrid>
        <w:gridCol w:w="878"/>
        <w:gridCol w:w="5103"/>
        <w:gridCol w:w="1077"/>
        <w:gridCol w:w="1559"/>
        <w:gridCol w:w="1559"/>
      </w:tblGrid>
      <w:tr w:rsidR="00075076" w:rsidRPr="00EE3B5B">
        <w:trPr>
          <w:cantSplit/>
          <w:trHeight w:val="4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075076" w:rsidRPr="00EE3B5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 с возможностью работы трех пользователей одновременно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35 665,63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35 665,63</w:t>
            </w:r>
          </w:p>
        </w:tc>
      </w:tr>
      <w:tr w:rsidR="00075076" w:rsidRPr="00EE3B5B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 с возможностью работы трех пользователей одновременно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34 982,66</w:t>
            </w:r>
          </w:p>
        </w:tc>
      </w:tr>
      <w:tr w:rsidR="00075076" w:rsidRPr="00EE3B5B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76" w:rsidRPr="00CB2290" w:rsidRDefault="00075076" w:rsidP="00CB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70 648,29</w:t>
            </w:r>
          </w:p>
        </w:tc>
      </w:tr>
    </w:tbl>
    <w:p w:rsidR="00075076" w:rsidRPr="00CB2290" w:rsidRDefault="00075076" w:rsidP="00BF2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</w:p>
    <w:p w:rsidR="00075076" w:rsidRPr="00CB2290" w:rsidRDefault="00075076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75076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075076"/>
    <w:rsid w:val="00143ECC"/>
    <w:rsid w:val="00203E18"/>
    <w:rsid w:val="00231576"/>
    <w:rsid w:val="00242C29"/>
    <w:rsid w:val="002430B2"/>
    <w:rsid w:val="002A433F"/>
    <w:rsid w:val="002B3110"/>
    <w:rsid w:val="002B617F"/>
    <w:rsid w:val="003C71E3"/>
    <w:rsid w:val="0047022C"/>
    <w:rsid w:val="0048423D"/>
    <w:rsid w:val="0048426C"/>
    <w:rsid w:val="004A1130"/>
    <w:rsid w:val="00511E29"/>
    <w:rsid w:val="00533E1A"/>
    <w:rsid w:val="005B5799"/>
    <w:rsid w:val="005F7A1A"/>
    <w:rsid w:val="00612E5E"/>
    <w:rsid w:val="006721AA"/>
    <w:rsid w:val="00675476"/>
    <w:rsid w:val="00736137"/>
    <w:rsid w:val="00740EE5"/>
    <w:rsid w:val="00751172"/>
    <w:rsid w:val="0075511B"/>
    <w:rsid w:val="007E5E50"/>
    <w:rsid w:val="00816A4E"/>
    <w:rsid w:val="0084375D"/>
    <w:rsid w:val="00854F6A"/>
    <w:rsid w:val="0089495B"/>
    <w:rsid w:val="008C686D"/>
    <w:rsid w:val="008E3799"/>
    <w:rsid w:val="008E4A0E"/>
    <w:rsid w:val="008E51CC"/>
    <w:rsid w:val="008E7D8A"/>
    <w:rsid w:val="009423B6"/>
    <w:rsid w:val="009F72FF"/>
    <w:rsid w:val="00A41237"/>
    <w:rsid w:val="00AB37C8"/>
    <w:rsid w:val="00B07E1D"/>
    <w:rsid w:val="00B908EA"/>
    <w:rsid w:val="00B92A49"/>
    <w:rsid w:val="00BD6F97"/>
    <w:rsid w:val="00BF0404"/>
    <w:rsid w:val="00BF2DF0"/>
    <w:rsid w:val="00BF32E0"/>
    <w:rsid w:val="00C71108"/>
    <w:rsid w:val="00CB2290"/>
    <w:rsid w:val="00D40795"/>
    <w:rsid w:val="00D54F80"/>
    <w:rsid w:val="00D61AEB"/>
    <w:rsid w:val="00D66BAB"/>
    <w:rsid w:val="00DD5B43"/>
    <w:rsid w:val="00E7673C"/>
    <w:rsid w:val="00EE30E9"/>
    <w:rsid w:val="00EE3B5B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399</Words>
  <Characters>2279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60</cp:revision>
  <cp:lastPrinted>2015-04-29T06:38:00Z</cp:lastPrinted>
  <dcterms:created xsi:type="dcterms:W3CDTF">2013-12-11T07:23:00Z</dcterms:created>
  <dcterms:modified xsi:type="dcterms:W3CDTF">2015-05-06T04:33:00Z</dcterms:modified>
</cp:coreProperties>
</file>