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62" w:rsidRDefault="00FA2C62" w:rsidP="00122B23">
      <w:pPr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FA2C62" w:rsidRDefault="00FA2C62" w:rsidP="00122B23">
      <w:pPr>
        <w:suppressAutoHyphens/>
        <w:autoSpaceDE w:val="0"/>
        <w:jc w:val="center"/>
        <w:rPr>
          <w:sz w:val="28"/>
          <w:szCs w:val="28"/>
        </w:rPr>
      </w:pPr>
    </w:p>
    <w:p w:rsidR="00FA2C62" w:rsidRDefault="00FA2C62" w:rsidP="00122B23">
      <w:pPr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2C62" w:rsidRDefault="00FA2C62" w:rsidP="00122B23">
      <w:pPr>
        <w:suppressAutoHyphens/>
        <w:autoSpaceDE w:val="0"/>
        <w:jc w:val="center"/>
        <w:rPr>
          <w:sz w:val="28"/>
          <w:szCs w:val="28"/>
        </w:rPr>
      </w:pPr>
    </w:p>
    <w:p w:rsidR="00FA2C62" w:rsidRPr="00B92D62" w:rsidRDefault="00FA2C62" w:rsidP="00122B23">
      <w:pPr>
        <w:suppressAutoHyphens/>
        <w:autoSpaceDE w:val="0"/>
        <w:jc w:val="center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>«06» апреля 2015г.          с. Ермаковское                                 №183-п</w:t>
      </w:r>
    </w:p>
    <w:p w:rsidR="00FA2C62" w:rsidRDefault="00FA2C62" w:rsidP="005B4F46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A2C62" w:rsidRDefault="00FA2C62" w:rsidP="005B4F46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A2C62" w:rsidRDefault="00FA2C62" w:rsidP="005B4F46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A2C62" w:rsidRPr="00B92D62" w:rsidRDefault="00FA2C62" w:rsidP="005B4F4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B92D62">
        <w:rPr>
          <w:rFonts w:ascii="Times New Roman" w:hAnsi="Times New Roman"/>
          <w:sz w:val="26"/>
          <w:szCs w:val="26"/>
        </w:rPr>
        <w:t xml:space="preserve">С целью обеспечения достоверной информации о </w:t>
      </w:r>
      <w:r>
        <w:rPr>
          <w:rFonts w:ascii="Times New Roman" w:hAnsi="Times New Roman"/>
          <w:sz w:val="26"/>
          <w:szCs w:val="26"/>
        </w:rPr>
        <w:t>подготовке сельскохозяйственных товаропроизводителей к посевной компании 2015 года</w:t>
      </w:r>
      <w:r w:rsidRPr="00B92D62">
        <w:rPr>
          <w:rFonts w:ascii="Times New Roman" w:hAnsi="Times New Roman"/>
          <w:sz w:val="26"/>
          <w:szCs w:val="26"/>
        </w:rPr>
        <w:t xml:space="preserve"> учитывая рекомендации Министерства сельского хозяйства Красноя</w:t>
      </w:r>
      <w:r>
        <w:rPr>
          <w:rFonts w:ascii="Times New Roman" w:hAnsi="Times New Roman"/>
          <w:sz w:val="26"/>
          <w:szCs w:val="26"/>
        </w:rPr>
        <w:t>рского края, (письмо №10-27/1675 от 03.04.2015</w:t>
      </w:r>
      <w:r w:rsidRPr="00B92D62">
        <w:rPr>
          <w:rFonts w:ascii="Times New Roman" w:hAnsi="Times New Roman"/>
          <w:sz w:val="26"/>
          <w:szCs w:val="26"/>
        </w:rPr>
        <w:t xml:space="preserve"> года),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Губернатора Красноярского края </w:t>
      </w:r>
      <w:r w:rsidRPr="00B92D62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17.03.2015 г. №111-рг</w:t>
      </w:r>
      <w:r w:rsidRPr="00B92D62">
        <w:rPr>
          <w:rFonts w:ascii="Times New Roman" w:hAnsi="Times New Roman"/>
          <w:sz w:val="26"/>
          <w:szCs w:val="26"/>
        </w:rPr>
        <w:t xml:space="preserve"> «Об </w:t>
      </w:r>
      <w:r>
        <w:rPr>
          <w:rFonts w:ascii="Times New Roman" w:hAnsi="Times New Roman"/>
          <w:sz w:val="26"/>
          <w:szCs w:val="26"/>
        </w:rPr>
        <w:t>организации и проведении весенне-полевых работ в Красноярском крае в 2015 году»</w:t>
      </w:r>
      <w:r w:rsidRPr="00B92D62">
        <w:rPr>
          <w:rFonts w:ascii="Times New Roman" w:hAnsi="Times New Roman"/>
          <w:sz w:val="26"/>
          <w:szCs w:val="26"/>
        </w:rPr>
        <w:t>, в соответствии со ст.35  Устава Ермаковского района ПОСТАНОВЛЯЕТ:</w:t>
      </w:r>
    </w:p>
    <w:p w:rsidR="00FA2C62" w:rsidRPr="00FF5207" w:rsidRDefault="00FA2C62" w:rsidP="005B4F46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FF5207">
        <w:rPr>
          <w:rFonts w:ascii="Times New Roman" w:hAnsi="Times New Roman"/>
          <w:sz w:val="26"/>
          <w:szCs w:val="26"/>
        </w:rPr>
        <w:t>Создать комиссию по проведении обследования сельскохозяйственных предприятий района, а также сельскохозяйственных предприятий Каратузского района на предмет подготовки предприятий к началу проведения посевной компании в 2015 году (Приложение 1).</w:t>
      </w:r>
    </w:p>
    <w:p w:rsidR="00FA2C62" w:rsidRDefault="00FA2C62" w:rsidP="005B4F46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FF520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5207">
        <w:rPr>
          <w:rFonts w:ascii="Times New Roman" w:hAnsi="Times New Roman"/>
          <w:sz w:val="26"/>
          <w:szCs w:val="26"/>
        </w:rPr>
        <w:t xml:space="preserve">Обследование сельскохозяйственных предприятий провести в срок до </w:t>
      </w:r>
    </w:p>
    <w:p w:rsidR="00FA2C62" w:rsidRPr="00FF5207" w:rsidRDefault="00FA2C62" w:rsidP="005B4F46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F5207">
        <w:rPr>
          <w:rFonts w:ascii="Times New Roman" w:hAnsi="Times New Roman"/>
          <w:sz w:val="26"/>
          <w:szCs w:val="26"/>
        </w:rPr>
        <w:t>10.04.2015 года.</w:t>
      </w:r>
    </w:p>
    <w:p w:rsidR="00FA2C62" w:rsidRPr="00FF5207" w:rsidRDefault="00FA2C62" w:rsidP="005B4F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F5207">
        <w:rPr>
          <w:rFonts w:ascii="Times New Roman" w:hAnsi="Times New Roman"/>
          <w:sz w:val="26"/>
          <w:szCs w:val="26"/>
        </w:rPr>
        <w:t>По окончании взаимопроверки хозяйств, в срок до 27.04.2015 года представить акты о готовности сельскохозяйственных предприятий к началу проведения весенне-полевых работ в Министерство сельского хозяйства Красноярского края.</w:t>
      </w:r>
    </w:p>
    <w:p w:rsidR="00FA2C62" w:rsidRPr="00B92D62" w:rsidRDefault="00FA2C62" w:rsidP="005B4F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92D62">
        <w:rPr>
          <w:rFonts w:ascii="Times New Roman" w:hAnsi="Times New Roman"/>
          <w:sz w:val="26"/>
          <w:szCs w:val="26"/>
        </w:rPr>
        <w:t>Контроль за выполнением данного постановления возложить на (Нелюбова Д.В.) начальника отдела сельского хозяйства администрации района.</w:t>
      </w:r>
    </w:p>
    <w:p w:rsidR="00FA2C62" w:rsidRPr="00B92D62" w:rsidRDefault="00FA2C62" w:rsidP="005B4F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92D62">
        <w:rPr>
          <w:rFonts w:ascii="Times New Roman" w:hAnsi="Times New Roman"/>
          <w:sz w:val="26"/>
          <w:szCs w:val="26"/>
        </w:rPr>
        <w:t>Постановление вступает в силу с момента подписания</w:t>
      </w:r>
      <w:r>
        <w:rPr>
          <w:rFonts w:ascii="Times New Roman" w:hAnsi="Times New Roman"/>
          <w:sz w:val="26"/>
          <w:szCs w:val="26"/>
        </w:rPr>
        <w:t xml:space="preserve"> и подлежит опубликованию на официальном сайте.</w:t>
      </w:r>
      <w:r w:rsidRPr="00B92D62">
        <w:rPr>
          <w:rFonts w:ascii="Times New Roman" w:hAnsi="Times New Roman"/>
          <w:sz w:val="26"/>
          <w:szCs w:val="26"/>
        </w:rPr>
        <w:t xml:space="preserve"> </w:t>
      </w:r>
    </w:p>
    <w:p w:rsidR="00FA2C62" w:rsidRPr="00B92D62" w:rsidRDefault="00FA2C62" w:rsidP="005B4F46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FA2C62" w:rsidRPr="00B92D62" w:rsidRDefault="00FA2C62" w:rsidP="005B4F46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FA2C62" w:rsidRPr="003208D0" w:rsidRDefault="00FA2C62" w:rsidP="005B4F46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3208D0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В.И. Форсель</w:t>
      </w:r>
    </w:p>
    <w:p w:rsidR="00FA2C62" w:rsidRPr="00B92D62" w:rsidRDefault="00FA2C62" w:rsidP="005B4F46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FA2C62" w:rsidRDefault="00FA2C62" w:rsidP="005B4F46">
      <w:pPr>
        <w:pStyle w:val="ListParagraph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FA2C62" w:rsidRDefault="00FA2C62" w:rsidP="005B4F46">
      <w:pPr>
        <w:pStyle w:val="ListParagraph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FA2C62" w:rsidRDefault="00FA2C62" w:rsidP="005B4F46">
      <w:pPr>
        <w:pStyle w:val="ListParagraph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FA2C62" w:rsidRDefault="00FA2C62" w:rsidP="005B4F46">
      <w:pPr>
        <w:pStyle w:val="ListParagraph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FA2C62" w:rsidRDefault="00FA2C62" w:rsidP="005B4F46">
      <w:pPr>
        <w:pStyle w:val="ListParagraph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:rsidR="00FA2C62" w:rsidRPr="00C45BB0" w:rsidRDefault="00FA2C62" w:rsidP="005B4F46">
      <w:pPr>
        <w:pStyle w:val="ListParagraph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C45BB0">
        <w:rPr>
          <w:rFonts w:ascii="Times New Roman" w:hAnsi="Times New Roman"/>
          <w:sz w:val="24"/>
          <w:szCs w:val="24"/>
        </w:rPr>
        <w:t>Приложение № 1</w:t>
      </w:r>
    </w:p>
    <w:p w:rsidR="00FA2C62" w:rsidRPr="00C45BB0" w:rsidRDefault="00FA2C62" w:rsidP="005B4F4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  <w:t xml:space="preserve">к постановлению администрации </w:t>
      </w:r>
    </w:p>
    <w:p w:rsidR="00FA2C62" w:rsidRPr="00C45BB0" w:rsidRDefault="00FA2C62" w:rsidP="005B4F46">
      <w:pPr>
        <w:pStyle w:val="ListParagraph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C45BB0">
        <w:rPr>
          <w:rFonts w:ascii="Times New Roman" w:hAnsi="Times New Roman"/>
          <w:sz w:val="24"/>
          <w:szCs w:val="24"/>
        </w:rPr>
        <w:t>Ермаковского района от</w:t>
      </w:r>
    </w:p>
    <w:p w:rsidR="00FA2C62" w:rsidRPr="00C45BB0" w:rsidRDefault="00FA2C62" w:rsidP="005B4F4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</w:r>
      <w:r w:rsidRPr="00C45BB0"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>06</w:t>
      </w:r>
      <w:r w:rsidRPr="00C45B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04.</w:t>
      </w:r>
      <w:r w:rsidRPr="00C45BB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C45BB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45BB0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183-п</w:t>
      </w:r>
    </w:p>
    <w:p w:rsidR="00FA2C62" w:rsidRPr="00C45BB0" w:rsidRDefault="00FA2C62" w:rsidP="005B4F4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A2C62" w:rsidRPr="00C45BB0" w:rsidRDefault="00FA2C62" w:rsidP="005B4F4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A2C62" w:rsidRPr="00C45BB0" w:rsidRDefault="00FA2C62" w:rsidP="005B4F46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FA2C62" w:rsidRPr="00C45BB0" w:rsidRDefault="00FA2C62" w:rsidP="005B4F46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C45BB0">
        <w:rPr>
          <w:rFonts w:ascii="Times New Roman" w:hAnsi="Times New Roman"/>
          <w:sz w:val="28"/>
          <w:szCs w:val="28"/>
        </w:rPr>
        <w:t>Состав</w:t>
      </w:r>
    </w:p>
    <w:p w:rsidR="00FA2C62" w:rsidRPr="00C45BB0" w:rsidRDefault="00FA2C62" w:rsidP="005B4F46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C45BB0">
        <w:rPr>
          <w:rFonts w:ascii="Times New Roman" w:hAnsi="Times New Roman"/>
          <w:sz w:val="28"/>
          <w:szCs w:val="28"/>
        </w:rPr>
        <w:t>коми</w:t>
      </w:r>
      <w:r>
        <w:rPr>
          <w:rFonts w:ascii="Times New Roman" w:hAnsi="Times New Roman"/>
          <w:sz w:val="28"/>
          <w:szCs w:val="28"/>
        </w:rPr>
        <w:t xml:space="preserve">ссии  по проведению </w:t>
      </w:r>
      <w:r w:rsidRPr="00C45BB0">
        <w:rPr>
          <w:rFonts w:ascii="Times New Roman" w:hAnsi="Times New Roman"/>
          <w:sz w:val="28"/>
          <w:szCs w:val="28"/>
        </w:rPr>
        <w:t xml:space="preserve"> взаимопроверки</w:t>
      </w:r>
    </w:p>
    <w:p w:rsidR="00FA2C62" w:rsidRDefault="00FA2C62" w:rsidP="005B4F46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C45BB0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льскохозяйственных предприятий к началу проведения </w:t>
      </w:r>
    </w:p>
    <w:p w:rsidR="00FA2C62" w:rsidRPr="00C45BB0" w:rsidRDefault="00FA2C62" w:rsidP="005B4F46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весенне-полевых работ</w:t>
      </w:r>
      <w:r w:rsidRPr="00C45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2015</w:t>
      </w:r>
      <w:r w:rsidRPr="00C45BB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  <w:r w:rsidRPr="00C45BB0">
        <w:rPr>
          <w:rFonts w:ascii="Times New Roman" w:hAnsi="Times New Roman"/>
          <w:sz w:val="28"/>
          <w:szCs w:val="28"/>
        </w:rPr>
        <w:t xml:space="preserve"> </w:t>
      </w:r>
    </w:p>
    <w:p w:rsidR="00FA2C62" w:rsidRPr="00C45BB0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  <w:r w:rsidRPr="00C45BB0">
        <w:rPr>
          <w:rFonts w:ascii="Times New Roman" w:hAnsi="Times New Roman"/>
          <w:sz w:val="28"/>
          <w:szCs w:val="28"/>
        </w:rPr>
        <w:t xml:space="preserve">Нелюбов </w:t>
      </w:r>
    </w:p>
    <w:p w:rsidR="00FA2C62" w:rsidRPr="00C45BB0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  <w:r w:rsidRPr="00C45BB0">
        <w:rPr>
          <w:rFonts w:ascii="Times New Roman" w:hAnsi="Times New Roman"/>
          <w:sz w:val="28"/>
          <w:szCs w:val="28"/>
        </w:rPr>
        <w:t>Дмитрий Викторович</w:t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  <w:t>-</w:t>
      </w:r>
      <w:r w:rsidRPr="00C45BB0">
        <w:rPr>
          <w:rFonts w:ascii="Times New Roman" w:hAnsi="Times New Roman"/>
          <w:sz w:val="28"/>
          <w:szCs w:val="28"/>
        </w:rPr>
        <w:tab/>
        <w:t>начальник отдела сельского хозяйства</w:t>
      </w:r>
    </w:p>
    <w:p w:rsidR="00FA2C62" w:rsidRPr="00C45BB0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  <w:t xml:space="preserve">администрации района, председатель </w:t>
      </w:r>
    </w:p>
    <w:p w:rsidR="00FA2C62" w:rsidRPr="00C45BB0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  <w:t>комиссии.</w:t>
      </w:r>
    </w:p>
    <w:p w:rsidR="00FA2C62" w:rsidRPr="00C45BB0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</w:p>
    <w:p w:rsidR="00FA2C62" w:rsidRPr="00C45BB0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  <w:r w:rsidRPr="00C45BB0">
        <w:rPr>
          <w:rFonts w:ascii="Times New Roman" w:hAnsi="Times New Roman"/>
          <w:sz w:val="28"/>
          <w:szCs w:val="28"/>
        </w:rPr>
        <w:t>Быков</w:t>
      </w:r>
    </w:p>
    <w:p w:rsidR="00FA2C62" w:rsidRPr="00C45BB0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  <w:r w:rsidRPr="00C45BB0">
        <w:rPr>
          <w:rFonts w:ascii="Times New Roman" w:hAnsi="Times New Roman"/>
          <w:sz w:val="28"/>
          <w:szCs w:val="28"/>
        </w:rPr>
        <w:t>Виктор Леонидович</w:t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  <w:t>-</w:t>
      </w:r>
      <w:r w:rsidRPr="00C45BB0">
        <w:rPr>
          <w:rFonts w:ascii="Times New Roman" w:hAnsi="Times New Roman"/>
          <w:sz w:val="28"/>
          <w:szCs w:val="28"/>
        </w:rPr>
        <w:tab/>
        <w:t>ведущий специалист отдела сельского</w:t>
      </w:r>
    </w:p>
    <w:p w:rsidR="00FA2C62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</w:r>
      <w:r w:rsidRPr="00C45BB0">
        <w:rPr>
          <w:rFonts w:ascii="Times New Roman" w:hAnsi="Times New Roman"/>
          <w:sz w:val="28"/>
          <w:szCs w:val="28"/>
        </w:rPr>
        <w:tab/>
        <w:t>хозяйства по отрасли растениеводства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FA2C62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</w:p>
    <w:p w:rsidR="00FA2C62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Прахт</w:t>
      </w:r>
    </w:p>
    <w:p w:rsidR="00FA2C62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Викентьевна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Начальник межрайонного отдела филиала</w:t>
      </w:r>
    </w:p>
    <w:p w:rsidR="00FA2C62" w:rsidRPr="00C45BB0" w:rsidRDefault="00FA2C62" w:rsidP="005B4F46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«Россельхозцентр» по Шушенскому и Ермаковскому району</w:t>
      </w:r>
    </w:p>
    <w:p w:rsidR="00FA2C62" w:rsidRPr="00C45BB0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</w:p>
    <w:p w:rsidR="00FA2C62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</w:p>
    <w:p w:rsidR="00FA2C62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</w:p>
    <w:p w:rsidR="00FA2C62" w:rsidRDefault="00FA2C62" w:rsidP="005B4F46">
      <w:pPr>
        <w:spacing w:after="0"/>
        <w:rPr>
          <w:rFonts w:ascii="Times New Roman" w:hAnsi="Times New Roman"/>
          <w:sz w:val="28"/>
          <w:szCs w:val="28"/>
        </w:rPr>
      </w:pPr>
    </w:p>
    <w:p w:rsidR="00FA2C62" w:rsidRDefault="00FA2C62" w:rsidP="005B4F4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FA2C62" w:rsidSect="00C3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D0F"/>
    <w:multiLevelType w:val="hybridMultilevel"/>
    <w:tmpl w:val="7422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03C4D"/>
    <w:multiLevelType w:val="hybridMultilevel"/>
    <w:tmpl w:val="DD0253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910"/>
    <w:rsid w:val="00040D8F"/>
    <w:rsid w:val="00062910"/>
    <w:rsid w:val="00122B23"/>
    <w:rsid w:val="001838B2"/>
    <w:rsid w:val="00237E75"/>
    <w:rsid w:val="00285F89"/>
    <w:rsid w:val="002C3D97"/>
    <w:rsid w:val="002E67A8"/>
    <w:rsid w:val="003208D0"/>
    <w:rsid w:val="00381745"/>
    <w:rsid w:val="003A44D1"/>
    <w:rsid w:val="003D2417"/>
    <w:rsid w:val="004023CF"/>
    <w:rsid w:val="00420673"/>
    <w:rsid w:val="00564AAC"/>
    <w:rsid w:val="005B4F46"/>
    <w:rsid w:val="00664E6D"/>
    <w:rsid w:val="007F40E5"/>
    <w:rsid w:val="0085525D"/>
    <w:rsid w:val="008F521F"/>
    <w:rsid w:val="00935002"/>
    <w:rsid w:val="009A43F3"/>
    <w:rsid w:val="009E2568"/>
    <w:rsid w:val="00AC7EF0"/>
    <w:rsid w:val="00B2296D"/>
    <w:rsid w:val="00B92D62"/>
    <w:rsid w:val="00BB3462"/>
    <w:rsid w:val="00BB3B30"/>
    <w:rsid w:val="00C209FC"/>
    <w:rsid w:val="00C2614E"/>
    <w:rsid w:val="00C32F36"/>
    <w:rsid w:val="00C45BB0"/>
    <w:rsid w:val="00C4728A"/>
    <w:rsid w:val="00C852AD"/>
    <w:rsid w:val="00CA0855"/>
    <w:rsid w:val="00D2101E"/>
    <w:rsid w:val="00D66DA9"/>
    <w:rsid w:val="00D76DB1"/>
    <w:rsid w:val="00E24C96"/>
    <w:rsid w:val="00EB06AC"/>
    <w:rsid w:val="00EC4520"/>
    <w:rsid w:val="00EC626E"/>
    <w:rsid w:val="00EE0048"/>
    <w:rsid w:val="00F14074"/>
    <w:rsid w:val="00F749A1"/>
    <w:rsid w:val="00FA2C62"/>
    <w:rsid w:val="00F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2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302-1s</cp:lastModifiedBy>
  <cp:revision>4</cp:revision>
  <cp:lastPrinted>2015-04-06T03:55:00Z</cp:lastPrinted>
  <dcterms:created xsi:type="dcterms:W3CDTF">2015-04-13T06:31:00Z</dcterms:created>
  <dcterms:modified xsi:type="dcterms:W3CDTF">2015-04-13T07:46:00Z</dcterms:modified>
</cp:coreProperties>
</file>