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C" w:rsidRPr="00860E37" w:rsidRDefault="00D4580C" w:rsidP="00860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4580C" w:rsidRPr="00860E37" w:rsidRDefault="00D4580C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sz w:val="28"/>
          <w:szCs w:val="28"/>
        </w:rPr>
        <w:tab/>
      </w:r>
    </w:p>
    <w:p w:rsidR="00D4580C" w:rsidRPr="00860E37" w:rsidRDefault="00D4580C" w:rsidP="00860E37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D4580C" w:rsidRPr="00860E37" w:rsidRDefault="00D4580C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4580C" w:rsidRPr="00860E37" w:rsidRDefault="00D4580C" w:rsidP="00860E37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D4580C" w:rsidRPr="00860E37" w:rsidRDefault="00D4580C" w:rsidP="00860E37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860E37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</w:t>
      </w:r>
    </w:p>
    <w:p w:rsidR="00D4580C" w:rsidRPr="00860E37" w:rsidRDefault="00D4580C" w:rsidP="00860E37">
      <w:pPr>
        <w:rPr>
          <w:rFonts w:ascii="Times New Roman" w:hAnsi="Times New Roman" w:cs="Times New Roman"/>
          <w:sz w:val="28"/>
          <w:szCs w:val="28"/>
        </w:rPr>
      </w:pPr>
    </w:p>
    <w:p w:rsidR="00D4580C" w:rsidRPr="001933EE" w:rsidRDefault="00D4580C" w:rsidP="00860E37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Я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4580C" w:rsidRPr="00860E37" w:rsidRDefault="00D4580C" w:rsidP="00860E37">
      <w:pPr>
        <w:rPr>
          <w:rFonts w:ascii="Times New Roman" w:hAnsi="Times New Roman" w:cs="Times New Roman"/>
          <w:sz w:val="28"/>
          <w:szCs w:val="28"/>
        </w:rPr>
      </w:pPr>
    </w:p>
    <w:p w:rsidR="00D4580C" w:rsidRPr="00860E37" w:rsidRDefault="00D4580C" w:rsidP="00860E37">
      <w:pPr>
        <w:rPr>
          <w:rFonts w:ascii="Times New Roman" w:hAnsi="Times New Roman" w:cs="Times New Roman"/>
          <w:sz w:val="28"/>
          <w:szCs w:val="28"/>
        </w:rPr>
      </w:pPr>
    </w:p>
    <w:p w:rsidR="00D4580C" w:rsidRPr="00860E37" w:rsidRDefault="00D4580C" w:rsidP="00860E37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«06»  февраля 2015</w:t>
      </w:r>
      <w:r w:rsidRPr="00860E37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37">
        <w:rPr>
          <w:rFonts w:ascii="Times New Roman" w:hAnsi="Times New Roman" w:cs="Times New Roman"/>
          <w:sz w:val="28"/>
          <w:szCs w:val="28"/>
        </w:rPr>
        <w:t>с. Ерма</w:t>
      </w:r>
      <w:r>
        <w:rPr>
          <w:rFonts w:ascii="Times New Roman" w:hAnsi="Times New Roman" w:cs="Times New Roman"/>
          <w:sz w:val="28"/>
          <w:szCs w:val="28"/>
        </w:rPr>
        <w:t xml:space="preserve">ковское                </w:t>
      </w:r>
      <w:r w:rsidRPr="00860E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60-348р</w:t>
      </w:r>
    </w:p>
    <w:p w:rsidR="00D4580C" w:rsidRPr="00D57C12" w:rsidRDefault="00D4580C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0C" w:rsidRPr="00D57C12" w:rsidRDefault="00D4580C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80C" w:rsidRPr="00D57C12" w:rsidRDefault="00D4580C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0C" w:rsidRPr="00D57C12" w:rsidRDefault="00D4580C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0C" w:rsidRDefault="00D4580C" w:rsidP="00D57C12">
      <w:pPr>
        <w:jc w:val="both"/>
        <w:rPr>
          <w:rFonts w:ascii="Times New Roman" w:hAnsi="Times New Roman" w:cs="Times New Roman"/>
          <w:sz w:val="28"/>
          <w:szCs w:val="28"/>
        </w:rPr>
      </w:pPr>
      <w:r w:rsidRPr="00D57C12">
        <w:rPr>
          <w:rFonts w:ascii="Times New Roman" w:hAnsi="Times New Roman" w:cs="Times New Roman"/>
          <w:sz w:val="28"/>
          <w:szCs w:val="28"/>
        </w:rPr>
        <w:t>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sz w:val="28"/>
          <w:szCs w:val="28"/>
        </w:rPr>
        <w:t>4 ст.15 Федерального Закона от 06.10.2003г.</w:t>
      </w:r>
      <w:r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</w:t>
      </w:r>
      <w:r w:rsidRPr="00FB297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района,  районный Совет депутатов РЕШИЛ:</w:t>
      </w:r>
    </w:p>
    <w:p w:rsidR="00D4580C" w:rsidRDefault="00D4580C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0C" w:rsidRDefault="00D4580C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4C3">
        <w:rPr>
          <w:rFonts w:ascii="Times New Roman" w:hAnsi="Times New Roman" w:cs="Times New Roman"/>
          <w:color w:val="333333"/>
          <w:sz w:val="28"/>
          <w:szCs w:val="28"/>
        </w:rPr>
        <w:t>Согласовать принятие части полномочий от муниципального образования Ерма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ковский сельсовет муниципальному образованию </w:t>
      </w:r>
      <w:r w:rsidRPr="006154C3">
        <w:rPr>
          <w:rFonts w:ascii="Times New Roman" w:hAnsi="Times New Roman" w:cs="Times New Roman"/>
          <w:color w:val="333333"/>
          <w:sz w:val="28"/>
          <w:szCs w:val="28"/>
        </w:rPr>
        <w:t xml:space="preserve">Ермаковский район </w:t>
      </w:r>
      <w:r>
        <w:rPr>
          <w:rFonts w:ascii="Times New Roman" w:hAnsi="Times New Roman" w:cs="Times New Roman"/>
          <w:sz w:val="28"/>
          <w:szCs w:val="28"/>
        </w:rPr>
        <w:t>по созданию условий по организации досуга и обеспечению жителей поселения услугами организации культуры.</w:t>
      </w:r>
    </w:p>
    <w:p w:rsidR="00D4580C" w:rsidRDefault="00D4580C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 между муниципальным образованием Ермаковский сельсовет и муниципальным образованием Ермаковский район о передаче осуществления части полномочий по организации библиотечного обслуживания населения и комплектованию библиотечных фондов библиотек поселения, по созданию условий для организации досуга и обеспечению жителей поселения услугами организации культуры.</w:t>
      </w:r>
    </w:p>
    <w:p w:rsidR="00D4580C" w:rsidRDefault="00D4580C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</w:t>
      </w:r>
      <w:r w:rsidRPr="00372F9C">
        <w:rPr>
          <w:rFonts w:ascii="Times New Roman" w:hAnsi="Times New Roman" w:cs="Times New Roman"/>
          <w:color w:val="333333"/>
          <w:sz w:val="28"/>
          <w:szCs w:val="28"/>
        </w:rPr>
        <w:t>возложить</w:t>
      </w:r>
      <w:r w:rsidRPr="0037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по образованию, здравоохранению, культуре, спорту, туризму, молодежной политике и  делам семьи.                 </w:t>
      </w:r>
    </w:p>
    <w:p w:rsidR="00D4580C" w:rsidRPr="00D1173C" w:rsidRDefault="00D4580C" w:rsidP="0060064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721C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 в установленном порядке</w:t>
      </w:r>
      <w:r w:rsidRPr="00D1173C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</w:t>
      </w:r>
      <w:r>
        <w:rPr>
          <w:rFonts w:ascii="Times New Roman" w:hAnsi="Times New Roman" w:cs="Times New Roman"/>
          <w:sz w:val="28"/>
          <w:szCs w:val="28"/>
        </w:rPr>
        <w:t>иям, возникшим с «01» января 2015</w:t>
      </w:r>
      <w:r w:rsidRPr="00D1173C">
        <w:rPr>
          <w:rFonts w:ascii="Times New Roman" w:hAnsi="Times New Roman" w:cs="Times New Roman"/>
          <w:sz w:val="28"/>
          <w:szCs w:val="28"/>
        </w:rPr>
        <w:t>года.</w:t>
      </w:r>
    </w:p>
    <w:p w:rsidR="00D4580C" w:rsidRDefault="00D4580C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580C" w:rsidRPr="0060064E" w:rsidRDefault="00D4580C" w:rsidP="0060064E">
      <w:pPr>
        <w:rPr>
          <w:rFonts w:ascii="Times New Roman" w:hAnsi="Times New Roman" w:cs="Times New Roman"/>
          <w:sz w:val="28"/>
          <w:szCs w:val="28"/>
        </w:rPr>
      </w:pPr>
      <w:r w:rsidRPr="0060064E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580C" w:rsidRPr="0060064E" w:rsidRDefault="00D4580C" w:rsidP="0060064E">
      <w:pPr>
        <w:rPr>
          <w:rFonts w:ascii="Times New Roman" w:hAnsi="Times New Roman" w:cs="Times New Roman"/>
          <w:sz w:val="20"/>
          <w:szCs w:val="20"/>
        </w:rPr>
      </w:pPr>
      <w:r w:rsidRPr="0060064E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Виговский</w:t>
      </w:r>
      <w:r w:rsidRPr="006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0C" w:rsidRPr="0060064E" w:rsidRDefault="00D4580C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4580C" w:rsidRPr="0060064E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2"/>
    <w:rsid w:val="0002776A"/>
    <w:rsid w:val="00085318"/>
    <w:rsid w:val="0009442D"/>
    <w:rsid w:val="0016303B"/>
    <w:rsid w:val="001933EE"/>
    <w:rsid w:val="001A2553"/>
    <w:rsid w:val="001E52A0"/>
    <w:rsid w:val="00215252"/>
    <w:rsid w:val="00221930"/>
    <w:rsid w:val="002222E7"/>
    <w:rsid w:val="002579C0"/>
    <w:rsid w:val="00263300"/>
    <w:rsid w:val="00283D79"/>
    <w:rsid w:val="003117D0"/>
    <w:rsid w:val="003275A6"/>
    <w:rsid w:val="00334CDE"/>
    <w:rsid w:val="00340741"/>
    <w:rsid w:val="00372F9C"/>
    <w:rsid w:val="003819C2"/>
    <w:rsid w:val="003844A9"/>
    <w:rsid w:val="003A2B01"/>
    <w:rsid w:val="004072E9"/>
    <w:rsid w:val="0044166F"/>
    <w:rsid w:val="00466FB1"/>
    <w:rsid w:val="00471C9B"/>
    <w:rsid w:val="004B0550"/>
    <w:rsid w:val="004B754B"/>
    <w:rsid w:val="004D6D13"/>
    <w:rsid w:val="005B3557"/>
    <w:rsid w:val="005B3DDE"/>
    <w:rsid w:val="005C1B68"/>
    <w:rsid w:val="005D3D0E"/>
    <w:rsid w:val="0060064E"/>
    <w:rsid w:val="00605A62"/>
    <w:rsid w:val="006154C3"/>
    <w:rsid w:val="00630C8B"/>
    <w:rsid w:val="00634B77"/>
    <w:rsid w:val="006C2514"/>
    <w:rsid w:val="006E5BBD"/>
    <w:rsid w:val="00711F98"/>
    <w:rsid w:val="007200F0"/>
    <w:rsid w:val="0076286B"/>
    <w:rsid w:val="00773FBE"/>
    <w:rsid w:val="00860E37"/>
    <w:rsid w:val="008A0391"/>
    <w:rsid w:val="008C1379"/>
    <w:rsid w:val="008C6D85"/>
    <w:rsid w:val="008D4F1F"/>
    <w:rsid w:val="008F009E"/>
    <w:rsid w:val="00912D1B"/>
    <w:rsid w:val="00954542"/>
    <w:rsid w:val="00980729"/>
    <w:rsid w:val="009C40F4"/>
    <w:rsid w:val="00A72237"/>
    <w:rsid w:val="00A92C17"/>
    <w:rsid w:val="00AD1277"/>
    <w:rsid w:val="00AE06D0"/>
    <w:rsid w:val="00AE4301"/>
    <w:rsid w:val="00B929C6"/>
    <w:rsid w:val="00B9756A"/>
    <w:rsid w:val="00BE5F99"/>
    <w:rsid w:val="00BF4857"/>
    <w:rsid w:val="00C6640A"/>
    <w:rsid w:val="00CF6937"/>
    <w:rsid w:val="00D1173C"/>
    <w:rsid w:val="00D4580C"/>
    <w:rsid w:val="00D57C12"/>
    <w:rsid w:val="00D8721C"/>
    <w:rsid w:val="00DC23F0"/>
    <w:rsid w:val="00DD32EE"/>
    <w:rsid w:val="00DF12D9"/>
    <w:rsid w:val="00EC3C2B"/>
    <w:rsid w:val="00ED5905"/>
    <w:rsid w:val="00F1189B"/>
    <w:rsid w:val="00F17718"/>
    <w:rsid w:val="00F75481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E"/>
    <w:rPr>
      <w:rFonts w:cs="Calibri"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C23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1</Pages>
  <Words>243</Words>
  <Characters>1386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Журтова</cp:lastModifiedBy>
  <cp:revision>22</cp:revision>
  <cp:lastPrinted>2015-02-03T02:50:00Z</cp:lastPrinted>
  <dcterms:created xsi:type="dcterms:W3CDTF">2011-12-23T06:27:00Z</dcterms:created>
  <dcterms:modified xsi:type="dcterms:W3CDTF">2015-02-05T08:14:00Z</dcterms:modified>
</cp:coreProperties>
</file>