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B8" w:rsidRPr="00E7673C" w:rsidRDefault="003C15B8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3C15B8" w:rsidRPr="00E7673C" w:rsidRDefault="003C15B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3C15B8" w:rsidRPr="00E7673C" w:rsidRDefault="003C15B8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3C15B8" w:rsidRPr="00E7673C" w:rsidRDefault="003C15B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15B8" w:rsidRPr="00E7673C" w:rsidRDefault="003C15B8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3C15B8" w:rsidRPr="00E7673C" w:rsidRDefault="003C15B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3C15B8" w:rsidRPr="00E7673C" w:rsidRDefault="003C15B8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3C15B8" w:rsidRPr="00E7673C" w:rsidRDefault="003C15B8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5B8" w:rsidRPr="00675476" w:rsidRDefault="003C15B8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59-338р</w:t>
      </w:r>
    </w:p>
    <w:p w:rsidR="003C15B8" w:rsidRPr="00675476" w:rsidRDefault="003C15B8" w:rsidP="00675476">
      <w:pPr>
        <w:pStyle w:val="BodyTextIndent"/>
        <w:ind w:firstLine="0"/>
        <w:jc w:val="right"/>
        <w:rPr>
          <w:b/>
          <w:bCs/>
        </w:rPr>
      </w:pPr>
    </w:p>
    <w:p w:rsidR="003C15B8" w:rsidRPr="00675476" w:rsidRDefault="003C15B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3C15B8" w:rsidRPr="00675476" w:rsidRDefault="003C15B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3C15B8" w:rsidRDefault="003C15B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15B8" w:rsidRPr="0075511B" w:rsidRDefault="003C15B8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86D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Красноярского к</w:t>
      </w:r>
      <w:r>
        <w:rPr>
          <w:rFonts w:ascii="Times New Roman" w:hAnsi="Times New Roman" w:cs="Times New Roman"/>
          <w:sz w:val="28"/>
          <w:szCs w:val="28"/>
        </w:rPr>
        <w:t xml:space="preserve">рая от 17.10.2014 № 374-03/1 с целью </w:t>
      </w:r>
      <w:r w:rsidRPr="008C686D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C686D">
        <w:rPr>
          <w:rFonts w:ascii="Times New Roman" w:hAnsi="Times New Roman" w:cs="Times New Roman"/>
          <w:sz w:val="28"/>
          <w:szCs w:val="28"/>
        </w:rPr>
        <w:t xml:space="preserve"> 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>, необходимо</w:t>
      </w:r>
      <w:r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 для соблюдения требований федерального государственного образовательного стандарта основного общего образования в образовательных учреждениях Красноярского края,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образования» на 2012-2014 годы </w:t>
      </w:r>
      <w:bookmarkStart w:id="0" w:name="_GoBack"/>
      <w:bookmarkEnd w:id="0"/>
      <w:r w:rsidRPr="008C686D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  <w:r w:rsidRPr="0075511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5511B">
        <w:rPr>
          <w:rFonts w:ascii="Times New Roman" w:hAnsi="Times New Roman" w:cs="Times New Roman"/>
          <w:sz w:val="28"/>
          <w:szCs w:val="28"/>
        </w:rPr>
        <w:t>:</w:t>
      </w:r>
    </w:p>
    <w:p w:rsidR="003C15B8" w:rsidRPr="00E56122" w:rsidRDefault="003C15B8" w:rsidP="00E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122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3C15B8" w:rsidRPr="00E56122" w:rsidRDefault="003C15B8" w:rsidP="00E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122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3C15B8" w:rsidRPr="00E56122" w:rsidRDefault="003C15B8" w:rsidP="00E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1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3C15B8" w:rsidRPr="00E56122" w:rsidRDefault="003C15B8" w:rsidP="00E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E56122" w:rsidRDefault="003C15B8" w:rsidP="00E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22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3C15B8" w:rsidRPr="00E56122" w:rsidRDefault="003C15B8" w:rsidP="00E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22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E56122">
        <w:rPr>
          <w:rFonts w:ascii="Times New Roman" w:hAnsi="Times New Roman" w:cs="Times New Roman"/>
          <w:sz w:val="28"/>
          <w:szCs w:val="28"/>
        </w:rPr>
        <w:tab/>
      </w:r>
      <w:r w:rsidRPr="00E56122">
        <w:rPr>
          <w:rFonts w:ascii="Times New Roman" w:hAnsi="Times New Roman" w:cs="Times New Roman"/>
          <w:sz w:val="28"/>
          <w:szCs w:val="28"/>
        </w:rPr>
        <w:tab/>
      </w:r>
      <w:r w:rsidRPr="00E56122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3C15B8" w:rsidRDefault="003C15B8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</w:p>
    <w:p w:rsidR="003C15B8" w:rsidRDefault="003C15B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C15B8" w:rsidRDefault="003C15B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C15B8" w:rsidRPr="002430B2" w:rsidRDefault="003C15B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3C15B8" w:rsidRPr="00E56122" w:rsidRDefault="003C15B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61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от 26 декабря 2014№59-338р</w:t>
      </w:r>
    </w:p>
    <w:p w:rsidR="003C15B8" w:rsidRPr="00E56122" w:rsidRDefault="003C15B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15B8" w:rsidRPr="00E56122" w:rsidRDefault="003C15B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15B8" w:rsidRPr="00E56122" w:rsidRDefault="003C15B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15B8" w:rsidRPr="00E56122" w:rsidRDefault="003C15B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122">
        <w:rPr>
          <w:rFonts w:ascii="Times New Roman" w:hAnsi="Times New Roman" w:cs="Times New Roman"/>
          <w:sz w:val="24"/>
          <w:szCs w:val="24"/>
        </w:rPr>
        <w:t>ПЕРЕЧЕНЬ</w:t>
      </w:r>
    </w:p>
    <w:p w:rsidR="003C15B8" w:rsidRPr="00E56122" w:rsidRDefault="003C15B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122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3C15B8" w:rsidRPr="00E56122" w:rsidRDefault="003C15B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122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3C15B8" w:rsidRPr="008E3799" w:rsidRDefault="003C15B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122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8E3799">
        <w:rPr>
          <w:rFonts w:ascii="Times New Roman" w:hAnsi="Times New Roman" w:cs="Times New Roman"/>
          <w:sz w:val="24"/>
          <w:szCs w:val="24"/>
        </w:rPr>
        <w:t>края в муниципальную собственность Ермаковского района</w:t>
      </w:r>
    </w:p>
    <w:p w:rsidR="003C15B8" w:rsidRDefault="003C15B8" w:rsidP="00EE3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3C15B8" w:rsidRPr="007A0BD1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8" w:rsidRPr="008C686D" w:rsidRDefault="003C15B8" w:rsidP="008C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5B8" w:rsidRPr="008C686D" w:rsidRDefault="003C15B8" w:rsidP="008C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5B8" w:rsidRPr="008C686D" w:rsidRDefault="003C15B8" w:rsidP="008C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6D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5B8" w:rsidRPr="008C686D" w:rsidRDefault="003C15B8" w:rsidP="008C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6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5B8" w:rsidRPr="008C686D" w:rsidRDefault="003C15B8" w:rsidP="008C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6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C15B8" w:rsidRPr="007A0BD1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8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Векторы» (CD) с методическим пособием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Математика 6 класс» (CD) с методическим пособием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Математика 5 класс» (CD) с методическим пособием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Многоугольники» (CD) с методическим пособием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Треугольники» (CD) с методическим пособием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Учебное мультимедиа программное обеспечение для любых типов интерактивных досок, проекторов и иного оборудования «Наглядная математика. Векторы» (CD) с методическим пособием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6D">
              <w:rPr>
                <w:rFonts w:ascii="Times New Roman" w:hAnsi="Times New Roman" w:cs="Times New Roman"/>
                <w:color w:val="000000"/>
              </w:rPr>
              <w:t>4 159,10</w:t>
            </w:r>
          </w:p>
        </w:tc>
      </w:tr>
      <w:tr w:rsidR="003C15B8" w:rsidRPr="007A0BD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5B8" w:rsidRPr="008C686D" w:rsidRDefault="003C15B8" w:rsidP="008C6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686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B8" w:rsidRPr="008C686D" w:rsidRDefault="003C15B8" w:rsidP="008C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686D">
              <w:rPr>
                <w:rFonts w:ascii="Times New Roman" w:hAnsi="Times New Roman" w:cs="Times New Roman"/>
                <w:b/>
                <w:bCs/>
                <w:color w:val="000000"/>
              </w:rPr>
              <w:t>24 954,60</w:t>
            </w:r>
          </w:p>
        </w:tc>
      </w:tr>
    </w:tbl>
    <w:p w:rsidR="003C15B8" w:rsidRPr="008C686D" w:rsidRDefault="003C15B8" w:rsidP="008C686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3C15B8" w:rsidRPr="008C686D" w:rsidSect="00E5612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203E18"/>
    <w:rsid w:val="00231576"/>
    <w:rsid w:val="00242C29"/>
    <w:rsid w:val="002430B2"/>
    <w:rsid w:val="00263C91"/>
    <w:rsid w:val="002A433F"/>
    <w:rsid w:val="002B617F"/>
    <w:rsid w:val="002D3A4D"/>
    <w:rsid w:val="003C15B8"/>
    <w:rsid w:val="003C71E3"/>
    <w:rsid w:val="0047022C"/>
    <w:rsid w:val="0048423D"/>
    <w:rsid w:val="004A1130"/>
    <w:rsid w:val="004E4A44"/>
    <w:rsid w:val="00511E29"/>
    <w:rsid w:val="00533E1A"/>
    <w:rsid w:val="005B5799"/>
    <w:rsid w:val="005F7806"/>
    <w:rsid w:val="005F7A1A"/>
    <w:rsid w:val="006721AA"/>
    <w:rsid w:val="00675476"/>
    <w:rsid w:val="00751172"/>
    <w:rsid w:val="0075511B"/>
    <w:rsid w:val="007A0BD1"/>
    <w:rsid w:val="007E5E50"/>
    <w:rsid w:val="00816A4E"/>
    <w:rsid w:val="00850D4D"/>
    <w:rsid w:val="0089495B"/>
    <w:rsid w:val="008A2636"/>
    <w:rsid w:val="008C686D"/>
    <w:rsid w:val="008E3799"/>
    <w:rsid w:val="008E4A0E"/>
    <w:rsid w:val="008E51CC"/>
    <w:rsid w:val="008E7D8A"/>
    <w:rsid w:val="009423B6"/>
    <w:rsid w:val="009F72FF"/>
    <w:rsid w:val="00A41237"/>
    <w:rsid w:val="00AB37C8"/>
    <w:rsid w:val="00B92A49"/>
    <w:rsid w:val="00BF0404"/>
    <w:rsid w:val="00BF32E0"/>
    <w:rsid w:val="00C71108"/>
    <w:rsid w:val="00D40795"/>
    <w:rsid w:val="00D54F80"/>
    <w:rsid w:val="00D61AEB"/>
    <w:rsid w:val="00D66BAB"/>
    <w:rsid w:val="00DD5B43"/>
    <w:rsid w:val="00DD69B5"/>
    <w:rsid w:val="00E56122"/>
    <w:rsid w:val="00E7673C"/>
    <w:rsid w:val="00EC0551"/>
    <w:rsid w:val="00EE30E9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595</Words>
  <Characters>3393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53</cp:revision>
  <cp:lastPrinted>2014-12-16T04:31:00Z</cp:lastPrinted>
  <dcterms:created xsi:type="dcterms:W3CDTF">2013-12-11T07:23:00Z</dcterms:created>
  <dcterms:modified xsi:type="dcterms:W3CDTF">2014-12-29T01:39:00Z</dcterms:modified>
</cp:coreProperties>
</file>