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5" w:rsidRPr="00E7673C" w:rsidRDefault="00AA3AE5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AA3AE5" w:rsidRPr="00E7673C" w:rsidRDefault="00AA3AE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AA3AE5" w:rsidRPr="00E7673C" w:rsidRDefault="00AA3AE5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AA3AE5" w:rsidRPr="00E7673C" w:rsidRDefault="00AA3AE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AE5" w:rsidRPr="00E7673C" w:rsidRDefault="00AA3AE5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AA3AE5" w:rsidRPr="00E7673C" w:rsidRDefault="00AA3AE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AA3AE5" w:rsidRPr="00E7673C" w:rsidRDefault="00AA3AE5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AA3AE5" w:rsidRPr="00E7673C" w:rsidRDefault="00AA3AE5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E5" w:rsidRPr="00675476" w:rsidRDefault="00AA3AE5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AA3AE5" w:rsidRPr="00675476" w:rsidRDefault="00AA3AE5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декабря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59-337р</w:t>
      </w:r>
    </w:p>
    <w:p w:rsidR="00AA3AE5" w:rsidRPr="00675476" w:rsidRDefault="00AA3AE5" w:rsidP="00675476">
      <w:pPr>
        <w:pStyle w:val="BodyTextIndent"/>
        <w:ind w:firstLine="0"/>
        <w:jc w:val="right"/>
        <w:rPr>
          <w:b/>
          <w:bCs/>
        </w:rPr>
      </w:pPr>
    </w:p>
    <w:p w:rsidR="00AA3AE5" w:rsidRPr="00675476" w:rsidRDefault="00AA3AE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AA3AE5" w:rsidRPr="00675476" w:rsidRDefault="00AA3AE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AA3AE5" w:rsidRDefault="00AA3AE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A3AE5" w:rsidRDefault="00AA3AE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AE5" w:rsidRDefault="00AA3AE5" w:rsidP="007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0E9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Красноярского кра</w:t>
      </w:r>
      <w:r>
        <w:rPr>
          <w:rFonts w:ascii="Times New Roman" w:hAnsi="Times New Roman" w:cs="Times New Roman"/>
          <w:sz w:val="28"/>
          <w:szCs w:val="28"/>
        </w:rPr>
        <w:t xml:space="preserve">я от 08.08.2014 № 654-04/2с целью </w:t>
      </w:r>
      <w:r w:rsidRPr="00EE30E9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E30E9">
        <w:rPr>
          <w:rFonts w:ascii="Times New Roman" w:hAnsi="Times New Roman" w:cs="Times New Roman"/>
          <w:sz w:val="28"/>
          <w:szCs w:val="28"/>
        </w:rPr>
        <w:t xml:space="preserve"> </w:t>
      </w:r>
      <w:r w:rsidRPr="00EE30E9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учебно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го </w:t>
      </w:r>
      <w:r w:rsidRPr="00EE30E9">
        <w:rPr>
          <w:rFonts w:ascii="Times New Roman" w:hAnsi="Times New Roman" w:cs="Times New Roman"/>
          <w:spacing w:val="4"/>
          <w:sz w:val="28"/>
          <w:szCs w:val="28"/>
          <w:lang w:eastAsia="en-US"/>
        </w:rPr>
        <w:t>оборудовани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>я</w:t>
      </w:r>
      <w:r w:rsidRPr="00EE30E9">
        <w:rPr>
          <w:rFonts w:ascii="Times New Roman" w:hAnsi="Times New Roman" w:cs="Times New Roman"/>
          <w:spacing w:val="4"/>
          <w:sz w:val="28"/>
          <w:szCs w:val="28"/>
          <w:lang w:eastAsia="en-US"/>
        </w:rPr>
        <w:t>, необходим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>го</w:t>
      </w:r>
      <w:r w:rsidRPr="00EE30E9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 в 2013 году и на период 2020 года</w:t>
      </w:r>
      <w:r w:rsidRPr="00EE30E9">
        <w:rPr>
          <w:rFonts w:ascii="Times New Roman" w:hAnsi="Times New Roman" w:cs="Times New Roman"/>
          <w:sz w:val="28"/>
          <w:szCs w:val="28"/>
        </w:rPr>
        <w:t>,  согласно п. 2.1. раздела</w:t>
      </w:r>
      <w:r w:rsidRPr="0075511B">
        <w:rPr>
          <w:rFonts w:ascii="Times New Roman" w:hAnsi="Times New Roman" w:cs="Times New Roman"/>
          <w:sz w:val="28"/>
          <w:szCs w:val="28"/>
        </w:rPr>
        <w:t xml:space="preserve">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№05-20р, и со ст. 26 Устава Ермаковского  района, районный Совет депутатов   </w:t>
      </w:r>
      <w:r w:rsidRPr="0075511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75511B">
        <w:rPr>
          <w:rFonts w:ascii="Times New Roman" w:hAnsi="Times New Roman" w:cs="Times New Roman"/>
          <w:sz w:val="28"/>
          <w:szCs w:val="28"/>
        </w:rPr>
        <w:t>:</w:t>
      </w:r>
    </w:p>
    <w:p w:rsidR="00AA3AE5" w:rsidRPr="0075511B" w:rsidRDefault="00AA3AE5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AE5" w:rsidRDefault="00AA3AE5" w:rsidP="004333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B">
        <w:rPr>
          <w:rFonts w:ascii="Times New Roman" w:hAnsi="Times New Roman" w:cs="Times New Roman"/>
          <w:sz w:val="28"/>
          <w:szCs w:val="28"/>
        </w:rPr>
        <w:t xml:space="preserve"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BF32E0">
        <w:rPr>
          <w:rFonts w:ascii="Times New Roman" w:hAnsi="Times New Roman" w:cs="Times New Roman"/>
          <w:sz w:val="27"/>
          <w:szCs w:val="27"/>
        </w:rPr>
        <w:t xml:space="preserve">собственности Красноярского </w:t>
      </w:r>
      <w:r w:rsidRPr="004333D7">
        <w:rPr>
          <w:rFonts w:ascii="Times New Roman" w:hAnsi="Times New Roman" w:cs="Times New Roman"/>
          <w:sz w:val="28"/>
          <w:szCs w:val="28"/>
        </w:rPr>
        <w:t>края,  согласно приложению.</w:t>
      </w:r>
    </w:p>
    <w:p w:rsidR="00AA3AE5" w:rsidRDefault="00AA3AE5" w:rsidP="004333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3D7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AA3AE5" w:rsidRPr="004333D7" w:rsidRDefault="00AA3AE5" w:rsidP="004333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3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AA3AE5" w:rsidRPr="004333D7" w:rsidRDefault="00AA3AE5" w:rsidP="0043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E5" w:rsidRPr="004333D7" w:rsidRDefault="00AA3AE5" w:rsidP="0043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3D7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AA3AE5" w:rsidRPr="004333D7" w:rsidRDefault="00AA3AE5" w:rsidP="0043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3D7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4333D7">
        <w:rPr>
          <w:rFonts w:ascii="Times New Roman" w:hAnsi="Times New Roman" w:cs="Times New Roman"/>
          <w:sz w:val="28"/>
          <w:szCs w:val="28"/>
        </w:rPr>
        <w:tab/>
      </w:r>
      <w:r w:rsidRPr="004333D7">
        <w:rPr>
          <w:rFonts w:ascii="Times New Roman" w:hAnsi="Times New Roman" w:cs="Times New Roman"/>
          <w:sz w:val="28"/>
          <w:szCs w:val="28"/>
        </w:rPr>
        <w:tab/>
      </w:r>
      <w:r w:rsidRPr="004333D7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AA3AE5" w:rsidRPr="004333D7" w:rsidRDefault="00AA3AE5" w:rsidP="0043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3D7">
        <w:rPr>
          <w:rFonts w:ascii="Times New Roman" w:hAnsi="Times New Roman" w:cs="Times New Roman"/>
          <w:sz w:val="28"/>
          <w:szCs w:val="28"/>
        </w:rPr>
        <w:tab/>
      </w:r>
      <w:r w:rsidRPr="004333D7">
        <w:rPr>
          <w:rFonts w:ascii="Times New Roman" w:hAnsi="Times New Roman" w:cs="Times New Roman"/>
          <w:sz w:val="28"/>
          <w:szCs w:val="28"/>
        </w:rPr>
        <w:tab/>
      </w:r>
      <w:r w:rsidRPr="004333D7">
        <w:rPr>
          <w:rFonts w:ascii="Times New Roman" w:hAnsi="Times New Roman" w:cs="Times New Roman"/>
          <w:sz w:val="28"/>
          <w:szCs w:val="28"/>
        </w:rPr>
        <w:tab/>
      </w:r>
      <w:r w:rsidRPr="004333D7">
        <w:rPr>
          <w:rFonts w:ascii="Times New Roman" w:hAnsi="Times New Roman" w:cs="Times New Roman"/>
          <w:sz w:val="28"/>
          <w:szCs w:val="28"/>
        </w:rPr>
        <w:tab/>
      </w:r>
      <w:r w:rsidRPr="004333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333D7">
        <w:rPr>
          <w:rFonts w:ascii="Times New Roman" w:hAnsi="Times New Roman" w:cs="Times New Roman"/>
          <w:sz w:val="28"/>
          <w:szCs w:val="28"/>
        </w:rPr>
        <w:tab/>
      </w:r>
      <w:r w:rsidRPr="004333D7">
        <w:rPr>
          <w:rFonts w:ascii="Times New Roman" w:hAnsi="Times New Roman" w:cs="Times New Roman"/>
          <w:sz w:val="28"/>
          <w:szCs w:val="28"/>
        </w:rPr>
        <w:tab/>
      </w:r>
    </w:p>
    <w:p w:rsidR="00AA3AE5" w:rsidRDefault="00AA3AE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A3AE5" w:rsidRDefault="00AA3AE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AE5" w:rsidRPr="002430B2" w:rsidRDefault="00AA3AE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AA3AE5" w:rsidRPr="004333D7" w:rsidRDefault="00AA3AE5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33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От  26.12.2014 №59-337р</w:t>
      </w:r>
    </w:p>
    <w:p w:rsidR="00AA3AE5" w:rsidRPr="004333D7" w:rsidRDefault="00AA3AE5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3AE5" w:rsidRPr="004333D7" w:rsidRDefault="00AA3AE5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3AE5" w:rsidRPr="004333D7" w:rsidRDefault="00AA3AE5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3AE5" w:rsidRPr="004333D7" w:rsidRDefault="00AA3AE5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3D7">
        <w:rPr>
          <w:rFonts w:ascii="Times New Roman" w:hAnsi="Times New Roman" w:cs="Times New Roman"/>
          <w:sz w:val="24"/>
          <w:szCs w:val="24"/>
        </w:rPr>
        <w:t>ПЕРЕЧЕНЬ</w:t>
      </w:r>
    </w:p>
    <w:p w:rsidR="00AA3AE5" w:rsidRPr="004333D7" w:rsidRDefault="00AA3AE5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3D7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AA3AE5" w:rsidRPr="004333D7" w:rsidRDefault="00AA3AE5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3D7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AA3AE5" w:rsidRPr="008E3799" w:rsidRDefault="00AA3AE5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3D7">
        <w:rPr>
          <w:rFonts w:ascii="Times New Roman" w:hAnsi="Times New Roman" w:cs="Times New Roman"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AA3AE5" w:rsidRPr="00EE30E9" w:rsidRDefault="00AA3AE5" w:rsidP="00EE3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tbl>
      <w:tblPr>
        <w:tblW w:w="10429" w:type="dxa"/>
        <w:jc w:val="center"/>
        <w:tblLayout w:type="fixed"/>
        <w:tblLook w:val="00A0"/>
      </w:tblPr>
      <w:tblGrid>
        <w:gridCol w:w="878"/>
        <w:gridCol w:w="5103"/>
        <w:gridCol w:w="1275"/>
        <w:gridCol w:w="1646"/>
        <w:gridCol w:w="1527"/>
      </w:tblGrid>
      <w:tr w:rsidR="00AA3AE5" w:rsidRPr="007C5B15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E5" w:rsidRPr="007C5B15" w:rsidRDefault="00AA3AE5" w:rsidP="0005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5" w:rsidRPr="007C5B15" w:rsidRDefault="00AA3AE5" w:rsidP="0005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E5" w:rsidRPr="007C5B15" w:rsidRDefault="00AA3AE5" w:rsidP="0005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15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E5" w:rsidRPr="007C5B15" w:rsidRDefault="00AA3AE5" w:rsidP="0005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1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E5" w:rsidRPr="007C5B15" w:rsidRDefault="00AA3AE5" w:rsidP="0005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1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AA3AE5" w:rsidRPr="007C5B15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B15">
              <w:rPr>
                <w:rFonts w:ascii="Times New Roman" w:hAnsi="Times New Roman" w:cs="Times New Roman"/>
                <w:sz w:val="20"/>
                <w:szCs w:val="20"/>
              </w:rPr>
              <w:t>Учебное оборудование  включает в себя:</w:t>
            </w:r>
          </w:p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«Планиметрия. Треугольники» (6 печатных таблиц)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«Планиметрия. Многоугольники. Окружность» (8 печатных таблиц)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«Стереометрия. Многогранники. Круглые тела» (6 печатных таблиц)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«Стереометрия. Взаимное расположение фигур в пространстве» (8 печатных таблиц)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по алгебре и началам анализа «Числа. Формулы» (6 печатных таблиц)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по алгебре и началам анализа «Функции и графики» 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«Алгебра. Числа. Формулы» (10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426,57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426,57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«Алгебра. Функции и графики» (6 печатных листов)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275,57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275,57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 таблиц «Алгебра. Функции, их свойства и графики»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«Векторы»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1 057,00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1 057,00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«Тригонометрические уравнения и неравенства» (8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1 770,47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1 770,47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«Тригонометрические функции» (8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1 770,47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1 770,47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«Многогранники. Тела вращения» (11 печатных таблиц, 64 карточки,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«Производная и ее применение» (12 печатных таблиц, 48 карточек,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«Стереометрия»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«Функции и графики»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1 615,70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1 615,70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«Многоугольники» (7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1 170,25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1 170,25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«Векторы»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1 057,00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1 057,00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«Треугольники» (14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«Тригонометрические уравнения и неравенства» (8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1 770,47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1 770,47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«Тригонометрические функции» (8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1 770,47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1 770,47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«Неравенства. Решение неравенств» (13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«Стереометрия. Многогранники»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 таблиц «Стереометрия. Векторы и координаты в пространстве»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 «Стереометрия. Круглые тела» (10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 «Стереометрия. Вычисление расстояний и углов в пространстве»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 «Стереометрия. Основные построения в пространстве»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«Стереометрия. Взаимное расположение фигур в пространстве»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«Планиметрия. Прямые. Отрезки. Углы»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«Планиметрия. Преобразования фигур. Координаты. Векторы» (10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«Планиметрия. Окружность»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«Планиметрия. Треугольники» (14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2 453,75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2 453,75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«Алгебра. Функции и графики» (6 печатных листов)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275,57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275,57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«Алгебра. Числа. Формулы» (10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426,57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426,57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«Планиметрия. Треугольники» (6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«Планиметрия. Многоугольники. Окружность»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«Стереометрия. Многогранники. Круглые тела» (6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«Стереометрия. Взаимное расположение фигур в пространстве»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по алгебре и началам анализа «Числа. Формулы» (6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279,35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раздаточных таблиц по алгебре и началам анализа «Функции и графики» 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369,95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 «Алгебра и начала анализа. Функции и их свойства» (14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2 453,75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2 453,75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 и начала анализа. Формулы. Преобразования выражений» (8 печатных 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«Математические таблицы для оформления кабинета»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«Уравнения. Графическое решение уравнений»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«Теория вероятности и математическая статистика»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1 057,00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1 057,00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«Геометрия 9 класс» (13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1 774,25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1 774,25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«Геометрия 8 класс» (15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2 000,75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2 000,75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«Геометрия 7 класс» (14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«Алгебра 9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«Алгебра 8 класс» (14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«Алгебра 7 класс» (15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2 000,75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2 000,75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«Математика 6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«Алгебра 7-11 классы»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2 114,00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2 114,00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«Геометрия 7-11 классы»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1 419,40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1 419,40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 «Алгебра и начала анализа. Уравнения» (10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1 933,00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 и начала анализа. Производная и первообразная» (12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2 253,67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2 253,67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 и начала анализа. Неравенства» (6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1 090,97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1 090,97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«Алгебра. Числа. Числовые последовательности» (6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1 090,97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1 090,97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 таблиц «Алгебра. Функции, их свойства и графики»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«Алгебра. Формулы. Преобразования выражений» (10 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«Алгебра. Уравнения» (12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2 253,67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2 253,67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«Алгебра. Неравенства»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 таблиц «Алгебра. Графики числовых функций» (6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1 090,97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1 090,97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«Комбинаторика» (5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830,50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830,50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«Математика 5 класс.»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2 355,60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2 355,60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 с древнейших времен до конца XVI в. 6 класс» (10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2 486,14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2 486,14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России. XVII– XVIII вв. 7 класс»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1 934,54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1 934,54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России. XIX в. 8 класс»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1 934,54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1 934,54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 в XX – начале XXI вв. 9 класс» (16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3 969,55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3 969,55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Древнего мира. 5 класс» (15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1 940,45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1 940,45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Средних веков. 6 класс» (13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1 684,35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1 684,35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«Новая история, конец XV - конец XVIII века. 7 класс» (11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2 561,00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2 561,00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«Новая история, XIX - начало XX века. 8 класс» (11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2 754,06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2 754,06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«Новейшая история. XX - начало XXI века. 9 класс» (13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3 289,90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3 289,90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«Функции и графики»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1 615,70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1 615,70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«Стереометрия»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«Производная и ее применение» (12 печатных таблиц, 48 карточек,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«Математика 5 класс.»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2 355,60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2 355,60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«Математика 6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«Алгебра 7-11 классы»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2 114,00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2 114,00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«Стереометрия. Многогранники»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по географии для 8-9 класса (51 карта)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15 267,50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15 267,50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 с древнейших времен до конца XVI в. 6 класс» (10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2 486,14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2 486,14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России. XVII– XVIII вв. 7 класс»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1 934,54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1 934,54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России. XIX в. 8 класс»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1 934,54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1 934,54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 в XX – начале XXI вв. 9 класс» (16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3 969,55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3 969,55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по географии для 7 класса (44 карты)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8 086,85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8 086,85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«Алгебра. Неравенства»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«Алгебра. Формулы. Преобразования выражений» (10 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 таблиц «Алгебра. Функции, их свойства и графики»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по географии для 6 класса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3 408,10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3 408,10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Древнего мира. 5 класс» (15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1 940,45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1 940,45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России. XVII– XVIII вв. 7 класс»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1 934,54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1 934,54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по географии для 6 класса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3 408,10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3 408,10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«Математика 5 класс.»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2 355,60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2 355,60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«Стереометрия»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настенных учебных карт по географии для 8-9 класса (51 карта)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15 267,50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15 267,50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«Алгебра 9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«Алгебра 8 класс» (14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«Алгебра 7 класс» (15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2 000,75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2 000,75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«Математика 6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«Математика 5 класс.»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2 355,60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2 355,60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«Многогранники. Тела вращения» (11 печатных таблиц, 64 карточки,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1 661,00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«Производная и ее применение» (12 печатных таблиц, 48 карточек,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1 887,50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«Стереометрия»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«Геометрия 7-11 классы»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1 419,40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1 419,40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 и начала анализа. Формулы. Преобразования выражений» (8 печатных 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1 472,25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 «Стереометрия. Круглые тела» (10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</w:tr>
      <w:tr w:rsidR="00AA3AE5" w:rsidRPr="007C5B15">
        <w:trPr>
          <w:trHeight w:val="58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Учебное пособие «Векторы»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1 057,00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1 057,00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 и начала анализа. Производная и первообразная» (12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2 253,67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2 253,67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Комплект демонстрационных таблиц «Алгебра. Формулы. Преобразования выражений» (10 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B15">
              <w:rPr>
                <w:rFonts w:ascii="Times New Roman" w:hAnsi="Times New Roman" w:cs="Times New Roman"/>
                <w:color w:val="000000"/>
              </w:rPr>
              <w:t>1 932,80</w:t>
            </w:r>
          </w:p>
        </w:tc>
      </w:tr>
      <w:tr w:rsidR="00AA3AE5" w:rsidRPr="007C5B1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5" w:rsidRPr="007C5B15" w:rsidRDefault="00AA3AE5" w:rsidP="0005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5B1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5" w:rsidRPr="007C5B15" w:rsidRDefault="00AA3AE5" w:rsidP="0005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5B15">
              <w:rPr>
                <w:rFonts w:ascii="Times New Roman" w:hAnsi="Times New Roman" w:cs="Times New Roman"/>
                <w:b/>
                <w:bCs/>
                <w:color w:val="000000"/>
              </w:rPr>
              <w:t>214 604,37</w:t>
            </w:r>
          </w:p>
        </w:tc>
      </w:tr>
    </w:tbl>
    <w:p w:rsidR="00AA3AE5" w:rsidRDefault="00AA3AE5" w:rsidP="00EE30E9">
      <w:pPr>
        <w:rPr>
          <w:rFonts w:ascii="Times New Roman" w:hAnsi="Times New Roman" w:cs="Times New Roman"/>
          <w:sz w:val="24"/>
          <w:szCs w:val="24"/>
        </w:rPr>
      </w:pPr>
    </w:p>
    <w:p w:rsidR="00AA3AE5" w:rsidRDefault="00AA3AE5" w:rsidP="00EE30E9">
      <w:pPr>
        <w:rPr>
          <w:rFonts w:ascii="Times New Roman" w:hAnsi="Times New Roman" w:cs="Times New Roman"/>
          <w:sz w:val="24"/>
          <w:szCs w:val="24"/>
        </w:rPr>
      </w:pPr>
    </w:p>
    <w:p w:rsidR="00AA3AE5" w:rsidRDefault="00AA3AE5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A3AE5" w:rsidSect="004333D7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7AD"/>
    <w:multiLevelType w:val="hybridMultilevel"/>
    <w:tmpl w:val="4384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339CE"/>
    <w:rsid w:val="00055198"/>
    <w:rsid w:val="0006419D"/>
    <w:rsid w:val="00203E18"/>
    <w:rsid w:val="00231576"/>
    <w:rsid w:val="00242C29"/>
    <w:rsid w:val="002430B2"/>
    <w:rsid w:val="002A433F"/>
    <w:rsid w:val="002B617F"/>
    <w:rsid w:val="003C71E3"/>
    <w:rsid w:val="004333D7"/>
    <w:rsid w:val="0047022C"/>
    <w:rsid w:val="004A1130"/>
    <w:rsid w:val="00511E29"/>
    <w:rsid w:val="00533E1A"/>
    <w:rsid w:val="005B5799"/>
    <w:rsid w:val="005F7A1A"/>
    <w:rsid w:val="006721AA"/>
    <w:rsid w:val="00675476"/>
    <w:rsid w:val="00751172"/>
    <w:rsid w:val="0075511B"/>
    <w:rsid w:val="007C5B15"/>
    <w:rsid w:val="007E5E50"/>
    <w:rsid w:val="00816A4E"/>
    <w:rsid w:val="0089495B"/>
    <w:rsid w:val="008E3799"/>
    <w:rsid w:val="008E4A0E"/>
    <w:rsid w:val="008E51CC"/>
    <w:rsid w:val="008E7D8A"/>
    <w:rsid w:val="009423B6"/>
    <w:rsid w:val="00963E0E"/>
    <w:rsid w:val="009F72FF"/>
    <w:rsid w:val="00A215B9"/>
    <w:rsid w:val="00A41237"/>
    <w:rsid w:val="00AA3AE5"/>
    <w:rsid w:val="00AB37C8"/>
    <w:rsid w:val="00B92A49"/>
    <w:rsid w:val="00BF32E0"/>
    <w:rsid w:val="00C71108"/>
    <w:rsid w:val="00D40795"/>
    <w:rsid w:val="00D54F80"/>
    <w:rsid w:val="00D61AEB"/>
    <w:rsid w:val="00D66BAB"/>
    <w:rsid w:val="00DD5B43"/>
    <w:rsid w:val="00E7673C"/>
    <w:rsid w:val="00EE30E9"/>
    <w:rsid w:val="00F1214A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7</Pages>
  <Words>2286</Words>
  <Characters>13036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49</cp:revision>
  <cp:lastPrinted>2014-12-16T04:38:00Z</cp:lastPrinted>
  <dcterms:created xsi:type="dcterms:W3CDTF">2013-12-11T07:23:00Z</dcterms:created>
  <dcterms:modified xsi:type="dcterms:W3CDTF">2014-12-25T07:00:00Z</dcterms:modified>
</cp:coreProperties>
</file>