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53" w:rsidRPr="00E7673C" w:rsidRDefault="00AF0953" w:rsidP="00E7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7673C"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</w:t>
      </w:r>
    </w:p>
    <w:p w:rsidR="00AF0953" w:rsidRPr="00E7673C" w:rsidRDefault="00AF0953" w:rsidP="00E7673C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673C">
        <w:rPr>
          <w:rFonts w:ascii="Times New Roman" w:hAnsi="Times New Roman" w:cs="Times New Roman"/>
          <w:sz w:val="32"/>
          <w:szCs w:val="32"/>
        </w:rPr>
        <w:tab/>
      </w:r>
    </w:p>
    <w:p w:rsidR="00AF0953" w:rsidRPr="00E7673C" w:rsidRDefault="00AF0953" w:rsidP="00E7673C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73C">
        <w:rPr>
          <w:rFonts w:ascii="Times New Roman" w:hAnsi="Times New Roman" w:cs="Times New Roman"/>
          <w:b/>
          <w:bCs/>
          <w:sz w:val="28"/>
          <w:szCs w:val="28"/>
        </w:rPr>
        <w:t>Ермаковский   район</w:t>
      </w:r>
    </w:p>
    <w:p w:rsidR="00AF0953" w:rsidRPr="00E7673C" w:rsidRDefault="00AF0953" w:rsidP="00E7673C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0953" w:rsidRPr="00E7673C" w:rsidRDefault="00AF0953" w:rsidP="00E7673C">
      <w:pPr>
        <w:pBdr>
          <w:bottom w:val="single" w:sz="12" w:space="1" w:color="auto"/>
        </w:pBd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673C">
        <w:rPr>
          <w:rFonts w:ascii="Times New Roman" w:hAnsi="Times New Roman" w:cs="Times New Roman"/>
          <w:b/>
          <w:bCs/>
          <w:sz w:val="28"/>
          <w:szCs w:val="28"/>
        </w:rPr>
        <w:t xml:space="preserve">            ЕРМАКОВСКИЙ  РАЙОННЫЙ СОВЕТ ДЕПУТАТОВ</w:t>
      </w:r>
    </w:p>
    <w:p w:rsidR="00AF0953" w:rsidRPr="00E7673C" w:rsidRDefault="00AF0953" w:rsidP="00E7673C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73C">
        <w:rPr>
          <w:rFonts w:ascii="Times New Roman" w:hAnsi="Times New Roman" w:cs="Times New Roman"/>
          <w:sz w:val="24"/>
          <w:szCs w:val="24"/>
        </w:rPr>
        <w:t>пл. Ленина,5 с.Ермаковское, 662820                                                 телефон 8(391-38)2-13-96</w:t>
      </w:r>
    </w:p>
    <w:p w:rsidR="00AF0953" w:rsidRPr="00E7673C" w:rsidRDefault="00AF0953" w:rsidP="00E7673C">
      <w:pPr>
        <w:keepNext/>
        <w:spacing w:before="240" w:after="6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7673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Р Е Ш Е Н И Е</w:t>
      </w:r>
    </w:p>
    <w:p w:rsidR="00AF0953" w:rsidRPr="00E7673C" w:rsidRDefault="00AF0953" w:rsidP="00E7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953" w:rsidRPr="00675476" w:rsidRDefault="00AF0953" w:rsidP="005B5799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AF0953" w:rsidRPr="00675476" w:rsidRDefault="00AF0953" w:rsidP="00675476">
      <w:pPr>
        <w:ind w:right="-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 декабря</w:t>
      </w: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с. Ермаковское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№ 59-336р</w:t>
      </w:r>
    </w:p>
    <w:p w:rsidR="00AF0953" w:rsidRPr="00675476" w:rsidRDefault="00AF0953" w:rsidP="00675476">
      <w:pPr>
        <w:pStyle w:val="BodyTextIndent"/>
        <w:ind w:firstLine="0"/>
        <w:jc w:val="right"/>
        <w:rPr>
          <w:b/>
          <w:bCs/>
        </w:rPr>
      </w:pPr>
    </w:p>
    <w:p w:rsidR="00AF0953" w:rsidRPr="00675476" w:rsidRDefault="00AF0953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О согласии на приём в муниципальную собственность </w:t>
      </w:r>
    </w:p>
    <w:p w:rsidR="00AF0953" w:rsidRPr="00675476" w:rsidRDefault="00AF0953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Ермаковского района Красноярского края </w:t>
      </w:r>
    </w:p>
    <w:p w:rsidR="00AF0953" w:rsidRDefault="00AF0953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имущества Красноярского края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AF0953" w:rsidRDefault="00AF0953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F0953" w:rsidRDefault="00AF0953" w:rsidP="007E5E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11B">
        <w:rPr>
          <w:rFonts w:ascii="Times New Roman" w:hAnsi="Times New Roman" w:cs="Times New Roman"/>
          <w:sz w:val="28"/>
          <w:szCs w:val="28"/>
        </w:rPr>
        <w:t xml:space="preserve">Во исполнение приказа министерства образования и науки Красноярского края от 08.08.2014 № 657-04/2     </w:t>
      </w: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75511B">
        <w:rPr>
          <w:rFonts w:ascii="Times New Roman" w:hAnsi="Times New Roman" w:cs="Times New Roman"/>
          <w:sz w:val="28"/>
          <w:szCs w:val="28"/>
        </w:rPr>
        <w:t xml:space="preserve"> получ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75511B">
        <w:rPr>
          <w:rFonts w:ascii="Times New Roman" w:hAnsi="Times New Roman" w:cs="Times New Roman"/>
          <w:spacing w:val="4"/>
          <w:sz w:val="28"/>
          <w:szCs w:val="28"/>
          <w:lang w:eastAsia="en-US"/>
        </w:rPr>
        <w:t xml:space="preserve"> учебно</w:t>
      </w:r>
      <w:r>
        <w:rPr>
          <w:rFonts w:ascii="Times New Roman" w:hAnsi="Times New Roman" w:cs="Times New Roman"/>
          <w:spacing w:val="4"/>
          <w:sz w:val="28"/>
          <w:szCs w:val="28"/>
          <w:lang w:eastAsia="en-US"/>
        </w:rPr>
        <w:t>го</w:t>
      </w:r>
      <w:r w:rsidRPr="0075511B">
        <w:rPr>
          <w:rFonts w:ascii="Times New Roman" w:hAnsi="Times New Roman" w:cs="Times New Roman"/>
          <w:spacing w:val="4"/>
          <w:sz w:val="28"/>
          <w:szCs w:val="28"/>
          <w:lang w:eastAsia="en-US"/>
        </w:rPr>
        <w:t xml:space="preserve"> оборудовани</w:t>
      </w:r>
      <w:r>
        <w:rPr>
          <w:rFonts w:ascii="Times New Roman" w:hAnsi="Times New Roman" w:cs="Times New Roman"/>
          <w:spacing w:val="4"/>
          <w:sz w:val="28"/>
          <w:szCs w:val="28"/>
          <w:lang w:eastAsia="en-US"/>
        </w:rPr>
        <w:t>я</w:t>
      </w:r>
      <w:r w:rsidRPr="0075511B">
        <w:rPr>
          <w:rFonts w:ascii="Times New Roman" w:hAnsi="Times New Roman" w:cs="Times New Roman"/>
          <w:spacing w:val="4"/>
          <w:sz w:val="28"/>
          <w:szCs w:val="28"/>
          <w:lang w:eastAsia="en-US"/>
        </w:rPr>
        <w:t>, необходимо</w:t>
      </w:r>
      <w:r>
        <w:rPr>
          <w:rFonts w:ascii="Times New Roman" w:hAnsi="Times New Roman" w:cs="Times New Roman"/>
          <w:spacing w:val="4"/>
          <w:sz w:val="28"/>
          <w:szCs w:val="28"/>
          <w:lang w:eastAsia="en-US"/>
        </w:rPr>
        <w:t>го</w:t>
      </w:r>
      <w:r w:rsidRPr="0075511B">
        <w:rPr>
          <w:rFonts w:ascii="Times New Roman" w:hAnsi="Times New Roman" w:cs="Times New Roman"/>
          <w:spacing w:val="4"/>
          <w:sz w:val="28"/>
          <w:szCs w:val="28"/>
          <w:lang w:eastAsia="en-US"/>
        </w:rPr>
        <w:t xml:space="preserve"> для соблюдения требований федерального государственного образовательного стандарта основного общего образования, приобретенное в рамках реализации комплекса мер по модернизации системы общего образования Красноярского края  в 2013 году и на период 2020 года</w:t>
      </w:r>
      <w:r w:rsidRPr="0075511B">
        <w:rPr>
          <w:rFonts w:ascii="Times New Roman" w:hAnsi="Times New Roman" w:cs="Times New Roman"/>
          <w:sz w:val="28"/>
          <w:szCs w:val="28"/>
        </w:rPr>
        <w:t xml:space="preserve">,  согласно п. 2.1. раздела 2 Положения о порядке управления и распоряжения муниципальным имуществом, находящимся в муниципальной собственности Ермаковского района, утвержденного  решением районного Совета депутатов от 24.09.2010г. №05-20р, и со ст. 26 Устава Ермаковского  района, районный Совет депутатов   </w:t>
      </w:r>
      <w:r w:rsidRPr="0075511B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75511B">
        <w:rPr>
          <w:rFonts w:ascii="Times New Roman" w:hAnsi="Times New Roman" w:cs="Times New Roman"/>
          <w:sz w:val="28"/>
          <w:szCs w:val="28"/>
        </w:rPr>
        <w:t>:</w:t>
      </w:r>
    </w:p>
    <w:p w:rsidR="00AF0953" w:rsidRPr="0075511B" w:rsidRDefault="00AF0953" w:rsidP="007E5E5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0953" w:rsidRDefault="00AF0953" w:rsidP="003B7A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5511B">
        <w:rPr>
          <w:rFonts w:ascii="Times New Roman" w:hAnsi="Times New Roman" w:cs="Times New Roman"/>
          <w:sz w:val="28"/>
          <w:szCs w:val="28"/>
        </w:rPr>
        <w:t xml:space="preserve">Дать согласие на прием безвозмездно  в муниципальную собственность Ермаковского района Красноярского края предлагаемого к передаче имущества, находящегося в государственной </w:t>
      </w:r>
      <w:r w:rsidRPr="00BF32E0">
        <w:rPr>
          <w:rFonts w:ascii="Times New Roman" w:hAnsi="Times New Roman" w:cs="Times New Roman"/>
          <w:sz w:val="27"/>
          <w:szCs w:val="27"/>
        </w:rPr>
        <w:t>собственности Красноярского края,  согласно приложению.</w:t>
      </w:r>
    </w:p>
    <w:p w:rsidR="00AF0953" w:rsidRPr="003B7AA9" w:rsidRDefault="00AF0953" w:rsidP="003B7A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B7AA9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постоянную        комиссии по бюджету, налоговой и экономической политике.</w:t>
      </w:r>
    </w:p>
    <w:p w:rsidR="00AF0953" w:rsidRPr="003B7AA9" w:rsidRDefault="00AF0953" w:rsidP="003B7A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B7AA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подписания.</w:t>
      </w:r>
    </w:p>
    <w:p w:rsidR="00AF0953" w:rsidRPr="003B7AA9" w:rsidRDefault="00AF0953" w:rsidP="003B7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953" w:rsidRPr="003B7AA9" w:rsidRDefault="00AF0953" w:rsidP="003B7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A9">
        <w:rPr>
          <w:rFonts w:ascii="Times New Roman" w:hAnsi="Times New Roman" w:cs="Times New Roman"/>
          <w:sz w:val="28"/>
          <w:szCs w:val="28"/>
        </w:rPr>
        <w:t>Глава района,</w:t>
      </w:r>
    </w:p>
    <w:p w:rsidR="00AF0953" w:rsidRPr="003B7AA9" w:rsidRDefault="00AF0953" w:rsidP="003B7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A9">
        <w:rPr>
          <w:rFonts w:ascii="Times New Roman" w:hAnsi="Times New Roman" w:cs="Times New Roman"/>
          <w:sz w:val="28"/>
          <w:szCs w:val="28"/>
        </w:rPr>
        <w:t>Председатель районного Совета депутатов</w:t>
      </w:r>
      <w:r w:rsidRPr="003B7AA9">
        <w:rPr>
          <w:rFonts w:ascii="Times New Roman" w:hAnsi="Times New Roman" w:cs="Times New Roman"/>
          <w:sz w:val="28"/>
          <w:szCs w:val="28"/>
        </w:rPr>
        <w:tab/>
      </w:r>
      <w:r w:rsidRPr="003B7AA9">
        <w:rPr>
          <w:rFonts w:ascii="Times New Roman" w:hAnsi="Times New Roman" w:cs="Times New Roman"/>
          <w:sz w:val="28"/>
          <w:szCs w:val="28"/>
        </w:rPr>
        <w:tab/>
      </w:r>
      <w:r w:rsidRPr="003B7AA9">
        <w:rPr>
          <w:rFonts w:ascii="Times New Roman" w:hAnsi="Times New Roman" w:cs="Times New Roman"/>
          <w:sz w:val="28"/>
          <w:szCs w:val="28"/>
        </w:rPr>
        <w:tab/>
        <w:t xml:space="preserve">   М.А. Виговский</w:t>
      </w:r>
    </w:p>
    <w:p w:rsidR="00AF0953" w:rsidRDefault="00AF0953" w:rsidP="00675476">
      <w:pPr>
        <w:jc w:val="both"/>
        <w:rPr>
          <w:rFonts w:ascii="Times New Roman" w:hAnsi="Times New Roman" w:cs="Times New Roman"/>
          <w:sz w:val="28"/>
          <w:szCs w:val="28"/>
        </w:rPr>
      </w:pPr>
      <w:r w:rsidRPr="00675476">
        <w:rPr>
          <w:rFonts w:ascii="Times New Roman" w:hAnsi="Times New Roman" w:cs="Times New Roman"/>
          <w:sz w:val="28"/>
          <w:szCs w:val="28"/>
        </w:rPr>
        <w:tab/>
      </w:r>
      <w:r w:rsidRPr="00675476">
        <w:rPr>
          <w:rFonts w:ascii="Times New Roman" w:hAnsi="Times New Roman" w:cs="Times New Roman"/>
          <w:sz w:val="28"/>
          <w:szCs w:val="28"/>
        </w:rPr>
        <w:tab/>
      </w:r>
      <w:r w:rsidRPr="00675476">
        <w:rPr>
          <w:rFonts w:ascii="Times New Roman" w:hAnsi="Times New Roman" w:cs="Times New Roman"/>
          <w:sz w:val="28"/>
          <w:szCs w:val="28"/>
        </w:rPr>
        <w:tab/>
      </w:r>
      <w:r w:rsidRPr="00675476">
        <w:rPr>
          <w:rFonts w:ascii="Times New Roman" w:hAnsi="Times New Roman" w:cs="Times New Roman"/>
          <w:sz w:val="28"/>
          <w:szCs w:val="28"/>
        </w:rPr>
        <w:tab/>
      </w:r>
      <w:r w:rsidRPr="0067547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675476">
        <w:rPr>
          <w:rFonts w:ascii="Times New Roman" w:hAnsi="Times New Roman" w:cs="Times New Roman"/>
          <w:sz w:val="28"/>
          <w:szCs w:val="28"/>
        </w:rPr>
        <w:tab/>
      </w:r>
      <w:r w:rsidRPr="00675476">
        <w:rPr>
          <w:rFonts w:ascii="Times New Roman" w:hAnsi="Times New Roman" w:cs="Times New Roman"/>
          <w:sz w:val="28"/>
          <w:szCs w:val="28"/>
        </w:rPr>
        <w:tab/>
      </w:r>
    </w:p>
    <w:p w:rsidR="00AF0953" w:rsidRDefault="00AF0953" w:rsidP="00470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AF0953" w:rsidRPr="002430B2" w:rsidRDefault="00AF0953" w:rsidP="00470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47022C">
        <w:rPr>
          <w:rFonts w:ascii="Times New Roman" w:hAnsi="Times New Roman" w:cs="Times New Roman"/>
          <w:sz w:val="18"/>
          <w:szCs w:val="18"/>
        </w:rPr>
        <w:t>Приложение к решению районного Совета депутатов</w:t>
      </w:r>
    </w:p>
    <w:p w:rsidR="00AF0953" w:rsidRPr="003B7AA9" w:rsidRDefault="00AF0953" w:rsidP="0047022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B7AA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От 26 декабря 2014 № 59-336р</w:t>
      </w:r>
    </w:p>
    <w:p w:rsidR="00AF0953" w:rsidRPr="003B7AA9" w:rsidRDefault="00AF0953" w:rsidP="0047022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F0953" w:rsidRPr="003B7AA9" w:rsidRDefault="00AF0953" w:rsidP="0047022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F0953" w:rsidRPr="003B7AA9" w:rsidRDefault="00AF0953" w:rsidP="0047022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F0953" w:rsidRPr="003B7AA9" w:rsidRDefault="00AF0953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7AA9">
        <w:rPr>
          <w:rFonts w:ascii="Times New Roman" w:hAnsi="Times New Roman" w:cs="Times New Roman"/>
          <w:sz w:val="24"/>
          <w:szCs w:val="24"/>
        </w:rPr>
        <w:t>ПЕРЕЧЕНЬ</w:t>
      </w:r>
    </w:p>
    <w:p w:rsidR="00AF0953" w:rsidRPr="003B7AA9" w:rsidRDefault="00AF0953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7AA9">
        <w:rPr>
          <w:rFonts w:ascii="Times New Roman" w:hAnsi="Times New Roman" w:cs="Times New Roman"/>
          <w:sz w:val="24"/>
          <w:szCs w:val="24"/>
        </w:rPr>
        <w:t>имущества, находящегося в государственной собственности Красноярского края</w:t>
      </w:r>
    </w:p>
    <w:p w:rsidR="00AF0953" w:rsidRPr="003B7AA9" w:rsidRDefault="00AF0953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7AA9">
        <w:rPr>
          <w:rFonts w:ascii="Times New Roman" w:hAnsi="Times New Roman" w:cs="Times New Roman"/>
          <w:sz w:val="24"/>
          <w:szCs w:val="24"/>
        </w:rPr>
        <w:t>и предлагаемого к безвозмездной передаче из государственной собственности</w:t>
      </w:r>
    </w:p>
    <w:p w:rsidR="00AF0953" w:rsidRPr="008E3799" w:rsidRDefault="00AF0953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7AA9">
        <w:rPr>
          <w:rFonts w:ascii="Times New Roman" w:hAnsi="Times New Roman" w:cs="Times New Roman"/>
          <w:sz w:val="24"/>
          <w:szCs w:val="24"/>
        </w:rPr>
        <w:t>Красноярского</w:t>
      </w:r>
      <w:r w:rsidRPr="008E3799">
        <w:rPr>
          <w:rFonts w:ascii="Times New Roman" w:hAnsi="Times New Roman" w:cs="Times New Roman"/>
          <w:sz w:val="24"/>
          <w:szCs w:val="24"/>
        </w:rPr>
        <w:t xml:space="preserve"> края в муниципальную собственность Ермаковского района</w:t>
      </w:r>
    </w:p>
    <w:p w:rsidR="00AF0953" w:rsidRDefault="00AF0953" w:rsidP="00F12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3799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AF0953" w:rsidRDefault="00AF0953" w:rsidP="00F12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29" w:type="dxa"/>
        <w:jc w:val="center"/>
        <w:tblLayout w:type="fixed"/>
        <w:tblLook w:val="00A0"/>
      </w:tblPr>
      <w:tblGrid>
        <w:gridCol w:w="878"/>
        <w:gridCol w:w="5103"/>
        <w:gridCol w:w="1275"/>
        <w:gridCol w:w="1646"/>
        <w:gridCol w:w="1527"/>
      </w:tblGrid>
      <w:tr w:rsidR="00AF0953" w:rsidRPr="00960AFD">
        <w:trPr>
          <w:cantSplit/>
          <w:trHeight w:val="48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1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1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1B">
              <w:rPr>
                <w:rFonts w:ascii="Times New Roman" w:hAnsi="Times New Roman" w:cs="Times New Roman"/>
                <w:sz w:val="20"/>
                <w:szCs w:val="20"/>
              </w:rPr>
              <w:t>Количество, шт.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1B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1B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AF0953" w:rsidRPr="00960AFD">
        <w:trPr>
          <w:trHeight w:val="308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953" w:rsidRPr="0075511B" w:rsidRDefault="00AF0953" w:rsidP="007551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51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Учебное оборудование  включает в себя:</w:t>
            </w:r>
          </w:p>
          <w:p w:rsidR="00AF0953" w:rsidRPr="0075511B" w:rsidRDefault="00AF0953" w:rsidP="007551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953" w:rsidRPr="0075511B" w:rsidRDefault="00AF0953" w:rsidP="00755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Модель уха объемная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1 050,50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1 050,50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Модель строения зуба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1 337,00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1 337,00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Модель сердца (лабораторная) разборная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955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955,00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Модель объемная «Цветок картофеля» разборная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1 227,17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1 227,17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Влажный препарат «Внутреннее строение крысы»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1 575,75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1 575,75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Влажный препарат «Внутреннее строение лягушки»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1575,75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1 575,75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Влажный зоопрепарат «Внутреннее строение рыбы»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1 575,75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1 575,75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Влажный зоопрепарат «Внутреннее строение птицы»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1639,73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1 639,73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Модель-аппликация «Наследование резус-фактора»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195,77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195,77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Модель-аппликация «Неполное доминирование»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749,67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749,67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Модель объемная «Строение клеточной оболочки»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1 451,60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1 451,60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Модель структуры ДНК (разборная)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1 957,75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1 957,75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Набор палеонтологических находок «Происхождение человека»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7 067,00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7 067,00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Набор муляжей «Корнеплоды и плоды» (2 части)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1 862,25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1 862,25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Набор муляжей «Съедобные и ядовитые грибы»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668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668,00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Модель-аппликация «Моногибридное скрещивание и его цитологические основы»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296,05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296,05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Лабораторный набор «Геометрическая оптика»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446,43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446,43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Лабораторный набор «Гидростатика, плавание тел»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300,85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300,85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Лабораторный набор «Исследование изопроцессов в газах» (с манометром)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517,60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517,60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Набор лабораторный «Кристаллизация»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226,45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226,45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Влажный препарат «Корень бобового растения с клубеньками»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1 050,50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1 050,50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Влажный препарат «Нереида»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1 050,50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1 050,50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Влажный препарат «Сцифомедуза»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1 050,50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1 050,50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Влажный зоопрепарат «Тритон»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1 050,50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1 050,50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Влажный зоопрепарат «Черепаха болотная»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1 050,50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1 050,50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Влажный зоопрепарат «Пескожил»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1 050,50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1 050,50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Влажный зоопрепарат «Креветка»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1 203,30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1 203,30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Модель-аппликация «Размножение и развитие хордовых»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315,15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315,15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Модель-аппликация «Генеалогический метод антропогенетики» с комплектом магнитов и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864,27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864,27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Влажный зоопрепарат «Карась»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983,65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983,65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Влажный зоопрепарат «Беззубка» (двустворчатый моллюск)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1 523,22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1 523,22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Лабораторный набор «Магнетизм»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258,80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258,80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Лабораторный набор «Механика, простые механизмы»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355,85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355,85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Лабораторный набор «Тепловые явления»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511,13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511,13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Лабораторный набор «Электричество»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336,44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336,44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Гербарий «Основные группы растений. Грибы. Лишайники» (52 листа) - демонстрационный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1 785,85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1 785,85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Гербарий к курсу основ общей биологии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2 101,00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2 101,00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Гербарий «Водоросли. Грибы. Лишайники» (раздаточный)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315,15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315,15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Коллекция «Палеонтологическая»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1 719,00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1 719,00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Модель-аппликация «Дигибридное скрещивание. Законы Менделя»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945,45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945,45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Набор тел по калориметрии (лабораторный)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465,84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465,84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Набор тел равной массы и равного объема (лабораторный)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388,20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388,20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43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Термометр жидкостной (0-100 град.)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117,75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588,75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Набор грузов по механике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258,8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1 035,20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45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Лабораторный набор «Механика, простые механизмы»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355,85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1 423,40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46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Динамометр лабораторный 5Н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152,04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608,16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47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Лабораторный набор «Магнетизм»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258,80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1 035,20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48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Прибор для изучения правила Ленца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186,33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186,33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49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Набор пружин с различной жёсткостью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331,26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331,26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Лабораторный набор «Электричество»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336,44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672,88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Лабораторный набор «Исследование изопроцессов в газах» (с манометром)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517,60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517,60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52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Коллекция «Палеонтологическая»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1 719,00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1 719,00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53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Модель объемная «Строение клеточной оболочки»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1 451,60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1 451,60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54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Модель структуры ДНК (разборная)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1 957,75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1 957,75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55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Набор по электролизу (лабораторный)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349,38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349,38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56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Набор дифракционных решеток (4 шт.)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129,40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129,40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57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Набор муляжей грибов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620,75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620,75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58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Набор муляжей «Съедобные и ядовитые грибы»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668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668,00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59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Набор муляжей тропических фруктов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964,55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964,55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60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Электроскопы (пара)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582,2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1 164,40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61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Трибометр лабораторный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336,44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336,44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62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Термометр жидкостной (0-100 град.)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117,75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471,00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63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Лабораторный набор «Тепловые явления»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511,13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1 022,26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64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Лабораторный набор «Механика, простые механизмы»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355,85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711,70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65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Лабораторный набор «Магнетизм»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258,80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517,60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66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Набор лабораторный «Кристаллизация»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226,45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226,45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67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Лабораторный набор «Исследование изопроцессов в газах» (с манометром)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517,60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517,60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68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Лабораторный набор «Исследование атмосферного давления»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232,92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465,84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69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Лабораторный набор «Гидростатика, плавание тел»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300,85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601,70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70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Лабораторный набор «Геометрическая оптика»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446,43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892,86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71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Магнит U-образный лабораторный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116,46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465,84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72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Модель электродвигателя (разборная) лабораторная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339,67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339,67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73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Набор дифракционных решеток (4 шт.)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129,40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129,40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74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Рычаг-линейка (лабораторная)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200,57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401,14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75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Прибор для изучения правила Ленца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186,33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186,33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76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Прибор для измерения длины световой волны с набором дифракционных решеток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1 035,20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1 035,20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77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Набор тел равной массы и равного объема (лабораторный)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388,20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388,20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78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Набор тел по калориметрии (лабораторный)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465,84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465,84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79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Набор резисторов для практикума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199,27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199,27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Набор пружин с различной жёсткостью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331,26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331,26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81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Набор по электролизу (лабораторный)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349,38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349,38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82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Комплект для изучения полупроводников (диоды)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148,81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148,81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83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Лабораторный набор «Гидростатика, плавание тел»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300,85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300,85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84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Комплект для изучения полупроводников (транзисторы и тиристоры)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166,92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166,92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85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Комплект для изучения полупроводников (микросхемы)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271,74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271,74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86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Комплект для изучения полупроводников (диоды)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148,81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148,81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87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Лабораторный набор «Механика, простые механизмы»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355,85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355,85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88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Набор пружин с различной жёсткостью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331,26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331,26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89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Прибор для изучения правила Ленца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186,33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186,33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90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Переключатель однополюсный лабораторный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122,93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122,93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91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Модель сердца в разрезе (демонстрационная) разборная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1 814,50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1 814,50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92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Модель почки в разрезе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1 146,00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1 146,00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93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Модель объемная «Мозг в разрезе» (белый) разборный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716,25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716,25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94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Модель глаза объемная, разборная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1193,75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1 193,75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95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Модель объемная «Цветок картофеля» разборная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1 227,17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color w:val="000000"/>
                <w:lang w:eastAsia="en-US"/>
              </w:rPr>
              <w:t>1 227,17</w:t>
            </w:r>
          </w:p>
        </w:tc>
      </w:tr>
      <w:tr w:rsidR="00AF0953" w:rsidRPr="00960AF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53" w:rsidRPr="0075511B" w:rsidRDefault="00AF0953" w:rsidP="0075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75511B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80 661,13</w:t>
            </w:r>
          </w:p>
        </w:tc>
      </w:tr>
    </w:tbl>
    <w:p w:rsidR="00AF0953" w:rsidRPr="0075511B" w:rsidRDefault="00AF0953" w:rsidP="0075511B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AF0953" w:rsidRDefault="00AF0953" w:rsidP="00F12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F0953" w:rsidSect="003B7AA9"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C406F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F017D9"/>
    <w:multiLevelType w:val="hybridMultilevel"/>
    <w:tmpl w:val="67E08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652ED"/>
    <w:multiLevelType w:val="hybridMultilevel"/>
    <w:tmpl w:val="8F705F30"/>
    <w:lvl w:ilvl="0" w:tplc="3F8E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476"/>
    <w:rsid w:val="0006419D"/>
    <w:rsid w:val="00142237"/>
    <w:rsid w:val="001E630D"/>
    <w:rsid w:val="00203E18"/>
    <w:rsid w:val="00231576"/>
    <w:rsid w:val="00242C29"/>
    <w:rsid w:val="002430B2"/>
    <w:rsid w:val="002A433F"/>
    <w:rsid w:val="002B617F"/>
    <w:rsid w:val="003B7AA9"/>
    <w:rsid w:val="003C71E3"/>
    <w:rsid w:val="0047022C"/>
    <w:rsid w:val="004A1130"/>
    <w:rsid w:val="00511E29"/>
    <w:rsid w:val="00533E1A"/>
    <w:rsid w:val="00584F72"/>
    <w:rsid w:val="005B5799"/>
    <w:rsid w:val="005F7A1A"/>
    <w:rsid w:val="006721AA"/>
    <w:rsid w:val="00675476"/>
    <w:rsid w:val="0068338F"/>
    <w:rsid w:val="00751172"/>
    <w:rsid w:val="0075511B"/>
    <w:rsid w:val="007E5E50"/>
    <w:rsid w:val="00816A4E"/>
    <w:rsid w:val="0089495B"/>
    <w:rsid w:val="008E3799"/>
    <w:rsid w:val="008E4268"/>
    <w:rsid w:val="008E4A0E"/>
    <w:rsid w:val="008E51CC"/>
    <w:rsid w:val="008E7D8A"/>
    <w:rsid w:val="009423B6"/>
    <w:rsid w:val="00960AFD"/>
    <w:rsid w:val="00996C42"/>
    <w:rsid w:val="009F72FF"/>
    <w:rsid w:val="00A41237"/>
    <w:rsid w:val="00AB37C8"/>
    <w:rsid w:val="00AF0953"/>
    <w:rsid w:val="00B92A49"/>
    <w:rsid w:val="00BF15DA"/>
    <w:rsid w:val="00BF32E0"/>
    <w:rsid w:val="00C71108"/>
    <w:rsid w:val="00D40795"/>
    <w:rsid w:val="00D54F80"/>
    <w:rsid w:val="00D61AEB"/>
    <w:rsid w:val="00D66BAB"/>
    <w:rsid w:val="00DD5B43"/>
    <w:rsid w:val="00E7673C"/>
    <w:rsid w:val="00F1214A"/>
    <w:rsid w:val="00FA1468"/>
    <w:rsid w:val="00FD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7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675476"/>
    <w:pPr>
      <w:spacing w:after="0" w:line="240" w:lineRule="auto"/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75476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423B6"/>
    <w:pPr>
      <w:ind w:left="72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5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202</TotalTime>
  <Pages>4</Pages>
  <Words>1280</Words>
  <Characters>7301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Журтова</cp:lastModifiedBy>
  <cp:revision>49</cp:revision>
  <cp:lastPrinted>2014-12-16T04:45:00Z</cp:lastPrinted>
  <dcterms:created xsi:type="dcterms:W3CDTF">2013-12-11T07:23:00Z</dcterms:created>
  <dcterms:modified xsi:type="dcterms:W3CDTF">2014-12-25T08:57:00Z</dcterms:modified>
</cp:coreProperties>
</file>