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7" w:rsidRPr="00E7673C" w:rsidRDefault="00344557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344557" w:rsidRPr="00E7673C" w:rsidRDefault="00344557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344557" w:rsidRPr="00E7673C" w:rsidRDefault="00344557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344557" w:rsidRPr="00E7673C" w:rsidRDefault="00344557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4557" w:rsidRPr="00E7673C" w:rsidRDefault="00344557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344557" w:rsidRPr="00E7673C" w:rsidRDefault="00344557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673C">
        <w:rPr>
          <w:rFonts w:ascii="Times New Roman" w:hAnsi="Times New Roman" w:cs="Times New Roman"/>
          <w:sz w:val="24"/>
          <w:szCs w:val="24"/>
        </w:rPr>
        <w:t>Ермаковское, 662820                                                 телефон 8(391-38)2-13-96</w:t>
      </w:r>
    </w:p>
    <w:p w:rsidR="00344557" w:rsidRPr="00E7673C" w:rsidRDefault="00344557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344557" w:rsidRPr="00E7673C" w:rsidRDefault="00344557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57" w:rsidRPr="00675476" w:rsidRDefault="00344557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344557" w:rsidRPr="00675476" w:rsidRDefault="00344557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59-332р</w:t>
      </w:r>
    </w:p>
    <w:p w:rsidR="00344557" w:rsidRPr="00675476" w:rsidRDefault="00344557" w:rsidP="00675476">
      <w:pPr>
        <w:pStyle w:val="BodyTextIndent"/>
        <w:ind w:firstLine="0"/>
        <w:jc w:val="right"/>
        <w:rPr>
          <w:b/>
          <w:bCs/>
        </w:rPr>
      </w:pPr>
    </w:p>
    <w:p w:rsidR="00344557" w:rsidRPr="00675476" w:rsidRDefault="0034455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344557" w:rsidRPr="00675476" w:rsidRDefault="0034455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344557" w:rsidRDefault="0034455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44557" w:rsidRDefault="0034455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4557" w:rsidRDefault="00344557" w:rsidP="007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0E9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Красноярского кра</w:t>
      </w:r>
      <w:r>
        <w:rPr>
          <w:rFonts w:ascii="Times New Roman" w:hAnsi="Times New Roman" w:cs="Times New Roman"/>
          <w:sz w:val="28"/>
          <w:szCs w:val="28"/>
        </w:rPr>
        <w:t xml:space="preserve">я от 08.08.2014 № 654-04/2с целью </w:t>
      </w:r>
      <w:r w:rsidRPr="00EE30E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E30E9">
        <w:rPr>
          <w:rFonts w:ascii="Times New Roman" w:hAnsi="Times New Roman" w:cs="Times New Roman"/>
          <w:sz w:val="28"/>
          <w:szCs w:val="28"/>
        </w:rPr>
        <w:t xml:space="preserve"> 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го 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>оборудовани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я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>, необходим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ого</w:t>
      </w:r>
      <w:r w:rsidRPr="00EE30E9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 в 2013 году и на период 2020 года</w:t>
      </w:r>
      <w:r w:rsidRPr="00EE30E9">
        <w:rPr>
          <w:rFonts w:ascii="Times New Roman" w:hAnsi="Times New Roman" w:cs="Times New Roman"/>
          <w:sz w:val="28"/>
          <w:szCs w:val="28"/>
        </w:rPr>
        <w:t>,  согласно п. 2.1. раздела</w:t>
      </w:r>
      <w:r w:rsidRPr="0075511B">
        <w:rPr>
          <w:rFonts w:ascii="Times New Roman" w:hAnsi="Times New Roman" w:cs="Times New Roman"/>
          <w:sz w:val="28"/>
          <w:szCs w:val="28"/>
        </w:rPr>
        <w:t xml:space="preserve">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75511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5511B">
        <w:rPr>
          <w:rFonts w:ascii="Times New Roman" w:hAnsi="Times New Roman" w:cs="Times New Roman"/>
          <w:sz w:val="28"/>
          <w:szCs w:val="28"/>
        </w:rPr>
        <w:t>:</w:t>
      </w:r>
    </w:p>
    <w:p w:rsidR="00344557" w:rsidRPr="0075511B" w:rsidRDefault="00344557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557" w:rsidRDefault="00344557" w:rsidP="00100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1B">
        <w:rPr>
          <w:rFonts w:ascii="Times New Roman" w:hAnsi="Times New Roman" w:cs="Times New Roman"/>
          <w:sz w:val="28"/>
          <w:szCs w:val="28"/>
        </w:rPr>
        <w:t xml:space="preserve"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BF32E0">
        <w:rPr>
          <w:rFonts w:ascii="Times New Roman" w:hAnsi="Times New Roman" w:cs="Times New Roman"/>
          <w:sz w:val="27"/>
          <w:szCs w:val="27"/>
        </w:rPr>
        <w:t xml:space="preserve">собственности Красноярского </w:t>
      </w:r>
      <w:r w:rsidRPr="0010076B">
        <w:rPr>
          <w:rFonts w:ascii="Times New Roman" w:hAnsi="Times New Roman" w:cs="Times New Roman"/>
          <w:sz w:val="28"/>
          <w:szCs w:val="28"/>
        </w:rPr>
        <w:t>края,  согласно приложению.</w:t>
      </w:r>
    </w:p>
    <w:p w:rsidR="00344557" w:rsidRPr="0010076B" w:rsidRDefault="00344557" w:rsidP="00100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344557" w:rsidRPr="0010076B" w:rsidRDefault="00344557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344557" w:rsidRPr="00BF32E0" w:rsidRDefault="00344557" w:rsidP="00675476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557" w:rsidRPr="0010076B" w:rsidRDefault="00344557" w:rsidP="001007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76B">
        <w:rPr>
          <w:rFonts w:ascii="Times New Roman" w:hAnsi="Times New Roman" w:cs="Times New Roman"/>
          <w:color w:val="000000"/>
          <w:sz w:val="28"/>
          <w:szCs w:val="28"/>
        </w:rPr>
        <w:t>Глава района,</w:t>
      </w:r>
    </w:p>
    <w:p w:rsidR="00344557" w:rsidRPr="0010076B" w:rsidRDefault="00344557" w:rsidP="001007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76B">
        <w:rPr>
          <w:rFonts w:ascii="Times New Roman" w:hAnsi="Times New Roman" w:cs="Times New Roman"/>
          <w:color w:val="000000"/>
          <w:sz w:val="28"/>
          <w:szCs w:val="28"/>
        </w:rPr>
        <w:t>Председатель районного Совета депутатов</w:t>
      </w:r>
      <w:r w:rsidRPr="001007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07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07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М.А. Виговский</w:t>
      </w:r>
    </w:p>
    <w:p w:rsidR="00344557" w:rsidRDefault="00344557" w:rsidP="0010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4557" w:rsidRPr="002430B2" w:rsidRDefault="00344557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344557" w:rsidRPr="0010076B" w:rsidRDefault="00344557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07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10076B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 26 декабря 2014  №59-332</w:t>
      </w:r>
    </w:p>
    <w:p w:rsidR="00344557" w:rsidRPr="0010076B" w:rsidRDefault="00344557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4557" w:rsidRDefault="0034455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4557" w:rsidRPr="00BA7EB6" w:rsidRDefault="00344557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557" w:rsidRPr="00BA7EB6" w:rsidRDefault="00344557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EB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44557" w:rsidRPr="00BA7EB6" w:rsidRDefault="0034455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EB6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344557" w:rsidRPr="00BA7EB6" w:rsidRDefault="0034455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EB6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344557" w:rsidRPr="00BA7EB6" w:rsidRDefault="0034455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EB6">
        <w:rPr>
          <w:rFonts w:ascii="Times New Roman" w:hAnsi="Times New Roman" w:cs="Times New Roman"/>
          <w:sz w:val="24"/>
          <w:szCs w:val="24"/>
        </w:rPr>
        <w:t>Красноярского края в муниципальную собственность Ермаковского района</w:t>
      </w:r>
    </w:p>
    <w:p w:rsidR="00344557" w:rsidRPr="00BA7EB6" w:rsidRDefault="00344557" w:rsidP="00BA7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EB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428" w:type="dxa"/>
        <w:jc w:val="center"/>
        <w:tblLayout w:type="fixed"/>
        <w:tblLook w:val="00A0"/>
      </w:tblPr>
      <w:tblGrid>
        <w:gridCol w:w="878"/>
        <w:gridCol w:w="5102"/>
        <w:gridCol w:w="1275"/>
        <w:gridCol w:w="1646"/>
        <w:gridCol w:w="1527"/>
      </w:tblGrid>
      <w:tr w:rsidR="00344557" w:rsidRPr="00622D5C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B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B6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B6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B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344557" w:rsidRPr="00622D5C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57" w:rsidRPr="00BA7EB6" w:rsidRDefault="00344557" w:rsidP="00BA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оборудование 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«Избирательное право»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1 945,37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1 945,37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«Теория права»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2 615,17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2 615,17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«Новейшая история. 9 класс»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1 379,00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1 379,00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биология. Растение – живой организм»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биология. Химия клетки. Вещества, клетки и ткани растений»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фотокамера в комплекте с картой памяти на 32 Gb, аккумулятором, штативом, кофром для хранения и переноски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8-9 классы»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Раздаточные карточки к Палитре «Английский, базовый уровень»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1 479,06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1 479,06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Раздаточные карточки к Палитре «Английский для начинающих»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1 479,06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1 479,06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 прямоугольная с цветными фишками «Палитра»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2 012,99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2 012,99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Буквы английские (LEGO Duplo)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2 498,27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2 498,27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Таблица «Английский алфавит в картинках» с транскрипцией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1 647,56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1 647,56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«Страдательный залог. Сложное дополнение. Косвенная речь.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1 580,47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1 580,47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«Типы вопросов. Английский язык. Средняя школа»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«Времена английского глагола. Английский язык. Средняя школа»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«Существительное. Местоимения. Наречия.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«Основная грамматика немецкого языка»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3 132,68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3 132,68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Лингвистическая пирамида «Школа» (At School)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856,28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856,28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Лингвистическая пирамида «Дома» (At Home)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855,81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855,81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Диктофон цифровой с наушникамии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2 622,00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«Основная грамматика английского языка»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«Типы вопросов. Английский язык. Средняя школа»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Магнитный плакат «Гарри и Салли. Комната Салли»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13 578,96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13 578,96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Магнитный плакат «Гарри и Салли. Идем за покупками»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13 598,39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13 598,39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Магнитный плакат «Гарри и Салли. Одежда»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13 554,78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13 554,78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Раздаточные карточки к Палитре «Гарри и Салли: Идем за покупками»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1 221,94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1 221,94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Раздаточные карточки к Палитре «Гарри и Салли: Классная комната»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1 215,88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1 215,88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Раздаточные карточки к Палитре «Гарри и Салли: Наш новый дом»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1 221,94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1 221,94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«Времена английского глагола. Английский язык. Средняя школа»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«Существительное. Местоимения. Наречия.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«Основная грамматика английского языка»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Дозиметр бытовой (СОЭКС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5 200,93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5 200,93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«Кулинария»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2 935,10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2 935,10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«Технология обработки ткани. Материаловедение»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1 465,10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1 465,10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«Обществознание. 8-9 класс»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1 477,50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1 477,50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«Народы России. История России в костюме»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2 915,60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2 915,60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«Технология обработки ткани. Машиноведение»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1 372,00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«Технология обработки ткани. Рукоделие»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1 523,90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1 523,90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«Технология обработки ткани. Технология изготовления швейных изделий» (14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2 695,00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«Технология. Обслуживающий труд»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2 219,70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2 219,70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«Цветоведение»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«Декоративно-прикладное искусство»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1 351,00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1 351,00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«Мировая художественная культура. Жанры русской живописи»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2 629,62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2 629,62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«Мировая художественная культура. Стили и направления в русской живописи» (16 печатных таблиц, 16 карточек,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«Мировая художественная культура. Всемирная архитектура»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3 039,75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3 039,75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фотокамера в комплекте с картой памяти на 32 Gb, аккумулятором, штативом, кофром для хранения и переноски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Треугольники» (CD) с методическим пособием в комплекте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Многоугольники» (CD) с методическим пособием в комплекте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биология. Растение – живой организм»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8-9 классы»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Неметаллы»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Инструктивные таблицы»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«Мировая художественная культура. Всемирная архитектура»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3 039,75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3 039,75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«Декоративно-прикладное искусство»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1 351,00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1 351,00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«Цветоведение»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«Типы вопросов. Английский язык. Средняя школа»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«Времена английского глагола. Английский язык. Средняя школа»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«Существительное. Местоимения. Наречия.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«Основная грамматика английского языка»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8-9 классы»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Математика 5 класс» (CD) с методическим пособием в комплекте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Треугольники» (CD) с методическим пособием в комплекте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«Мировая художественная культура. Стили и направления в русской живописи» (16 печатных таблиц, 16 карточек,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фотокамера в комплекте с картой памяти на 32 Gb, аккумулятором, штативом, кофром для хранения и переноски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Войсковой прибор химической разведки (ВПХР)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10 114,83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10 114,83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«Основная грамматика английского языка»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3 135,33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«Существительное. Местоимения. Наречия.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1 582,82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«Времена английского глагола. Английский язык. Средняя школа»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1 725,87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«Типы вопросов. Английский язык. Средняя школа»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1 178,70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«Страдательный залог. Сложное дополнение. Косвенная речь.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1 580,47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1 580,47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Тренажер сердечно-легочной и мозговой реанимации, c обучающей компьютерной интерактивной программой и отображением всех действий на экране компьютера и пульте контроля-управления - торс  (Т2К Максим III)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40 976,50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40 976,50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биология. Растения. Грибы. Бактерии» - 6 класс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биология. Животные» - 7 класс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биология. Человек. Строение тела человека»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8-9 классы»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Металлы»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Неметаллы»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Растворы. Электролитическая диссоциация»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Строение вещества. Химические реакции»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Начала химии. Основы химических знаний»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4 138,20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 для демонстрации всасывания воды корнями (демонстрационный)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414,00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 для сравнения СО2 во вдыхаемом и выдыхаемом воздухе - ПУГД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414,00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Лупа ручная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310,50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физика. МКТ и термодинамика»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физика. Статика. Специальная теория относительности (СТО)»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физика. Эволюция Вселенной»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физика. Ядерная физика»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физика. Электростатика и электродинамика»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4 159,10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Лупа ручная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248,40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«Мировая художественная культура. Жанры русской живописи»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2 629,62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2 629,62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пособие «Черчение» (18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2 769,55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фотокамера в комплекте с картой памяти на 32 Gb, аккумулятором, штативом, кофром для хранения и переноски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10 685,77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Лупа ручная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372,60</w:t>
            </w:r>
          </w:p>
        </w:tc>
      </w:tr>
      <w:tr w:rsidR="00344557" w:rsidRPr="00622D5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57" w:rsidRPr="00BA7EB6" w:rsidRDefault="00344557" w:rsidP="00BA7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57" w:rsidRPr="00BA7EB6" w:rsidRDefault="00344557" w:rsidP="00BA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7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353 760,89</w:t>
            </w:r>
          </w:p>
        </w:tc>
      </w:tr>
    </w:tbl>
    <w:p w:rsidR="00344557" w:rsidRPr="00BA7EB6" w:rsidRDefault="00344557" w:rsidP="0010076B">
      <w:pPr>
        <w:jc w:val="both"/>
      </w:pPr>
    </w:p>
    <w:sectPr w:rsidR="00344557" w:rsidRPr="00BA7EB6" w:rsidSect="0010076B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339CE"/>
    <w:rsid w:val="0006419D"/>
    <w:rsid w:val="0010076B"/>
    <w:rsid w:val="00203E18"/>
    <w:rsid w:val="00231576"/>
    <w:rsid w:val="00242C29"/>
    <w:rsid w:val="002430B2"/>
    <w:rsid w:val="002A433F"/>
    <w:rsid w:val="002B617F"/>
    <w:rsid w:val="00344557"/>
    <w:rsid w:val="003C71E3"/>
    <w:rsid w:val="0047022C"/>
    <w:rsid w:val="004A1130"/>
    <w:rsid w:val="004A116E"/>
    <w:rsid w:val="00511E29"/>
    <w:rsid w:val="00533E1A"/>
    <w:rsid w:val="005B5799"/>
    <w:rsid w:val="005D34BE"/>
    <w:rsid w:val="005F7A1A"/>
    <w:rsid w:val="00622D5C"/>
    <w:rsid w:val="006721AA"/>
    <w:rsid w:val="00675476"/>
    <w:rsid w:val="00751172"/>
    <w:rsid w:val="0075511B"/>
    <w:rsid w:val="007E5E50"/>
    <w:rsid w:val="008070D1"/>
    <w:rsid w:val="00816A4E"/>
    <w:rsid w:val="0089495B"/>
    <w:rsid w:val="008E3799"/>
    <w:rsid w:val="008E4A0E"/>
    <w:rsid w:val="008E51CC"/>
    <w:rsid w:val="008E7D8A"/>
    <w:rsid w:val="008F7905"/>
    <w:rsid w:val="009423B6"/>
    <w:rsid w:val="009F72FF"/>
    <w:rsid w:val="00A41237"/>
    <w:rsid w:val="00AB37C8"/>
    <w:rsid w:val="00B92A49"/>
    <w:rsid w:val="00BA7EB6"/>
    <w:rsid w:val="00BF32E0"/>
    <w:rsid w:val="00C71108"/>
    <w:rsid w:val="00D40795"/>
    <w:rsid w:val="00D54F80"/>
    <w:rsid w:val="00D61AEB"/>
    <w:rsid w:val="00D66BAB"/>
    <w:rsid w:val="00DD5B43"/>
    <w:rsid w:val="00DE4C56"/>
    <w:rsid w:val="00DE7E79"/>
    <w:rsid w:val="00E7673C"/>
    <w:rsid w:val="00EE30E9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8</Pages>
  <Words>2334</Words>
  <Characters>13306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52</cp:revision>
  <cp:lastPrinted>2014-12-16T04:38:00Z</cp:lastPrinted>
  <dcterms:created xsi:type="dcterms:W3CDTF">2013-12-11T07:23:00Z</dcterms:created>
  <dcterms:modified xsi:type="dcterms:W3CDTF">2014-12-29T05:23:00Z</dcterms:modified>
</cp:coreProperties>
</file>