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7B" w:rsidRPr="00E7673C" w:rsidRDefault="00E8517B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E8517B" w:rsidRPr="00E7673C" w:rsidRDefault="00E8517B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E8517B" w:rsidRPr="00E7673C" w:rsidRDefault="00E8517B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E8517B" w:rsidRPr="00E7673C" w:rsidRDefault="00E8517B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7B" w:rsidRPr="00E7673C" w:rsidRDefault="00E8517B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8517B" w:rsidRPr="00E7673C" w:rsidRDefault="00E8517B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E8517B" w:rsidRPr="00E7673C" w:rsidRDefault="00E8517B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E8517B" w:rsidRPr="00E7673C" w:rsidRDefault="00E8517B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7B" w:rsidRPr="00675476" w:rsidRDefault="00E8517B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7B" w:rsidRPr="00675476" w:rsidRDefault="00E8517B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59-334р</w:t>
      </w:r>
    </w:p>
    <w:p w:rsidR="00E8517B" w:rsidRPr="00675476" w:rsidRDefault="00E8517B" w:rsidP="00675476">
      <w:pPr>
        <w:pStyle w:val="BodyTextIndent"/>
        <w:ind w:firstLine="0"/>
        <w:jc w:val="right"/>
        <w:rPr>
          <w:b/>
          <w:bCs/>
        </w:rPr>
      </w:pPr>
    </w:p>
    <w:p w:rsidR="00E8517B" w:rsidRPr="00675476" w:rsidRDefault="00E8517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E8517B" w:rsidRPr="00675476" w:rsidRDefault="00E8517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E8517B" w:rsidRDefault="00E8517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517B" w:rsidRDefault="00E8517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7B" w:rsidRDefault="00E8517B" w:rsidP="007E5E5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2C29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11.06.2014 № 157-03/1   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242C29"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242C29">
        <w:rPr>
          <w:rFonts w:ascii="Times New Roman" w:hAnsi="Times New Roman" w:cs="Times New Roman"/>
          <w:sz w:val="26"/>
          <w:szCs w:val="26"/>
        </w:rPr>
        <w:t xml:space="preserve"> </w:t>
      </w:r>
      <w:r w:rsidRPr="00242C29">
        <w:rPr>
          <w:rFonts w:ascii="Times New Roman" w:hAnsi="Times New Roman" w:cs="Times New Roman"/>
          <w:spacing w:val="4"/>
          <w:sz w:val="26"/>
          <w:szCs w:val="26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</w:rPr>
        <w:t>го</w:t>
      </w:r>
      <w:r w:rsidRPr="00242C29">
        <w:rPr>
          <w:rFonts w:ascii="Times New Roman" w:hAnsi="Times New Roman" w:cs="Times New Roman"/>
          <w:spacing w:val="4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</w:rPr>
        <w:t>я</w:t>
      </w:r>
      <w:r w:rsidRPr="00242C29">
        <w:rPr>
          <w:rFonts w:ascii="Times New Roman" w:hAnsi="Times New Roman" w:cs="Times New Roman"/>
          <w:spacing w:val="4"/>
          <w:sz w:val="26"/>
          <w:szCs w:val="26"/>
        </w:rPr>
        <w:t>, необходимо</w:t>
      </w:r>
      <w:r>
        <w:rPr>
          <w:rFonts w:ascii="Times New Roman" w:hAnsi="Times New Roman" w:cs="Times New Roman"/>
          <w:spacing w:val="4"/>
          <w:sz w:val="26"/>
          <w:szCs w:val="26"/>
        </w:rPr>
        <w:t>го</w:t>
      </w:r>
      <w:r w:rsidRPr="00242C29">
        <w:rPr>
          <w:rFonts w:ascii="Times New Roman" w:hAnsi="Times New Roman" w:cs="Times New Roman"/>
          <w:spacing w:val="4"/>
          <w:sz w:val="26"/>
          <w:szCs w:val="26"/>
        </w:rPr>
        <w:t xml:space="preserve">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образования» на 2012-2014 годы</w:t>
      </w:r>
      <w:r w:rsidRPr="00242C29">
        <w:rPr>
          <w:rFonts w:ascii="Times New Roman" w:hAnsi="Times New Roman" w:cs="Times New Roman"/>
          <w:sz w:val="26"/>
          <w:szCs w:val="26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</w:t>
      </w:r>
      <w:r w:rsidRPr="00BF32E0">
        <w:rPr>
          <w:rFonts w:ascii="Times New Roman" w:hAnsi="Times New Roman" w:cs="Times New Roman"/>
          <w:sz w:val="27"/>
          <w:szCs w:val="27"/>
        </w:rPr>
        <w:t xml:space="preserve">. №05-20р, и со ст. 26 Устава Ермаковского  района, районный Совет депутатов   </w:t>
      </w:r>
      <w:r w:rsidRPr="00BF32E0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Pr="00BF32E0">
        <w:rPr>
          <w:rFonts w:ascii="Times New Roman" w:hAnsi="Times New Roman" w:cs="Times New Roman"/>
          <w:sz w:val="27"/>
          <w:szCs w:val="27"/>
        </w:rPr>
        <w:t>:</w:t>
      </w:r>
    </w:p>
    <w:p w:rsidR="00E8517B" w:rsidRPr="00BF32E0" w:rsidRDefault="00E8517B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8517B" w:rsidRDefault="00E8517B" w:rsidP="001B2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E8517B" w:rsidRPr="001B245E" w:rsidRDefault="00E8517B" w:rsidP="001B2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E8517B" w:rsidRPr="001B245E" w:rsidRDefault="00E8517B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E8517B" w:rsidRPr="001B245E" w:rsidRDefault="00E8517B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7B" w:rsidRPr="001B245E" w:rsidRDefault="00E8517B" w:rsidP="001B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E8517B" w:rsidRPr="001B245E" w:rsidRDefault="00E8517B" w:rsidP="001B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E8517B" w:rsidRPr="001B245E" w:rsidRDefault="00E8517B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B245E">
        <w:rPr>
          <w:rFonts w:ascii="Times New Roman" w:hAnsi="Times New Roman" w:cs="Times New Roman"/>
          <w:sz w:val="28"/>
          <w:szCs w:val="28"/>
        </w:rPr>
        <w:tab/>
      </w:r>
      <w:r w:rsidRPr="001B245E">
        <w:rPr>
          <w:rFonts w:ascii="Times New Roman" w:hAnsi="Times New Roman" w:cs="Times New Roman"/>
          <w:sz w:val="28"/>
          <w:szCs w:val="28"/>
        </w:rPr>
        <w:tab/>
      </w:r>
    </w:p>
    <w:p w:rsidR="00E8517B" w:rsidRDefault="00E8517B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517B" w:rsidRPr="002430B2" w:rsidRDefault="00E8517B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E8517B" w:rsidRPr="001B245E" w:rsidRDefault="00E8517B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Pr="001B245E">
        <w:rPr>
          <w:rFonts w:ascii="Times New Roman" w:hAnsi="Times New Roman" w:cs="Times New Roman"/>
          <w:sz w:val="16"/>
          <w:szCs w:val="16"/>
        </w:rPr>
        <w:t>От 26 декабря 2014г. №59-334р</w:t>
      </w:r>
    </w:p>
    <w:p w:rsidR="00E8517B" w:rsidRDefault="00E8517B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517B" w:rsidRDefault="00E8517B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517B" w:rsidRDefault="00E8517B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517B" w:rsidRPr="001B245E" w:rsidRDefault="00E8517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45E">
        <w:rPr>
          <w:rFonts w:ascii="Times New Roman" w:hAnsi="Times New Roman" w:cs="Times New Roman"/>
          <w:sz w:val="24"/>
          <w:szCs w:val="24"/>
        </w:rPr>
        <w:t>ПЕРЕЧЕНЬ</w:t>
      </w:r>
    </w:p>
    <w:p w:rsidR="00E8517B" w:rsidRPr="001B245E" w:rsidRDefault="00E8517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45E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E8517B" w:rsidRPr="001B245E" w:rsidRDefault="00E8517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45E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E8517B" w:rsidRPr="008E3799" w:rsidRDefault="00E8517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45E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E8517B" w:rsidRDefault="00E8517B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E8517B" w:rsidRPr="00CE24C4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B" w:rsidRDefault="00E8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17B" w:rsidRDefault="00E8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7B" w:rsidRDefault="00E8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7B" w:rsidRDefault="00E8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7B" w:rsidRDefault="00E8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E8517B" w:rsidRPr="00CE24C4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17B" w:rsidRPr="00CE24C4" w:rsidRDefault="00E851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Pr="00CE24C4" w:rsidRDefault="00E85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4C4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17B" w:rsidRPr="00CE24C4" w:rsidRDefault="00E851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«Цветоведение»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ткани. Материаловедение»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1 487,53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1 487,53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древесины» (11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2 383,03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2 383,03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«Кулинария»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древесины» (11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2 383,03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2 383,03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ткани. Материаловедение»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1 487,53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1 487,53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«Декоративно-прикладное творчество. Работа по дереву, выпиливание, выжигание»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«Черчение»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Pr="00CE24C4" w:rsidRDefault="00E8517B">
            <w:pPr>
              <w:spacing w:after="0" w:line="240" w:lineRule="auto"/>
              <w:jc w:val="center"/>
              <w:rPr>
                <w:color w:val="000000"/>
              </w:rPr>
            </w:pPr>
            <w:r w:rsidRPr="00CE24C4">
              <w:rPr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Pr="00CE24C4" w:rsidRDefault="00E8517B">
            <w:pPr>
              <w:spacing w:after="0" w:line="240" w:lineRule="auto"/>
              <w:jc w:val="center"/>
              <w:rPr>
                <w:color w:val="000000"/>
              </w:rPr>
            </w:pPr>
            <w:r w:rsidRPr="00CE24C4">
              <w:rPr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«Кулинария»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ткани. Машиноведение»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«Декоративно-прикладное творчество. Работа по дереву, выпиливание, выжигание»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«Черчение»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Pr="00CE24C4" w:rsidRDefault="00E8517B">
            <w:pPr>
              <w:spacing w:after="0" w:line="240" w:lineRule="auto"/>
              <w:jc w:val="center"/>
              <w:rPr>
                <w:color w:val="000000"/>
              </w:rPr>
            </w:pPr>
            <w:r w:rsidRPr="00CE24C4">
              <w:rPr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Pr="00CE24C4" w:rsidRDefault="00E8517B">
            <w:pPr>
              <w:spacing w:after="0" w:line="240" w:lineRule="auto"/>
              <w:jc w:val="center"/>
              <w:rPr>
                <w:color w:val="000000"/>
              </w:rPr>
            </w:pPr>
            <w:r w:rsidRPr="00CE24C4">
              <w:rPr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«Технология. Сантехническое оборудование»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1 557,17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1 557,17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«Кулинария»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ткани. Машиноведение»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 обработки ткани. Технология изготовления швейных изделий»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2 736,25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2 736,25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3 118,50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2 697,75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«Цветоведение»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2 841,30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Учебное пособие «Технология. Обслуживающий труд»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2 253,68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4C4">
              <w:rPr>
                <w:rFonts w:ascii="Times New Roman" w:hAnsi="Times New Roman" w:cs="Times New Roman"/>
                <w:color w:val="000000"/>
              </w:rPr>
              <w:t>2 253,68</w:t>
            </w:r>
          </w:p>
        </w:tc>
      </w:tr>
      <w:tr w:rsidR="00E8517B" w:rsidRPr="00CE24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24C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7B" w:rsidRDefault="00E8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24C4">
              <w:rPr>
                <w:rFonts w:ascii="Times New Roman" w:hAnsi="Times New Roman" w:cs="Times New Roman"/>
                <w:b/>
                <w:bCs/>
                <w:color w:val="000000"/>
              </w:rPr>
              <w:t>67 929 13</w:t>
            </w:r>
          </w:p>
        </w:tc>
      </w:tr>
    </w:tbl>
    <w:p w:rsidR="00E8517B" w:rsidRDefault="00E8517B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517B" w:rsidSect="00F0418F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02CE7"/>
    <w:rsid w:val="00026341"/>
    <w:rsid w:val="000C15B0"/>
    <w:rsid w:val="001B245E"/>
    <w:rsid w:val="001E72EF"/>
    <w:rsid w:val="00203E18"/>
    <w:rsid w:val="00231576"/>
    <w:rsid w:val="00242C29"/>
    <w:rsid w:val="002430B2"/>
    <w:rsid w:val="002A433F"/>
    <w:rsid w:val="002B617F"/>
    <w:rsid w:val="003C71E3"/>
    <w:rsid w:val="004269F4"/>
    <w:rsid w:val="0047022C"/>
    <w:rsid w:val="004A1130"/>
    <w:rsid w:val="00511E29"/>
    <w:rsid w:val="00533E1A"/>
    <w:rsid w:val="005521F4"/>
    <w:rsid w:val="005B5799"/>
    <w:rsid w:val="005F7A1A"/>
    <w:rsid w:val="006721AA"/>
    <w:rsid w:val="00675476"/>
    <w:rsid w:val="00751172"/>
    <w:rsid w:val="00777EEF"/>
    <w:rsid w:val="007E5E50"/>
    <w:rsid w:val="00816A4E"/>
    <w:rsid w:val="00817C3C"/>
    <w:rsid w:val="0089495B"/>
    <w:rsid w:val="008E3799"/>
    <w:rsid w:val="008E4A0E"/>
    <w:rsid w:val="008E51CC"/>
    <w:rsid w:val="008E5DEF"/>
    <w:rsid w:val="008E7D8A"/>
    <w:rsid w:val="009423B6"/>
    <w:rsid w:val="009F72FF"/>
    <w:rsid w:val="00A41237"/>
    <w:rsid w:val="00AB37C8"/>
    <w:rsid w:val="00B47CA5"/>
    <w:rsid w:val="00B92A49"/>
    <w:rsid w:val="00BF32E0"/>
    <w:rsid w:val="00C109CD"/>
    <w:rsid w:val="00C71108"/>
    <w:rsid w:val="00CE0DAC"/>
    <w:rsid w:val="00CE24C4"/>
    <w:rsid w:val="00D40795"/>
    <w:rsid w:val="00D534A5"/>
    <w:rsid w:val="00D54F80"/>
    <w:rsid w:val="00D61AEB"/>
    <w:rsid w:val="00D66BAB"/>
    <w:rsid w:val="00DD5B43"/>
    <w:rsid w:val="00E26650"/>
    <w:rsid w:val="00E7673C"/>
    <w:rsid w:val="00E8517B"/>
    <w:rsid w:val="00F0418F"/>
    <w:rsid w:val="00F1214A"/>
    <w:rsid w:val="00FA1468"/>
    <w:rsid w:val="00F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958</Words>
  <Characters>5462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48</cp:revision>
  <cp:lastPrinted>2014-12-25T06:53:00Z</cp:lastPrinted>
  <dcterms:created xsi:type="dcterms:W3CDTF">2013-12-11T07:23:00Z</dcterms:created>
  <dcterms:modified xsi:type="dcterms:W3CDTF">2014-12-25T07:10:00Z</dcterms:modified>
</cp:coreProperties>
</file>