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B" w:rsidRDefault="005F41EB" w:rsidP="00D961E6">
      <w:pPr>
        <w:jc w:val="center"/>
        <w:rPr>
          <w:b/>
          <w:sz w:val="32"/>
        </w:rPr>
      </w:pPr>
      <w:r>
        <w:rPr>
          <w:b/>
          <w:sz w:val="32"/>
        </w:rPr>
        <w:t>Администрация Ермаковского района</w:t>
      </w:r>
    </w:p>
    <w:p w:rsidR="005F41EB" w:rsidRDefault="005F41EB" w:rsidP="00D961E6">
      <w:pPr>
        <w:jc w:val="center"/>
        <w:rPr>
          <w:b/>
          <w:sz w:val="32"/>
        </w:rPr>
      </w:pPr>
    </w:p>
    <w:p w:rsidR="005F41EB" w:rsidRDefault="005F41EB" w:rsidP="00D961E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F41EB" w:rsidRDefault="005F41EB" w:rsidP="00D961E6">
      <w:pPr>
        <w:jc w:val="center"/>
        <w:rPr>
          <w:sz w:val="32"/>
        </w:rPr>
      </w:pPr>
    </w:p>
    <w:p w:rsidR="005F41EB" w:rsidRPr="00203813" w:rsidRDefault="005F41EB" w:rsidP="00D961E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32"/>
        </w:rPr>
        <w:t>18.12.2014г.            с. Ермаковское            № 1028-п</w:t>
      </w:r>
    </w:p>
    <w:p w:rsidR="005F41EB" w:rsidRPr="00203813" w:rsidRDefault="005F41EB" w:rsidP="00203813">
      <w:pPr>
        <w:tabs>
          <w:tab w:val="left" w:pos="5954"/>
        </w:tabs>
        <w:spacing w:after="0" w:line="240" w:lineRule="auto"/>
        <w:ind w:right="3683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CC6FC0">
      <w:pPr>
        <w:suppressAutoHyphens/>
        <w:spacing w:after="0" w:line="240" w:lineRule="auto"/>
        <w:ind w:right="3683"/>
        <w:jc w:val="both"/>
        <w:rPr>
          <w:rFonts w:ascii="Times New Roman" w:hAnsi="Times New Roman"/>
          <w:sz w:val="28"/>
          <w:szCs w:val="28"/>
        </w:rPr>
      </w:pPr>
      <w:r w:rsidRPr="00203813">
        <w:rPr>
          <w:rFonts w:ascii="Times New Roman" w:hAnsi="Times New Roman"/>
          <w:sz w:val="28"/>
          <w:szCs w:val="28"/>
        </w:rPr>
        <w:t xml:space="preserve">Об утверждении административного  регламента по предоставлению муниципальной услуги: </w:t>
      </w:r>
      <w:r w:rsidRPr="00CC6FC0">
        <w:rPr>
          <w:rFonts w:ascii="Times New Roman" w:hAnsi="Times New Roman"/>
          <w:sz w:val="28"/>
          <w:szCs w:val="28"/>
        </w:rPr>
        <w:t>«Учет детей-сирот и детей, оставшихся без попечения родителей, а так же лиц из их числа в возрасте до 23 лет, не имеющих закрепленного жилого помещения, постоянно проживающих на территории Ермаковского района»</w:t>
      </w:r>
    </w:p>
    <w:p w:rsidR="005F41EB" w:rsidRDefault="005F41EB" w:rsidP="00CC6FC0">
      <w:pPr>
        <w:suppressAutoHyphens/>
        <w:spacing w:after="0" w:line="240" w:lineRule="auto"/>
        <w:ind w:right="3683"/>
        <w:jc w:val="both"/>
        <w:rPr>
          <w:rFonts w:ascii="Times New Roman" w:hAnsi="Times New Roman"/>
          <w:sz w:val="28"/>
          <w:szCs w:val="28"/>
        </w:rPr>
      </w:pPr>
    </w:p>
    <w:p w:rsidR="005F41EB" w:rsidRPr="00203813" w:rsidRDefault="005F41EB" w:rsidP="00CC6FC0">
      <w:pPr>
        <w:suppressAutoHyphens/>
        <w:spacing w:after="0" w:line="240" w:lineRule="auto"/>
        <w:ind w:right="3683"/>
        <w:jc w:val="both"/>
        <w:rPr>
          <w:rFonts w:ascii="Times New Roman" w:hAnsi="Times New Roman"/>
          <w:sz w:val="28"/>
          <w:szCs w:val="28"/>
        </w:rPr>
      </w:pPr>
    </w:p>
    <w:p w:rsidR="005F41EB" w:rsidRPr="00203813" w:rsidRDefault="005F41EB" w:rsidP="002038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81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 постановлением Правительства Российской Федерации от 16.05.2011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ст. 35 Устава Ермаковского района, в целях создания условий предоставления населению качественной муниципальной услуги, администрация района ПОСТАНОВЛЯЕТ: </w:t>
      </w:r>
    </w:p>
    <w:p w:rsidR="005F41EB" w:rsidRDefault="005F41EB" w:rsidP="00CC6FC0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813">
        <w:rPr>
          <w:rFonts w:ascii="Times New Roman" w:hAnsi="Times New Roman"/>
          <w:sz w:val="28"/>
          <w:szCs w:val="28"/>
        </w:rPr>
        <w:t xml:space="preserve">Утвердить административный   регламент  по предоставлению муниципальной услуги: </w:t>
      </w:r>
      <w:r w:rsidRPr="00CC6FC0">
        <w:rPr>
          <w:rFonts w:ascii="Times New Roman" w:hAnsi="Times New Roman"/>
          <w:sz w:val="28"/>
          <w:szCs w:val="28"/>
        </w:rPr>
        <w:t>«Учет детей-сирот и детей, оставшихся без попечения родителей, а так же лиц из их числа в возрасте до 23 лет, не имеющих закрепленного жилого помещения, постоянно проживающих на территории Ермаковского района»</w:t>
      </w:r>
      <w:r w:rsidRPr="00203813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F41EB" w:rsidRPr="003E4F72" w:rsidRDefault="005F41EB" w:rsidP="003E4F72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по социальным и общественно-политическим вопросам И.П. Добросоцкую.</w:t>
      </w:r>
    </w:p>
    <w:p w:rsidR="005F41EB" w:rsidRPr="00203813" w:rsidRDefault="005F41EB" w:rsidP="00CC6FC0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813">
        <w:rPr>
          <w:rFonts w:ascii="Times New Roman" w:hAnsi="Times New Roman"/>
          <w:sz w:val="28"/>
          <w:szCs w:val="28"/>
        </w:rPr>
        <w:t xml:space="preserve"> Постановление  вступает в силу в день, следующий за днем его официального опубликования (обнародования).</w:t>
      </w:r>
    </w:p>
    <w:p w:rsidR="005F41EB" w:rsidRPr="00203813" w:rsidRDefault="005F41EB" w:rsidP="002038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1EB" w:rsidRPr="00203813" w:rsidRDefault="005F41EB" w:rsidP="002038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1EB" w:rsidRPr="00203813" w:rsidRDefault="005F41EB" w:rsidP="002038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813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  В.И. Форсель </w:t>
      </w:r>
    </w:p>
    <w:p w:rsidR="005F41EB" w:rsidRDefault="005F41EB" w:rsidP="00203813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5F41EB" w:rsidRPr="00203813" w:rsidRDefault="005F41EB" w:rsidP="00203813">
      <w:pPr>
        <w:spacing w:after="0" w:line="240" w:lineRule="auto"/>
        <w:ind w:left="4962"/>
        <w:rPr>
          <w:rFonts w:ascii="Times New Roman" w:hAnsi="Times New Roman"/>
          <w:sz w:val="20"/>
        </w:rPr>
      </w:pPr>
      <w:r w:rsidRPr="00203813">
        <w:rPr>
          <w:rFonts w:ascii="Times New Roman" w:hAnsi="Times New Roman"/>
          <w:sz w:val="20"/>
        </w:rPr>
        <w:t xml:space="preserve">Приложение к постановлению </w:t>
      </w:r>
    </w:p>
    <w:p w:rsidR="005F41EB" w:rsidRPr="00203813" w:rsidRDefault="005F41EB" w:rsidP="00203813">
      <w:pPr>
        <w:spacing w:after="0" w:line="240" w:lineRule="auto"/>
        <w:ind w:left="4962"/>
        <w:rPr>
          <w:rFonts w:ascii="Times New Roman" w:hAnsi="Times New Roman"/>
          <w:sz w:val="20"/>
        </w:rPr>
      </w:pPr>
      <w:r w:rsidRPr="00203813">
        <w:rPr>
          <w:rFonts w:ascii="Times New Roman" w:hAnsi="Times New Roman"/>
          <w:sz w:val="20"/>
        </w:rPr>
        <w:t xml:space="preserve">администрации Ермаковского района </w:t>
      </w:r>
    </w:p>
    <w:p w:rsidR="005F41EB" w:rsidRDefault="005F41EB" w:rsidP="00203813">
      <w:pPr>
        <w:spacing w:after="0" w:line="240" w:lineRule="auto"/>
        <w:ind w:left="4962"/>
        <w:rPr>
          <w:rFonts w:ascii="Times New Roman" w:hAnsi="Times New Roman"/>
          <w:sz w:val="20"/>
        </w:rPr>
      </w:pPr>
      <w:r w:rsidRPr="00203813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18.12.</w:t>
      </w:r>
      <w:r w:rsidRPr="00203813">
        <w:rPr>
          <w:rFonts w:ascii="Times New Roman" w:hAnsi="Times New Roman"/>
          <w:sz w:val="20"/>
        </w:rPr>
        <w:t xml:space="preserve">2014г. № </w:t>
      </w:r>
      <w:r>
        <w:rPr>
          <w:rFonts w:ascii="Times New Roman" w:hAnsi="Times New Roman"/>
          <w:sz w:val="20"/>
        </w:rPr>
        <w:t>1028-п</w:t>
      </w:r>
    </w:p>
    <w:p w:rsidR="005F41EB" w:rsidRDefault="005F41EB" w:rsidP="00203813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5F41EB" w:rsidRDefault="005F41EB" w:rsidP="00203813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5F41EB" w:rsidRDefault="005F41EB" w:rsidP="00203813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5F41EB" w:rsidRPr="00203813" w:rsidRDefault="005F41EB" w:rsidP="00203813">
      <w:pPr>
        <w:spacing w:after="0" w:line="240" w:lineRule="auto"/>
        <w:ind w:left="4962"/>
        <w:rPr>
          <w:rFonts w:ascii="Times New Roman" w:hAnsi="Times New Roman"/>
          <w:sz w:val="20"/>
        </w:rPr>
      </w:pPr>
    </w:p>
    <w:p w:rsidR="005F41EB" w:rsidRPr="00203813" w:rsidRDefault="005F41EB" w:rsidP="00203813">
      <w:pPr>
        <w:pStyle w:val="NormalWeb"/>
        <w:tabs>
          <w:tab w:val="left" w:pos="8931"/>
          <w:tab w:val="left" w:pos="9355"/>
        </w:tabs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  <w:r w:rsidRPr="00203813">
        <w:rPr>
          <w:bCs/>
          <w:sz w:val="28"/>
          <w:szCs w:val="28"/>
        </w:rPr>
        <w:t>АДМИНИСТРАТИВНЫЙ РЕГЛАМЕНТ</w:t>
      </w:r>
    </w:p>
    <w:p w:rsidR="005F41EB" w:rsidRPr="00203813" w:rsidRDefault="005F41EB" w:rsidP="00203813">
      <w:pPr>
        <w:pStyle w:val="NormalWeb"/>
        <w:tabs>
          <w:tab w:val="left" w:pos="8931"/>
          <w:tab w:val="left" w:pos="9355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203813">
        <w:rPr>
          <w:sz w:val="28"/>
          <w:szCs w:val="28"/>
        </w:rPr>
        <w:t>по предоставлению муниципальной услуги:</w:t>
      </w:r>
    </w:p>
    <w:p w:rsidR="005F41EB" w:rsidRPr="00203813" w:rsidRDefault="005F41EB" w:rsidP="00203813">
      <w:pPr>
        <w:pStyle w:val="NormalWeb"/>
        <w:tabs>
          <w:tab w:val="left" w:pos="8931"/>
          <w:tab w:val="left" w:pos="9355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203813">
        <w:rPr>
          <w:sz w:val="28"/>
          <w:szCs w:val="28"/>
        </w:rPr>
        <w:t>«Учет детей-сирот и детей, оставшихся без попечения родителей, а так же лиц из их числа в возрасте до 23 лет, не имеющих закрепленного жилого помещения, постоянно проживающих н</w:t>
      </w:r>
      <w:r>
        <w:rPr>
          <w:sz w:val="28"/>
          <w:szCs w:val="28"/>
        </w:rPr>
        <w:t>а территории Ермаковского района</w:t>
      </w:r>
      <w:r w:rsidRPr="00203813">
        <w:rPr>
          <w:sz w:val="28"/>
          <w:szCs w:val="28"/>
        </w:rPr>
        <w:t>»</w:t>
      </w:r>
    </w:p>
    <w:p w:rsidR="005F41EB" w:rsidRPr="008C058B" w:rsidRDefault="005F41EB" w:rsidP="00BB1E69">
      <w:pPr>
        <w:pStyle w:val="NormalWeb"/>
        <w:tabs>
          <w:tab w:val="left" w:pos="7938"/>
        </w:tabs>
        <w:spacing w:before="0" w:beforeAutospacing="0" w:after="0" w:afterAutospacing="0"/>
        <w:ind w:left="1134" w:right="1417" w:firstLine="709"/>
        <w:jc w:val="center"/>
        <w:rPr>
          <w:sz w:val="28"/>
          <w:szCs w:val="28"/>
        </w:rPr>
      </w:pPr>
    </w:p>
    <w:p w:rsidR="005F41EB" w:rsidRPr="00C8514F" w:rsidRDefault="005F41EB" w:rsidP="00C8514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8514F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5F41EB" w:rsidRPr="00203813" w:rsidRDefault="005F41EB" w:rsidP="0020381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F41E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813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 «Учет детей-сирот и детей, оставшихся без попечения родителей, а так же лиц из их числа в возрасте до 23 лет, не имеющих закрепленного жилого помещения, постоянно проживающих на территории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203813">
        <w:rPr>
          <w:rFonts w:ascii="Times New Roman" w:hAnsi="Times New Roman"/>
          <w:sz w:val="28"/>
          <w:szCs w:val="28"/>
        </w:rPr>
        <w:t>» (далее - Регламент) разработан в целях организации приема документов органами опеки и попечительства от детей-сирот и детей, оставшихся без попечения родителей, а так же лиц из их числа в возрасте до 23 лет, нуждающихся в предоставлении жилья по договору найма специализированных жилых помещений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5F41EB" w:rsidRPr="003E4F72" w:rsidRDefault="005F41EB" w:rsidP="003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E4F72">
        <w:rPr>
          <w:rFonts w:ascii="Times New Roman" w:hAnsi="Times New Roman"/>
          <w:sz w:val="28"/>
          <w:szCs w:val="28"/>
        </w:rPr>
        <w:t xml:space="preserve"> Наименование муниципальной услуги - «Учет детей-сирот и детей, оставшихся без попечения родителей, а так же лиц из их числа в возрасте до 23 лет, не имеющих закрепленного жилого помещения, постоянно проживающих на территории Ермаковского района».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03813">
        <w:rPr>
          <w:rFonts w:ascii="Times New Roman" w:hAnsi="Times New Roman"/>
          <w:sz w:val="28"/>
          <w:szCs w:val="28"/>
        </w:rPr>
        <w:t>. Описание заявителей, а также физических и юридических лиц,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203813">
        <w:rPr>
          <w:rFonts w:ascii="Times New Roman" w:hAnsi="Times New Roman"/>
          <w:sz w:val="28"/>
          <w:szCs w:val="28"/>
        </w:rPr>
        <w:t xml:space="preserve"> имеющих право в соответствии с законодательством Российской Федерации, либо в силу наделения их заявителями в порядке, установ</w:t>
      </w:r>
      <w:r w:rsidRPr="008C058B">
        <w:rPr>
          <w:rFonts w:ascii="Times New Roman" w:hAnsi="Times New Roman"/>
          <w:sz w:val="28"/>
          <w:szCs w:val="28"/>
        </w:rPr>
        <w:t>ленном законодательством Российской Федерации, полномочиями выступать от их имени при взаимодействии с государственными органами.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C058B">
        <w:rPr>
          <w:rFonts w:ascii="Times New Roman" w:hAnsi="Times New Roman"/>
          <w:sz w:val="28"/>
          <w:szCs w:val="28"/>
        </w:rPr>
        <w:t xml:space="preserve">.1. Муниципальная услуга предоставляется гражданам Российской Федерации, постоянно проживающим на территории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8C058B">
        <w:rPr>
          <w:rFonts w:ascii="Times New Roman" w:hAnsi="Times New Roman"/>
          <w:sz w:val="28"/>
          <w:szCs w:val="28"/>
        </w:rPr>
        <w:t xml:space="preserve"> и являющимися лицами из числа детей-сирот и детей, оставшихся без попечения родителей в возрасте до 23 лет.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C058B">
        <w:rPr>
          <w:rFonts w:ascii="Times New Roman" w:hAnsi="Times New Roman"/>
          <w:sz w:val="28"/>
          <w:szCs w:val="28"/>
        </w:rPr>
        <w:t xml:space="preserve">.2. </w:t>
      </w:r>
      <w:r w:rsidRPr="008C058B">
        <w:rPr>
          <w:rFonts w:ascii="Times New Roman" w:hAnsi="Times New Roman"/>
          <w:bCs/>
          <w:color w:val="000000"/>
          <w:sz w:val="28"/>
          <w:szCs w:val="28"/>
        </w:rPr>
        <w:t xml:space="preserve">Заявителями в соответствии с настоящим регламентом являются совершеннолетние дееспособные </w:t>
      </w:r>
      <w:r w:rsidRPr="008C058B">
        <w:rPr>
          <w:rFonts w:ascii="Times New Roman" w:hAnsi="Times New Roman"/>
          <w:sz w:val="28"/>
          <w:szCs w:val="28"/>
        </w:rPr>
        <w:t>лица обоего пола с учетом ограничений, установленных действующим законодательством.</w:t>
      </w:r>
    </w:p>
    <w:p w:rsidR="005F41EB" w:rsidRPr="008C058B" w:rsidRDefault="005F41EB" w:rsidP="00BB1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C058B">
        <w:rPr>
          <w:rFonts w:ascii="Times New Roman" w:hAnsi="Times New Roman"/>
          <w:sz w:val="28"/>
          <w:szCs w:val="28"/>
        </w:rPr>
        <w:t>. Порядок информирования о муниципальной услуге.</w:t>
      </w:r>
    </w:p>
    <w:p w:rsidR="005F41EB" w:rsidRPr="00D50E6D" w:rsidRDefault="005F41EB" w:rsidP="00D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C058B">
        <w:rPr>
          <w:rFonts w:ascii="Times New Roman" w:hAnsi="Times New Roman"/>
          <w:sz w:val="28"/>
          <w:szCs w:val="28"/>
        </w:rPr>
        <w:t>.1 Информация о местонахождении и графике работы отдела опеки и попечит</w:t>
      </w:r>
      <w:r>
        <w:rPr>
          <w:rFonts w:ascii="Times New Roman" w:hAnsi="Times New Roman"/>
          <w:sz w:val="28"/>
          <w:szCs w:val="28"/>
        </w:rPr>
        <w:t>ельства Управления образования а</w:t>
      </w:r>
      <w:r w:rsidRPr="008C058B">
        <w:rPr>
          <w:rFonts w:ascii="Times New Roman" w:hAnsi="Times New Roman"/>
          <w:sz w:val="28"/>
          <w:szCs w:val="28"/>
        </w:rPr>
        <w:t>дминистрации Ермаковского района (далее – отдел опеки и попечительства)</w:t>
      </w:r>
      <w:r w:rsidRPr="00D50E6D">
        <w:rPr>
          <w:rFonts w:ascii="Times New Roman" w:hAnsi="Times New Roman"/>
          <w:sz w:val="28"/>
          <w:szCs w:val="28"/>
        </w:rPr>
        <w:t>:</w:t>
      </w:r>
    </w:p>
    <w:p w:rsidR="005F41EB" w:rsidRPr="00D50E6D" w:rsidRDefault="005F41EB" w:rsidP="00D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6D">
        <w:rPr>
          <w:rFonts w:ascii="Times New Roman" w:hAnsi="Times New Roman"/>
          <w:sz w:val="28"/>
          <w:szCs w:val="28"/>
        </w:rPr>
        <w:t xml:space="preserve">662820, Красноярский край, Ермаковский район, с. Ермаковское, </w:t>
      </w:r>
    </w:p>
    <w:p w:rsidR="005F41EB" w:rsidRPr="00D50E6D" w:rsidRDefault="005F41EB" w:rsidP="00D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6D">
        <w:rPr>
          <w:rFonts w:ascii="Times New Roman" w:hAnsi="Times New Roman"/>
          <w:sz w:val="28"/>
          <w:szCs w:val="28"/>
        </w:rPr>
        <w:t>пл. Карпова д.6</w:t>
      </w:r>
    </w:p>
    <w:p w:rsidR="005F41EB" w:rsidRPr="00D50E6D" w:rsidRDefault="005F41EB" w:rsidP="00D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6D">
        <w:rPr>
          <w:rFonts w:ascii="Times New Roman" w:hAnsi="Times New Roman"/>
          <w:sz w:val="28"/>
          <w:szCs w:val="28"/>
        </w:rPr>
        <w:t>Телефон/факс: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E6D">
        <w:rPr>
          <w:rFonts w:ascii="Times New Roman" w:hAnsi="Times New Roman"/>
          <w:sz w:val="28"/>
          <w:szCs w:val="28"/>
        </w:rPr>
        <w:t>опека и попечительства - 8(39138) 2-46-30, 2-49-44</w:t>
      </w:r>
    </w:p>
    <w:p w:rsidR="005F41EB" w:rsidRPr="00D50E6D" w:rsidRDefault="005F41EB" w:rsidP="00D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6D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ermono</w:t>
      </w:r>
      <w:r w:rsidRPr="00D50E6D">
        <w:rPr>
          <w:rFonts w:ascii="Times New Roman" w:hAnsi="Times New Roman"/>
          <w:sz w:val="28"/>
          <w:szCs w:val="28"/>
        </w:rPr>
        <w:t>@mail.ru</w:t>
      </w:r>
    </w:p>
    <w:p w:rsidR="005F41EB" w:rsidRPr="00D50E6D" w:rsidRDefault="005F41EB" w:rsidP="00D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6D">
        <w:rPr>
          <w:rFonts w:ascii="Times New Roman" w:hAnsi="Times New Roman"/>
          <w:sz w:val="28"/>
          <w:szCs w:val="28"/>
        </w:rPr>
        <w:t xml:space="preserve">Режим работы: </w:t>
      </w:r>
      <w:r>
        <w:rPr>
          <w:rFonts w:ascii="Times New Roman" w:hAnsi="Times New Roman"/>
          <w:sz w:val="28"/>
          <w:szCs w:val="28"/>
        </w:rPr>
        <w:t xml:space="preserve">Приемные дни - </w:t>
      </w:r>
      <w:r w:rsidRPr="00D50E6D">
        <w:rPr>
          <w:rFonts w:ascii="Times New Roman" w:hAnsi="Times New Roman"/>
          <w:sz w:val="28"/>
          <w:szCs w:val="28"/>
        </w:rPr>
        <w:t>понедельник, четверг</w:t>
      </w:r>
    </w:p>
    <w:p w:rsidR="005F41EB" w:rsidRPr="00D50E6D" w:rsidRDefault="005F41EB" w:rsidP="00D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6D">
        <w:rPr>
          <w:rFonts w:ascii="Times New Roman" w:hAnsi="Times New Roman"/>
          <w:sz w:val="28"/>
          <w:szCs w:val="28"/>
        </w:rPr>
        <w:t>Часы работы: ежедневно  с 8.00 до 16.00, перерыв с 12.00 до 13.00.</w:t>
      </w:r>
    </w:p>
    <w:p w:rsidR="005F41EB" w:rsidRPr="008C058B" w:rsidRDefault="005F41EB" w:rsidP="00D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6D">
        <w:rPr>
          <w:rFonts w:ascii="Times New Roman" w:hAnsi="Times New Roman"/>
          <w:sz w:val="28"/>
          <w:szCs w:val="28"/>
        </w:rPr>
        <w:t>Выходной: суббота, воскресенье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C058B">
        <w:rPr>
          <w:rFonts w:ascii="Times New Roman" w:hAnsi="Times New Roman"/>
          <w:sz w:val="28"/>
          <w:szCs w:val="28"/>
        </w:rPr>
        <w:t>.2 Информацию по процедуре исполнения муниципальной услуги можно получить у должностных лиц отдела опеки и попечительства, ответственных за исполнение муниципальной услуги, в том числе и по телефонам</w:t>
      </w:r>
      <w:r>
        <w:rPr>
          <w:rFonts w:ascii="Times New Roman" w:hAnsi="Times New Roman"/>
          <w:sz w:val="28"/>
          <w:szCs w:val="28"/>
        </w:rPr>
        <w:t>, указанным в Приложении № 1 к а</w:t>
      </w:r>
      <w:r w:rsidRPr="008C058B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C058B">
        <w:rPr>
          <w:rFonts w:ascii="Times New Roman" w:hAnsi="Times New Roman"/>
          <w:sz w:val="28"/>
          <w:szCs w:val="28"/>
        </w:rPr>
        <w:t>.3 Порядок получения информации заявителями по вопросам исполнения муниципальной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Должностные лица отдела опеки и попечительства, ответственные за исполнение муниципальной услуги, осуществляют информирование по следующим направлениям: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о местонахождении и графике работы отдела опеки и попечительства;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о справочных телефонах отдела опеки и попечительства;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058B">
        <w:rPr>
          <w:rFonts w:ascii="Times New Roman" w:hAnsi="Times New Roman"/>
          <w:sz w:val="28"/>
          <w:szCs w:val="28"/>
        </w:rPr>
        <w:t>об адресе официального сайта Управления образования администрации Ермаковского района в сети Интернет, адресе электронной почты Управления образования;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-актуальность;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-своевременность;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-четкость в изложении материала;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-полнота консультирования;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-наглядность форм подачи материала;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-удобство и доступность.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C058B">
        <w:rPr>
          <w:rFonts w:ascii="Times New Roman" w:hAnsi="Times New Roman"/>
          <w:sz w:val="28"/>
          <w:szCs w:val="28"/>
        </w:rPr>
        <w:t>.4 Информирование заявителей о предоставлении муниципальной услуги осуществляется в форме: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непосредственного об</w:t>
      </w:r>
      <w:r>
        <w:rPr>
          <w:rFonts w:ascii="Times New Roman" w:hAnsi="Times New Roman"/>
          <w:sz w:val="28"/>
          <w:szCs w:val="28"/>
        </w:rPr>
        <w:t>ра</w:t>
      </w:r>
      <w:r w:rsidRPr="008C058B">
        <w:rPr>
          <w:rFonts w:ascii="Times New Roman" w:hAnsi="Times New Roman"/>
          <w:sz w:val="28"/>
          <w:szCs w:val="28"/>
        </w:rPr>
        <w:t>щения заявителей (при личном об</w:t>
      </w:r>
      <w:r>
        <w:rPr>
          <w:rFonts w:ascii="Times New Roman" w:hAnsi="Times New Roman"/>
          <w:sz w:val="28"/>
          <w:szCs w:val="28"/>
        </w:rPr>
        <w:t>ра</w:t>
      </w:r>
      <w:r w:rsidRPr="008C058B">
        <w:rPr>
          <w:rFonts w:ascii="Times New Roman" w:hAnsi="Times New Roman"/>
          <w:sz w:val="28"/>
          <w:szCs w:val="28"/>
        </w:rPr>
        <w:t>щении либо по телефону) с должностными лицами отдела опеки и попечительства, ответственными за консультацию;</w:t>
      </w:r>
    </w:p>
    <w:p w:rsidR="005F41E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информационных материалов, которые размещаются в средствах массовой информации и на официально</w:t>
      </w:r>
      <w:r>
        <w:rPr>
          <w:rFonts w:ascii="Times New Roman" w:hAnsi="Times New Roman"/>
          <w:sz w:val="28"/>
          <w:szCs w:val="28"/>
        </w:rPr>
        <w:t>м сайте Управления образования а</w:t>
      </w:r>
      <w:r w:rsidRPr="008C058B">
        <w:rPr>
          <w:rFonts w:ascii="Times New Roman" w:hAnsi="Times New Roman"/>
          <w:sz w:val="28"/>
          <w:szCs w:val="28"/>
        </w:rPr>
        <w:t>дминистрации Ермаковского района.</w:t>
      </w:r>
    </w:p>
    <w:p w:rsidR="005F41EB" w:rsidRPr="008C058B" w:rsidRDefault="005F41EB" w:rsidP="00FF2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8C058B">
        <w:rPr>
          <w:rFonts w:ascii="Times New Roman" w:hAnsi="Times New Roman"/>
          <w:sz w:val="28"/>
          <w:szCs w:val="28"/>
        </w:rPr>
        <w:t>Срок предоставления муниципальной услуги: с момента определения статуса «ребенок-сирота, ребенок, оставшийся без попечения родителей» до 23 лет.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8C058B">
        <w:rPr>
          <w:rFonts w:ascii="Times New Roman" w:hAnsi="Times New Roman"/>
          <w:sz w:val="28"/>
          <w:szCs w:val="28"/>
        </w:rPr>
        <w:t>. Требования к форме и характеру взаимодействия должностных лиц с заявителями: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при ответе на телефонные звонки должностные лица отдела опеки и попечительства представляется, назвав свою фамилию имя, отчество, должность, предлагают представиться собеседнику, выслушивают и уточняют суть вопроса. Во время разговора следует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-при личном обращении заявителей должностные лица должны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если должностное лицо, принявшее звонок, не имеет возможности ответить на поставленный вопрос, то оно должно сообщить гражданину телефонный номер, по которому можно получить необходимую информацию;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5F41E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отдела опеки и попечительства, исполнившего ответ на обращение. Ответ на письменное обращение подписывается руководителем отдела опеки и попечительства, либо иным уполномоченным должностным лицом.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5F41EB" w:rsidRPr="008C058B" w:rsidRDefault="005F41EB" w:rsidP="00FF2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Pr="008C058B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5F41EB" w:rsidRPr="008C058B" w:rsidRDefault="005F41EB" w:rsidP="00FF2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отсутствие либо несоответствие представленных документов установленным требованиям;</w:t>
      </w:r>
    </w:p>
    <w:p w:rsidR="005F41EB" w:rsidRPr="008C058B" w:rsidRDefault="005F41EB" w:rsidP="00FF2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предоставление документов с истекшим сроком действия;</w:t>
      </w:r>
    </w:p>
    <w:p w:rsidR="005F41EB" w:rsidRPr="008C058B" w:rsidRDefault="005F41EB" w:rsidP="00FF2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отказ заявителя от предоставления муниципальной услуги путем подачи личного заявления;</w:t>
      </w:r>
    </w:p>
    <w:p w:rsidR="005F41EB" w:rsidRPr="008C058B" w:rsidRDefault="005F41EB" w:rsidP="00FF2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отсутствие либо несоответствие представленного документа установленным требованиям;</w:t>
      </w:r>
    </w:p>
    <w:p w:rsidR="005F41EB" w:rsidRDefault="005F41EB" w:rsidP="00FF2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предоставление заявителем недостоверных сведений, поддельных документов.</w:t>
      </w:r>
    </w:p>
    <w:p w:rsidR="005F41EB" w:rsidRPr="008C058B" w:rsidRDefault="005F41EB" w:rsidP="00FF2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юридического статуса заявителя требованиям законодательства.</w:t>
      </w:r>
    </w:p>
    <w:p w:rsidR="005F41EB" w:rsidRDefault="005F41EB" w:rsidP="00FF2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доводится отделом опеки и попечительства до заявителя в письменной форме в течение 5 рабочих дней  с даты принятия решения с указанием основания его принятия. </w:t>
      </w:r>
    </w:p>
    <w:p w:rsidR="005F41EB" w:rsidRPr="003E4F72" w:rsidRDefault="005F41EB" w:rsidP="003E4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3E4F72">
        <w:rPr>
          <w:rFonts w:ascii="Times New Roman" w:hAnsi="Times New Roman"/>
          <w:sz w:val="28"/>
          <w:szCs w:val="28"/>
        </w:rPr>
        <w:t xml:space="preserve"> Правовые основания предоставления услуги:</w:t>
      </w:r>
    </w:p>
    <w:p w:rsidR="005F41EB" w:rsidRPr="003E4F72" w:rsidRDefault="005F41EB" w:rsidP="003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5F41EB" w:rsidRPr="003E4F72" w:rsidRDefault="005F41EB" w:rsidP="003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5F41EB" w:rsidRPr="003E4F72" w:rsidRDefault="005F41EB" w:rsidP="003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72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5F41EB" w:rsidRPr="003E4F72" w:rsidRDefault="005F41EB" w:rsidP="003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72">
        <w:rPr>
          <w:rFonts w:ascii="Times New Roman" w:hAnsi="Times New Roman"/>
          <w:sz w:val="28"/>
          <w:szCs w:val="28"/>
        </w:rPr>
        <w:t>Федеральный закон от 21</w:t>
      </w:r>
      <w:r>
        <w:rPr>
          <w:rFonts w:ascii="Times New Roman" w:hAnsi="Times New Roman"/>
          <w:sz w:val="28"/>
          <w:szCs w:val="28"/>
        </w:rPr>
        <w:t>.12..</w:t>
      </w:r>
      <w:r w:rsidRPr="003E4F72">
        <w:rPr>
          <w:rFonts w:ascii="Times New Roman" w:hAnsi="Times New Roman"/>
          <w:sz w:val="28"/>
          <w:szCs w:val="28"/>
        </w:rPr>
        <w:t>1996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72">
        <w:rPr>
          <w:rFonts w:ascii="Times New Roman" w:hAnsi="Times New Roman"/>
          <w:sz w:val="28"/>
          <w:szCs w:val="28"/>
        </w:rPr>
        <w:t>159-ФЗ «О дополнительных гарантиях по социальной защите детей-сирот и детей, оставшихся без попечения родителей»;</w:t>
      </w:r>
    </w:p>
    <w:p w:rsidR="005F41EB" w:rsidRDefault="005F41EB" w:rsidP="003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-Указ Губернатора Красноярского края от 04.04.2005г.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72">
        <w:rPr>
          <w:rFonts w:ascii="Times New Roman" w:hAnsi="Times New Roman"/>
          <w:sz w:val="28"/>
          <w:szCs w:val="28"/>
        </w:rPr>
        <w:t>25-уг «Об обеспечении жилыми помещениями детей-сирот и детей, оставшихся без попечения родителей, а так же лиц из их числа, не имеющих жилого помещения»;</w:t>
      </w:r>
    </w:p>
    <w:p w:rsidR="005F41EB" w:rsidRPr="003E4F72" w:rsidRDefault="005F41EB" w:rsidP="003E4F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4F72">
        <w:rPr>
          <w:rFonts w:ascii="Times New Roman" w:hAnsi="Times New Roman"/>
          <w:bCs/>
          <w:sz w:val="28"/>
          <w:szCs w:val="28"/>
        </w:rPr>
        <w:t>Соглашение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Министерства образования и науки Красноярского края г. Красноярск 12 мая 2012 года № 40/гу.</w:t>
      </w:r>
    </w:p>
    <w:p w:rsidR="005F41EB" w:rsidRPr="003E4F72" w:rsidRDefault="005F41EB" w:rsidP="003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-Устав муниципального образования Ермаковский район;</w:t>
      </w:r>
    </w:p>
    <w:p w:rsidR="005F41EB" w:rsidRPr="008C058B" w:rsidRDefault="005F41EB" w:rsidP="00FF2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- Положе</w:t>
      </w:r>
      <w:r w:rsidRPr="003E4F72">
        <w:rPr>
          <w:rFonts w:ascii="Times New Roman" w:hAnsi="Times New Roman"/>
          <w:bCs/>
          <w:sz w:val="28"/>
          <w:szCs w:val="28"/>
        </w:rPr>
        <w:t>ние об управлении образования администрации Ермаковс</w:t>
      </w:r>
      <w:r>
        <w:rPr>
          <w:rFonts w:ascii="Times New Roman" w:hAnsi="Times New Roman"/>
          <w:bCs/>
          <w:sz w:val="28"/>
          <w:szCs w:val="28"/>
        </w:rPr>
        <w:t>кого района Красноярского края.</w:t>
      </w:r>
    </w:p>
    <w:p w:rsidR="005F41EB" w:rsidRPr="008C058B" w:rsidRDefault="005F41EB" w:rsidP="003E4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1EB" w:rsidRPr="00C8514F" w:rsidRDefault="005F41EB" w:rsidP="00C8514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8514F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5F41EB" w:rsidRPr="008C058B" w:rsidRDefault="005F41EB" w:rsidP="00203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1EB" w:rsidRDefault="005F41EB" w:rsidP="005C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8C058B">
        <w:rPr>
          <w:rFonts w:ascii="Times New Roman" w:hAnsi="Times New Roman"/>
          <w:sz w:val="28"/>
          <w:szCs w:val="28"/>
        </w:rPr>
        <w:t>. Исчерпывающий  перечень  документов, необходимых  в  соответствии   с  законодательными  и  иными   нормативными  правовыми  актами  для  предоставления  муниципальной  услуги (из пункта 2  приложения  1 к указу Губернатора от 04.04.2005  № 25 –уг  «Об обеспечении жилыми помещениями детей-сирот, детей, оставшихся без попечения родителей, а также лиц из их числа, не имеющих жилого помещения»):</w:t>
      </w:r>
      <w:r w:rsidRPr="00D50E6D">
        <w:rPr>
          <w:rFonts w:ascii="Times New Roman" w:hAnsi="Times New Roman"/>
          <w:sz w:val="28"/>
          <w:szCs w:val="28"/>
        </w:rPr>
        <w:t xml:space="preserve"> </w:t>
      </w:r>
    </w:p>
    <w:p w:rsidR="005F41EB" w:rsidRPr="00FF23A8" w:rsidRDefault="005F41EB" w:rsidP="003E4F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</w:rPr>
        <w:t>Заявление законного представителя о предоставлении  ребенку –сироте, ребенку, оставшемуся без попечения родителей, жилого помещения или заявление лица из числа детей-сирот, детей, оставшихся без попечения родителей, о предоставлении жилого помещения с указанием места предоставления жилого помещения и обязательством извещать в месячный срок министерство образования и науки Красноярского края об утрате оснований, дающих право на предоставление жилого помещения.</w:t>
      </w:r>
    </w:p>
    <w:p w:rsidR="005F41EB" w:rsidRPr="00FF23A8" w:rsidRDefault="005F41EB" w:rsidP="003E4F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</w:rPr>
        <w:t xml:space="preserve">Копия паспорта и свидетельства о рождении лица, претендующего на получение жилого помещения </w:t>
      </w:r>
      <w:r w:rsidRPr="00FF23A8">
        <w:rPr>
          <w:rFonts w:ascii="Times New Roman" w:hAnsi="Times New Roman"/>
          <w:sz w:val="28"/>
          <w:szCs w:val="28"/>
          <w:lang w:val="en-US"/>
        </w:rPr>
        <w:t>c</w:t>
      </w:r>
      <w:r w:rsidRPr="00FF23A8">
        <w:rPr>
          <w:rFonts w:ascii="Times New Roman" w:hAnsi="Times New Roman"/>
          <w:sz w:val="28"/>
          <w:szCs w:val="28"/>
        </w:rPr>
        <w:t xml:space="preserve"> указанием места жительства и места регистрации.</w:t>
      </w:r>
    </w:p>
    <w:p w:rsidR="005F41EB" w:rsidRPr="003E4F72" w:rsidRDefault="005F41EB" w:rsidP="003E4F7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F72">
        <w:rPr>
          <w:rFonts w:ascii="Times New Roman" w:hAnsi="Times New Roman"/>
          <w:sz w:val="28"/>
          <w:szCs w:val="28"/>
        </w:rPr>
        <w:t>Заявителем по возможности могут предоставляться:</w:t>
      </w:r>
    </w:p>
    <w:p w:rsidR="005F41EB" w:rsidRPr="00FF23A8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  <w:lang w:val="en-US"/>
        </w:rPr>
        <w:t>a</w:t>
      </w:r>
      <w:r w:rsidRPr="00FF23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3A8">
        <w:rPr>
          <w:rFonts w:ascii="Times New Roman" w:hAnsi="Times New Roman"/>
          <w:sz w:val="28"/>
          <w:szCs w:val="28"/>
        </w:rPr>
        <w:t>Копия правового акта органа местного самоуправления о направлении ребенка в учреждение для детей-сирот и детей, оставшихся без попечения родителей, на полное государственное обеспечение, о передаче его под опеку (попечительство), в приемную семью.</w:t>
      </w:r>
    </w:p>
    <w:p w:rsidR="005F41EB" w:rsidRPr="00FF23A8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  <w:lang w:val="en-US"/>
        </w:rPr>
        <w:t>b</w:t>
      </w:r>
      <w:r w:rsidRPr="00FF23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3A8">
        <w:rPr>
          <w:rFonts w:ascii="Times New Roman" w:hAnsi="Times New Roman"/>
          <w:sz w:val="28"/>
          <w:szCs w:val="28"/>
        </w:rPr>
        <w:t>Документы о месте проживания детей-сирот, детей, оставшихся без попечения родителей, а также лиц из их числа, подтверждающие отсутствие права пользования и права собственности на жилое помещение на момент предоставления документов, в том числе справка органов местного самоуправления по месту проживания в настоящее время об отсутствии жилой площади по договору социального найма.</w:t>
      </w:r>
    </w:p>
    <w:p w:rsidR="005F41EB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  <w:lang w:val="en-US"/>
        </w:rPr>
        <w:t>c</w:t>
      </w:r>
      <w:r w:rsidRPr="00FF23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3A8">
        <w:rPr>
          <w:rFonts w:ascii="Times New Roman" w:hAnsi="Times New Roman"/>
          <w:sz w:val="28"/>
          <w:szCs w:val="28"/>
        </w:rPr>
        <w:t>Документы, содержащие сведения о жилом помещении, в котором проживал ребенок на момент утраты родительского попечения:</w:t>
      </w:r>
    </w:p>
    <w:p w:rsidR="005F41EB" w:rsidRPr="00FF23A8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</w:rPr>
        <w:t>копии правоустанавливающих документов на жилое помещение по месту проживания (регистрации) ребенка и его родителей (ордер, договор социального найма, договор приватизации, купли-продажи, мены, дарения, выписка из домовой книги, финансово-лицевой счет  (по последнему месту регистрации и всех адресов перерегистрации, наличия с адреса сохраненного  жилья)</w:t>
      </w:r>
      <w:r>
        <w:rPr>
          <w:rFonts w:ascii="Times New Roman" w:hAnsi="Times New Roman"/>
          <w:sz w:val="28"/>
          <w:szCs w:val="28"/>
        </w:rPr>
        <w:t>. Если представить вышеперечисленные документы заявитель не в состоянии специалист органа опеки и попечительства запрашивает их самостоятельно.</w:t>
      </w:r>
    </w:p>
    <w:p w:rsidR="005F41EB" w:rsidRPr="00FF23A8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FF2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F23A8">
        <w:rPr>
          <w:rFonts w:ascii="Times New Roman" w:hAnsi="Times New Roman"/>
          <w:color w:val="000000"/>
          <w:sz w:val="28"/>
          <w:szCs w:val="28"/>
        </w:rPr>
        <w:t xml:space="preserve">олжностное лицо отдела опеки и попечительства, ответственное за формирование пакета документов заявителя самостоятельно запрашивает: </w:t>
      </w:r>
    </w:p>
    <w:p w:rsidR="005F41EB" w:rsidRPr="00FF23A8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  <w:lang w:val="en-US"/>
        </w:rPr>
        <w:t>a</w:t>
      </w:r>
      <w:r w:rsidRPr="00FF23A8">
        <w:rPr>
          <w:rFonts w:ascii="Times New Roman" w:hAnsi="Times New Roman"/>
          <w:sz w:val="28"/>
          <w:szCs w:val="28"/>
        </w:rPr>
        <w:t>) справка Управления федеральной регистрационной службы по Красноярскому    краю  о государственной регистрации прав на недвижимое имущество и сделок с ним с участием ребенка и его родителей.</w:t>
      </w:r>
    </w:p>
    <w:p w:rsidR="005F41EB" w:rsidRPr="00FF23A8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  <w:lang w:val="en-US"/>
        </w:rPr>
        <w:t>b</w:t>
      </w:r>
      <w:r w:rsidRPr="00FF23A8">
        <w:rPr>
          <w:rFonts w:ascii="Times New Roman" w:hAnsi="Times New Roman"/>
          <w:sz w:val="28"/>
          <w:szCs w:val="28"/>
        </w:rPr>
        <w:t>) справка из ФГУП «Ростехинвентаризация» о государственной регистрации прав на недвижимое имущество и сделок с ним с участием  ребенка и его родителей</w:t>
      </w:r>
    </w:p>
    <w:p w:rsidR="005F41EB" w:rsidRPr="00FF23A8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  <w:lang w:val="en-US"/>
        </w:rPr>
        <w:t>c</w:t>
      </w:r>
      <w:r w:rsidRPr="00FF23A8">
        <w:rPr>
          <w:rFonts w:ascii="Times New Roman" w:hAnsi="Times New Roman"/>
          <w:sz w:val="28"/>
          <w:szCs w:val="28"/>
        </w:rPr>
        <w:t xml:space="preserve">)справка органов местного самоуправления об отсутствии у ребенка и его родителей жилого помещения по договору социального найма </w:t>
      </w:r>
    </w:p>
    <w:p w:rsidR="005F41EB" w:rsidRPr="00FF23A8" w:rsidRDefault="005F41EB" w:rsidP="003E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  <w:lang w:val="en-US"/>
        </w:rPr>
        <w:t>e</w:t>
      </w:r>
      <w:r w:rsidRPr="00FF23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F23A8">
        <w:rPr>
          <w:rFonts w:ascii="Times New Roman" w:hAnsi="Times New Roman"/>
          <w:sz w:val="28"/>
          <w:szCs w:val="28"/>
        </w:rPr>
        <w:t>окументы, подтверждающие юридический статус детей-сирот, детей, оставшихся без попечения родителей, а также лиц из их числа копию свидетельства о смерти родителей, справка из ЗАГС о рождении ребенка (форма № 25), копия документа об оставлении ребенка в учреждениях социальной защиты населения, воспитательных, лечебных и других аналогичных учреждениях, копия решения суда о лишении родителей родительских прав (об  ограничении в родительских правах), признании родителей недееспособными (ограничено  дееспособными), безвестно отсутствующими или объявлении их умершими; справка о нахождении родителей под стражей или об отбывании ими наказания в виде лишения свободы, выданной соответствующим учреждением,  в котором находятся или отбывают наказание родители; копия решения суда об установлении факта оставления ребенка без попечения родителей, справка о зачислении в учебное заведение  для получения очного профессионального образования</w:t>
      </w:r>
    </w:p>
    <w:p w:rsidR="005F41EB" w:rsidRPr="008C058B" w:rsidRDefault="005F41EB" w:rsidP="00FF2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3A8">
        <w:rPr>
          <w:rFonts w:ascii="Times New Roman" w:hAnsi="Times New Roman"/>
          <w:sz w:val="28"/>
          <w:szCs w:val="28"/>
          <w:lang w:val="en-US"/>
        </w:rPr>
        <w:t>g</w:t>
      </w:r>
      <w:r w:rsidRPr="00FF23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F23A8">
        <w:rPr>
          <w:rFonts w:ascii="Times New Roman" w:hAnsi="Times New Roman"/>
          <w:sz w:val="28"/>
          <w:szCs w:val="28"/>
        </w:rPr>
        <w:t>ри наличии  соответствующих медицинских показаний медицинская справка о состоянии здоровья и праве на дополнительную жилую площадь</w:t>
      </w:r>
      <w:r w:rsidRPr="008C058B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</w:t>
      </w:r>
      <w:r w:rsidRPr="008C058B">
        <w:rPr>
          <w:rFonts w:ascii="Times New Roman" w:hAnsi="Times New Roman"/>
          <w:sz w:val="28"/>
          <w:szCs w:val="28"/>
        </w:rPr>
        <w:t>. Исчерпывающий  перечень  оснований  для  отказа  в  приёме  документов,  необходимых  для  предоставления  муниципальной   услуги.</w:t>
      </w:r>
    </w:p>
    <w:p w:rsidR="005F41EB" w:rsidRPr="008C058B" w:rsidRDefault="005F41EB" w:rsidP="00BB1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Основанием для отказа в приеме заявления и приложенных к нему документов, является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предоставление или предоставление неполного пакета документов, необходимых для предоставления муниципальной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8C058B">
        <w:rPr>
          <w:rFonts w:ascii="Times New Roman" w:hAnsi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8C058B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 муниципальной услуги и при получении результата предоставления муниципальной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на предоставление муниципальной услуги и при получении  результата предоставления муниципальной услуги составляет 30 мин.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8C058B">
        <w:rPr>
          <w:rFonts w:ascii="Times New Roman" w:hAnsi="Times New Roman"/>
          <w:sz w:val="28"/>
          <w:szCs w:val="28"/>
        </w:rPr>
        <w:t>. Срок  регистрации  запроса  заявителя  о  предоставлении  муниципальной 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 xml:space="preserve">Все  заявления,  адресованные  в </w:t>
      </w:r>
      <w:r>
        <w:rPr>
          <w:rFonts w:ascii="Times New Roman" w:hAnsi="Times New Roman"/>
          <w:sz w:val="28"/>
          <w:szCs w:val="28"/>
        </w:rPr>
        <w:t xml:space="preserve"> адрес  Управления образования а</w:t>
      </w:r>
      <w:r w:rsidRPr="008C058B">
        <w:rPr>
          <w:rFonts w:ascii="Times New Roman" w:hAnsi="Times New Roman"/>
          <w:sz w:val="28"/>
          <w:szCs w:val="28"/>
        </w:rPr>
        <w:t>дминистрации Ермаковского района,  полученные  посредством  почтовой  связи,  доставленные  напрямую  представителями  организаций  и  гражданами   или   иным  способом,  подлежат  обязательной  регистрации  в день  их  поступления.  В  случае  одновременного  поступления  большого  количества  письменных  запросов  допускается  осуществлять  их  регистрацию  в  течение  трех  последующих  дней   с  момента  поступления.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C058B">
        <w:rPr>
          <w:rFonts w:ascii="Times New Roman" w:hAnsi="Times New Roman"/>
          <w:sz w:val="28"/>
          <w:szCs w:val="28"/>
        </w:rPr>
        <w:t xml:space="preserve"> Требования к помещениям, в которых предоставляются муниципальные услуги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C058B">
        <w:rPr>
          <w:rFonts w:ascii="Times New Roman" w:hAnsi="Times New Roman"/>
          <w:sz w:val="28"/>
          <w:szCs w:val="28"/>
        </w:rPr>
        <w:t>.1. Организация приёма заявителей осуществляется в отделе опеки и попечительства ежедневно  с 8.00 до 16.00 часов, перерыв с 12.00 до 13.00 часов.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C058B">
        <w:rPr>
          <w:rFonts w:ascii="Times New Roman" w:hAnsi="Times New Roman"/>
          <w:sz w:val="28"/>
          <w:szCs w:val="28"/>
        </w:rPr>
        <w:t>.2. В коридорах Управления образования администрации</w:t>
      </w:r>
      <w:r>
        <w:rPr>
          <w:rFonts w:ascii="Times New Roman" w:hAnsi="Times New Roman"/>
          <w:sz w:val="28"/>
          <w:szCs w:val="28"/>
        </w:rPr>
        <w:t xml:space="preserve"> Ермаковского района</w:t>
      </w:r>
      <w:r w:rsidRPr="008C058B">
        <w:rPr>
          <w:rFonts w:ascii="Times New Roman" w:hAnsi="Times New Roman"/>
          <w:sz w:val="28"/>
          <w:szCs w:val="28"/>
        </w:rPr>
        <w:t xml:space="preserve">, на стенах, размещаются </w:t>
      </w:r>
      <w:r w:rsidRPr="008C058B">
        <w:rPr>
          <w:rFonts w:ascii="Times New Roman" w:hAnsi="Times New Roman"/>
          <w:color w:val="000000"/>
          <w:sz w:val="28"/>
          <w:szCs w:val="28"/>
        </w:rPr>
        <w:t>информационные стенды.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C058B">
        <w:rPr>
          <w:rFonts w:ascii="Times New Roman" w:hAnsi="Times New Roman"/>
          <w:sz w:val="28"/>
          <w:szCs w:val="28"/>
        </w:rPr>
        <w:t>.3. Для ожидания приёма заявителям отводятся места, оборудованные стульями.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C058B">
        <w:rPr>
          <w:rFonts w:ascii="Times New Roman" w:hAnsi="Times New Roman"/>
          <w:sz w:val="28"/>
          <w:szCs w:val="28"/>
        </w:rPr>
        <w:t>.4.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(стойками), для возможности оформления документов с наличием писчей бумаги, ручек, бланков документов.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C058B">
        <w:rPr>
          <w:rFonts w:ascii="Times New Roman" w:hAnsi="Times New Roman"/>
          <w:sz w:val="28"/>
          <w:szCs w:val="28"/>
        </w:rPr>
        <w:t>.5. Показатели доступности и качества муниципальной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отсутствие жалоб со стороны получателей муниципальной услуги;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058B">
        <w:rPr>
          <w:rFonts w:ascii="Times New Roman" w:hAnsi="Times New Roman"/>
          <w:sz w:val="28"/>
          <w:szCs w:val="28"/>
        </w:rPr>
        <w:t>удовлетворенность получателей доступностью и качеством муниципальной услуги.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C058B">
        <w:rPr>
          <w:rFonts w:ascii="Times New Roman" w:hAnsi="Times New Roman"/>
          <w:sz w:val="28"/>
          <w:szCs w:val="28"/>
        </w:rPr>
        <w:t>.6. Иные требования, в том числе учитывающие особенности предоставления муниципальной услуги в электронном виде.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Заявители имеют возможность получения информации об особенностях получения муниципальной услуги, процедуре и сроках ее предоставления, образцах запросов, отправляемых в Управление образования администрации Ермаковского  района по электронной почте, и особенностях получения заявителем подготовленной документной информации. Информация размещается в соответствующем разделе на официальном сайте Управления образования администрации  Ермаковского района.</w:t>
      </w:r>
    </w:p>
    <w:p w:rsidR="005F41EB" w:rsidRPr="008C058B" w:rsidRDefault="005F41EB" w:rsidP="00BB1E69">
      <w:pPr>
        <w:pStyle w:val="NormalWeb"/>
        <w:tabs>
          <w:tab w:val="left" w:pos="7938"/>
        </w:tabs>
        <w:spacing w:before="0" w:beforeAutospacing="0" w:after="0" w:afterAutospacing="0"/>
        <w:ind w:left="1134" w:right="1417" w:firstLine="709"/>
        <w:jc w:val="center"/>
        <w:rPr>
          <w:sz w:val="28"/>
          <w:szCs w:val="28"/>
        </w:rPr>
      </w:pPr>
    </w:p>
    <w:p w:rsidR="005F41EB" w:rsidRPr="00CC6FC0" w:rsidRDefault="005F41EB" w:rsidP="002A23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6FC0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CC6FC0">
        <w:rPr>
          <w:rFonts w:ascii="Times New Roman" w:hAnsi="Times New Roman"/>
          <w:sz w:val="28"/>
          <w:szCs w:val="28"/>
        </w:rPr>
        <w:t xml:space="preserve">административных процедур </w:t>
      </w:r>
      <w:r>
        <w:rPr>
          <w:rFonts w:ascii="Times New Roman" w:hAnsi="Times New Roman"/>
          <w:sz w:val="28"/>
          <w:szCs w:val="28"/>
        </w:rPr>
        <w:t xml:space="preserve">в электронной форме  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прием и регистрация документов заявителя;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экспертиза документов, представленных заявителем и установление факта наличия оснований для установления опеки (попечительства);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формирование личного дела заявителя;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58B">
        <w:rPr>
          <w:rFonts w:ascii="Times New Roman" w:hAnsi="Times New Roman"/>
          <w:sz w:val="28"/>
          <w:szCs w:val="28"/>
        </w:rPr>
        <w:t>принятие решения о необходимости постановки на учет заявителя как нуждающегося в предоставлении жилья по договору найма специализированных жилых помещений (</w:t>
      </w:r>
      <w:r>
        <w:rPr>
          <w:rFonts w:ascii="Times New Roman" w:hAnsi="Times New Roman"/>
          <w:sz w:val="28"/>
          <w:szCs w:val="28"/>
        </w:rPr>
        <w:t>об отказе в постановке на учет);</w:t>
      </w:r>
      <w:r w:rsidRPr="008C058B">
        <w:rPr>
          <w:rFonts w:ascii="Times New Roman" w:hAnsi="Times New Roman"/>
          <w:sz w:val="28"/>
          <w:szCs w:val="28"/>
        </w:rPr>
        <w:t xml:space="preserve"> 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- уведомление заявителя о принятом решении.</w:t>
      </w:r>
    </w:p>
    <w:p w:rsidR="005F41EB" w:rsidRPr="008C058B" w:rsidRDefault="005F41EB" w:rsidP="002A236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058B">
        <w:rPr>
          <w:rFonts w:ascii="Times New Roman" w:hAnsi="Times New Roman"/>
          <w:bCs/>
          <w:sz w:val="28"/>
          <w:szCs w:val="28"/>
        </w:rPr>
        <w:t>3.2. Прием и регистрация документов заявителя.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3.2.1. Основанием для начала процедуры приема и регистрации документов заявителя является обращение гражданина с заявлением о необходимости предоставления жилья по договору найма специализированных жилых помещений в отдел опеки и попечительства с комплектом документов, необходимых для постановки на учет.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3.2.2. При получении заявления с необходимым пакетом документов, должностное лицо отдела опеки и попечительства регистрирует поступление заявления и представленные документы в соответствии с установленными правилами делопроизводства и формирует личное дело заявителя.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 xml:space="preserve">3.2.3. Должностное лицо отдела опеки и попечительства,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</w:t>
      </w:r>
      <w:r w:rsidRPr="008C058B">
        <w:rPr>
          <w:rFonts w:ascii="Times New Roman" w:hAnsi="Times New Roman"/>
          <w:sz w:val="28"/>
          <w:szCs w:val="28"/>
        </w:rPr>
        <w:t>заявителя.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3.2.4. Должностное лицо отдела опеки и попечительства проверяет соответствие представленных документов установленным требованиям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 xml:space="preserve">3.2.5. Должностное лицо отдела опеки и попечительства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 </w:t>
      </w:r>
      <w:r w:rsidRPr="008C058B">
        <w:rPr>
          <w:rFonts w:ascii="Times New Roman" w:hAnsi="Times New Roman"/>
          <w:sz w:val="28"/>
          <w:szCs w:val="28"/>
        </w:rPr>
        <w:t>должностного лица принявшего документы.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 xml:space="preserve">3.2.6. Должностное лицо отдела опеки и попечительства производит копирование документов, если копии необходимых документов не представлены, делает на них надпись об их соответствии с подлинным экземпляром, заверяет своей подписью с указанием фамилии и инициалов </w:t>
      </w:r>
      <w:r w:rsidRPr="008C058B">
        <w:rPr>
          <w:rFonts w:ascii="Times New Roman" w:hAnsi="Times New Roman"/>
          <w:sz w:val="28"/>
          <w:szCs w:val="28"/>
        </w:rPr>
        <w:t>должностного лица, принявшего документы.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 xml:space="preserve">3.2.7. При установлении фактов отсутствия необходимых документов или несоответствия предоставленных документов установленным требованиям, должностное лицо уведомляет заявителя о наличии препятствий для предоставления </w:t>
      </w:r>
      <w:r w:rsidRPr="008C058B">
        <w:rPr>
          <w:rFonts w:ascii="Times New Roman" w:hAnsi="Times New Roman"/>
          <w:sz w:val="28"/>
          <w:szCs w:val="28"/>
        </w:rPr>
        <w:t>муниципальной</w:t>
      </w:r>
      <w:r w:rsidRPr="008C058B">
        <w:rPr>
          <w:rFonts w:ascii="Times New Roman" w:hAnsi="Times New Roman"/>
          <w:color w:val="000000"/>
          <w:sz w:val="28"/>
          <w:szCs w:val="28"/>
        </w:rPr>
        <w:t xml:space="preserve">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</w:t>
      </w:r>
      <w:r w:rsidRPr="008C058B">
        <w:rPr>
          <w:rFonts w:ascii="Times New Roman" w:hAnsi="Times New Roman"/>
          <w:sz w:val="28"/>
          <w:szCs w:val="28"/>
        </w:rPr>
        <w:t>муниципальной</w:t>
      </w:r>
      <w:r w:rsidRPr="008C058B">
        <w:rPr>
          <w:rFonts w:ascii="Times New Roman" w:hAnsi="Times New Roman"/>
          <w:color w:val="000000"/>
          <w:sz w:val="28"/>
          <w:szCs w:val="28"/>
        </w:rPr>
        <w:t xml:space="preserve"> услуги, должностное лицо отдела опеки и попечительства возвращает ему заявление и представленные им документы. 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3.2.8. Заявление заявителя может быть заполнено от руки самим заявителем или его законным представителем или должностным лицом отдела опеки и попечительства с помощью компьютера. В последнем случае заявитель вписывает в заявление от руки свои фамилию, имя, отчество (полностью) и ставит дату подачи заявления и подпись. Заявление может быть заполнено от руки должностным лицом отдела опеки и попечительства со слов заявителя. Заявитель в этом случае приписывает от руки фразу «С моих слов записано верно, мною прочитано», ставит дату подачи заявления и подпись.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3.2.9. Максимальный срок исполнения указанной административной процедуры – 1 рабочий день.</w:t>
      </w:r>
    </w:p>
    <w:p w:rsidR="005F41EB" w:rsidRPr="008C058B" w:rsidRDefault="005F41EB" w:rsidP="002A23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C058B">
        <w:rPr>
          <w:rFonts w:ascii="Times New Roman" w:hAnsi="Times New Roman"/>
          <w:color w:val="000000"/>
          <w:sz w:val="28"/>
          <w:szCs w:val="28"/>
        </w:rPr>
        <w:t xml:space="preserve"> Формирование личного дела заявителя.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3.3.1. Основанием для начала процедуры формирования личного дела заявителя является регистрация должностным лицом заявления в журнале регистрации заявлений граждан.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3.3.2. Должностное лицо отдела опеки и попечительства формирует личное дело заявителя.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3.3.3. В целях получения дополнительной информации, необходимой для предоставления муниципальной услуги, должностное лицо отдела опеки и попечительства оформляет запросы</w:t>
      </w:r>
      <w:r w:rsidRPr="008C058B">
        <w:rPr>
          <w:rFonts w:ascii="Times New Roman" w:hAnsi="Times New Roman"/>
          <w:color w:val="000000"/>
          <w:sz w:val="28"/>
          <w:szCs w:val="28"/>
        </w:rPr>
        <w:t xml:space="preserve"> в органы и организации, предоставляющие требуемые документы и сведения. Срок оформления и отправки запроса в соответствующий отдел или организацию не должен превышать 1 рабочий день. 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3.4. Должностное лицо при поступлении ответов на запросы дополняет личное дело заявителя.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3.4.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C058B">
        <w:rPr>
          <w:rFonts w:ascii="Times New Roman" w:hAnsi="Times New Roman"/>
          <w:color w:val="000000"/>
          <w:sz w:val="28"/>
          <w:szCs w:val="28"/>
        </w:rPr>
        <w:t>. Максимальный срок исполнения указанной административной процедуры – 1 рабочий день.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3.5. Экспертиза документов, представленных заявителем и установление факта наличия оснований для установления опеки (попечительства).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3.5.1. Должностное лицо отдела опеки и попечительства, ответственное за прием документов и формирование личного дела заявителя, проводит экспертизу документов (сверяя копии документов с их подлинниками, отсутствие подчисток и исправлений).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 xml:space="preserve">3.5.2. Должностное лицо отдела опеки и попечительства устанавливает </w:t>
      </w:r>
      <w:r w:rsidRPr="008C058B">
        <w:rPr>
          <w:rFonts w:ascii="Times New Roman" w:hAnsi="Times New Roman"/>
          <w:sz w:val="28"/>
          <w:szCs w:val="28"/>
        </w:rPr>
        <w:t>принадлежность заявителя к категории граждан, имеющих право на получение муниципальной услуги.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3.5.3. При подтверждении права заявителя на получение муниципальной услуги должностное лицо отдела опеки попечительства направляет пакет документов заявителя в Министерство образования и науки Красноярского края для постановки данного лица на очередь для получения жилья по договору найма специализированных жилых помещений.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3.5.4. При установлении фактов наличия оснований для отказа в возможности быть поставленным на очередь для получения жилья по договору найма специализированных жилых помещений должностное лицо отдела опеки и попечительства готовит заключение об отказе заявителю в возможности быть поставленным на очередь для получения жилья по договору найма специализированных жилых помещений, и направляет заключение и личное дело заявителя для принятия решения уполномоченному на то должностному лицу отдела опеки и попечительства.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3.5.5.Максимальный срок исполнения указанной административной процедуры – 1 рабочий день.</w:t>
      </w:r>
    </w:p>
    <w:p w:rsidR="005F41EB" w:rsidRPr="008C058B" w:rsidRDefault="005F41EB" w:rsidP="002A23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 xml:space="preserve">3.6. </w:t>
      </w:r>
      <w:r w:rsidRPr="008C058B">
        <w:rPr>
          <w:rFonts w:ascii="Times New Roman" w:hAnsi="Times New Roman"/>
          <w:sz w:val="28"/>
          <w:szCs w:val="28"/>
        </w:rPr>
        <w:t xml:space="preserve">Принятие решения о возможности (невозможности) быть поставленным на очередь для получения жилья по договору найма специализированных жилых помещений 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 xml:space="preserve">3.6.1. Основанием для начала процедуры принятия решения является получение уполномоченным должностным лицом отдела опеки и попечительства на принятие решение </w:t>
      </w:r>
      <w:r w:rsidRPr="008C058B">
        <w:rPr>
          <w:rFonts w:ascii="Times New Roman" w:hAnsi="Times New Roman"/>
          <w:sz w:val="28"/>
          <w:szCs w:val="28"/>
        </w:rPr>
        <w:t xml:space="preserve">о </w:t>
      </w:r>
      <w:r w:rsidRPr="008C058B">
        <w:rPr>
          <w:rFonts w:ascii="Times New Roman" w:hAnsi="Times New Roman"/>
          <w:color w:val="000000"/>
          <w:sz w:val="28"/>
          <w:szCs w:val="28"/>
        </w:rPr>
        <w:t>поставленным на очередь для получения жилья по договору найма специализированных жилых помещений является заявления гражданина о назначении постановке его на учет для получения жилья по договору найма специализированных жилых помещений, личного дела заявителя и заключения о возможности (невозможности) получения жилья по договору найма специализированных жилых помещений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3.6.2. Уполномоченное должностное лицо отдела опеки и попечительства проверяет отсутствие оснований, препятствующих постановке на учет заявителя для получения жилья по договору найма специализированных жилых помещений либо правомерность отказа заявителю в возможности быть поставленным на учет для получения жилья по договору найма специализированных жилых помещений и принимает соответствующее решение, заверяя его личной подписью.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 xml:space="preserve">3.6.3. В случае положительного заключения о возможности заявителя быть поставленным на учет для получения жилья по договору найма специализированных жилых помещений, уполномоченное должностное лицо отдела опеки и попечительства передает заключение должностному лицу, ответственному за ведение учета детей-сирот и детей, оставшихся без попечения родителей, а так же лиц из их числа, не имеющих закрепленного жилого помещения и нуждающихся в получении жилья по договору найма специализированных жилых помещений, 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3.6.4. Должностное лицо отдела опеки и попечительства, ответственное за ведение учета детей-сирот и детей, оставшихся без попечения родителей, а так же лиц из их числа, не имеющих закрепленного жилого помещения и нуждающихся в получении жилья по договору найма специализированных жилых помещений, заносит данные о заявителе в «Журнал регистрации граждан, обратившихся в отдел опеки и попечительства с просьбой предоставить жилье по договору найма специализированных жилых помещений.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3.6.5. Должностное лицо отдела опеки и попечительства регистрирует заявление гражданина о предоставлении ему жилья по договору найма специализированных жилых помещений в журнале регистрации заявлений граждан.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3.6.6. Должностное лицо отдела опеки и попечительства готовит пакет документов на заявителя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3.6.7. Должностное лицо отдела опеки и попечительства передает пакет документов заявителя в Министерство образования и науки Красноярского края для постановки заявителя на очередь для получения жилого помещения по договору найма специализированных жилых помещений.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3.6.8. Должностное лицо опеки и попечительства письменно уведомляет заявителя о сроке передачи его пакета документов в Министерство образования и науки Красноярского края.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3.6.9. Максимальный срок выполнения административных действий, указанных в пункте 3.6. определяется в соответствии принятым порядком делопроизводства в органах местного самоуправления для принятия постановлений, однако, общий срок предоставления муниципальной услуги не должен превышать 15 дней.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3.7. Уведомление заявителя о принятом решении.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3.7.1. Должностное лицо отдела опеки и попечительства в течение 2 дней с момента подписания постановления передает заявителю постановление, оригиналы всех документов несовершеннолетнего.</w:t>
      </w:r>
    </w:p>
    <w:p w:rsidR="005F41EB" w:rsidRPr="008C058B" w:rsidRDefault="005F41EB" w:rsidP="002A23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58B">
        <w:rPr>
          <w:rFonts w:ascii="Times New Roman" w:hAnsi="Times New Roman"/>
          <w:color w:val="000000"/>
          <w:sz w:val="28"/>
          <w:szCs w:val="28"/>
        </w:rPr>
        <w:t>3.7.2. В случае отрицательного заключения о возможности гражданина, выразившего желание стать опекуном (попечителем), уполномоченное должностное лицо отдела опеки и попечительства, передает должностному лицу,  ответственному за ведение учета граждан, выразивших желание стать опекунами (попечителями), которое регистрирует заключение, уведомляет заявителя о невозможности назначения его опекуном (попечителем), выдает 1 экземпляр заключения о невозможности гражданина быть опекуном на руки заявителю, возвращает сданные заявителем документы в течение 2 рабочих дней со дня принятия решения. Копии документов хранятся в отдела опеки и попечительства.</w:t>
      </w:r>
    </w:p>
    <w:p w:rsidR="005F41EB" w:rsidRPr="008C058B" w:rsidRDefault="005F41EB" w:rsidP="00BB1E69">
      <w:pPr>
        <w:pStyle w:val="NormalWeb"/>
        <w:tabs>
          <w:tab w:val="left" w:pos="7938"/>
        </w:tabs>
        <w:spacing w:before="0" w:beforeAutospacing="0" w:after="0" w:afterAutospacing="0"/>
        <w:ind w:left="1134" w:right="1417" w:firstLine="709"/>
        <w:jc w:val="center"/>
        <w:rPr>
          <w:sz w:val="28"/>
          <w:szCs w:val="28"/>
        </w:rPr>
      </w:pPr>
    </w:p>
    <w:p w:rsidR="005F41EB" w:rsidRPr="00CC6FC0" w:rsidRDefault="005F41EB" w:rsidP="00CC6F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6FC0">
        <w:rPr>
          <w:rFonts w:ascii="Times New Roman" w:hAnsi="Times New Roman"/>
          <w:sz w:val="28"/>
          <w:szCs w:val="28"/>
        </w:rPr>
        <w:t>. Ф</w:t>
      </w:r>
      <w:r>
        <w:rPr>
          <w:rFonts w:ascii="Times New Roman" w:hAnsi="Times New Roman"/>
          <w:sz w:val="28"/>
          <w:szCs w:val="28"/>
        </w:rPr>
        <w:t xml:space="preserve">ормы контроля за исполнением административного регламента </w:t>
      </w:r>
    </w:p>
    <w:p w:rsidR="005F41EB" w:rsidRPr="00CC6FC0" w:rsidRDefault="005F41EB" w:rsidP="00BB1E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4.1.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исполнения специалистами отдела опеки попечительства положений регламента, иных нормативных правовых актов Российской Федерации.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4.2. Должностные лица отдела опеки и попечительства,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услуги, определенных регламентом.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Персональная ответственность должностных лиц отела опеки и попечительства закрепляется в их должностных инструкциях в соответствии с требованиями законодательства.</w:t>
      </w:r>
    </w:p>
    <w:p w:rsidR="005F41EB" w:rsidRPr="008C058B" w:rsidRDefault="005F41EB" w:rsidP="00BB1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4.3. Периодичность осуществления текущего контроля устанавливается приказом руководителя.</w:t>
      </w:r>
    </w:p>
    <w:p w:rsidR="005F41EB" w:rsidRPr="008C058B" w:rsidRDefault="005F41EB" w:rsidP="00BB1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гражданина.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8B">
        <w:rPr>
          <w:rFonts w:ascii="Times New Roman" w:hAnsi="Times New Roman"/>
          <w:sz w:val="28"/>
          <w:szCs w:val="28"/>
        </w:rPr>
        <w:t>4.4. По результатам проведенных проверок при выявлении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F41EB" w:rsidRPr="008C058B" w:rsidRDefault="005F41EB" w:rsidP="00BB1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Pr="00C8514F" w:rsidRDefault="005F41EB" w:rsidP="00BB1E6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C8514F">
        <w:rPr>
          <w:rFonts w:ascii="Times New Roman" w:hAnsi="Times New Roman"/>
          <w:bCs/>
          <w:sz w:val="28"/>
          <w:szCs w:val="28"/>
        </w:rPr>
        <w:t>. Д</w:t>
      </w:r>
      <w:r>
        <w:rPr>
          <w:rFonts w:ascii="Times New Roman" w:hAnsi="Times New Roman"/>
          <w:bCs/>
          <w:sz w:val="28"/>
          <w:szCs w:val="28"/>
        </w:rPr>
        <w:t xml:space="preserve">осудебный (внесудебный) порядок обжалования решений и действий (бездействий) по предоставлению муниципальной услуги </w:t>
      </w:r>
    </w:p>
    <w:p w:rsidR="005F41EB" w:rsidRPr="002A29BB" w:rsidRDefault="005F41EB" w:rsidP="002A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услуги,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отдела молодежной политики, опеки и попечительства управления образования администрации Ермаковского района.</w:t>
      </w:r>
    </w:p>
    <w:p w:rsidR="005F41EB" w:rsidRDefault="005F41EB" w:rsidP="005C4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F41EB" w:rsidRDefault="005F41EB" w:rsidP="005C416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F41EB" w:rsidRDefault="005F41EB" w:rsidP="005C416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F41EB" w:rsidRDefault="005F41EB" w:rsidP="005C416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F41EB" w:rsidRDefault="005F41EB" w:rsidP="005C416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F41EB" w:rsidRDefault="005F41EB" w:rsidP="005C416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F41EB" w:rsidRDefault="005F41EB" w:rsidP="005C416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F41EB" w:rsidRPr="005C4164" w:rsidRDefault="005F41EB" w:rsidP="005C416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5F41EB" w:rsidRPr="002A29BB" w:rsidRDefault="005F41EB" w:rsidP="002A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5.3.</w:t>
      </w:r>
      <w:r w:rsidRPr="002A29BB">
        <w:rPr>
          <w:rFonts w:ascii="Times New Roman" w:hAnsi="Times New Roman"/>
          <w:sz w:val="28"/>
          <w:szCs w:val="28"/>
        </w:rPr>
        <w:tab/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Ермаковского района.</w:t>
      </w:r>
    </w:p>
    <w:p w:rsidR="005F41EB" w:rsidRPr="002A29BB" w:rsidRDefault="005F41EB" w:rsidP="002A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5.4.</w:t>
      </w:r>
      <w:r w:rsidRPr="002A29BB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F41EB" w:rsidRPr="002A29BB" w:rsidRDefault="005F41EB" w:rsidP="002A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5.5.</w:t>
      </w:r>
      <w:r w:rsidRPr="002A29BB">
        <w:rPr>
          <w:rFonts w:ascii="Times New Roman" w:hAnsi="Times New Roman"/>
          <w:sz w:val="28"/>
          <w:szCs w:val="28"/>
        </w:rPr>
        <w:tab/>
        <w:t>Жалоба может быть направлена по почте, через многофункциональный центр, с использованием информационно- 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5F41EB" w:rsidRDefault="005F41EB" w:rsidP="005C4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5.6.</w:t>
      </w:r>
      <w:r w:rsidRPr="002A29BB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5F41EB" w:rsidRDefault="005F41EB" w:rsidP="005C4164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41EB" w:rsidRDefault="005F41EB" w:rsidP="005C4164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41EB" w:rsidRDefault="005F41EB" w:rsidP="005C4164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41EB" w:rsidRPr="005C4164" w:rsidRDefault="005F41EB" w:rsidP="005C4164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1EB" w:rsidRPr="002A29BB" w:rsidRDefault="005F41EB" w:rsidP="005C41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5.7.</w:t>
      </w:r>
      <w:r w:rsidRPr="002A29BB">
        <w:rPr>
          <w:rFonts w:ascii="Times New Roman" w:hAnsi="Times New Roman"/>
          <w:sz w:val="28"/>
          <w:szCs w:val="28"/>
        </w:rPr>
        <w:tab/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41EB" w:rsidRPr="002A29BB" w:rsidRDefault="005F41EB" w:rsidP="005C41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5.8.</w:t>
      </w:r>
      <w:r w:rsidRPr="002A29BB">
        <w:rPr>
          <w:rFonts w:ascii="Times New Roman" w:hAnsi="Times New Roman"/>
          <w:sz w:val="28"/>
          <w:szCs w:val="28"/>
        </w:rPr>
        <w:tab/>
        <w:t>Результатом рассмотрения жалобы является одно из следующих решений:</w:t>
      </w:r>
    </w:p>
    <w:p w:rsidR="005F41EB" w:rsidRDefault="005F41EB" w:rsidP="005C4164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администрацией Ермаковского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5F41EB" w:rsidRPr="005C4164" w:rsidRDefault="005F41EB" w:rsidP="005C4164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4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5F41EB" w:rsidRPr="002A29BB" w:rsidRDefault="005F41EB" w:rsidP="005C41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5.9.</w:t>
      </w:r>
      <w:r w:rsidRPr="002A29BB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41EB" w:rsidRPr="002A29BB" w:rsidRDefault="005F41EB" w:rsidP="002A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5.10.</w:t>
      </w:r>
      <w:r w:rsidRPr="002A29BB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41EB" w:rsidRPr="002A29BB" w:rsidRDefault="005F41EB" w:rsidP="002A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5.11.</w:t>
      </w:r>
      <w:r w:rsidRPr="002A29BB">
        <w:rPr>
          <w:rFonts w:ascii="Times New Roman" w:hAnsi="Times New Roman"/>
          <w:sz w:val="28"/>
          <w:szCs w:val="28"/>
        </w:rPr>
        <w:tab/>
        <w:t>Заявители имеют право обратиться в администрацию Ермаковского района за получением информации и документов, необходимых для обоснования и рассмотрения жалобы.</w:t>
      </w:r>
    </w:p>
    <w:p w:rsidR="005F41EB" w:rsidRPr="002A29BB" w:rsidRDefault="005F41EB" w:rsidP="002A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5.12.</w:t>
      </w:r>
      <w:r w:rsidRPr="002A29BB">
        <w:rPr>
          <w:rFonts w:ascii="Times New Roman" w:hAnsi="Times New Roman"/>
          <w:sz w:val="28"/>
          <w:szCs w:val="28"/>
        </w:rPr>
        <w:tab/>
        <w:t>Основания для приостановления рассмотрения жалобы отсутствуют.</w:t>
      </w:r>
    </w:p>
    <w:p w:rsidR="005F41EB" w:rsidRPr="002A29BB" w:rsidRDefault="005F41EB" w:rsidP="002A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5.13.</w:t>
      </w:r>
      <w:r w:rsidRPr="002A29BB">
        <w:rPr>
          <w:rFonts w:ascii="Times New Roman" w:hAnsi="Times New Roman"/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или бездействие должностных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B">
        <w:rPr>
          <w:rFonts w:ascii="Times New Roman" w:hAnsi="Times New Roman"/>
          <w:sz w:val="28"/>
          <w:szCs w:val="28"/>
        </w:rPr>
        <w:t>5.14.</w:t>
      </w:r>
      <w:r w:rsidRPr="002A29BB">
        <w:rPr>
          <w:rFonts w:ascii="Times New Roman" w:hAnsi="Times New Roman"/>
          <w:sz w:val="28"/>
          <w:szCs w:val="28"/>
        </w:rPr>
        <w:tab/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Default="005F41EB" w:rsidP="00C8514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административному регламенту</w:t>
      </w:r>
    </w:p>
    <w:p w:rsidR="005F41EB" w:rsidRDefault="005F41EB" w:rsidP="00081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D466FF">
        <w:rPr>
          <w:rFonts w:ascii="Times New Roman" w:hAnsi="Times New Roman"/>
          <w:color w:val="000000"/>
          <w:sz w:val="26"/>
          <w:szCs w:val="26"/>
        </w:rPr>
        <w:t>БЛОК – СХЕМА</w: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D466FF">
        <w:rPr>
          <w:rFonts w:ascii="Times New Roman" w:hAnsi="Times New Roman"/>
          <w:color w:val="000000"/>
          <w:sz w:val="26"/>
          <w:szCs w:val="26"/>
        </w:rPr>
        <w:t xml:space="preserve">Последовательности действий </w:t>
      </w:r>
      <w:r w:rsidRPr="00D466FF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FF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49.95pt;margin-top:9.75pt;width:413pt;height:32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</w:pPr>
                  <w:r>
                    <w:t>Приём и регистрация пакета документов,</w:t>
                  </w:r>
                </w:p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 xml:space="preserve"> представленных заявителем- 1 день</w:t>
                  </w:r>
                </w:p>
              </w:txbxContent>
            </v:textbox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7" type="#_x0000_t32" style="position:absolute;left:0;text-align:left;margin-left:257.4pt;margin-top:.1pt;width:.05pt;height:1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">
            <v:stroke endarrow="block"/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оле 18" o:spid="_x0000_s1028" type="#_x0000_t202" style="position:absolute;left:0;text-align:left;margin-left:106.1pt;margin-top:1.05pt;width:293.2pt;height:26.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Экспертиза представленных документов</w:t>
                  </w:r>
                </w:p>
                <w:p w:rsidR="005F41EB" w:rsidRDefault="005F41EB" w:rsidP="00D466FF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рямая со стрелкой 17" o:spid="_x0000_s1029" type="#_x0000_t32" style="position:absolute;left:0;text-align:left;margin-left:258.05pt;margin-top:12.2pt;width:.05pt;height:18.7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">
            <v:stroke endarrow="block"/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оле 16" o:spid="_x0000_s1030" type="#_x0000_t202" style="position:absolute;left:0;text-align:left;margin-left:110.8pt;margin-top:.25pt;width:293.2pt;height:2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Запрос необходимых документов по межведомственному взаимодействию</w:t>
                  </w:r>
                </w:p>
                <w:p w:rsidR="005F41EB" w:rsidRDefault="005F41EB" w:rsidP="00D466FF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рямая со стрелкой 15" o:spid="_x0000_s1031" type="#_x0000_t32" style="position:absolute;left:0;text-align:left;margin-left:257.95pt;margin-top:6.3pt;width:.1pt;height:17.2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">
            <v:stroke endarrow="block"/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оле 14" o:spid="_x0000_s1032" type="#_x0000_t202" style="position:absolute;left:0;text-align:left;margin-left:110.8pt;margin-top:8.6pt;width:293.2pt;height:6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</w:pPr>
                  <w:r>
                    <w:t xml:space="preserve">Экспертиза </w:t>
                  </w:r>
                </w:p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 xml:space="preserve"> представленных документов и установление факта наличия оснований для установления опеки (попечительства) и принятия решения – общий срок 1 день</w:t>
                  </w:r>
                </w:p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 xml:space="preserve"> - 1 дня</w:t>
                  </w:r>
                </w:p>
                <w:p w:rsidR="005F41EB" w:rsidRDefault="005F41EB" w:rsidP="00D466FF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рямая со стрелкой 13" o:spid="_x0000_s1033" type="#_x0000_t32" style="position:absolute;left:0;text-align:left;margin-left:379.35pt;margin-top:10.2pt;width:0;height:22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2" o:spid="_x0000_s1034" type="#_x0000_t32" style="position:absolute;left:0;text-align:left;margin-left:133.4pt;margin-top:11.3pt;width:0;height:22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">
            <v:stroke endarrow="block"/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оле 11" o:spid="_x0000_s1035" type="#_x0000_t202" style="position:absolute;left:0;text-align:left;margin-left:41.25pt;margin-top:13.6pt;width:184.15pt;height:27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Есть основания</w:t>
                  </w:r>
                </w:p>
                <w:p w:rsidR="005F41EB" w:rsidRDefault="005F41EB" w:rsidP="00D466FF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оле 10" o:spid="_x0000_s1036" type="#_x0000_t202" style="position:absolute;left:0;text-align:left;margin-left:293.7pt;margin-top:2.4pt;width:174.05pt;height:27.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Нет оснований</w:t>
                  </w:r>
                </w:p>
                <w:p w:rsidR="005F41EB" w:rsidRDefault="005F41EB" w:rsidP="00D466FF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рямая со стрелкой 9" o:spid="_x0000_s1037" type="#_x0000_t32" style="position:absolute;left:0;text-align:left;margin-left:136.95pt;margin-top:11.05pt;width:.3pt;height:28.4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">
            <v:stroke endarrow="block"/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рямая со стрелкой 8" o:spid="_x0000_s1038" type="#_x0000_t32" style="position:absolute;left:0;text-align:left;margin-left:379.4pt;margin-top:-.2pt;width:.05pt;height:28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MuZAIAAHc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">
            <v:stroke endarrow="block"/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оле 7" o:spid="_x0000_s1039" type="#_x0000_t202" style="position:absolute;left:0;text-align:left;margin-left:293.75pt;margin-top:9.75pt;width:174.1pt;height:85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Подготовка заключения о невозможности предоставления жилого помещения по категории лиц из числа детей-сирот и детей, оставшихся без попечения родителей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40" type="#_x0000_t202" style="position:absolute;left:0;text-align:left;margin-left:45pt;margin-top:3.9pt;width:180.4pt;height:50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GiOQIAAFc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Личного дела для представления в краевую жилищную комиссию</w:t>
                  </w:r>
                </w:p>
                <w:p w:rsidR="005F41EB" w:rsidRDefault="005F41EB" w:rsidP="00D466FF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F41EB" w:rsidRPr="00D466FF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Прямая со стрелкой 4" o:spid="_x0000_s1041" type="#_x0000_t32" style="position:absolute;margin-left:134.6pt;margin-top:80.7pt;width:0;height:50.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nN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оле 2" o:spid="_x0000_s1042" type="#_x0000_t202" style="position:absolute;margin-left:44.85pt;margin-top:35.85pt;width:180.45pt;height:44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</w:pPr>
                  <w:r>
                    <w:t xml:space="preserve">Направление документов в краевую жилищную комиссию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" o:spid="_x0000_s1043" type="#_x0000_t32" style="position:absolute;margin-left:380.35pt;margin-top:35.75pt;width:.05pt;height:54.1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dd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оле 21" o:spid="_x0000_s1044" type="#_x0000_t202" style="position:absolute;margin-left:294.25pt;margin-top:88.05pt;width:174.05pt;height:5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</w:pPr>
                </w:p>
                <w:p w:rsidR="005F41EB" w:rsidRDefault="005F41EB" w:rsidP="00D466FF">
                  <w:pPr>
                    <w:pStyle w:val="NoSpacing"/>
                    <w:jc w:val="center"/>
                  </w:pPr>
                  <w:r>
                    <w:t>Уведомление заявителя об отказе в назначении опеки (попечительства)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5" type="#_x0000_t202" style="position:absolute;margin-left:48.65pt;margin-top:130.75pt;width:174.05pt;height:3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">
            <v:textbox>
              <w:txbxContent>
                <w:p w:rsidR="005F41EB" w:rsidRDefault="005F41EB" w:rsidP="00D466F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Уведомление заявителя о принятом решении</w:t>
                  </w:r>
                </w:p>
                <w:p w:rsidR="005F41EB" w:rsidRDefault="005F41EB" w:rsidP="00D466FF">
                  <w:pPr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" o:spid="_x0000_s1046" type="#_x0000_t32" style="position:absolute;margin-left:133.4pt;margin-top:9.3pt;width:0;height:26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9cXwIAAHUEAAAOAAAAZHJzL2Uyb0RvYy54bWysVM1uEzEQviPxDpbv6WbTJLS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">
            <v:stroke endarrow="block"/>
          </v:shape>
        </w:pict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  <w:r w:rsidRPr="00D466FF">
        <w:rPr>
          <w:rFonts w:ascii="Times New Roman" w:hAnsi="Times New Roman"/>
          <w:sz w:val="26"/>
          <w:szCs w:val="26"/>
        </w:rPr>
        <w:tab/>
      </w: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D46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1EB" w:rsidRDefault="005F41EB" w:rsidP="00FB39E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5F41EB" w:rsidRDefault="005F41EB" w:rsidP="00FB39E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F41EB" w:rsidRDefault="005F41EB" w:rsidP="00FB39E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F41EB" w:rsidRDefault="005F41EB" w:rsidP="00FB39E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F41EB" w:rsidRPr="00FB39E0" w:rsidRDefault="005F41EB" w:rsidP="00FB39E0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B39E0">
        <w:rPr>
          <w:rFonts w:ascii="Times New Roman" w:hAnsi="Times New Roman"/>
          <w:sz w:val="24"/>
          <w:szCs w:val="24"/>
        </w:rPr>
        <w:t>Председателю краевой комиссии по вопросам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Предоставления жилых помещений детям-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-сиротам, детям, оставшимся без попечения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родителей, а также лицам из их числа, не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имеющим жилого помещения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Зарегистрированного по адресу: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Паспортные данные:______________________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З А Я В Л Е Н И Е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Прошу Вас предоставить мне жилое помещение для моего постоянного проживания в селе_______________________________ Ермаковского района Красноярского края по месту фактического проживания ____________________________________________________________________________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т.к. я принадлежу к категории детей-сирот и детей, оставшихся без попечения родителей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по договору найма специализированного жилого помещения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Обязуюсь извещать в месячный срок министерство образования и науки Красноярского края об утрате оснований, дающих право на предоставление жилого помещения органом исполнительной власти края.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Дата__________________                                               Подпись______________________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Default="005F41EB" w:rsidP="00C8514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5F41EB" w:rsidRPr="00FB39E0" w:rsidRDefault="005F41EB" w:rsidP="00C8514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Председателю краевой комиссии по вопросам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предоставления жилых помещений детям-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-сиротам, детям, оставшимся без попечения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родителей, а также лицам из их числа, не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имеющим жилого помещения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зарегистрированного по адресу: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паспортные данные:______________________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З А Я В Л Е Н И Е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Прошу Вас предоставить  жилое помещение  моему подопечному  ребенку________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________________________________________________для  постоянного проживания в селе_______________________________ Ермаковского района Красноярского края по месту первичного выявления как сироты (________________________________________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____________________________________________________________________________)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Обязуюсь извещать в месячный срок министерство образования и науки Красноярского края об утрате оснований, дающих право на предоставление жилого помещения органом исполнительной власти края.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Дата_________________                                                      Подпись___________________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Default="005F41EB" w:rsidP="00C8514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5F41EB" w:rsidRDefault="005F41EB" w:rsidP="00C8514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F41EB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Председателю краевой комиссии по вопросам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предоставления жилых помещений детям-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-сиротам, детям, оставшимся без попечения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родителей, а также лицам из их числа, не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имеющим жилого помещения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 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зарегистрированного по адресу: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паспортные данные:______________________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                                            З А Я В Л Е Н И Е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 xml:space="preserve">          Прошу Вас поставить на учет в жилищной комиссии Красноярского края по приобретению жилых помещений для детей-сирот и детей, оставшихся без попечения родителей  ____________________________________________________________________</w:t>
      </w:r>
    </w:p>
    <w:p w:rsidR="005F41EB" w:rsidRPr="00FB39E0" w:rsidRDefault="005F41EB" w:rsidP="00FB3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________________________________________________, чьим законным представителем являюсь на основании Устава Краевого государственного казенного образовательного учреждения «Ермаковский детский дом» и постановления администрации Ермаковского района №______ от ___________________________________________ _____________________________________________________________________________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Обязуюсь извещать в месячный срок министерство образования и науки Красноярского края об утрате оснований, дающих право на предоставление жилого помещения органом исполнительной власти края.</w:t>
      </w: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1EB" w:rsidRPr="00FB39E0" w:rsidRDefault="005F41EB" w:rsidP="00FB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E0">
        <w:rPr>
          <w:rFonts w:ascii="Times New Roman" w:hAnsi="Times New Roman"/>
          <w:sz w:val="24"/>
          <w:szCs w:val="24"/>
        </w:rPr>
        <w:t>Дата_________________                                                      Подпись___________________</w:t>
      </w:r>
    </w:p>
    <w:sectPr w:rsidR="005F41EB" w:rsidRPr="00FB39E0" w:rsidSect="002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5A5"/>
    <w:multiLevelType w:val="hybridMultilevel"/>
    <w:tmpl w:val="B2528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F4382"/>
    <w:multiLevelType w:val="multilevel"/>
    <w:tmpl w:val="649AC7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23645D7A"/>
    <w:multiLevelType w:val="multilevel"/>
    <w:tmpl w:val="D6F88B9E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5817427"/>
    <w:multiLevelType w:val="hybridMultilevel"/>
    <w:tmpl w:val="AD2C19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22481"/>
    <w:multiLevelType w:val="multilevel"/>
    <w:tmpl w:val="D3A26730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cs="Times New Roman" w:hint="default"/>
      </w:rPr>
    </w:lvl>
  </w:abstractNum>
  <w:abstractNum w:abstractNumId="6">
    <w:nsid w:val="5C481183"/>
    <w:multiLevelType w:val="multilevel"/>
    <w:tmpl w:val="1E2A9E7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84C45E3"/>
    <w:multiLevelType w:val="multilevel"/>
    <w:tmpl w:val="D3A26730"/>
    <w:lvl w:ilvl="0">
      <w:start w:val="5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cs="Times New Roman" w:hint="default"/>
      </w:rPr>
    </w:lvl>
  </w:abstractNum>
  <w:abstractNum w:abstractNumId="8">
    <w:nsid w:val="7BC33F35"/>
    <w:multiLevelType w:val="hybridMultilevel"/>
    <w:tmpl w:val="220694B0"/>
    <w:lvl w:ilvl="0" w:tplc="08DC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DF"/>
    <w:rsid w:val="00062220"/>
    <w:rsid w:val="00065983"/>
    <w:rsid w:val="000817E4"/>
    <w:rsid w:val="000A27B5"/>
    <w:rsid w:val="001B500F"/>
    <w:rsid w:val="002031ED"/>
    <w:rsid w:val="00203813"/>
    <w:rsid w:val="00272BA8"/>
    <w:rsid w:val="002A2369"/>
    <w:rsid w:val="002A29BB"/>
    <w:rsid w:val="002F2980"/>
    <w:rsid w:val="00320499"/>
    <w:rsid w:val="003E4F72"/>
    <w:rsid w:val="0047471E"/>
    <w:rsid w:val="004A0733"/>
    <w:rsid w:val="004E1782"/>
    <w:rsid w:val="0055356B"/>
    <w:rsid w:val="00583A6F"/>
    <w:rsid w:val="005C4164"/>
    <w:rsid w:val="005F41EB"/>
    <w:rsid w:val="00646B02"/>
    <w:rsid w:val="00673F6A"/>
    <w:rsid w:val="006C6FDF"/>
    <w:rsid w:val="006E48EE"/>
    <w:rsid w:val="006F6DDC"/>
    <w:rsid w:val="007152E9"/>
    <w:rsid w:val="007310A7"/>
    <w:rsid w:val="007B3859"/>
    <w:rsid w:val="007C34D3"/>
    <w:rsid w:val="007F3B09"/>
    <w:rsid w:val="008C058B"/>
    <w:rsid w:val="009175B1"/>
    <w:rsid w:val="009673D0"/>
    <w:rsid w:val="00A10586"/>
    <w:rsid w:val="00A7772E"/>
    <w:rsid w:val="00A91BA8"/>
    <w:rsid w:val="00BB1E69"/>
    <w:rsid w:val="00C227A9"/>
    <w:rsid w:val="00C2604E"/>
    <w:rsid w:val="00C74287"/>
    <w:rsid w:val="00C8514F"/>
    <w:rsid w:val="00CC6FC0"/>
    <w:rsid w:val="00D466FF"/>
    <w:rsid w:val="00D50E6D"/>
    <w:rsid w:val="00D961E6"/>
    <w:rsid w:val="00DC779B"/>
    <w:rsid w:val="00F66C5D"/>
    <w:rsid w:val="00FB39E0"/>
    <w:rsid w:val="00F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6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E6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B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8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F6DDC"/>
    <w:pPr>
      <w:ind w:left="720"/>
      <w:contextualSpacing/>
    </w:pPr>
  </w:style>
  <w:style w:type="paragraph" w:styleId="NoSpacing">
    <w:name w:val="No Spacing"/>
    <w:uiPriority w:val="99"/>
    <w:qFormat/>
    <w:rsid w:val="00D466F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19</Pages>
  <Words>6505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302-1s</cp:lastModifiedBy>
  <cp:revision>18</cp:revision>
  <cp:lastPrinted>2014-12-16T03:05:00Z</cp:lastPrinted>
  <dcterms:created xsi:type="dcterms:W3CDTF">2014-10-08T03:18:00Z</dcterms:created>
  <dcterms:modified xsi:type="dcterms:W3CDTF">2014-12-19T02:49:00Z</dcterms:modified>
</cp:coreProperties>
</file>