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F6" w:rsidRDefault="008B24F6" w:rsidP="00A17B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8B24F6" w:rsidRDefault="008B24F6" w:rsidP="00A17B23">
      <w:pPr>
        <w:jc w:val="center"/>
        <w:rPr>
          <w:sz w:val="28"/>
          <w:szCs w:val="28"/>
        </w:rPr>
      </w:pPr>
    </w:p>
    <w:p w:rsidR="008B24F6" w:rsidRDefault="008B24F6" w:rsidP="00A1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24F6" w:rsidRDefault="008B24F6" w:rsidP="00A17B23">
      <w:pPr>
        <w:jc w:val="center"/>
        <w:rPr>
          <w:sz w:val="28"/>
          <w:szCs w:val="28"/>
        </w:rPr>
      </w:pPr>
    </w:p>
    <w:p w:rsidR="008B24F6" w:rsidRDefault="008B24F6" w:rsidP="00A17B23">
      <w:pPr>
        <w:rPr>
          <w:sz w:val="28"/>
          <w:szCs w:val="28"/>
        </w:rPr>
      </w:pPr>
    </w:p>
    <w:p w:rsidR="008B24F6" w:rsidRDefault="008B24F6" w:rsidP="00A17B23">
      <w:pPr>
        <w:rPr>
          <w:sz w:val="28"/>
          <w:szCs w:val="28"/>
        </w:rPr>
      </w:pPr>
      <w:r>
        <w:rPr>
          <w:sz w:val="28"/>
          <w:szCs w:val="28"/>
        </w:rPr>
        <w:t xml:space="preserve">«28» января 2014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№ 45-п</w:t>
      </w:r>
    </w:p>
    <w:p w:rsidR="008B24F6" w:rsidRDefault="008B24F6" w:rsidP="00A257F0">
      <w:pPr>
        <w:jc w:val="both"/>
        <w:rPr>
          <w:b/>
          <w:sz w:val="28"/>
          <w:szCs w:val="28"/>
        </w:rPr>
      </w:pPr>
    </w:p>
    <w:p w:rsidR="008B24F6" w:rsidRDefault="008B24F6" w:rsidP="00A257F0">
      <w:pPr>
        <w:jc w:val="both"/>
        <w:rPr>
          <w:b/>
          <w:sz w:val="28"/>
          <w:szCs w:val="28"/>
        </w:rPr>
      </w:pPr>
    </w:p>
    <w:p w:rsidR="008B24F6" w:rsidRDefault="008B24F6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2.05pt;width:270pt;height:153.75pt;z-index:251658240" filled="f" stroked="f">
            <v:textbox>
              <w:txbxContent>
                <w:p w:rsidR="008B24F6" w:rsidRDefault="008B24F6" w:rsidP="00B446E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представлении субсидии на компенсацию выпадающих доходов</w:t>
                  </w:r>
                  <w:r w:rsidRPr="00DC2616">
                    <w:rPr>
                      <w:sz w:val="28"/>
                      <w:szCs w:val="28"/>
                    </w:rPr>
                    <w:t xml:space="preserve"> энергоснабжающи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DC2616">
                    <w:rPr>
                      <w:sz w:val="28"/>
                      <w:szCs w:val="28"/>
                    </w:rPr>
                    <w:t xml:space="preserve"> организаци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DC2616">
                    <w:rPr>
                      <w:sz w:val="28"/>
                      <w:szCs w:val="28"/>
                    </w:rPr>
                    <w:t xml:space="preserve">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Ермаковского района </w:t>
                  </w:r>
                  <w:r>
                    <w:rPr>
                      <w:sz w:val="28"/>
                      <w:szCs w:val="28"/>
                    </w:rPr>
                    <w:t>на 2014</w:t>
                  </w:r>
                  <w:r w:rsidRPr="00D279C0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8B24F6" w:rsidRDefault="008B24F6"/>
              </w:txbxContent>
            </v:textbox>
          </v:shape>
        </w:pict>
      </w:r>
    </w:p>
    <w:p w:rsidR="008B24F6" w:rsidRDefault="008B24F6" w:rsidP="00A257F0">
      <w:pPr>
        <w:jc w:val="both"/>
        <w:rPr>
          <w:b/>
          <w:sz w:val="28"/>
          <w:szCs w:val="28"/>
        </w:rPr>
      </w:pPr>
    </w:p>
    <w:p w:rsidR="008B24F6" w:rsidRDefault="008B24F6" w:rsidP="00A257F0">
      <w:pPr>
        <w:jc w:val="both"/>
        <w:rPr>
          <w:b/>
          <w:sz w:val="28"/>
          <w:szCs w:val="28"/>
        </w:rPr>
      </w:pPr>
    </w:p>
    <w:p w:rsidR="008B24F6" w:rsidRDefault="008B24F6" w:rsidP="00A257F0">
      <w:pPr>
        <w:jc w:val="both"/>
        <w:rPr>
          <w:b/>
          <w:sz w:val="28"/>
          <w:szCs w:val="28"/>
        </w:rPr>
      </w:pPr>
    </w:p>
    <w:p w:rsidR="008B24F6" w:rsidRDefault="008B24F6" w:rsidP="00A257F0">
      <w:pPr>
        <w:jc w:val="both"/>
        <w:rPr>
          <w:sz w:val="28"/>
          <w:szCs w:val="28"/>
        </w:rPr>
      </w:pPr>
    </w:p>
    <w:p w:rsidR="008B24F6" w:rsidRDefault="008B24F6" w:rsidP="00A257F0">
      <w:pPr>
        <w:jc w:val="both"/>
        <w:rPr>
          <w:sz w:val="28"/>
          <w:szCs w:val="28"/>
        </w:rPr>
      </w:pPr>
    </w:p>
    <w:p w:rsidR="008B24F6" w:rsidRDefault="008B24F6" w:rsidP="00A21ED8">
      <w:pPr>
        <w:ind w:firstLine="709"/>
        <w:jc w:val="both"/>
        <w:rPr>
          <w:sz w:val="28"/>
          <w:szCs w:val="28"/>
        </w:rPr>
      </w:pPr>
    </w:p>
    <w:p w:rsidR="008B24F6" w:rsidRDefault="008B24F6" w:rsidP="00A21ED8">
      <w:pPr>
        <w:ind w:firstLine="709"/>
        <w:jc w:val="both"/>
        <w:rPr>
          <w:sz w:val="28"/>
          <w:szCs w:val="28"/>
        </w:rPr>
      </w:pPr>
    </w:p>
    <w:p w:rsidR="008B24F6" w:rsidRDefault="008B24F6" w:rsidP="00A21ED8">
      <w:pPr>
        <w:ind w:firstLine="709"/>
        <w:jc w:val="both"/>
        <w:rPr>
          <w:sz w:val="28"/>
          <w:szCs w:val="28"/>
        </w:rPr>
      </w:pPr>
    </w:p>
    <w:p w:rsidR="008B24F6" w:rsidRDefault="008B24F6" w:rsidP="00A21ED8">
      <w:pPr>
        <w:ind w:firstLine="709"/>
        <w:jc w:val="both"/>
        <w:rPr>
          <w:sz w:val="28"/>
          <w:szCs w:val="28"/>
        </w:rPr>
      </w:pPr>
    </w:p>
    <w:p w:rsidR="008B24F6" w:rsidRDefault="008B24F6" w:rsidP="00A21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4 Закона Красноярского края от 20.12.2012 № 3-961 «</w:t>
      </w:r>
      <w:r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>
        <w:rPr>
          <w:sz w:val="28"/>
          <w:szCs w:val="28"/>
        </w:rPr>
        <w:t> </w:t>
      </w:r>
      <w:r w:rsidRPr="00113C06">
        <w:rPr>
          <w:sz w:val="28"/>
          <w:szCs w:val="28"/>
        </w:rPr>
        <w:t>применением государственных регулируемых цен (тарифов) на электрическую энергию, вырабатываемую дизельными электростанциями на территории Красноярского края для населения»</w:t>
      </w:r>
      <w:r>
        <w:rPr>
          <w:sz w:val="28"/>
          <w:szCs w:val="28"/>
        </w:rPr>
        <w:t>, постановлением Правительства края от 20.02.2013 № 43-п «О р</w:t>
      </w:r>
      <w:r w:rsidRPr="00092FB1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>з</w:t>
      </w:r>
      <w:r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Pr="00092FB1">
        <w:rPr>
          <w:rFonts w:ascii="Antiqua Cyr" w:hAnsi="Antiqua Cyr" w:cs="Antiqua Cyr"/>
          <w:sz w:val="28"/>
          <w:szCs w:val="28"/>
        </w:rPr>
        <w:t>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</w:t>
      </w:r>
      <w:r>
        <w:rPr>
          <w:rFonts w:ascii="Antiqua" w:hAnsi="Antiqua" w:cs="Antiqua"/>
          <w:sz w:val="28"/>
          <w:szCs w:val="28"/>
        </w:rPr>
        <w:t>»</w:t>
      </w:r>
      <w:r>
        <w:rPr>
          <w:sz w:val="28"/>
          <w:szCs w:val="28"/>
        </w:rPr>
        <w:t>, руководствуясь Уставом Ермаковского района, администрация района ПОСТАНОВЛЯЕТ:</w:t>
      </w:r>
    </w:p>
    <w:p w:rsidR="008B24F6" w:rsidRPr="00457A97" w:rsidRDefault="008B24F6" w:rsidP="00693BFC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 xml:space="preserve">1. Предоставить </w:t>
      </w:r>
      <w:r>
        <w:rPr>
          <w:sz w:val="28"/>
          <w:szCs w:val="28"/>
        </w:rPr>
        <w:t xml:space="preserve">субсидию на </w:t>
      </w:r>
      <w:r w:rsidRPr="00C84969">
        <w:rPr>
          <w:sz w:val="28"/>
          <w:szCs w:val="28"/>
        </w:rPr>
        <w:t xml:space="preserve">компенсацию </w:t>
      </w:r>
      <w:r w:rsidRPr="00113C06">
        <w:rPr>
          <w:sz w:val="28"/>
          <w:szCs w:val="28"/>
        </w:rPr>
        <w:t xml:space="preserve">выпадающих доходов, </w:t>
      </w:r>
      <w:r w:rsidRPr="00DC2616">
        <w:rPr>
          <w:sz w:val="28"/>
          <w:szCs w:val="28"/>
        </w:rPr>
        <w:t>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>, возникающих в результате поставки населению по регулируемым ценам (тарифам) электрической энергии, вырабатываемой дизельными электростанциями на</w:t>
      </w:r>
      <w:r>
        <w:rPr>
          <w:sz w:val="28"/>
          <w:szCs w:val="28"/>
        </w:rPr>
        <w:t xml:space="preserve"> территории Ермаковского района, муниципальному унитарному предприятию «Стимул»</w:t>
      </w:r>
      <w:r w:rsidRPr="00C8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2014 году </w:t>
      </w:r>
      <w:r w:rsidRPr="00C8496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84969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4 049 300</w:t>
      </w:r>
      <w:r w:rsidRPr="00C84969">
        <w:rPr>
          <w:sz w:val="28"/>
          <w:szCs w:val="28"/>
        </w:rPr>
        <w:t xml:space="preserve"> рублей в соответствии с графиком финансирования </w:t>
      </w:r>
      <w:r w:rsidRPr="00457A97">
        <w:rPr>
          <w:sz w:val="28"/>
          <w:szCs w:val="28"/>
        </w:rPr>
        <w:t>средств субсидии на компенсацию выпадающих доходов, возникающих в результате поставки населению по регулируемым ценам (тарифам) электрической энергии, вырабатываемой дизельными электростанциями,</w:t>
      </w:r>
      <w:r>
        <w:rPr>
          <w:sz w:val="28"/>
          <w:szCs w:val="28"/>
        </w:rPr>
        <w:t xml:space="preserve"> предусмотренным</w:t>
      </w:r>
      <w:r w:rsidRPr="00C8496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ем</w:t>
      </w:r>
      <w:r w:rsidRPr="00C84969">
        <w:rPr>
          <w:sz w:val="28"/>
          <w:szCs w:val="28"/>
        </w:rPr>
        <w:t xml:space="preserve"> </w:t>
      </w:r>
      <w:r w:rsidRPr="00457A97">
        <w:rPr>
          <w:sz w:val="28"/>
          <w:szCs w:val="28"/>
        </w:rPr>
        <w:t>о предоставлении субсидии на компенсацию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электростанциями.</w:t>
      </w:r>
    </w:p>
    <w:p w:rsidR="008B24F6" w:rsidRDefault="008B24F6" w:rsidP="004F38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B24F6" w:rsidRPr="004436B6" w:rsidRDefault="008B24F6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33114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 его официального о</w:t>
      </w:r>
      <w:r w:rsidRPr="004436B6">
        <w:rPr>
          <w:sz w:val="28"/>
          <w:szCs w:val="28"/>
        </w:rPr>
        <w:t xml:space="preserve">публикования. </w:t>
      </w:r>
    </w:p>
    <w:p w:rsidR="008B24F6" w:rsidRDefault="008B24F6">
      <w:pPr>
        <w:rPr>
          <w:sz w:val="28"/>
          <w:szCs w:val="28"/>
        </w:rPr>
      </w:pPr>
    </w:p>
    <w:p w:rsidR="008B24F6" w:rsidRDefault="008B24F6">
      <w:pPr>
        <w:rPr>
          <w:sz w:val="28"/>
          <w:szCs w:val="28"/>
        </w:rPr>
      </w:pPr>
    </w:p>
    <w:p w:rsidR="008B24F6" w:rsidRPr="009C1E45" w:rsidRDefault="008B24F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В. И. Форсель</w:t>
      </w:r>
    </w:p>
    <w:sectPr w:rsidR="008B24F6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2FB1"/>
    <w:rsid w:val="000A0B55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13C06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24F6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67DEC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B23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24C5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3527"/>
    <w:rsid w:val="00D1388B"/>
    <w:rsid w:val="00D15667"/>
    <w:rsid w:val="00D17E2C"/>
    <w:rsid w:val="00D21DF9"/>
    <w:rsid w:val="00D227B1"/>
    <w:rsid w:val="00D23890"/>
    <w:rsid w:val="00D279C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2616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E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289</Words>
  <Characters>1652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8</cp:revision>
  <cp:lastPrinted>2014-01-27T13:03:00Z</cp:lastPrinted>
  <dcterms:created xsi:type="dcterms:W3CDTF">2014-01-10T07:48:00Z</dcterms:created>
  <dcterms:modified xsi:type="dcterms:W3CDTF">2014-01-28T01:50:00Z</dcterms:modified>
</cp:coreProperties>
</file>