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1F" w:rsidRDefault="0040701F" w:rsidP="002C611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Ермаковского района</w:t>
      </w:r>
    </w:p>
    <w:p w:rsidR="0040701F" w:rsidRDefault="0040701F" w:rsidP="002C6110">
      <w:pPr>
        <w:jc w:val="center"/>
        <w:rPr>
          <w:sz w:val="32"/>
          <w:szCs w:val="32"/>
        </w:rPr>
      </w:pPr>
    </w:p>
    <w:p w:rsidR="0040701F" w:rsidRDefault="0040701F" w:rsidP="002C61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0701F" w:rsidRDefault="0040701F" w:rsidP="002C6110">
      <w:pPr>
        <w:jc w:val="center"/>
        <w:rPr>
          <w:b/>
          <w:sz w:val="36"/>
          <w:szCs w:val="36"/>
        </w:rPr>
      </w:pPr>
    </w:p>
    <w:p w:rsidR="0040701F" w:rsidRDefault="0040701F" w:rsidP="002C6110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flip:x;z-index:251658752" from="5.7pt,13.75pt" to="23.7pt,13.75pt"/>
        </w:pict>
      </w:r>
      <w:r>
        <w:rPr>
          <w:noProof/>
          <w:lang w:eastAsia="ru-RU"/>
        </w:rPr>
        <w:pict>
          <v:line id="_x0000_s1027" style="position:absolute;left:0;text-align:left;z-index:251657728" from="33.45pt,14.5pt" to="111.45pt,14.5pt"/>
        </w:pict>
      </w:r>
      <w:r>
        <w:rPr>
          <w:noProof/>
          <w:lang w:eastAsia="ru-RU"/>
        </w:rPr>
        <w:pict>
          <v:line id="_x0000_s1028" style="position:absolute;left:0;text-align:left;z-index:251656704" from="413.7pt,13pt" to="462.45pt,13pt"/>
        </w:pict>
      </w:r>
      <w:r>
        <w:t>«</w:t>
      </w:r>
      <w:r>
        <w:rPr>
          <w:sz w:val="28"/>
          <w:szCs w:val="28"/>
        </w:rPr>
        <w:t>11»   марта   2013  г.             с. Ермаковское                                  № 110-п</w:t>
      </w:r>
    </w:p>
    <w:p w:rsidR="0040701F" w:rsidRDefault="0040701F" w:rsidP="002C6110">
      <w:pPr>
        <w:jc w:val="center"/>
        <w:rPr>
          <w:sz w:val="28"/>
          <w:szCs w:val="20"/>
        </w:rPr>
      </w:pPr>
    </w:p>
    <w:p w:rsidR="0040701F" w:rsidRDefault="0040701F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О перечне должностей муниципальной </w:t>
      </w:r>
    </w:p>
    <w:p w:rsidR="0040701F" w:rsidRDefault="0040701F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службы в администрации Ермаковского района </w:t>
      </w:r>
    </w:p>
    <w:p w:rsidR="0040701F" w:rsidRDefault="0040701F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и органах администрации со статусом </w:t>
      </w:r>
    </w:p>
    <w:p w:rsidR="0040701F" w:rsidRDefault="0040701F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юридического лица, в отношении которых для </w:t>
      </w:r>
    </w:p>
    <w:p w:rsidR="0040701F" w:rsidRDefault="0040701F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граждан, их замещавших, после увольнения с </w:t>
      </w:r>
    </w:p>
    <w:p w:rsidR="0040701F" w:rsidRDefault="0040701F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течение двух лет </w:t>
      </w:r>
    </w:p>
    <w:p w:rsidR="0040701F" w:rsidRDefault="0040701F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установлены ограничения при заключении </w:t>
      </w:r>
    </w:p>
    <w:p w:rsidR="0040701F" w:rsidRDefault="0040701F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>трудового договора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 и (или) гражданско-правовых </w:t>
      </w:r>
    </w:p>
    <w:p w:rsidR="0040701F" w:rsidRPr="00686020" w:rsidRDefault="0040701F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>договоров</w:t>
      </w: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25.12.2008 </w:t>
      </w:r>
      <w:hyperlink r:id="rId5" w:history="1">
        <w:r w:rsidRPr="00686020">
          <w:rPr>
            <w:rFonts w:ascii="Times New Roman" w:hAnsi="Times New Roman"/>
            <w:sz w:val="28"/>
            <w:szCs w:val="28"/>
          </w:rPr>
          <w:t>N 273-ФЗ</w:t>
        </w:r>
      </w:hyperlink>
      <w:r w:rsidRPr="00686020">
        <w:rPr>
          <w:rFonts w:ascii="Times New Roman" w:hAnsi="Times New Roman"/>
          <w:sz w:val="28"/>
          <w:szCs w:val="28"/>
        </w:rPr>
        <w:t xml:space="preserve"> "О противодействии коррупции" и от 02.03.2007 </w:t>
      </w:r>
      <w:hyperlink r:id="rId6" w:history="1">
        <w:r w:rsidRPr="00686020">
          <w:rPr>
            <w:rFonts w:ascii="Times New Roman" w:hAnsi="Times New Roman"/>
            <w:sz w:val="28"/>
            <w:szCs w:val="28"/>
          </w:rPr>
          <w:t>N 25-ФЗ</w:t>
        </w:r>
      </w:hyperlink>
      <w:r w:rsidRPr="00686020">
        <w:rPr>
          <w:rFonts w:ascii="Times New Roman" w:hAnsi="Times New Roman"/>
          <w:sz w:val="28"/>
          <w:szCs w:val="28"/>
        </w:rPr>
        <w:t xml:space="preserve"> "О муниципальной службе в Российской Федерации", </w:t>
      </w:r>
      <w:hyperlink r:id="rId7" w:history="1">
        <w:r w:rsidRPr="00686020">
          <w:rPr>
            <w:rFonts w:ascii="Times New Roman" w:hAnsi="Times New Roman"/>
            <w:sz w:val="28"/>
            <w:szCs w:val="28"/>
          </w:rPr>
          <w:t>Указом</w:t>
        </w:r>
      </w:hyperlink>
      <w:r w:rsidRPr="00686020">
        <w:rPr>
          <w:rFonts w:ascii="Times New Roman" w:hAnsi="Times New Roman"/>
          <w:sz w:val="28"/>
          <w:szCs w:val="28"/>
        </w:rPr>
        <w:t xml:space="preserve"> Президента Российской Федерации от 21.07.2010 N 925 "О мерах по реализации отдельных положений Федерального </w:t>
      </w:r>
      <w:hyperlink r:id="rId8" w:history="1">
        <w:r w:rsidRPr="00686020">
          <w:rPr>
            <w:rFonts w:ascii="Times New Roman" w:hAnsi="Times New Roman"/>
            <w:sz w:val="28"/>
            <w:szCs w:val="28"/>
          </w:rPr>
          <w:t>закона</w:t>
        </w:r>
      </w:hyperlink>
      <w:r w:rsidRPr="00686020">
        <w:rPr>
          <w:rFonts w:ascii="Times New Roman" w:hAnsi="Times New Roman"/>
          <w:sz w:val="28"/>
          <w:szCs w:val="28"/>
        </w:rPr>
        <w:t xml:space="preserve"> "О противодействии коррупции", руководствуясь Федеральным </w:t>
      </w:r>
      <w:hyperlink r:id="rId9" w:history="1">
        <w:r w:rsidRPr="00686020">
          <w:rPr>
            <w:rFonts w:ascii="Times New Roman" w:hAnsi="Times New Roman"/>
            <w:sz w:val="28"/>
            <w:szCs w:val="28"/>
          </w:rPr>
          <w:t>законом</w:t>
        </w:r>
      </w:hyperlink>
      <w:r w:rsidRPr="00686020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0" w:history="1">
        <w:r w:rsidRPr="00686020">
          <w:rPr>
            <w:rFonts w:ascii="Times New Roman" w:hAnsi="Times New Roman"/>
            <w:sz w:val="28"/>
            <w:szCs w:val="28"/>
          </w:rPr>
          <w:t>Уставом</w:t>
        </w:r>
      </w:hyperlink>
      <w:r w:rsidRPr="00686020">
        <w:rPr>
          <w:rFonts w:ascii="Times New Roman" w:hAnsi="Times New Roman"/>
          <w:sz w:val="28"/>
          <w:szCs w:val="28"/>
        </w:rPr>
        <w:t xml:space="preserve"> Ермаковского  района, </w:t>
      </w:r>
    </w:p>
    <w:p w:rsidR="0040701F" w:rsidRPr="00686020" w:rsidRDefault="0040701F" w:rsidP="00A0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686020">
        <w:rPr>
          <w:rFonts w:ascii="Times New Roman" w:hAnsi="Times New Roman"/>
          <w:sz w:val="28"/>
          <w:szCs w:val="28"/>
        </w:rPr>
        <w:t>:</w:t>
      </w:r>
    </w:p>
    <w:p w:rsidR="0040701F" w:rsidRPr="00A02801" w:rsidRDefault="0040701F" w:rsidP="00A028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2801">
        <w:rPr>
          <w:rFonts w:ascii="Times New Roman" w:hAnsi="Times New Roman"/>
          <w:sz w:val="28"/>
          <w:szCs w:val="28"/>
        </w:rPr>
        <w:t>Установить, что гражданин, замещавший должность муниципальной службы в администрации Ермаковского района, включенную в перечень должностей согласно приложению к настоящему Распоряжению, в течение двух лет согласие на замещение должности в организации на условиях трудового и (или) гражданско-правового договора (гражданско-правовых договоров) на выполнение работ (оказание услуг) в течение месяца стоимостью более ста тысяч рублей, если отдельные функции государственного, муниципального (административного) управления данной организацией входили в должностные обязанности замещавшего должность муниципальной службы, дает комиссия по соблюдению требований к служебному поведению муниципальных служащих администрации Ермаковского района и урегулированию конфликта интересов, согласно приложению</w:t>
      </w:r>
    </w:p>
    <w:p w:rsidR="0040701F" w:rsidRPr="00A02801" w:rsidRDefault="0040701F" w:rsidP="00A028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2801">
        <w:rPr>
          <w:rFonts w:ascii="Times New Roman" w:hAnsi="Times New Roman"/>
          <w:sz w:val="28"/>
          <w:szCs w:val="28"/>
        </w:rPr>
        <w:t>Гражданин Российской Федерации, замещавший должности муниципальной службы обязан при заключении трудовых договоров и (или) гражданско-правовых договоров сообщать представителю нанимателя (работодателю) сведения о последнем месте своей службы.</w:t>
      </w:r>
    </w:p>
    <w:p w:rsidR="0040701F" w:rsidRPr="00A02801" w:rsidRDefault="0040701F" w:rsidP="00A028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2801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A02801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A02801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0701F" w:rsidRPr="00686020" w:rsidRDefault="0040701F" w:rsidP="00A0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6020">
        <w:rPr>
          <w:rFonts w:ascii="Times New Roman" w:hAnsi="Times New Roman"/>
          <w:sz w:val="28"/>
          <w:szCs w:val="28"/>
        </w:rPr>
        <w:t xml:space="preserve">. Постановление вступает в силу со дня, следующего за днем его официального опубликования </w:t>
      </w:r>
      <w:r>
        <w:rPr>
          <w:rFonts w:ascii="Times New Roman" w:hAnsi="Times New Roman"/>
          <w:sz w:val="28"/>
          <w:szCs w:val="28"/>
        </w:rPr>
        <w:t>(обнародования).</w:t>
      </w: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686020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Е.Е. Афанасьев</w:t>
      </w: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86020">
        <w:rPr>
          <w:rFonts w:ascii="Times New Roman" w:hAnsi="Times New Roman"/>
          <w:sz w:val="20"/>
          <w:szCs w:val="20"/>
        </w:rPr>
        <w:t>Приложение</w:t>
      </w: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6020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6020">
        <w:rPr>
          <w:rFonts w:ascii="Times New Roman" w:hAnsi="Times New Roman"/>
          <w:sz w:val="20"/>
          <w:szCs w:val="20"/>
        </w:rPr>
        <w:t>администрации района</w:t>
      </w: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602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11.03.2012г.</w:t>
      </w:r>
      <w:r w:rsidRPr="0068602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110-п</w:t>
      </w: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01F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</w:rPr>
        <w:t>П</w:t>
      </w:r>
      <w:r w:rsidRPr="00686020">
        <w:rPr>
          <w:rFonts w:ascii="Times New Roman" w:hAnsi="Times New Roman"/>
          <w:sz w:val="28"/>
          <w:szCs w:val="28"/>
        </w:rPr>
        <w:t>ерече</w:t>
      </w:r>
      <w:r>
        <w:rPr>
          <w:rFonts w:ascii="Times New Roman" w:hAnsi="Times New Roman"/>
          <w:sz w:val="28"/>
          <w:szCs w:val="28"/>
        </w:rPr>
        <w:t>нь</w:t>
      </w:r>
      <w:r w:rsidRPr="00686020">
        <w:rPr>
          <w:rFonts w:ascii="Times New Roman" w:hAnsi="Times New Roman"/>
          <w:sz w:val="28"/>
          <w:szCs w:val="28"/>
        </w:rPr>
        <w:t xml:space="preserve"> </w:t>
      </w: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>должностей муниципальной службы в администрации Ермаковского района и органах администрации со статусом юридического лица,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  и (или) гражданско-правовых договоров</w:t>
      </w: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 xml:space="preserve">1. Глава администрации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686020">
        <w:rPr>
          <w:rFonts w:ascii="Times New Roman" w:hAnsi="Times New Roman"/>
          <w:sz w:val="28"/>
          <w:szCs w:val="28"/>
        </w:rPr>
        <w:t>;</w:t>
      </w: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 xml:space="preserve">2. Первый заместитель Главы администрации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686020">
        <w:rPr>
          <w:rFonts w:ascii="Times New Roman" w:hAnsi="Times New Roman"/>
          <w:sz w:val="28"/>
          <w:szCs w:val="28"/>
        </w:rPr>
        <w:t>;</w:t>
      </w: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>3. Заместител</w:t>
      </w:r>
      <w:r>
        <w:rPr>
          <w:rFonts w:ascii="Times New Roman" w:hAnsi="Times New Roman"/>
          <w:sz w:val="28"/>
          <w:szCs w:val="28"/>
        </w:rPr>
        <w:t>и</w:t>
      </w:r>
      <w:r w:rsidRPr="00686020">
        <w:rPr>
          <w:rFonts w:ascii="Times New Roman" w:hAnsi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686020">
        <w:rPr>
          <w:rFonts w:ascii="Times New Roman" w:hAnsi="Times New Roman"/>
          <w:sz w:val="28"/>
          <w:szCs w:val="28"/>
        </w:rPr>
        <w:t>;</w:t>
      </w: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>4. Руководитель управления;</w:t>
      </w: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>5. Заместитель руководителя управления;</w:t>
      </w: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 xml:space="preserve">6. Начальник отдела администрации </w:t>
      </w:r>
      <w:r>
        <w:rPr>
          <w:rFonts w:ascii="Times New Roman" w:hAnsi="Times New Roman"/>
          <w:sz w:val="28"/>
          <w:szCs w:val="28"/>
        </w:rPr>
        <w:t>Ермаковского</w:t>
      </w:r>
      <w:r w:rsidRPr="00686020">
        <w:rPr>
          <w:rFonts w:ascii="Times New Roman" w:hAnsi="Times New Roman"/>
          <w:sz w:val="28"/>
          <w:szCs w:val="28"/>
        </w:rPr>
        <w:t xml:space="preserve"> района;</w:t>
      </w:r>
    </w:p>
    <w:p w:rsidR="0040701F" w:rsidRPr="00686020" w:rsidRDefault="0040701F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Главный бухгалтер администрации Ермаковского района</w:t>
      </w:r>
    </w:p>
    <w:p w:rsidR="0040701F" w:rsidRPr="00686020" w:rsidRDefault="0040701F" w:rsidP="00686020">
      <w:pPr>
        <w:jc w:val="both"/>
        <w:rPr>
          <w:rFonts w:ascii="Times New Roman" w:hAnsi="Times New Roman"/>
          <w:sz w:val="28"/>
          <w:szCs w:val="28"/>
        </w:rPr>
      </w:pPr>
    </w:p>
    <w:p w:rsidR="0040701F" w:rsidRPr="003D15B0" w:rsidRDefault="0040701F" w:rsidP="003D15B0">
      <w:pPr>
        <w:jc w:val="both"/>
        <w:rPr>
          <w:rFonts w:ascii="Times New Roman" w:hAnsi="Times New Roman"/>
          <w:sz w:val="28"/>
          <w:szCs w:val="28"/>
        </w:rPr>
      </w:pPr>
    </w:p>
    <w:p w:rsidR="0040701F" w:rsidRPr="008B6E9D" w:rsidRDefault="0040701F" w:rsidP="008B6E9D">
      <w:pPr>
        <w:jc w:val="both"/>
        <w:rPr>
          <w:rFonts w:ascii="Times New Roman" w:hAnsi="Times New Roman"/>
          <w:sz w:val="28"/>
          <w:szCs w:val="28"/>
        </w:rPr>
      </w:pPr>
    </w:p>
    <w:p w:rsidR="0040701F" w:rsidRDefault="0040701F" w:rsidP="008B6E9D">
      <w:pPr>
        <w:jc w:val="both"/>
        <w:rPr>
          <w:rFonts w:ascii="Times New Roman" w:hAnsi="Times New Roman"/>
          <w:sz w:val="28"/>
          <w:szCs w:val="28"/>
        </w:rPr>
      </w:pPr>
      <w:r w:rsidRPr="008B6E9D">
        <w:rPr>
          <w:rFonts w:ascii="Times New Roman" w:hAnsi="Times New Roman"/>
          <w:sz w:val="28"/>
          <w:szCs w:val="28"/>
        </w:rPr>
        <w:t>Первый заместитель</w:t>
      </w:r>
    </w:p>
    <w:p w:rsidR="0040701F" w:rsidRPr="008B6E9D" w:rsidRDefault="0040701F" w:rsidP="008B6E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8B6E9D">
        <w:rPr>
          <w:rFonts w:ascii="Times New Roman" w:hAnsi="Times New Roman"/>
          <w:sz w:val="28"/>
          <w:szCs w:val="28"/>
        </w:rPr>
        <w:t>авы администрации</w:t>
      </w:r>
      <w:r w:rsidRPr="008B6E9D">
        <w:rPr>
          <w:rFonts w:ascii="Times New Roman" w:hAnsi="Times New Roman"/>
          <w:sz w:val="28"/>
          <w:szCs w:val="28"/>
        </w:rPr>
        <w:tab/>
      </w:r>
      <w:r w:rsidRPr="008B6E9D">
        <w:rPr>
          <w:rFonts w:ascii="Times New Roman" w:hAnsi="Times New Roman"/>
          <w:sz w:val="28"/>
          <w:szCs w:val="28"/>
        </w:rPr>
        <w:tab/>
      </w:r>
      <w:r w:rsidRPr="008B6E9D">
        <w:rPr>
          <w:rFonts w:ascii="Times New Roman" w:hAnsi="Times New Roman"/>
          <w:sz w:val="28"/>
          <w:szCs w:val="28"/>
        </w:rPr>
        <w:tab/>
      </w:r>
      <w:r w:rsidRPr="008B6E9D">
        <w:rPr>
          <w:rFonts w:ascii="Times New Roman" w:hAnsi="Times New Roman"/>
          <w:sz w:val="28"/>
          <w:szCs w:val="28"/>
        </w:rPr>
        <w:tab/>
      </w:r>
      <w:r w:rsidRPr="008B6E9D">
        <w:rPr>
          <w:rFonts w:ascii="Times New Roman" w:hAnsi="Times New Roman"/>
          <w:sz w:val="28"/>
          <w:szCs w:val="28"/>
        </w:rPr>
        <w:tab/>
      </w:r>
      <w:r w:rsidRPr="008B6E9D">
        <w:rPr>
          <w:rFonts w:ascii="Times New Roman" w:hAnsi="Times New Roman"/>
          <w:sz w:val="28"/>
          <w:szCs w:val="28"/>
        </w:rPr>
        <w:tab/>
        <w:t>Е.Е. Афанасьев</w:t>
      </w:r>
    </w:p>
    <w:p w:rsidR="0040701F" w:rsidRPr="003D15B0" w:rsidRDefault="0040701F" w:rsidP="003D15B0">
      <w:pPr>
        <w:jc w:val="both"/>
        <w:rPr>
          <w:rFonts w:ascii="Times New Roman" w:hAnsi="Times New Roman"/>
          <w:sz w:val="28"/>
          <w:szCs w:val="28"/>
        </w:rPr>
      </w:pPr>
    </w:p>
    <w:p w:rsidR="0040701F" w:rsidRPr="00686020" w:rsidRDefault="0040701F">
      <w:pPr>
        <w:jc w:val="both"/>
        <w:rPr>
          <w:rFonts w:ascii="Times New Roman" w:hAnsi="Times New Roman"/>
          <w:sz w:val="28"/>
          <w:szCs w:val="28"/>
        </w:rPr>
      </w:pPr>
    </w:p>
    <w:sectPr w:rsidR="0040701F" w:rsidRPr="00686020" w:rsidSect="008D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06C4"/>
    <w:multiLevelType w:val="hybridMultilevel"/>
    <w:tmpl w:val="78888CDA"/>
    <w:lvl w:ilvl="0" w:tplc="2714A6A6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20"/>
    <w:rsid w:val="00006E57"/>
    <w:rsid w:val="00007100"/>
    <w:rsid w:val="00007EEB"/>
    <w:rsid w:val="00015A59"/>
    <w:rsid w:val="00023DE3"/>
    <w:rsid w:val="000333F2"/>
    <w:rsid w:val="00051A6B"/>
    <w:rsid w:val="00066F05"/>
    <w:rsid w:val="00070EF6"/>
    <w:rsid w:val="00077400"/>
    <w:rsid w:val="00084516"/>
    <w:rsid w:val="000A6FFC"/>
    <w:rsid w:val="000B2C4E"/>
    <w:rsid w:val="000B3F03"/>
    <w:rsid w:val="000B5C21"/>
    <w:rsid w:val="000B74DC"/>
    <w:rsid w:val="000E0032"/>
    <w:rsid w:val="000E7FAE"/>
    <w:rsid w:val="001014FA"/>
    <w:rsid w:val="0010259E"/>
    <w:rsid w:val="00126211"/>
    <w:rsid w:val="00132E16"/>
    <w:rsid w:val="0014223E"/>
    <w:rsid w:val="001427CF"/>
    <w:rsid w:val="00173FB2"/>
    <w:rsid w:val="0018563E"/>
    <w:rsid w:val="00186295"/>
    <w:rsid w:val="001A15DD"/>
    <w:rsid w:val="001E7C9A"/>
    <w:rsid w:val="001F4C55"/>
    <w:rsid w:val="001F6C5F"/>
    <w:rsid w:val="00211BFD"/>
    <w:rsid w:val="0023614F"/>
    <w:rsid w:val="00240197"/>
    <w:rsid w:val="00246FD3"/>
    <w:rsid w:val="00253F06"/>
    <w:rsid w:val="0026256F"/>
    <w:rsid w:val="002819C6"/>
    <w:rsid w:val="00297DB7"/>
    <w:rsid w:val="002A37F2"/>
    <w:rsid w:val="002B4C46"/>
    <w:rsid w:val="002C0269"/>
    <w:rsid w:val="002C6110"/>
    <w:rsid w:val="002D0A3B"/>
    <w:rsid w:val="002E3E8E"/>
    <w:rsid w:val="002F07A2"/>
    <w:rsid w:val="002F57F0"/>
    <w:rsid w:val="002F7516"/>
    <w:rsid w:val="00334FD1"/>
    <w:rsid w:val="003705E9"/>
    <w:rsid w:val="003878FC"/>
    <w:rsid w:val="003910CE"/>
    <w:rsid w:val="00394FF8"/>
    <w:rsid w:val="00397CE1"/>
    <w:rsid w:val="003A7100"/>
    <w:rsid w:val="003B5B72"/>
    <w:rsid w:val="003D15B0"/>
    <w:rsid w:val="003E3189"/>
    <w:rsid w:val="003F441E"/>
    <w:rsid w:val="003F6BBF"/>
    <w:rsid w:val="003F78E6"/>
    <w:rsid w:val="00400393"/>
    <w:rsid w:val="00400E80"/>
    <w:rsid w:val="0040701F"/>
    <w:rsid w:val="004071BC"/>
    <w:rsid w:val="00412980"/>
    <w:rsid w:val="004378CC"/>
    <w:rsid w:val="004402D2"/>
    <w:rsid w:val="004671EC"/>
    <w:rsid w:val="00470D25"/>
    <w:rsid w:val="004710D7"/>
    <w:rsid w:val="00474285"/>
    <w:rsid w:val="004829CF"/>
    <w:rsid w:val="0049553F"/>
    <w:rsid w:val="004B0AC1"/>
    <w:rsid w:val="004B0B04"/>
    <w:rsid w:val="004C2788"/>
    <w:rsid w:val="004D330C"/>
    <w:rsid w:val="004D45FE"/>
    <w:rsid w:val="004E4553"/>
    <w:rsid w:val="004F6125"/>
    <w:rsid w:val="00511F60"/>
    <w:rsid w:val="00523827"/>
    <w:rsid w:val="00527592"/>
    <w:rsid w:val="0053023B"/>
    <w:rsid w:val="005520EA"/>
    <w:rsid w:val="0055583A"/>
    <w:rsid w:val="00570CC3"/>
    <w:rsid w:val="005744DA"/>
    <w:rsid w:val="00577142"/>
    <w:rsid w:val="00585EBF"/>
    <w:rsid w:val="00586A7C"/>
    <w:rsid w:val="005D281C"/>
    <w:rsid w:val="005D3923"/>
    <w:rsid w:val="005D63B0"/>
    <w:rsid w:val="006036FE"/>
    <w:rsid w:val="00605E43"/>
    <w:rsid w:val="006113A0"/>
    <w:rsid w:val="006171FD"/>
    <w:rsid w:val="00624032"/>
    <w:rsid w:val="0063578D"/>
    <w:rsid w:val="00641560"/>
    <w:rsid w:val="00664B12"/>
    <w:rsid w:val="00671109"/>
    <w:rsid w:val="00675317"/>
    <w:rsid w:val="00676B46"/>
    <w:rsid w:val="00684373"/>
    <w:rsid w:val="00686020"/>
    <w:rsid w:val="0069278D"/>
    <w:rsid w:val="006B5EA1"/>
    <w:rsid w:val="006E7AF0"/>
    <w:rsid w:val="006F2375"/>
    <w:rsid w:val="00711785"/>
    <w:rsid w:val="00726C07"/>
    <w:rsid w:val="00743551"/>
    <w:rsid w:val="00782B95"/>
    <w:rsid w:val="007A71BB"/>
    <w:rsid w:val="007B2D19"/>
    <w:rsid w:val="007C182A"/>
    <w:rsid w:val="007C51CD"/>
    <w:rsid w:val="007D7272"/>
    <w:rsid w:val="007E2CC6"/>
    <w:rsid w:val="007E65A1"/>
    <w:rsid w:val="008034AA"/>
    <w:rsid w:val="008348E4"/>
    <w:rsid w:val="0084052B"/>
    <w:rsid w:val="00845839"/>
    <w:rsid w:val="008473D8"/>
    <w:rsid w:val="00890A6C"/>
    <w:rsid w:val="008B6E9D"/>
    <w:rsid w:val="008D1D48"/>
    <w:rsid w:val="00955BC6"/>
    <w:rsid w:val="0095731C"/>
    <w:rsid w:val="00961377"/>
    <w:rsid w:val="00970A50"/>
    <w:rsid w:val="009947EB"/>
    <w:rsid w:val="009B68B1"/>
    <w:rsid w:val="009E4F34"/>
    <w:rsid w:val="009F32F1"/>
    <w:rsid w:val="00A02801"/>
    <w:rsid w:val="00A83C6E"/>
    <w:rsid w:val="00AC18C3"/>
    <w:rsid w:val="00AC4C46"/>
    <w:rsid w:val="00AD1D37"/>
    <w:rsid w:val="00AD46A6"/>
    <w:rsid w:val="00B1229B"/>
    <w:rsid w:val="00B20C69"/>
    <w:rsid w:val="00B23195"/>
    <w:rsid w:val="00B444A5"/>
    <w:rsid w:val="00B72621"/>
    <w:rsid w:val="00B97B46"/>
    <w:rsid w:val="00BC4C49"/>
    <w:rsid w:val="00BC7E48"/>
    <w:rsid w:val="00BE4E0B"/>
    <w:rsid w:val="00BF12D2"/>
    <w:rsid w:val="00C477F0"/>
    <w:rsid w:val="00C65BA7"/>
    <w:rsid w:val="00C67A91"/>
    <w:rsid w:val="00C7206F"/>
    <w:rsid w:val="00CA66D3"/>
    <w:rsid w:val="00CB4D29"/>
    <w:rsid w:val="00CF339E"/>
    <w:rsid w:val="00CF698A"/>
    <w:rsid w:val="00CF7FB1"/>
    <w:rsid w:val="00D07035"/>
    <w:rsid w:val="00D10142"/>
    <w:rsid w:val="00D32979"/>
    <w:rsid w:val="00D6076B"/>
    <w:rsid w:val="00D62B64"/>
    <w:rsid w:val="00D671D5"/>
    <w:rsid w:val="00D7300A"/>
    <w:rsid w:val="00D74254"/>
    <w:rsid w:val="00DC669E"/>
    <w:rsid w:val="00DD1B63"/>
    <w:rsid w:val="00DE6B27"/>
    <w:rsid w:val="00E06D05"/>
    <w:rsid w:val="00E14358"/>
    <w:rsid w:val="00E23222"/>
    <w:rsid w:val="00E2388E"/>
    <w:rsid w:val="00E24682"/>
    <w:rsid w:val="00E2473A"/>
    <w:rsid w:val="00E26441"/>
    <w:rsid w:val="00E53EF5"/>
    <w:rsid w:val="00EA0340"/>
    <w:rsid w:val="00EC7B39"/>
    <w:rsid w:val="00F007A7"/>
    <w:rsid w:val="00F03AF4"/>
    <w:rsid w:val="00F274BF"/>
    <w:rsid w:val="00F33CA3"/>
    <w:rsid w:val="00F356F1"/>
    <w:rsid w:val="00F80E2A"/>
    <w:rsid w:val="00FA24B5"/>
    <w:rsid w:val="00FA6D37"/>
    <w:rsid w:val="00FB2849"/>
    <w:rsid w:val="00FB6978"/>
    <w:rsid w:val="00FC5878"/>
    <w:rsid w:val="00FC6861"/>
    <w:rsid w:val="00FD06BE"/>
    <w:rsid w:val="00FD4F14"/>
    <w:rsid w:val="00FF449F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02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BA9F40F1A2B25ABB0C12496444DCA1B1F9787C6EA0AEE50627770J8l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7BBA9F40F1A2B25ABB0C12496444DCA1815968CC5EA0AEE50627770833AAFE44CAFDB71FF7C56JFl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A7BBA9F40F1A2B25ABB0C12496444DCA1B1F9787C7EA0AEE50627770J8l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A7BBA9F40F1A2B25ABB0C12496444DCA1B1F9787C6EA0AEE50627770833AAFE44CAFDB71FF7D57JFl0H" TargetMode="External"/><Relationship Id="rId10" Type="http://schemas.openxmlformats.org/officeDocument/2006/relationships/hyperlink" Target="consultantplus://offline/ref=6BA7BBA9F40F1A2B25ABAECC32FA1B42C813499C82CEE85AB30F392A278A30F8A303F69935F27D57F5771EJ8l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A7BBA9F40F1A2B25ABB0C12496444DCA1B149484C2EA0AEE50627770J8l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574</Words>
  <Characters>3273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Общий отдел</cp:lastModifiedBy>
  <cp:revision>5</cp:revision>
  <cp:lastPrinted>2013-03-07T01:16:00Z</cp:lastPrinted>
  <dcterms:created xsi:type="dcterms:W3CDTF">2013-03-07T01:16:00Z</dcterms:created>
  <dcterms:modified xsi:type="dcterms:W3CDTF">2013-03-11T03:13:00Z</dcterms:modified>
</cp:coreProperties>
</file>