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41" w:rsidRPr="00860E37" w:rsidRDefault="00340741" w:rsidP="00860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340741" w:rsidRPr="00860E37" w:rsidRDefault="00340741" w:rsidP="00860E37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sz w:val="28"/>
          <w:szCs w:val="28"/>
        </w:rPr>
        <w:tab/>
      </w:r>
    </w:p>
    <w:p w:rsidR="00340741" w:rsidRPr="00860E37" w:rsidRDefault="00340741" w:rsidP="00860E37">
      <w:pPr>
        <w:tabs>
          <w:tab w:val="left" w:pos="31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340741" w:rsidRPr="00860E37" w:rsidRDefault="00340741" w:rsidP="00860E37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40741" w:rsidRPr="00860E37" w:rsidRDefault="00340741" w:rsidP="00860E37">
      <w:pPr>
        <w:pBdr>
          <w:bottom w:val="single" w:sz="12" w:space="1" w:color="auto"/>
        </w:pBd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340741" w:rsidRPr="00860E37" w:rsidRDefault="00340741" w:rsidP="00860E37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860E37">
        <w:rPr>
          <w:rFonts w:ascii="Times New Roman" w:hAnsi="Times New Roman" w:cs="Times New Roman"/>
        </w:rPr>
        <w:t>пл.Ленина,5 с.Ермаковское,662820                                                   телефон 8(391-38)2-13-96</w:t>
      </w:r>
    </w:p>
    <w:p w:rsidR="00340741" w:rsidRPr="00860E37" w:rsidRDefault="00340741" w:rsidP="00860E37">
      <w:pPr>
        <w:rPr>
          <w:rFonts w:ascii="Times New Roman" w:hAnsi="Times New Roman" w:cs="Times New Roman"/>
          <w:sz w:val="28"/>
          <w:szCs w:val="28"/>
        </w:rPr>
      </w:pPr>
    </w:p>
    <w:p w:rsidR="00340741" w:rsidRPr="00860E37" w:rsidRDefault="00340741" w:rsidP="00860E37">
      <w:pPr>
        <w:pStyle w:val="Heading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340741" w:rsidRPr="00860E37" w:rsidRDefault="00340741" w:rsidP="00860E37">
      <w:pPr>
        <w:rPr>
          <w:rFonts w:ascii="Times New Roman" w:hAnsi="Times New Roman" w:cs="Times New Roman"/>
          <w:sz w:val="28"/>
          <w:szCs w:val="28"/>
        </w:rPr>
      </w:pPr>
    </w:p>
    <w:p w:rsidR="00340741" w:rsidRPr="00860E37" w:rsidRDefault="00340741" w:rsidP="00860E37">
      <w:pPr>
        <w:rPr>
          <w:rFonts w:ascii="Times New Roman" w:hAnsi="Times New Roman" w:cs="Times New Roman"/>
          <w:sz w:val="28"/>
          <w:szCs w:val="28"/>
        </w:rPr>
      </w:pPr>
    </w:p>
    <w:p w:rsidR="00340741" w:rsidRPr="00860E37" w:rsidRDefault="00340741" w:rsidP="00860E37">
      <w:pPr>
        <w:ind w:left="-720" w:right="-851" w:firstLine="720"/>
        <w:rPr>
          <w:rFonts w:ascii="Times New Roman" w:hAnsi="Times New Roman" w:cs="Times New Roman"/>
          <w:sz w:val="28"/>
          <w:szCs w:val="28"/>
        </w:rPr>
      </w:pPr>
      <w:r w:rsidRPr="00860E37">
        <w:rPr>
          <w:rFonts w:ascii="Times New Roman" w:hAnsi="Times New Roman" w:cs="Times New Roman"/>
          <w:sz w:val="28"/>
          <w:szCs w:val="28"/>
        </w:rPr>
        <w:t xml:space="preserve">   27  января 2012 года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0E37">
        <w:rPr>
          <w:rFonts w:ascii="Times New Roman" w:hAnsi="Times New Roman" w:cs="Times New Roman"/>
          <w:sz w:val="28"/>
          <w:szCs w:val="28"/>
        </w:rPr>
        <w:t xml:space="preserve">  с. Ермаковское                           № </w:t>
      </w:r>
      <w:r>
        <w:rPr>
          <w:rFonts w:ascii="Times New Roman" w:hAnsi="Times New Roman" w:cs="Times New Roman"/>
          <w:sz w:val="28"/>
          <w:szCs w:val="28"/>
        </w:rPr>
        <w:t>19-115р</w:t>
      </w:r>
      <w:r w:rsidRPr="00860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741" w:rsidRPr="00860E37" w:rsidRDefault="00340741" w:rsidP="00860E37">
      <w:pPr>
        <w:ind w:left="-720" w:right="-851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40741" w:rsidRPr="00D57C12" w:rsidRDefault="00340741" w:rsidP="00D57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41" w:rsidRPr="00D57C12" w:rsidRDefault="00340741" w:rsidP="00D57C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C1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согласовании принятия</w:t>
      </w:r>
      <w:r w:rsidRPr="00D57C12">
        <w:rPr>
          <w:rFonts w:ascii="Times New Roman" w:hAnsi="Times New Roman" w:cs="Times New Roman"/>
          <w:b/>
          <w:bCs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7C12">
        <w:rPr>
          <w:rFonts w:ascii="Times New Roman" w:hAnsi="Times New Roman" w:cs="Times New Roman"/>
          <w:b/>
          <w:bCs/>
          <w:sz w:val="28"/>
          <w:szCs w:val="28"/>
        </w:rPr>
        <w:t>полномочий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0741" w:rsidRPr="00D57C12" w:rsidRDefault="00340741" w:rsidP="00D57C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0741" w:rsidRPr="00D57C12" w:rsidRDefault="00340741" w:rsidP="00D57C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0741" w:rsidRDefault="00340741" w:rsidP="00D57C12">
      <w:pPr>
        <w:jc w:val="both"/>
        <w:rPr>
          <w:rFonts w:ascii="Times New Roman" w:hAnsi="Times New Roman" w:cs="Times New Roman"/>
          <w:sz w:val="28"/>
          <w:szCs w:val="28"/>
        </w:rPr>
      </w:pPr>
      <w:r w:rsidRPr="00D57C12">
        <w:rPr>
          <w:rFonts w:ascii="Times New Roman" w:hAnsi="Times New Roman" w:cs="Times New Roman"/>
          <w:sz w:val="28"/>
          <w:szCs w:val="28"/>
        </w:rPr>
        <w:t>На основании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C12">
        <w:rPr>
          <w:rFonts w:ascii="Times New Roman" w:hAnsi="Times New Roman" w:cs="Times New Roman"/>
          <w:sz w:val="28"/>
          <w:szCs w:val="28"/>
        </w:rPr>
        <w:t>4 ст.15 Федерального Закона от 06.10.2003г.</w:t>
      </w:r>
      <w:r>
        <w:rPr>
          <w:rFonts w:ascii="Times New Roman" w:hAnsi="Times New Roman" w:cs="Times New Roman"/>
          <w:sz w:val="28"/>
          <w:szCs w:val="28"/>
        </w:rPr>
        <w:t xml:space="preserve"> №131 – ФЗ «Об общих принципах организации местного самоуправления в Российской Федерации», </w:t>
      </w:r>
      <w:r w:rsidRPr="00FB297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73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Устава района, в соответствии с решением Ермаковского сельсовета от «27» декабря 2011года № 19-102р районный Совет депутатов РЕШИЛ:</w:t>
      </w:r>
    </w:p>
    <w:p w:rsidR="00340741" w:rsidRDefault="00340741" w:rsidP="00D57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741" w:rsidRDefault="00340741" w:rsidP="00DC2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принятие части полномочий муниципального образования Ермаковский сельсовет, муниципальному образованию Ермаковский район по организации библиотечного обслуживания населения и комплектованию библиотечных фондов библиотек поселения, по созданию условий по организации досуга и обеспечению жителей поселения услугами организации культуры.</w:t>
      </w:r>
    </w:p>
    <w:p w:rsidR="00340741" w:rsidRDefault="00340741" w:rsidP="00DC2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соглашения между муниципальным образованием Ермаковский сельсовет и муниципальным образованием Ермаковский район о передаче осуществления части полномочий по организации библиотечного обслуживания населения и комплектованию библиотечных фондов библиотек поселения, по созданию условий для организации досуга и обеспечению жителей поселения услугами организации культуры.</w:t>
      </w:r>
    </w:p>
    <w:p w:rsidR="00340741" w:rsidRDefault="00340741" w:rsidP="00DC2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решения </w:t>
      </w:r>
      <w:r w:rsidRPr="00372F9C">
        <w:rPr>
          <w:rFonts w:ascii="Times New Roman" w:hAnsi="Times New Roman" w:cs="Times New Roman"/>
          <w:color w:val="333333"/>
          <w:sz w:val="28"/>
          <w:szCs w:val="28"/>
        </w:rPr>
        <w:t>возложить</w:t>
      </w:r>
      <w:r w:rsidRPr="00372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постоянную комиссию по образованию, здравоохранению, культуре, спорту, туризму, молодежной политике и  делам семьи.                 </w:t>
      </w:r>
    </w:p>
    <w:p w:rsidR="00340741" w:rsidRPr="00D1173C" w:rsidRDefault="00340741" w:rsidP="00D1173C">
      <w:pPr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D1173C">
        <w:rPr>
          <w:rFonts w:ascii="Times New Roman" w:hAnsi="Times New Roman" w:cs="Times New Roman"/>
          <w:color w:val="333333"/>
          <w:sz w:val="28"/>
          <w:szCs w:val="28"/>
        </w:rPr>
        <w:t xml:space="preserve">Решение вступает в силу со дня опубликования (обнародования) </w:t>
      </w:r>
      <w:r w:rsidRPr="00D1173C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 января 2012 года.</w:t>
      </w:r>
    </w:p>
    <w:p w:rsidR="00340741" w:rsidRDefault="00340741" w:rsidP="00860E3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0741" w:rsidRDefault="00340741" w:rsidP="00860E3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0741" w:rsidRPr="004B0550" w:rsidRDefault="00340741" w:rsidP="004B0550">
      <w:pPr>
        <w:pStyle w:val="ListParagraph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В.Г. Юрьев </w:t>
      </w:r>
    </w:p>
    <w:sectPr w:rsidR="00340741" w:rsidRPr="004B0550" w:rsidSect="0033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21FA"/>
    <w:multiLevelType w:val="hybridMultilevel"/>
    <w:tmpl w:val="AC7EF58C"/>
    <w:lvl w:ilvl="0" w:tplc="221AB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12"/>
    <w:rsid w:val="0009442D"/>
    <w:rsid w:val="0016303B"/>
    <w:rsid w:val="001A2553"/>
    <w:rsid w:val="00215252"/>
    <w:rsid w:val="002579C0"/>
    <w:rsid w:val="00263300"/>
    <w:rsid w:val="00334CDE"/>
    <w:rsid w:val="00340741"/>
    <w:rsid w:val="00372F9C"/>
    <w:rsid w:val="003844A9"/>
    <w:rsid w:val="0044166F"/>
    <w:rsid w:val="004B0550"/>
    <w:rsid w:val="004B754B"/>
    <w:rsid w:val="005C1B68"/>
    <w:rsid w:val="00630C8B"/>
    <w:rsid w:val="007200F0"/>
    <w:rsid w:val="0076286B"/>
    <w:rsid w:val="00773FBE"/>
    <w:rsid w:val="00860E37"/>
    <w:rsid w:val="008A0391"/>
    <w:rsid w:val="008D4F1F"/>
    <w:rsid w:val="00912D1B"/>
    <w:rsid w:val="00954542"/>
    <w:rsid w:val="00AE4301"/>
    <w:rsid w:val="00B929C6"/>
    <w:rsid w:val="00BE5F99"/>
    <w:rsid w:val="00BF4857"/>
    <w:rsid w:val="00C6640A"/>
    <w:rsid w:val="00CF6937"/>
    <w:rsid w:val="00D1173C"/>
    <w:rsid w:val="00D57C12"/>
    <w:rsid w:val="00DC23F0"/>
    <w:rsid w:val="00DD32EE"/>
    <w:rsid w:val="00EC3C2B"/>
    <w:rsid w:val="00ED5905"/>
    <w:rsid w:val="00F1189B"/>
    <w:rsid w:val="00F17718"/>
    <w:rsid w:val="00F75481"/>
    <w:rsid w:val="00FB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DE"/>
    <w:rPr>
      <w:rFonts w:cs="Calibri"/>
      <w:lang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locked/>
    <w:rsid w:val="00860E3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sid w:val="0076286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C23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11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39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</Pages>
  <Words>268</Words>
  <Characters>1528</Characters>
  <Application>Microsoft Office Outlook</Application>
  <DocSecurity>0</DocSecurity>
  <Lines>0</Lines>
  <Paragraphs>0</Paragraphs>
  <ScaleCrop>false</ScaleCrop>
  <Company>Управление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Журтова</cp:lastModifiedBy>
  <cp:revision>11</cp:revision>
  <cp:lastPrinted>2012-01-19T12:24:00Z</cp:lastPrinted>
  <dcterms:created xsi:type="dcterms:W3CDTF">2011-12-23T06:27:00Z</dcterms:created>
  <dcterms:modified xsi:type="dcterms:W3CDTF">2012-01-19T12:25:00Z</dcterms:modified>
</cp:coreProperties>
</file>