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98" w:rsidRPr="00570286" w:rsidRDefault="00340998" w:rsidP="00296A8C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32"/>
          <w:szCs w:val="32"/>
          <w:lang w:eastAsia="ko-KR"/>
        </w:rPr>
      </w:pPr>
      <w:r w:rsidRPr="00570286">
        <w:rPr>
          <w:rFonts w:ascii="Times New Roman" w:hAnsi="Times New Roman" w:cs="Times New Roman"/>
          <w:b/>
          <w:bCs/>
          <w:kern w:val="2"/>
          <w:sz w:val="32"/>
          <w:szCs w:val="32"/>
          <w:lang w:eastAsia="ko-KR"/>
        </w:rPr>
        <w:t>МУНИЦИПАЛЬНОЕ ОБРАЗОВАНИЕ</w:t>
      </w:r>
    </w:p>
    <w:p w:rsidR="00340998" w:rsidRPr="00570286" w:rsidRDefault="00340998" w:rsidP="00296A8C">
      <w:pPr>
        <w:tabs>
          <w:tab w:val="left" w:pos="315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kern w:val="2"/>
          <w:sz w:val="24"/>
          <w:szCs w:val="24"/>
          <w:lang w:eastAsia="ko-KR"/>
        </w:rPr>
      </w:pPr>
      <w:r w:rsidRPr="00570286">
        <w:rPr>
          <w:rFonts w:ascii="Times New Roman" w:hAnsi="Times New Roman" w:cs="Times New Roman"/>
          <w:kern w:val="2"/>
          <w:sz w:val="32"/>
          <w:szCs w:val="32"/>
          <w:lang w:eastAsia="ko-KR"/>
        </w:rPr>
        <w:tab/>
      </w:r>
    </w:p>
    <w:p w:rsidR="00340998" w:rsidRPr="00570286" w:rsidRDefault="00340998" w:rsidP="00296A8C">
      <w:pPr>
        <w:tabs>
          <w:tab w:val="left" w:pos="315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ko-KR"/>
        </w:rPr>
      </w:pPr>
      <w:r w:rsidRPr="00570286">
        <w:rPr>
          <w:rFonts w:ascii="Times New Roman" w:hAnsi="Times New Roman" w:cs="Times New Roman"/>
          <w:b/>
          <w:bCs/>
          <w:kern w:val="2"/>
          <w:sz w:val="28"/>
          <w:szCs w:val="28"/>
          <w:lang w:eastAsia="ko-KR"/>
        </w:rPr>
        <w:t>Ермаковский   район</w:t>
      </w:r>
    </w:p>
    <w:p w:rsidR="00340998" w:rsidRPr="00570286" w:rsidRDefault="00340998" w:rsidP="00296A8C">
      <w:pPr>
        <w:tabs>
          <w:tab w:val="left" w:pos="315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  <w:lang w:eastAsia="ko-KR"/>
        </w:rPr>
      </w:pPr>
    </w:p>
    <w:p w:rsidR="00340998" w:rsidRPr="00570286" w:rsidRDefault="00340998" w:rsidP="00296A8C">
      <w:pPr>
        <w:pBdr>
          <w:bottom w:val="single" w:sz="8" w:space="0" w:color="auto"/>
        </w:pBdr>
        <w:tabs>
          <w:tab w:val="left" w:pos="315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  <w:lang w:eastAsia="ko-KR"/>
        </w:rPr>
      </w:pPr>
      <w:r w:rsidRPr="00570286">
        <w:rPr>
          <w:rFonts w:ascii="Times New Roman" w:hAnsi="Times New Roman" w:cs="Times New Roman"/>
          <w:b/>
          <w:bCs/>
          <w:kern w:val="2"/>
          <w:sz w:val="28"/>
          <w:szCs w:val="28"/>
          <w:lang w:eastAsia="ko-KR"/>
        </w:rPr>
        <w:t xml:space="preserve">            ЕРМАКОВСКИЙ  РАЙОННЫЙ СОВЕТ ДЕПУТАТОВ</w:t>
      </w:r>
    </w:p>
    <w:p w:rsidR="00340998" w:rsidRPr="00570286" w:rsidRDefault="00340998" w:rsidP="00296A8C">
      <w:pPr>
        <w:tabs>
          <w:tab w:val="left" w:pos="315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kern w:val="2"/>
          <w:sz w:val="20"/>
          <w:szCs w:val="20"/>
          <w:lang w:eastAsia="ko-KR"/>
        </w:rPr>
      </w:pPr>
      <w:r w:rsidRPr="00570286">
        <w:rPr>
          <w:rFonts w:ascii="Times New Roman" w:hAnsi="Times New Roman" w:cs="Times New Roman"/>
          <w:kern w:val="2"/>
          <w:sz w:val="20"/>
          <w:szCs w:val="20"/>
          <w:lang w:eastAsia="ko-KR"/>
        </w:rPr>
        <w:t>пл.Ленина,5 с.Ермаковское,662820                                                                                  телефон 8(391-38)2-13-96</w:t>
      </w:r>
    </w:p>
    <w:p w:rsidR="00340998" w:rsidRPr="00570286" w:rsidRDefault="00340998" w:rsidP="00296A8C">
      <w:pPr>
        <w:autoSpaceDE w:val="0"/>
        <w:autoSpaceDN w:val="0"/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eastAsia="ko-KR"/>
        </w:rPr>
      </w:pPr>
    </w:p>
    <w:p w:rsidR="00340998" w:rsidRPr="00570286" w:rsidRDefault="00340998" w:rsidP="00296A8C">
      <w:pPr>
        <w:keepNext/>
        <w:autoSpaceDE w:val="0"/>
        <w:autoSpaceDN w:val="0"/>
        <w:spacing w:before="240" w:after="6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ko-KR"/>
        </w:rPr>
      </w:pPr>
      <w:r w:rsidRPr="00570286">
        <w:rPr>
          <w:rFonts w:ascii="Times New Roman" w:hAnsi="Times New Roman" w:cs="Times New Roman"/>
          <w:b/>
          <w:bCs/>
          <w:kern w:val="2"/>
          <w:sz w:val="28"/>
          <w:szCs w:val="28"/>
          <w:lang w:eastAsia="ko-KR"/>
        </w:rPr>
        <w:t>Р Е Ш Е Н И Е</w:t>
      </w:r>
    </w:p>
    <w:p w:rsidR="00340998" w:rsidRPr="00570286" w:rsidRDefault="00340998" w:rsidP="00296A8C">
      <w:pPr>
        <w:autoSpaceDE w:val="0"/>
        <w:autoSpaceDN w:val="0"/>
        <w:spacing w:after="0" w:line="240" w:lineRule="auto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</w:p>
    <w:p w:rsidR="00340998" w:rsidRPr="00570286" w:rsidRDefault="00340998" w:rsidP="00296A8C">
      <w:pPr>
        <w:autoSpaceDE w:val="0"/>
        <w:autoSpaceDN w:val="0"/>
        <w:spacing w:after="0" w:line="240" w:lineRule="auto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</w:p>
    <w:p w:rsidR="00340998" w:rsidRPr="00570286" w:rsidRDefault="00340998" w:rsidP="00296A8C">
      <w:pPr>
        <w:autoSpaceDE w:val="0"/>
        <w:autoSpaceDN w:val="0"/>
        <w:spacing w:after="0" w:line="240" w:lineRule="auto"/>
        <w:ind w:left="-720" w:right="-851" w:firstLine="720"/>
        <w:rPr>
          <w:rFonts w:ascii="Times New Roman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ko-KR"/>
        </w:rPr>
        <w:t>28 ноября</w:t>
      </w:r>
      <w:r w:rsidRPr="00570286">
        <w:rPr>
          <w:rFonts w:ascii="Times New Roman" w:hAnsi="Times New Roman" w:cs="Times New Roman"/>
          <w:b/>
          <w:bCs/>
          <w:kern w:val="2"/>
          <w:sz w:val="28"/>
          <w:szCs w:val="28"/>
          <w:lang w:eastAsia="ko-KR"/>
        </w:rPr>
        <w:t xml:space="preserve"> 2014 года                 с. Ермаковс</w:t>
      </w:r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ko-KR"/>
        </w:rPr>
        <w:t>кое                   № 58-326</w:t>
      </w:r>
      <w:r w:rsidRPr="00570286">
        <w:rPr>
          <w:rFonts w:ascii="Times New Roman" w:hAnsi="Times New Roman" w:cs="Times New Roman"/>
          <w:b/>
          <w:bCs/>
          <w:kern w:val="2"/>
          <w:sz w:val="28"/>
          <w:szCs w:val="28"/>
          <w:lang w:eastAsia="ko-KR"/>
        </w:rPr>
        <w:t>р</w:t>
      </w:r>
    </w:p>
    <w:p w:rsidR="00340998" w:rsidRPr="00570286" w:rsidRDefault="00340998" w:rsidP="00296A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40998" w:rsidRDefault="00340998" w:rsidP="00296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40998" w:rsidRPr="00976C77" w:rsidRDefault="00340998" w:rsidP="00296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40998" w:rsidRPr="00976C77" w:rsidRDefault="00340998" w:rsidP="00976C77">
      <w:pPr>
        <w:spacing w:after="0" w:line="240" w:lineRule="auto"/>
        <w:ind w:right="3543"/>
        <w:jc w:val="both"/>
        <w:rPr>
          <w:rFonts w:ascii="Times New Roman" w:hAnsi="Times New Roman" w:cs="Times New Roman"/>
          <w:sz w:val="26"/>
          <w:szCs w:val="26"/>
        </w:rPr>
      </w:pPr>
      <w:r w:rsidRPr="00976C77">
        <w:rPr>
          <w:rFonts w:ascii="Times New Roman" w:hAnsi="Times New Roman" w:cs="Times New Roman"/>
          <w:sz w:val="26"/>
          <w:szCs w:val="26"/>
        </w:rPr>
        <w:t>Об экспертной рабочей группе Ермаковского района для проведения экспертизы и принятия решения  о целесообразности разработки проектов соответствующих нормативных правовых актов и (или) об иных мерах по реализации общественных инициатив, направленных гражданами РФ с использованием интернет - ресурса «Российская общественная инициатива»</w:t>
      </w:r>
    </w:p>
    <w:p w:rsidR="00340998" w:rsidRPr="00976C77" w:rsidRDefault="00340998" w:rsidP="00976C77">
      <w:pPr>
        <w:spacing w:after="0" w:line="240" w:lineRule="auto"/>
        <w:ind w:right="3543"/>
        <w:jc w:val="both"/>
        <w:rPr>
          <w:rFonts w:ascii="Times New Roman" w:hAnsi="Times New Roman" w:cs="Times New Roman"/>
          <w:sz w:val="26"/>
          <w:szCs w:val="26"/>
        </w:rPr>
      </w:pPr>
    </w:p>
    <w:p w:rsidR="00340998" w:rsidRPr="00976C77" w:rsidRDefault="00340998" w:rsidP="00296A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6C77">
        <w:rPr>
          <w:rFonts w:ascii="Times New Roman" w:hAnsi="Times New Roman" w:cs="Times New Roman"/>
          <w:sz w:val="26"/>
          <w:szCs w:val="26"/>
        </w:rPr>
        <w:t xml:space="preserve">В соответствии с Указом Президента Российской Федерации от 04.03.2013 № 183 «О рассмотрении общественных инициатив направленных гражданами Российской Федерации с использованием интернет ресурса «Российская общественная инициатива», руководствуясь статьей 35 Устава Ермаковского района, </w:t>
      </w:r>
      <w:r w:rsidRPr="00976C77">
        <w:rPr>
          <w:sz w:val="26"/>
          <w:szCs w:val="26"/>
        </w:rPr>
        <w:t xml:space="preserve"> </w:t>
      </w:r>
      <w:r w:rsidRPr="00976C77">
        <w:rPr>
          <w:rFonts w:ascii="Times New Roman" w:hAnsi="Times New Roman" w:cs="Times New Roman"/>
          <w:sz w:val="26"/>
          <w:szCs w:val="26"/>
        </w:rPr>
        <w:t xml:space="preserve">Ермаковский районный  Совет депутатов </w:t>
      </w:r>
    </w:p>
    <w:p w:rsidR="00340998" w:rsidRPr="00976C77" w:rsidRDefault="00340998" w:rsidP="00296A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6C77">
        <w:rPr>
          <w:rFonts w:ascii="Times New Roman" w:hAnsi="Times New Roman" w:cs="Times New Roman"/>
          <w:sz w:val="26"/>
          <w:szCs w:val="26"/>
        </w:rPr>
        <w:t>РЕШИЛ:</w:t>
      </w:r>
    </w:p>
    <w:p w:rsidR="00340998" w:rsidRPr="00976C77" w:rsidRDefault="00340998" w:rsidP="00296A8C">
      <w:pPr>
        <w:pStyle w:val="ListParagraph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76C77">
        <w:rPr>
          <w:rFonts w:ascii="Times New Roman" w:hAnsi="Times New Roman" w:cs="Times New Roman"/>
          <w:sz w:val="26"/>
          <w:szCs w:val="26"/>
        </w:rPr>
        <w:t>Утвердить Положение об экспертной рабочей группе муниципального уровня для проведения экспертизы и принятия решения о целесообразности разработки проектов соответствующих нормативных правовых актов и (или) об иных мерах по реализации общественных инициатив, направленных гражданами Российской Федерации с использованием интернет - ресурса «Российская общественная инициатива», согласно приложению № 1.</w:t>
      </w:r>
    </w:p>
    <w:p w:rsidR="00340998" w:rsidRPr="00976C77" w:rsidRDefault="00340998" w:rsidP="00296A8C">
      <w:pPr>
        <w:pStyle w:val="ListParagraph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76C77">
        <w:rPr>
          <w:rFonts w:ascii="Times New Roman" w:hAnsi="Times New Roman" w:cs="Times New Roman"/>
          <w:sz w:val="26"/>
          <w:szCs w:val="26"/>
        </w:rPr>
        <w:t>Утвердить Порядок работы с поступающими на рассмотрение общественными инициативами, направленными гражданами Российской Федерации с использованием интернет - ресурса «Российская общественная инициатива» согласно приложению № 2.</w:t>
      </w:r>
    </w:p>
    <w:p w:rsidR="00340998" w:rsidRPr="00976C77" w:rsidRDefault="00340998" w:rsidP="00296A8C">
      <w:pPr>
        <w:pStyle w:val="ListParagraph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76C77">
        <w:rPr>
          <w:rFonts w:ascii="Times New Roman" w:hAnsi="Times New Roman" w:cs="Times New Roman"/>
          <w:sz w:val="26"/>
          <w:szCs w:val="26"/>
        </w:rPr>
        <w:t>Контроль за выполнением настоящего решения возложить на постоянную комиссию по  социальной политике, местному самоуправлению, вопросам законности и защиты прав граждан.</w:t>
      </w:r>
    </w:p>
    <w:p w:rsidR="00340998" w:rsidRPr="00976C77" w:rsidRDefault="00340998" w:rsidP="00296A8C">
      <w:pPr>
        <w:pStyle w:val="ListParagraph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76C77">
        <w:rPr>
          <w:rFonts w:ascii="Times New Roman" w:hAnsi="Times New Roman" w:cs="Times New Roman"/>
          <w:sz w:val="26"/>
          <w:szCs w:val="26"/>
        </w:rPr>
        <w:t>Решение вступает в силу в день, следующий за днем его официального опубликования.</w:t>
      </w:r>
    </w:p>
    <w:p w:rsidR="00340998" w:rsidRPr="00976C77" w:rsidRDefault="00340998" w:rsidP="00296A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0998" w:rsidRPr="00976C77" w:rsidRDefault="00340998" w:rsidP="00296A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6C77">
        <w:rPr>
          <w:rFonts w:ascii="Times New Roman" w:hAnsi="Times New Roman" w:cs="Times New Roman"/>
          <w:sz w:val="26"/>
          <w:szCs w:val="26"/>
        </w:rPr>
        <w:t>Глава района,</w:t>
      </w:r>
    </w:p>
    <w:p w:rsidR="00340998" w:rsidRPr="00976C77" w:rsidRDefault="00340998" w:rsidP="00296A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6C77">
        <w:rPr>
          <w:rFonts w:ascii="Times New Roman" w:hAnsi="Times New Roman" w:cs="Times New Roman"/>
          <w:sz w:val="26"/>
          <w:szCs w:val="26"/>
        </w:rPr>
        <w:t xml:space="preserve">Председатель районного Совета депутатов                         М.А. Виговский </w:t>
      </w:r>
    </w:p>
    <w:p w:rsidR="00340998" w:rsidRDefault="00340998" w:rsidP="00296A8C">
      <w:pPr>
        <w:spacing w:after="0"/>
        <w:ind w:left="45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№ 1 </w:t>
      </w:r>
    </w:p>
    <w:p w:rsidR="00340998" w:rsidRDefault="00340998" w:rsidP="00296A8C">
      <w:pPr>
        <w:spacing w:after="0"/>
        <w:ind w:left="45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Ермаковского районного Совета депутатов от 28 ноября 2014г. №58-326р</w:t>
      </w:r>
    </w:p>
    <w:p w:rsidR="00340998" w:rsidRDefault="00340998" w:rsidP="00296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0998" w:rsidRPr="00976C77" w:rsidRDefault="00340998" w:rsidP="00296A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76C77">
        <w:rPr>
          <w:rFonts w:ascii="Times New Roman" w:hAnsi="Times New Roman" w:cs="Times New Roman"/>
          <w:sz w:val="26"/>
          <w:szCs w:val="26"/>
        </w:rPr>
        <w:t>Положение</w:t>
      </w:r>
    </w:p>
    <w:p w:rsidR="00340998" w:rsidRPr="00976C77" w:rsidRDefault="00340998" w:rsidP="00296A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76C77">
        <w:rPr>
          <w:rFonts w:ascii="Times New Roman" w:hAnsi="Times New Roman" w:cs="Times New Roman"/>
          <w:sz w:val="26"/>
          <w:szCs w:val="26"/>
        </w:rPr>
        <w:t>об экспертной рабочей группы муниципального уровня для проведении экспертизы и принятия решения о целесообразности разработки проектов соответствующих нормативных правовых актов и (или) об иных мерах по реализации общественных инициатив, направленных гражданами Российской Федерации с использованием интернет-ресурса «Российская общественная инициатива»</w:t>
      </w:r>
    </w:p>
    <w:p w:rsidR="00340998" w:rsidRPr="00976C77" w:rsidRDefault="00340998" w:rsidP="00296A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40998" w:rsidRPr="00976C77" w:rsidRDefault="00340998" w:rsidP="00296A8C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76C77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340998" w:rsidRPr="00976C77" w:rsidRDefault="00340998" w:rsidP="00296A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6C77">
        <w:rPr>
          <w:rFonts w:ascii="Times New Roman" w:hAnsi="Times New Roman" w:cs="Times New Roman"/>
          <w:sz w:val="26"/>
          <w:szCs w:val="26"/>
        </w:rPr>
        <w:t>1.1.</w:t>
      </w:r>
      <w:r w:rsidRPr="00976C77">
        <w:rPr>
          <w:rFonts w:ascii="Times New Roman" w:hAnsi="Times New Roman" w:cs="Times New Roman"/>
          <w:sz w:val="26"/>
          <w:szCs w:val="26"/>
        </w:rPr>
        <w:tab/>
        <w:t>Экспертная рабочая группа муниципального уровня для проведения экспертизы и принятия решения о целесообразности разработки проектов соответствующих нормативных правовых актов и (или) об иных мерах по реализации общественных инициатив, направленных гражданами Российской Федерации с использованием интернет-ресурса «Российская общественная инициатива» (далее - Экспертная группа) создана в целях реализации Указа Президента Российской Федерации от 04.03.2013 № 183 «О рассмотрении общественных инициатив, направленных гражданами Российской Федерации с использованием интернет-ресурса «Российская общественная инициатива» (далее - Указ Президента РФ № 183).</w:t>
      </w:r>
    </w:p>
    <w:p w:rsidR="00340998" w:rsidRPr="00976C77" w:rsidRDefault="00340998" w:rsidP="00296A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6C77">
        <w:rPr>
          <w:rFonts w:ascii="Times New Roman" w:hAnsi="Times New Roman" w:cs="Times New Roman"/>
          <w:sz w:val="26"/>
          <w:szCs w:val="26"/>
        </w:rPr>
        <w:t>1.2.</w:t>
      </w:r>
      <w:r w:rsidRPr="00976C77">
        <w:rPr>
          <w:rFonts w:ascii="Times New Roman" w:hAnsi="Times New Roman" w:cs="Times New Roman"/>
          <w:sz w:val="26"/>
          <w:szCs w:val="26"/>
        </w:rPr>
        <w:tab/>
        <w:t>В своей деятельности Экспертная группа руководствуется Конституцией Российской Федерации, Правилами рассмотрения общественных инициатив, направленных гражданами Российской Федерации с использованием интернет- ресурса «Российская общественная инициатива», утвержденными Указом Президента РФ №183. действующим федеральным и краевым законодательством, а также настоящим Положением.</w:t>
      </w:r>
    </w:p>
    <w:p w:rsidR="00340998" w:rsidRPr="00976C77" w:rsidRDefault="00340998" w:rsidP="00296A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0998" w:rsidRPr="00976C77" w:rsidRDefault="00340998" w:rsidP="00296A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76C77">
        <w:rPr>
          <w:rFonts w:ascii="Times New Roman" w:hAnsi="Times New Roman" w:cs="Times New Roman"/>
          <w:sz w:val="26"/>
          <w:szCs w:val="26"/>
        </w:rPr>
        <w:t>2. Задачи и функции Экспертной группы</w:t>
      </w:r>
    </w:p>
    <w:p w:rsidR="00340998" w:rsidRPr="00976C77" w:rsidRDefault="00340998" w:rsidP="00296A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6C77">
        <w:rPr>
          <w:rFonts w:ascii="Times New Roman" w:hAnsi="Times New Roman" w:cs="Times New Roman"/>
          <w:sz w:val="26"/>
          <w:szCs w:val="26"/>
        </w:rPr>
        <w:t>2.1.</w:t>
      </w:r>
      <w:r w:rsidRPr="00976C77">
        <w:rPr>
          <w:rFonts w:ascii="Times New Roman" w:hAnsi="Times New Roman" w:cs="Times New Roman"/>
          <w:sz w:val="26"/>
          <w:szCs w:val="26"/>
        </w:rPr>
        <w:tab/>
        <w:t>Задачами Экспертной группы являются:</w:t>
      </w:r>
    </w:p>
    <w:p w:rsidR="00340998" w:rsidRPr="00976C77" w:rsidRDefault="00340998" w:rsidP="00296A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6C77">
        <w:rPr>
          <w:rFonts w:ascii="Times New Roman" w:hAnsi="Times New Roman" w:cs="Times New Roman"/>
          <w:sz w:val="26"/>
          <w:szCs w:val="26"/>
        </w:rPr>
        <w:t>обеспечение рассмотрения общественных инициатив, направленных гражданами Российской Федерации с использованием интернет-ресурса «Российская общественная инициатива» (далее - общественная инициатива), поступивших от Фонда развития информационной демократии и гражданского общества «Фонд информационной демократии» (далее - Фонд):</w:t>
      </w:r>
    </w:p>
    <w:p w:rsidR="00340998" w:rsidRPr="00976C77" w:rsidRDefault="00340998" w:rsidP="00296A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6C77">
        <w:rPr>
          <w:rFonts w:ascii="Times New Roman" w:hAnsi="Times New Roman" w:cs="Times New Roman"/>
          <w:sz w:val="26"/>
          <w:szCs w:val="26"/>
        </w:rPr>
        <w:t>обеспечение принятия решения о разработке соответствующего нормативного правового акта и (или) о принятии иных мер по реализации общественной инициативы:</w:t>
      </w:r>
    </w:p>
    <w:p w:rsidR="00340998" w:rsidRPr="00976C77" w:rsidRDefault="00340998" w:rsidP="00296A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6C77">
        <w:rPr>
          <w:rFonts w:ascii="Times New Roman" w:hAnsi="Times New Roman" w:cs="Times New Roman"/>
          <w:sz w:val="26"/>
          <w:szCs w:val="26"/>
        </w:rPr>
        <w:t>обеспечение направления в электронном виде информации о подготовке заключения и решения о разработке соответствующего нормативного правового акта и (или) принятии иных мер по реализации общественной инициативы в адрес Фонда.</w:t>
      </w:r>
    </w:p>
    <w:p w:rsidR="00340998" w:rsidRPr="00976C77" w:rsidRDefault="00340998" w:rsidP="00296A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6C77">
        <w:rPr>
          <w:rFonts w:ascii="Times New Roman" w:hAnsi="Times New Roman" w:cs="Times New Roman"/>
          <w:sz w:val="26"/>
          <w:szCs w:val="26"/>
        </w:rPr>
        <w:t>2.2.</w:t>
      </w:r>
      <w:r w:rsidRPr="00976C77">
        <w:rPr>
          <w:rFonts w:ascii="Times New Roman" w:hAnsi="Times New Roman" w:cs="Times New Roman"/>
          <w:sz w:val="26"/>
          <w:szCs w:val="26"/>
        </w:rPr>
        <w:tab/>
        <w:t>Для реализации возложенных на нее задач Экспертная группа осуществляет следующие функции:</w:t>
      </w:r>
    </w:p>
    <w:p w:rsidR="00340998" w:rsidRPr="00976C77" w:rsidRDefault="00340998" w:rsidP="00296A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6C77">
        <w:rPr>
          <w:rFonts w:ascii="Times New Roman" w:hAnsi="Times New Roman" w:cs="Times New Roman"/>
          <w:sz w:val="26"/>
          <w:szCs w:val="26"/>
        </w:rPr>
        <w:t>проведение экспертизы общественных инициатив, поступивших от Фонда:</w:t>
      </w:r>
    </w:p>
    <w:p w:rsidR="00340998" w:rsidRPr="00976C77" w:rsidRDefault="00340998" w:rsidP="00296A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6C77">
        <w:rPr>
          <w:rFonts w:ascii="Times New Roman" w:hAnsi="Times New Roman" w:cs="Times New Roman"/>
          <w:sz w:val="26"/>
          <w:szCs w:val="26"/>
        </w:rPr>
        <w:t>подготовка экспертного заключения и решения о разработке соответствующего нормативного правового акта и (или) принятии иных мер по реализации общественной инициативы:</w:t>
      </w:r>
    </w:p>
    <w:p w:rsidR="00340998" w:rsidRPr="00976C77" w:rsidRDefault="00340998" w:rsidP="00296A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6C77">
        <w:rPr>
          <w:rFonts w:ascii="Times New Roman" w:hAnsi="Times New Roman" w:cs="Times New Roman"/>
          <w:sz w:val="26"/>
          <w:szCs w:val="26"/>
        </w:rPr>
        <w:t>уведомление Фонда в электронном виде о подготовке заключения и решения о разработке соответствующего нормативного правового акта и (или) принятии иных мер по реализации общественной инициативы.</w:t>
      </w:r>
    </w:p>
    <w:p w:rsidR="00340998" w:rsidRPr="00976C77" w:rsidRDefault="00340998" w:rsidP="00296A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0998" w:rsidRPr="00976C77" w:rsidRDefault="00340998" w:rsidP="00296A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76C77">
        <w:rPr>
          <w:rFonts w:ascii="Times New Roman" w:hAnsi="Times New Roman" w:cs="Times New Roman"/>
          <w:sz w:val="26"/>
          <w:szCs w:val="26"/>
        </w:rPr>
        <w:t>3. Права Экспертной группы</w:t>
      </w:r>
    </w:p>
    <w:p w:rsidR="00340998" w:rsidRPr="00976C77" w:rsidRDefault="00340998" w:rsidP="00296A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6C77">
        <w:rPr>
          <w:rFonts w:ascii="Times New Roman" w:hAnsi="Times New Roman" w:cs="Times New Roman"/>
          <w:sz w:val="26"/>
          <w:szCs w:val="26"/>
        </w:rPr>
        <w:t>3.1. В целях наиболее полной и квалифицированной оценки общественной инициативы Экспертная группа вправе:</w:t>
      </w:r>
    </w:p>
    <w:p w:rsidR="00340998" w:rsidRPr="00976C77" w:rsidRDefault="00340998" w:rsidP="00296A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6C77">
        <w:rPr>
          <w:rFonts w:ascii="Times New Roman" w:hAnsi="Times New Roman" w:cs="Times New Roman"/>
          <w:sz w:val="26"/>
          <w:szCs w:val="26"/>
        </w:rPr>
        <w:t>запрашивать у Фонда, органов государственной власти Красноярского края, органов местного самоуправления Ермаковского района организаций информацию, необходимую для реализации своих полномочий;</w:t>
      </w:r>
    </w:p>
    <w:p w:rsidR="00340998" w:rsidRPr="00976C77" w:rsidRDefault="00340998" w:rsidP="00296A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6C77">
        <w:rPr>
          <w:rFonts w:ascii="Times New Roman" w:hAnsi="Times New Roman" w:cs="Times New Roman"/>
          <w:sz w:val="26"/>
          <w:szCs w:val="26"/>
        </w:rPr>
        <w:t>привлекать к участию в своей работе научные и научно-исследовательские организации для формирования экспертной оценки;</w:t>
      </w:r>
    </w:p>
    <w:p w:rsidR="00340998" w:rsidRPr="00976C77" w:rsidRDefault="00340998" w:rsidP="00296A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6C77">
        <w:rPr>
          <w:rFonts w:ascii="Times New Roman" w:hAnsi="Times New Roman" w:cs="Times New Roman"/>
          <w:sz w:val="26"/>
          <w:szCs w:val="26"/>
        </w:rPr>
        <w:t>приглашать на заседания Экспертной группы представителей органов государственной власти Красноярского края, представителей органов местного самоуправления Ермаковского района, иных органов и организаций, средств массовой информации и общественности.</w:t>
      </w:r>
    </w:p>
    <w:p w:rsidR="00340998" w:rsidRPr="00976C77" w:rsidRDefault="00340998" w:rsidP="00296A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40998" w:rsidRPr="00976C77" w:rsidRDefault="00340998" w:rsidP="00296A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76C77">
        <w:rPr>
          <w:rFonts w:ascii="Times New Roman" w:hAnsi="Times New Roman" w:cs="Times New Roman"/>
          <w:sz w:val="26"/>
          <w:szCs w:val="26"/>
        </w:rPr>
        <w:t>4. Порядок и обеспечение деятельности Экспертной группы</w:t>
      </w:r>
    </w:p>
    <w:p w:rsidR="00340998" w:rsidRPr="00976C77" w:rsidRDefault="00340998" w:rsidP="00296A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6C77">
        <w:rPr>
          <w:rFonts w:ascii="Times New Roman" w:hAnsi="Times New Roman" w:cs="Times New Roman"/>
          <w:sz w:val="26"/>
          <w:szCs w:val="26"/>
        </w:rPr>
        <w:t>4.1.</w:t>
      </w:r>
      <w:r w:rsidRPr="00976C77">
        <w:rPr>
          <w:rFonts w:ascii="Times New Roman" w:hAnsi="Times New Roman" w:cs="Times New Roman"/>
          <w:sz w:val="26"/>
          <w:szCs w:val="26"/>
        </w:rPr>
        <w:tab/>
        <w:t>Состав Экспертной группы утверждается Постановлением администрации Ермаковского района и включает представителей администрации Ермаковского района  и Ермаковского районного Совета депутатов, представителей муниципальных учреждений, бизнес-сообщества и общественных объединений.</w:t>
      </w:r>
    </w:p>
    <w:p w:rsidR="00340998" w:rsidRPr="00976C77" w:rsidRDefault="00340998" w:rsidP="00296A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6C77">
        <w:rPr>
          <w:rFonts w:ascii="Times New Roman" w:hAnsi="Times New Roman" w:cs="Times New Roman"/>
          <w:sz w:val="26"/>
          <w:szCs w:val="26"/>
        </w:rPr>
        <w:t>4.2.</w:t>
      </w:r>
      <w:r w:rsidRPr="00976C77">
        <w:rPr>
          <w:rFonts w:ascii="Times New Roman" w:hAnsi="Times New Roman" w:cs="Times New Roman"/>
          <w:sz w:val="26"/>
          <w:szCs w:val="26"/>
        </w:rPr>
        <w:tab/>
        <w:t>Заседания Экспертной группы созываются по мере поступления от Фонда общественных инициатив.</w:t>
      </w:r>
    </w:p>
    <w:p w:rsidR="00340998" w:rsidRPr="00976C77" w:rsidRDefault="00340998" w:rsidP="00296A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6C77">
        <w:rPr>
          <w:rFonts w:ascii="Times New Roman" w:hAnsi="Times New Roman" w:cs="Times New Roman"/>
          <w:sz w:val="26"/>
          <w:szCs w:val="26"/>
        </w:rPr>
        <w:t>4.3.</w:t>
      </w:r>
      <w:r w:rsidRPr="00976C77">
        <w:rPr>
          <w:rFonts w:ascii="Times New Roman" w:hAnsi="Times New Roman" w:cs="Times New Roman"/>
          <w:sz w:val="26"/>
          <w:szCs w:val="26"/>
        </w:rPr>
        <w:tab/>
        <w:t>Заседание Экспертной группы является правомочным, если на нем присутствуют не менее половины членов Экспертной группы.</w:t>
      </w:r>
    </w:p>
    <w:p w:rsidR="00340998" w:rsidRPr="00976C77" w:rsidRDefault="00340998" w:rsidP="00296A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6C77">
        <w:rPr>
          <w:rFonts w:ascii="Times New Roman" w:hAnsi="Times New Roman" w:cs="Times New Roman"/>
          <w:sz w:val="26"/>
          <w:szCs w:val="26"/>
        </w:rPr>
        <w:t>4.4.</w:t>
      </w:r>
      <w:r w:rsidRPr="00976C77">
        <w:rPr>
          <w:rFonts w:ascii="Times New Roman" w:hAnsi="Times New Roman" w:cs="Times New Roman"/>
          <w:sz w:val="26"/>
          <w:szCs w:val="26"/>
        </w:rPr>
        <w:tab/>
        <w:t>Заседания Экспертной группы ведет ее председатель.</w:t>
      </w:r>
    </w:p>
    <w:p w:rsidR="00340998" w:rsidRPr="00976C77" w:rsidRDefault="00340998" w:rsidP="00296A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6C77">
        <w:rPr>
          <w:rFonts w:ascii="Times New Roman" w:hAnsi="Times New Roman" w:cs="Times New Roman"/>
          <w:sz w:val="26"/>
          <w:szCs w:val="26"/>
        </w:rPr>
        <w:t>4.5.</w:t>
      </w:r>
      <w:r w:rsidRPr="00976C77">
        <w:rPr>
          <w:rFonts w:ascii="Times New Roman" w:hAnsi="Times New Roman" w:cs="Times New Roman"/>
          <w:sz w:val="26"/>
          <w:szCs w:val="26"/>
        </w:rPr>
        <w:tab/>
        <w:t>Решение Экспертной Группы считается принятым, если за него проголосовало Простое большинство присутствующих на заседании Экспертной группы членов Экспертной Группы. При равенстве голосов голос председателя экспертной группы является решающим.</w:t>
      </w:r>
    </w:p>
    <w:p w:rsidR="00340998" w:rsidRPr="00976C77" w:rsidRDefault="00340998" w:rsidP="00296A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6C77">
        <w:rPr>
          <w:rFonts w:ascii="Times New Roman" w:hAnsi="Times New Roman" w:cs="Times New Roman"/>
          <w:sz w:val="26"/>
          <w:szCs w:val="26"/>
        </w:rPr>
        <w:t>4.6.</w:t>
      </w:r>
      <w:r w:rsidRPr="00976C77">
        <w:rPr>
          <w:rFonts w:ascii="Times New Roman" w:hAnsi="Times New Roman" w:cs="Times New Roman"/>
          <w:sz w:val="26"/>
          <w:szCs w:val="26"/>
        </w:rPr>
        <w:tab/>
        <w:t>Решения Экспертной группы закрепляются в протоколе заседания Экспертной группы, который подписывается председателем и секретарем Экспертной группы.</w:t>
      </w:r>
    </w:p>
    <w:p w:rsidR="00340998" w:rsidRPr="00976C77" w:rsidRDefault="00340998" w:rsidP="00296A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6C77">
        <w:rPr>
          <w:rFonts w:ascii="Times New Roman" w:hAnsi="Times New Roman" w:cs="Times New Roman"/>
          <w:sz w:val="26"/>
          <w:szCs w:val="26"/>
        </w:rPr>
        <w:t>4.7.</w:t>
      </w:r>
      <w:r w:rsidRPr="00976C77">
        <w:rPr>
          <w:rFonts w:ascii="Times New Roman" w:hAnsi="Times New Roman" w:cs="Times New Roman"/>
          <w:sz w:val="26"/>
          <w:szCs w:val="26"/>
        </w:rPr>
        <w:tab/>
        <w:t>Организационно-техническое обеспечение Экспертной группы возлагается на администрацию Ермаковского района.</w:t>
      </w:r>
    </w:p>
    <w:p w:rsidR="00340998" w:rsidRPr="00976C77" w:rsidRDefault="00340998" w:rsidP="00296A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6C77">
        <w:rPr>
          <w:rFonts w:ascii="Times New Roman" w:hAnsi="Times New Roman" w:cs="Times New Roman"/>
          <w:sz w:val="26"/>
          <w:szCs w:val="26"/>
        </w:rPr>
        <w:t>4.8.</w:t>
      </w:r>
      <w:r w:rsidRPr="00976C77">
        <w:rPr>
          <w:rFonts w:ascii="Times New Roman" w:hAnsi="Times New Roman" w:cs="Times New Roman"/>
          <w:sz w:val="26"/>
          <w:szCs w:val="26"/>
        </w:rPr>
        <w:tab/>
        <w:t>Решения, принятые Экспертной группой, в соответствии с ее компетенцией, носят рекомендательный характер.</w:t>
      </w:r>
    </w:p>
    <w:p w:rsidR="00340998" w:rsidRPr="00976C77" w:rsidRDefault="00340998" w:rsidP="00296A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0998" w:rsidRDefault="00340998" w:rsidP="00815C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0998" w:rsidRPr="00976C77" w:rsidRDefault="00340998" w:rsidP="00815C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0998" w:rsidRPr="00976C77" w:rsidRDefault="00340998" w:rsidP="00815C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6C77">
        <w:rPr>
          <w:rFonts w:ascii="Times New Roman" w:hAnsi="Times New Roman" w:cs="Times New Roman"/>
          <w:sz w:val="26"/>
          <w:szCs w:val="26"/>
        </w:rPr>
        <w:t>Глава района,</w:t>
      </w:r>
    </w:p>
    <w:p w:rsidR="00340998" w:rsidRPr="00976C77" w:rsidRDefault="00340998" w:rsidP="00815C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6C77">
        <w:rPr>
          <w:rFonts w:ascii="Times New Roman" w:hAnsi="Times New Roman" w:cs="Times New Roman"/>
          <w:sz w:val="26"/>
          <w:szCs w:val="26"/>
        </w:rPr>
        <w:t>Председатель районного Совета депутатов                         М.А. Виговский</w:t>
      </w:r>
    </w:p>
    <w:p w:rsidR="00340998" w:rsidRPr="00296A8C" w:rsidRDefault="00340998" w:rsidP="00815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998" w:rsidRDefault="00340998" w:rsidP="00815C7D">
      <w:pPr>
        <w:spacing w:after="0"/>
        <w:ind w:left="4536"/>
        <w:rPr>
          <w:rFonts w:ascii="Times New Roman" w:hAnsi="Times New Roman" w:cs="Times New Roman"/>
          <w:sz w:val="20"/>
          <w:szCs w:val="20"/>
        </w:rPr>
      </w:pPr>
    </w:p>
    <w:p w:rsidR="00340998" w:rsidRDefault="00340998" w:rsidP="00815C7D">
      <w:pPr>
        <w:spacing w:after="0"/>
        <w:ind w:left="4536"/>
        <w:rPr>
          <w:rFonts w:ascii="Times New Roman" w:hAnsi="Times New Roman" w:cs="Times New Roman"/>
          <w:sz w:val="20"/>
          <w:szCs w:val="20"/>
        </w:rPr>
      </w:pPr>
    </w:p>
    <w:p w:rsidR="00340998" w:rsidRDefault="00340998" w:rsidP="00815C7D">
      <w:pPr>
        <w:spacing w:after="0"/>
        <w:ind w:left="4536"/>
        <w:rPr>
          <w:rFonts w:ascii="Times New Roman" w:hAnsi="Times New Roman" w:cs="Times New Roman"/>
          <w:sz w:val="20"/>
          <w:szCs w:val="20"/>
        </w:rPr>
      </w:pPr>
    </w:p>
    <w:p w:rsidR="00340998" w:rsidRDefault="00340998" w:rsidP="00815C7D">
      <w:pPr>
        <w:spacing w:after="0"/>
        <w:ind w:left="4536"/>
        <w:rPr>
          <w:rFonts w:ascii="Times New Roman" w:hAnsi="Times New Roman" w:cs="Times New Roman"/>
          <w:sz w:val="20"/>
          <w:szCs w:val="20"/>
        </w:rPr>
      </w:pPr>
    </w:p>
    <w:p w:rsidR="00340998" w:rsidRDefault="00340998" w:rsidP="00815C7D">
      <w:pPr>
        <w:spacing w:after="0"/>
        <w:ind w:left="4536"/>
        <w:rPr>
          <w:rFonts w:ascii="Times New Roman" w:hAnsi="Times New Roman" w:cs="Times New Roman"/>
          <w:sz w:val="20"/>
          <w:szCs w:val="20"/>
        </w:rPr>
      </w:pPr>
    </w:p>
    <w:p w:rsidR="00340998" w:rsidRDefault="00340998" w:rsidP="00815C7D">
      <w:pPr>
        <w:spacing w:after="0"/>
        <w:ind w:left="45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340998" w:rsidRDefault="00340998" w:rsidP="00815C7D">
      <w:pPr>
        <w:spacing w:after="0"/>
        <w:ind w:left="45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Ермаковского районного Совета депутатов от 28 ноября 2014г №58-326р</w:t>
      </w:r>
    </w:p>
    <w:p w:rsidR="00340998" w:rsidRDefault="00340998" w:rsidP="00815C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0998" w:rsidRPr="00976C77" w:rsidRDefault="00340998" w:rsidP="00815C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76C77">
        <w:rPr>
          <w:rFonts w:ascii="Times New Roman" w:hAnsi="Times New Roman" w:cs="Times New Roman"/>
          <w:sz w:val="26"/>
          <w:szCs w:val="26"/>
        </w:rPr>
        <w:t>Порядок</w:t>
      </w:r>
    </w:p>
    <w:p w:rsidR="00340998" w:rsidRPr="00976C77" w:rsidRDefault="00340998" w:rsidP="00815C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76C77">
        <w:rPr>
          <w:rFonts w:ascii="Times New Roman" w:hAnsi="Times New Roman" w:cs="Times New Roman"/>
          <w:sz w:val="26"/>
          <w:szCs w:val="26"/>
        </w:rPr>
        <w:t>работы с поступающими на рассмотрение общественными инициативами, направленными гражданами Российской Федерации с использованием интернет-ресурса «Российская общественная инициатива»</w:t>
      </w:r>
    </w:p>
    <w:p w:rsidR="00340998" w:rsidRPr="00976C77" w:rsidRDefault="00340998" w:rsidP="00815C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40998" w:rsidRPr="00976C77" w:rsidRDefault="00340998" w:rsidP="00296A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6C77">
        <w:rPr>
          <w:rFonts w:ascii="Times New Roman" w:hAnsi="Times New Roman" w:cs="Times New Roman"/>
          <w:sz w:val="26"/>
          <w:szCs w:val="26"/>
        </w:rPr>
        <w:t>1.</w:t>
      </w:r>
      <w:r w:rsidRPr="00976C77">
        <w:rPr>
          <w:rFonts w:ascii="Times New Roman" w:hAnsi="Times New Roman" w:cs="Times New Roman"/>
          <w:sz w:val="26"/>
          <w:szCs w:val="26"/>
        </w:rPr>
        <w:tab/>
        <w:t>При наличии поступившей от Фонда развития информационной демократии и гражданского общества «Фонд информационной демократии» (далее - Фонд) общественной инициативы заседание экспертной рабочей группы муниципального уровня для проведения экспертизы и принятия решения о целесообразности разработки проектов соответствующих нормативных правовых актов и (или) об иных мерах по реализации общественных инициатив, направленных гражданами Российской Федерации с использованием интернет-ресурса «Российская общественная инициатива» (далее - Экспертная группа) проводится не позднее 10 рабочих дней.</w:t>
      </w:r>
    </w:p>
    <w:p w:rsidR="00340998" w:rsidRPr="00976C77" w:rsidRDefault="00340998" w:rsidP="00296A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6C77">
        <w:rPr>
          <w:rFonts w:ascii="Times New Roman" w:hAnsi="Times New Roman" w:cs="Times New Roman"/>
          <w:sz w:val="26"/>
          <w:szCs w:val="26"/>
        </w:rPr>
        <w:t>2.</w:t>
      </w:r>
      <w:r w:rsidRPr="00976C77">
        <w:rPr>
          <w:rFonts w:ascii="Times New Roman" w:hAnsi="Times New Roman" w:cs="Times New Roman"/>
          <w:sz w:val="26"/>
          <w:szCs w:val="26"/>
        </w:rPr>
        <w:tab/>
        <w:t xml:space="preserve">По результатам заседания Экспертная группа в срок, не превышающий двух месяцев со дня поступления общественной инициативы в Экспертную группу </w:t>
      </w:r>
    </w:p>
    <w:p w:rsidR="00340998" w:rsidRPr="00976C77" w:rsidRDefault="00340998" w:rsidP="00296A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6C77">
        <w:rPr>
          <w:rFonts w:ascii="Times New Roman" w:hAnsi="Times New Roman" w:cs="Times New Roman"/>
          <w:sz w:val="26"/>
          <w:szCs w:val="26"/>
        </w:rPr>
        <w:t>- готовит экспертное заключение и решение о разработке соответствующего нормативного правового акта и (или) принятии иных мер по реализации общественной инициативы, которые подписываются председателем Экспертной группы;</w:t>
      </w:r>
    </w:p>
    <w:p w:rsidR="00340998" w:rsidRPr="00976C77" w:rsidRDefault="00340998" w:rsidP="00296A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6C77">
        <w:rPr>
          <w:rFonts w:ascii="Times New Roman" w:hAnsi="Times New Roman" w:cs="Times New Roman"/>
          <w:sz w:val="26"/>
          <w:szCs w:val="26"/>
        </w:rPr>
        <w:t>- уведомляет Фонд в электронном виде об итогах рассмотрения общественной инициативы;</w:t>
      </w:r>
    </w:p>
    <w:p w:rsidR="00340998" w:rsidRPr="00976C77" w:rsidRDefault="00340998" w:rsidP="00296A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6C77">
        <w:rPr>
          <w:rFonts w:ascii="Times New Roman" w:hAnsi="Times New Roman" w:cs="Times New Roman"/>
          <w:sz w:val="26"/>
          <w:szCs w:val="26"/>
        </w:rPr>
        <w:t>- направляет копни экспертного заключения и решения о разработке соответствующего нормативного правового акта и (или) принятии иных мер по реализации общественной инициативы в соответствующих орган местного самоуправления Ермаковского района.</w:t>
      </w:r>
    </w:p>
    <w:p w:rsidR="00340998" w:rsidRPr="00976C77" w:rsidRDefault="00340998" w:rsidP="00296A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6C77">
        <w:rPr>
          <w:rFonts w:ascii="Times New Roman" w:hAnsi="Times New Roman" w:cs="Times New Roman"/>
          <w:sz w:val="26"/>
          <w:szCs w:val="26"/>
        </w:rPr>
        <w:t>3.</w:t>
      </w:r>
      <w:r w:rsidRPr="00976C77">
        <w:rPr>
          <w:rFonts w:ascii="Times New Roman" w:hAnsi="Times New Roman" w:cs="Times New Roman"/>
          <w:sz w:val="26"/>
          <w:szCs w:val="26"/>
        </w:rPr>
        <w:tab/>
        <w:t>Соответствующий орган местного самоуправления наименование Ермаковского района в течение 20 календарных дней со дня получения копий экспертного заключения и решения Экспертной группы направляет в адрес Экспертной группы информацию о проведенной работе по разработке соответствующего нормативного правового акта и (или) принятии иных мер по реализации общественной инициативы.</w:t>
      </w:r>
    </w:p>
    <w:p w:rsidR="00340998" w:rsidRPr="00976C77" w:rsidRDefault="00340998" w:rsidP="00815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6C77">
        <w:rPr>
          <w:rFonts w:ascii="Times New Roman" w:hAnsi="Times New Roman" w:cs="Times New Roman"/>
          <w:sz w:val="26"/>
          <w:szCs w:val="26"/>
        </w:rPr>
        <w:t>Информация должна включать в себя сроки разработки и принятия нормативного правового акта, принятые (принимаемые) меры, ответственных лиц, сроки исполнения.</w:t>
      </w:r>
    </w:p>
    <w:p w:rsidR="00340998" w:rsidRPr="00976C77" w:rsidRDefault="00340998" w:rsidP="00815C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6C77">
        <w:rPr>
          <w:rFonts w:ascii="Times New Roman" w:hAnsi="Times New Roman" w:cs="Times New Roman"/>
          <w:sz w:val="26"/>
          <w:szCs w:val="26"/>
        </w:rPr>
        <w:t>4.Дополнительная информация о рассмотрении общественной инициативы направляется Фонду в течение 10 календарных дней со дня вступления в силу соответствующего нормативного правового акта и (или) принятия иных мер по реализации общественной инициативы.</w:t>
      </w:r>
    </w:p>
    <w:p w:rsidR="00340998" w:rsidRPr="00976C77" w:rsidRDefault="00340998" w:rsidP="00815C7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340998" w:rsidRPr="00976C77" w:rsidRDefault="00340998" w:rsidP="00815C7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340998" w:rsidRPr="00976C77" w:rsidRDefault="00340998" w:rsidP="00815C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6C77">
        <w:rPr>
          <w:rFonts w:ascii="Times New Roman" w:hAnsi="Times New Roman" w:cs="Times New Roman"/>
          <w:sz w:val="26"/>
          <w:szCs w:val="26"/>
        </w:rPr>
        <w:t>Глава района,</w:t>
      </w:r>
    </w:p>
    <w:p w:rsidR="00340998" w:rsidRPr="00976C77" w:rsidRDefault="00340998" w:rsidP="00815C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6C77">
        <w:rPr>
          <w:rFonts w:ascii="Times New Roman" w:hAnsi="Times New Roman" w:cs="Times New Roman"/>
          <w:sz w:val="26"/>
          <w:szCs w:val="26"/>
        </w:rPr>
        <w:t>Председатель районно</w:t>
      </w:r>
      <w:bookmarkStart w:id="0" w:name="_GoBack"/>
      <w:bookmarkEnd w:id="0"/>
      <w:r w:rsidRPr="00976C77">
        <w:rPr>
          <w:rFonts w:ascii="Times New Roman" w:hAnsi="Times New Roman" w:cs="Times New Roman"/>
          <w:sz w:val="26"/>
          <w:szCs w:val="26"/>
        </w:rPr>
        <w:t>го Совета депутатов                         М.А. Виговский</w:t>
      </w:r>
    </w:p>
    <w:sectPr w:rsidR="00340998" w:rsidRPr="00976C77" w:rsidSect="00AC5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033E8"/>
    <w:multiLevelType w:val="hybridMultilevel"/>
    <w:tmpl w:val="751C3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B42B6"/>
    <w:multiLevelType w:val="hybridMultilevel"/>
    <w:tmpl w:val="E13E8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A8C"/>
    <w:rsid w:val="00296A8C"/>
    <w:rsid w:val="00340998"/>
    <w:rsid w:val="00570286"/>
    <w:rsid w:val="006F52AD"/>
    <w:rsid w:val="00815C7D"/>
    <w:rsid w:val="00976C77"/>
    <w:rsid w:val="00AC507F"/>
    <w:rsid w:val="00B8629D"/>
    <w:rsid w:val="00C70476"/>
    <w:rsid w:val="00FB7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07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96A8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97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6C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82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4</Pages>
  <Words>1390</Words>
  <Characters>7924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Журтова</cp:lastModifiedBy>
  <cp:revision>4</cp:revision>
  <cp:lastPrinted>2014-11-24T00:32:00Z</cp:lastPrinted>
  <dcterms:created xsi:type="dcterms:W3CDTF">2014-11-24T00:12:00Z</dcterms:created>
  <dcterms:modified xsi:type="dcterms:W3CDTF">2014-11-26T05:01:00Z</dcterms:modified>
</cp:coreProperties>
</file>