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B4" w:rsidRPr="00112242" w:rsidRDefault="007D08B4" w:rsidP="004B53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2242"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7D08B4" w:rsidRPr="00112242" w:rsidRDefault="007D08B4" w:rsidP="004B53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08B4" w:rsidRPr="00112242" w:rsidRDefault="007D08B4" w:rsidP="004B53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22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08B4" w:rsidRPr="00112242" w:rsidRDefault="007D08B4" w:rsidP="004B53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8B4" w:rsidRPr="00112242" w:rsidRDefault="007D08B4" w:rsidP="004B53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8B4" w:rsidRDefault="007D08B4" w:rsidP="004B537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224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30» октября</w:t>
      </w:r>
      <w:r w:rsidRPr="00112242">
        <w:rPr>
          <w:rFonts w:ascii="Times New Roman" w:hAnsi="Times New Roman" w:cs="Times New Roman"/>
          <w:b w:val="0"/>
          <w:sz w:val="28"/>
          <w:szCs w:val="28"/>
        </w:rPr>
        <w:t xml:space="preserve"> 2014г.                 с. Ермаковское</w:t>
      </w:r>
      <w:r w:rsidRPr="00112242">
        <w:rPr>
          <w:rFonts w:ascii="Times New Roman" w:hAnsi="Times New Roman" w:cs="Times New Roman"/>
          <w:b w:val="0"/>
          <w:sz w:val="28"/>
          <w:szCs w:val="28"/>
        </w:rPr>
        <w:tab/>
      </w:r>
      <w:r w:rsidRPr="00112242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Pr="00112242">
        <w:rPr>
          <w:rFonts w:ascii="Times New Roman" w:hAnsi="Times New Roman" w:cs="Times New Roman"/>
          <w:b w:val="0"/>
          <w:sz w:val="28"/>
          <w:szCs w:val="28"/>
        </w:rPr>
        <w:tab/>
        <w:t xml:space="preserve">№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879</w:t>
      </w:r>
      <w:r w:rsidRPr="0011224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2242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7D08B4" w:rsidRDefault="007D08B4" w:rsidP="004B537F">
      <w:pPr>
        <w:jc w:val="center"/>
        <w:rPr>
          <w:b/>
        </w:rPr>
      </w:pPr>
    </w:p>
    <w:p w:rsidR="007D08B4" w:rsidRDefault="007D08B4" w:rsidP="007D2289">
      <w:pPr>
        <w:ind w:right="4135"/>
        <w:rPr>
          <w:sz w:val="28"/>
          <w:szCs w:val="28"/>
        </w:rPr>
      </w:pPr>
    </w:p>
    <w:p w:rsidR="007D08B4" w:rsidRDefault="007D08B4" w:rsidP="007D2289">
      <w:pPr>
        <w:ind w:right="4135"/>
        <w:rPr>
          <w:sz w:val="28"/>
          <w:szCs w:val="28"/>
        </w:rPr>
      </w:pPr>
    </w:p>
    <w:p w:rsidR="007D08B4" w:rsidRDefault="007D08B4" w:rsidP="007D2289">
      <w:pPr>
        <w:ind w:right="4135"/>
        <w:rPr>
          <w:sz w:val="28"/>
          <w:szCs w:val="28"/>
        </w:rPr>
      </w:pPr>
    </w:p>
    <w:p w:rsidR="007D08B4" w:rsidRDefault="007D08B4" w:rsidP="007D2289">
      <w:pPr>
        <w:ind w:right="4135"/>
        <w:rPr>
          <w:sz w:val="28"/>
          <w:szCs w:val="28"/>
        </w:rPr>
      </w:pPr>
    </w:p>
    <w:p w:rsidR="007D08B4" w:rsidRDefault="007D08B4" w:rsidP="007D2289">
      <w:pPr>
        <w:ind w:right="4135"/>
        <w:rPr>
          <w:sz w:val="28"/>
          <w:szCs w:val="28"/>
        </w:rPr>
      </w:pPr>
    </w:p>
    <w:p w:rsidR="007D08B4" w:rsidRDefault="007D08B4" w:rsidP="007D2289">
      <w:pPr>
        <w:ind w:right="4135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от 31.10.2013г. № 717-п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Муниципальной программы «Развитие архивного дела в Ермаковском районе на 2014-2016 годы»</w:t>
      </w:r>
    </w:p>
    <w:p w:rsidR="007D08B4" w:rsidRDefault="007D08B4" w:rsidP="004B537F">
      <w:pPr>
        <w:ind w:right="4959"/>
        <w:jc w:val="both"/>
        <w:rPr>
          <w:sz w:val="28"/>
          <w:szCs w:val="28"/>
        </w:rPr>
      </w:pPr>
    </w:p>
    <w:p w:rsidR="007D08B4" w:rsidRPr="000A4E71" w:rsidRDefault="007D08B4" w:rsidP="000A4E7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Ермаковского района от 05.08.2013г. № 516-п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утверждении Порядка принятия решений о разработке муниципальных программ Ермаковского района, их формировании и реализации», Решением Ермаковского районного Совета депутатов  </w:t>
      </w:r>
      <w:r w:rsidRPr="000A4E71">
        <w:rPr>
          <w:sz w:val="28"/>
          <w:szCs w:val="28"/>
        </w:rPr>
        <w:t xml:space="preserve">от 23.12.2013г.   №45-250р «О районном бюджете на 2014 год плановый период 2015-2016 годов» </w:t>
      </w:r>
      <w:r>
        <w:rPr>
          <w:sz w:val="28"/>
          <w:szCs w:val="28"/>
        </w:rPr>
        <w:t>(</w:t>
      </w:r>
      <w:r w:rsidRPr="000A4E71">
        <w:rPr>
          <w:sz w:val="28"/>
          <w:szCs w:val="28"/>
        </w:rPr>
        <w:t xml:space="preserve">в редакции от 21.02.2014г. №46-255р; 04.04.2014г. № 48-273в; 25.04.2014г. №49-274р; 29.05. </w:t>
      </w:r>
      <w:smartTag w:uri="urn:schemas-microsoft-com:office:smarttags" w:element="metricconverter">
        <w:smartTagPr>
          <w:attr w:name="ProductID" w:val="2014 г"/>
        </w:smartTagPr>
        <w:r w:rsidRPr="000A4E71">
          <w:rPr>
            <w:sz w:val="28"/>
            <w:szCs w:val="28"/>
          </w:rPr>
          <w:t>2014 г</w:t>
        </w:r>
      </w:smartTag>
      <w:r w:rsidRPr="000A4E71">
        <w:rPr>
          <w:sz w:val="28"/>
          <w:szCs w:val="28"/>
        </w:rPr>
        <w:t>. №50-285р; 11.07.2014 г. №51-288р; 03.09.2014г. №53-297р; 24.10.2014г. №56-318</w:t>
      </w:r>
      <w:r>
        <w:rPr>
          <w:sz w:val="28"/>
          <w:szCs w:val="28"/>
        </w:rPr>
        <w:t>; 27.10.2014г. № 57-319в)</w:t>
      </w:r>
    </w:p>
    <w:p w:rsidR="007D08B4" w:rsidRPr="0034563A" w:rsidRDefault="007D08B4" w:rsidP="004B53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7D08B4" w:rsidRPr="0013569B" w:rsidRDefault="007D08B4" w:rsidP="00172B09">
      <w:pPr>
        <w:ind w:firstLine="720"/>
        <w:jc w:val="both"/>
        <w:rPr>
          <w:color w:val="000000"/>
          <w:sz w:val="28"/>
          <w:szCs w:val="28"/>
        </w:rPr>
      </w:pPr>
      <w:r w:rsidRPr="00172B09">
        <w:rPr>
          <w:color w:val="000000"/>
          <w:sz w:val="28"/>
          <w:szCs w:val="28"/>
        </w:rPr>
        <w:t>1</w:t>
      </w:r>
      <w:r w:rsidRPr="00FD7A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FD7AF3">
        <w:rPr>
          <w:color w:val="000000"/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администрации Ермаковского района  от 31.10.2013г. № 717-п об утверждении Муниципальной программы «Развитие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хивного дела в Ермаковском районе на 2014-2016 годы»</w:t>
      </w:r>
      <w:r w:rsidRPr="00FD7AF3">
        <w:rPr>
          <w:color w:val="000000"/>
          <w:sz w:val="28"/>
          <w:szCs w:val="28"/>
        </w:rPr>
        <w:t xml:space="preserve">» следующие изменения: </w:t>
      </w:r>
      <w:r>
        <w:rPr>
          <w:color w:val="000000"/>
          <w:sz w:val="28"/>
          <w:szCs w:val="28"/>
        </w:rPr>
        <w:t>заголовок изложить в следующей редакции:</w:t>
      </w:r>
      <w:r w:rsidRPr="00172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«Развитие архивного дела в Ермаковском районе</w:t>
      </w:r>
      <w:r>
        <w:rPr>
          <w:color w:val="000000"/>
          <w:sz w:val="28"/>
          <w:szCs w:val="28"/>
        </w:rPr>
        <w:t>»;</w:t>
      </w:r>
    </w:p>
    <w:p w:rsidR="007D08B4" w:rsidRDefault="007D08B4" w:rsidP="00172B09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Ермаковского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 от 31.10.2013г. № 717-п об утверждении Муниципальной программы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архивного дела в Ермаковском районе на 2014-2016 годы» изложив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 к Постановлению в новой редакции согласно приложению № 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постановления.</w:t>
      </w:r>
    </w:p>
    <w:p w:rsidR="007D08B4" w:rsidRDefault="007D08B4" w:rsidP="004B53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Ермаковского района по общим вопросам С.Ю. Акулинина.</w:t>
      </w:r>
    </w:p>
    <w:p w:rsidR="007D08B4" w:rsidRPr="0043619D" w:rsidRDefault="007D08B4" w:rsidP="0002111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61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619D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43619D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3619D">
        <w:rPr>
          <w:rFonts w:ascii="Times New Roman" w:hAnsi="Times New Roman" w:cs="Times New Roman"/>
          <w:color w:val="000000"/>
          <w:sz w:val="28"/>
          <w:szCs w:val="28"/>
        </w:rPr>
        <w:t>, но не ранее дня, сл</w:t>
      </w:r>
      <w:r w:rsidRPr="004361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619D">
        <w:rPr>
          <w:rFonts w:ascii="Times New Roman" w:hAnsi="Times New Roman" w:cs="Times New Roman"/>
          <w:color w:val="000000"/>
          <w:sz w:val="28"/>
          <w:szCs w:val="28"/>
        </w:rPr>
        <w:t xml:space="preserve">дующего за днем его официального опубликования. </w:t>
      </w:r>
    </w:p>
    <w:p w:rsidR="007D08B4" w:rsidRDefault="007D08B4" w:rsidP="004B537F">
      <w:pPr>
        <w:jc w:val="both"/>
        <w:rPr>
          <w:sz w:val="28"/>
          <w:szCs w:val="28"/>
        </w:rPr>
      </w:pPr>
    </w:p>
    <w:p w:rsidR="007D08B4" w:rsidRDefault="007D08B4" w:rsidP="004B537F">
      <w:pPr>
        <w:jc w:val="both"/>
        <w:rPr>
          <w:sz w:val="28"/>
          <w:szCs w:val="28"/>
        </w:rPr>
      </w:pPr>
    </w:p>
    <w:p w:rsidR="007D08B4" w:rsidRDefault="007D08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В.И. Форсель</w:t>
      </w:r>
    </w:p>
    <w:p w:rsidR="007D08B4" w:rsidRDefault="007D08B4">
      <w:pPr>
        <w:rPr>
          <w:sz w:val="28"/>
          <w:szCs w:val="28"/>
        </w:rPr>
      </w:pPr>
    </w:p>
    <w:p w:rsidR="007D08B4" w:rsidRDefault="007D08B4">
      <w:pPr>
        <w:rPr>
          <w:sz w:val="28"/>
          <w:szCs w:val="28"/>
        </w:rPr>
      </w:pPr>
    </w:p>
    <w:p w:rsidR="007D08B4" w:rsidRDefault="007D08B4">
      <w:pPr>
        <w:rPr>
          <w:sz w:val="28"/>
          <w:szCs w:val="28"/>
        </w:rPr>
      </w:pPr>
    </w:p>
    <w:p w:rsidR="007D08B4" w:rsidRDefault="007D08B4" w:rsidP="009E557C">
      <w:pPr>
        <w:autoSpaceDE w:val="0"/>
        <w:autoSpaceDN w:val="0"/>
        <w:adjustRightInd w:val="0"/>
        <w:jc w:val="right"/>
        <w:outlineLvl w:val="1"/>
      </w:pPr>
    </w:p>
    <w:p w:rsidR="007D08B4" w:rsidRPr="005C6B37" w:rsidRDefault="007D08B4" w:rsidP="009E557C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7D08B4" w:rsidRPr="005C6B37" w:rsidRDefault="007D08B4" w:rsidP="009E557C">
      <w:pPr>
        <w:autoSpaceDE w:val="0"/>
        <w:autoSpaceDN w:val="0"/>
        <w:adjustRightInd w:val="0"/>
        <w:jc w:val="right"/>
        <w:outlineLvl w:val="1"/>
      </w:pPr>
      <w:r>
        <w:t>к постановлению А</w:t>
      </w:r>
      <w:r w:rsidRPr="005C6B37">
        <w:t>дминистрации</w:t>
      </w:r>
    </w:p>
    <w:p w:rsidR="007D08B4" w:rsidRDefault="007D08B4" w:rsidP="009E557C">
      <w:pPr>
        <w:autoSpaceDE w:val="0"/>
        <w:autoSpaceDN w:val="0"/>
        <w:adjustRightInd w:val="0"/>
        <w:jc w:val="right"/>
        <w:outlineLvl w:val="1"/>
      </w:pPr>
      <w:r>
        <w:t>Ермаковского</w:t>
      </w:r>
      <w:r w:rsidRPr="005C6B37">
        <w:t xml:space="preserve"> района </w:t>
      </w:r>
    </w:p>
    <w:p w:rsidR="007D08B4" w:rsidRPr="005C6B37" w:rsidRDefault="007D08B4" w:rsidP="009E557C">
      <w:pPr>
        <w:autoSpaceDE w:val="0"/>
        <w:autoSpaceDN w:val="0"/>
        <w:adjustRightInd w:val="0"/>
        <w:jc w:val="right"/>
        <w:outlineLvl w:val="1"/>
      </w:pPr>
      <w:r>
        <w:t xml:space="preserve">от «30» 10.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879-п</w:t>
      </w:r>
    </w:p>
    <w:p w:rsidR="007D08B4" w:rsidRDefault="007D08B4" w:rsidP="009E557C">
      <w:pPr>
        <w:autoSpaceDE w:val="0"/>
        <w:autoSpaceDN w:val="0"/>
        <w:adjustRightInd w:val="0"/>
        <w:jc w:val="right"/>
        <w:outlineLvl w:val="1"/>
      </w:pPr>
    </w:p>
    <w:p w:rsidR="007D08B4" w:rsidRDefault="007D08B4" w:rsidP="009E55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8B4" w:rsidRDefault="007D08B4" w:rsidP="009E557C">
      <w:pPr>
        <w:rPr>
          <w:sz w:val="28"/>
          <w:szCs w:val="28"/>
        </w:rPr>
      </w:pPr>
    </w:p>
    <w:p w:rsidR="007D08B4" w:rsidRDefault="007D08B4" w:rsidP="009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721244">
        <w:rPr>
          <w:b/>
          <w:sz w:val="28"/>
          <w:szCs w:val="28"/>
        </w:rPr>
        <w:t xml:space="preserve"> ПРОГРАММА</w:t>
      </w:r>
    </w:p>
    <w:p w:rsidR="007D08B4" w:rsidRDefault="007D08B4" w:rsidP="009E5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АРХИВНОГО ДЕЛА В ЕРМАКОВСКОМ РАЙОНЕ»</w:t>
      </w:r>
    </w:p>
    <w:p w:rsidR="007D08B4" w:rsidRDefault="007D08B4" w:rsidP="009E557C">
      <w:pPr>
        <w:rPr>
          <w:sz w:val="28"/>
          <w:szCs w:val="28"/>
        </w:rPr>
      </w:pPr>
    </w:p>
    <w:p w:rsidR="007D08B4" w:rsidRDefault="007D08B4" w:rsidP="009E557C">
      <w:pPr>
        <w:pStyle w:val="ConsPlusTitle"/>
        <w:widowControl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08B4" w:rsidRPr="00340CCD" w:rsidRDefault="007D08B4" w:rsidP="009E557C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ниципальной  пр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61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архивного дела в Ермаковском районе»</w:t>
            </w:r>
          </w:p>
          <w:p w:rsidR="007D08B4" w:rsidRPr="00D061DE" w:rsidRDefault="007D08B4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мун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пр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7D08B4" w:rsidRPr="00D061DE" w:rsidRDefault="007D08B4" w:rsidP="00D061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Постановление администрации Ермаковского района № 516 от 05.08.2013г.</w:t>
            </w:r>
            <w:r w:rsidRPr="00D061DE">
              <w:rPr>
                <w:b/>
                <w:sz w:val="28"/>
                <w:szCs w:val="28"/>
              </w:rPr>
              <w:t xml:space="preserve"> «</w:t>
            </w:r>
            <w:r w:rsidRPr="00D061DE">
              <w:rPr>
                <w:sz w:val="28"/>
                <w:szCs w:val="28"/>
              </w:rPr>
              <w:t xml:space="preserve"> Об утверждении Порядка принятия решений о разработке муниципальных программ Ерм</w:t>
            </w:r>
            <w:r w:rsidRPr="00D061DE">
              <w:rPr>
                <w:sz w:val="28"/>
                <w:szCs w:val="28"/>
              </w:rPr>
              <w:t>а</w:t>
            </w:r>
            <w:r w:rsidRPr="00D061DE">
              <w:rPr>
                <w:sz w:val="28"/>
                <w:szCs w:val="28"/>
              </w:rPr>
              <w:t>ковского района, их формировании и реализации»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ниципальной  пр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«Архив Ермако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Перечень  осно</w:t>
            </w:r>
            <w:r w:rsidRPr="00D061DE">
              <w:rPr>
                <w:color w:val="000000"/>
                <w:sz w:val="28"/>
                <w:szCs w:val="28"/>
              </w:rPr>
              <w:t>в</w:t>
            </w:r>
            <w:r w:rsidRPr="00D061DE">
              <w:rPr>
                <w:color w:val="000000"/>
                <w:sz w:val="28"/>
                <w:szCs w:val="28"/>
              </w:rPr>
              <w:t>ных мероприятий муниципальной программы</w:t>
            </w:r>
          </w:p>
          <w:p w:rsidR="007D08B4" w:rsidRPr="00D061DE" w:rsidRDefault="007D08B4" w:rsidP="00D061D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7" w:type="dxa"/>
          </w:tcPr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1. Обеспечение сохранности и создание условий хран</w:t>
            </w:r>
            <w:r w:rsidRPr="00D061DE">
              <w:rPr>
                <w:sz w:val="28"/>
                <w:szCs w:val="28"/>
              </w:rPr>
              <w:t>е</w:t>
            </w:r>
            <w:r w:rsidRPr="00D061DE">
              <w:rPr>
                <w:sz w:val="28"/>
                <w:szCs w:val="28"/>
              </w:rPr>
              <w:t>ния архивного фонда РФ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2. Комплектование архивного фонда РФ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3. Техническое оснащение архива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4. Использование документов архивного фонда РФ</w:t>
            </w:r>
            <w:r w:rsidRPr="00D061DE">
              <w:rPr>
                <w:color w:val="000000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t>5</w:t>
            </w:r>
            <w:r w:rsidRPr="00D061DE">
              <w:rPr>
                <w:sz w:val="28"/>
                <w:szCs w:val="28"/>
              </w:rPr>
              <w:t>.Создание условий для расширенного доступа к док</w:t>
            </w:r>
            <w:r w:rsidRPr="00D061DE">
              <w:rPr>
                <w:sz w:val="28"/>
                <w:szCs w:val="28"/>
              </w:rPr>
              <w:t>у</w:t>
            </w:r>
            <w:r w:rsidRPr="00D061DE">
              <w:rPr>
                <w:sz w:val="28"/>
                <w:szCs w:val="28"/>
              </w:rPr>
              <w:t>ментам архивного РФ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6. Комплектование и обучению работников архива</w:t>
            </w:r>
          </w:p>
          <w:p w:rsidR="007D08B4" w:rsidRPr="00D061DE" w:rsidRDefault="007D08B4" w:rsidP="003E71C2">
            <w:pPr>
              <w:rPr>
                <w:color w:val="000000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7. Создание условий для эффективного функциониров</w:t>
            </w:r>
            <w:r w:rsidRPr="00D061DE">
              <w:rPr>
                <w:sz w:val="28"/>
                <w:szCs w:val="28"/>
              </w:rPr>
              <w:t>а</w:t>
            </w:r>
            <w:r w:rsidRPr="00D061DE">
              <w:rPr>
                <w:sz w:val="28"/>
                <w:szCs w:val="28"/>
              </w:rPr>
              <w:t>ния учреждения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Цель муниципал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                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Создание эффективной системы организации хранения,  комплектования, учета и использования документов а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хивного фонда РФ в Ермаковском районе в интересах граждан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Задачи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 xml:space="preserve">мы               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 w:rsidRPr="00D061DE">
              <w:rPr>
                <w:sz w:val="28"/>
                <w:szCs w:val="28"/>
              </w:rPr>
              <w:t xml:space="preserve">-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создание нормативных условий для сохранения и ра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вития Архивного фонда РФ в Ермаковском районе, его учета и использования, как документальной части ист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рико-культурного наследия района в соответствии с 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временными требованиями;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 xml:space="preserve">-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укрепление материально-технической базы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МКУ «А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р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хив Ермаковского района»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8B4" w:rsidRPr="00D061DE" w:rsidRDefault="007D08B4" w:rsidP="00D061DE">
            <w:pPr>
              <w:widowControl w:val="0"/>
              <w:suppressAutoHyphens/>
              <w:autoSpaceDE w:val="0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 w:rsidRPr="00D061DE">
              <w:rPr>
                <w:sz w:val="28"/>
                <w:szCs w:val="28"/>
              </w:rPr>
              <w:t xml:space="preserve">-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профессионального уровня работников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МКУ «Архив Ермаковского района»;</w:t>
            </w:r>
          </w:p>
          <w:p w:rsidR="007D08B4" w:rsidRPr="00D061DE" w:rsidRDefault="007D08B4" w:rsidP="00D061DE">
            <w:pPr>
              <w:ind w:right="-28"/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оснащение средствами связи, серверным оборудован</w:t>
            </w:r>
            <w:r w:rsidRPr="00D061DE">
              <w:rPr>
                <w:color w:val="000000"/>
                <w:sz w:val="28"/>
                <w:szCs w:val="28"/>
              </w:rPr>
              <w:t>и</w:t>
            </w:r>
            <w:r w:rsidRPr="00D061DE">
              <w:rPr>
                <w:color w:val="000000"/>
                <w:sz w:val="28"/>
                <w:szCs w:val="28"/>
              </w:rPr>
              <w:t>ем и оргтехникой;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пополнение Архивного фонда, обеспечение необход</w:t>
            </w:r>
            <w:r w:rsidRPr="00D061DE">
              <w:rPr>
                <w:color w:val="000000"/>
                <w:sz w:val="28"/>
                <w:szCs w:val="28"/>
              </w:rPr>
              <w:t>и</w:t>
            </w:r>
            <w:r w:rsidRPr="00D061DE">
              <w:rPr>
                <w:color w:val="000000"/>
                <w:sz w:val="28"/>
                <w:szCs w:val="28"/>
              </w:rPr>
              <w:t xml:space="preserve">мых технологических процессов в работе с документами Архивного фонда;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создание и совершенствование информационно- пои</w:t>
            </w:r>
            <w:r w:rsidRPr="00D061DE">
              <w:rPr>
                <w:color w:val="000000"/>
                <w:sz w:val="28"/>
                <w:szCs w:val="28"/>
              </w:rPr>
              <w:t>с</w:t>
            </w:r>
            <w:r w:rsidRPr="00D061DE">
              <w:rPr>
                <w:color w:val="000000"/>
                <w:sz w:val="28"/>
                <w:szCs w:val="28"/>
              </w:rPr>
              <w:t>ковых систем, баз данных о документах Архивного фо</w:t>
            </w:r>
            <w:r w:rsidRPr="00D061DE">
              <w:rPr>
                <w:color w:val="000000"/>
                <w:sz w:val="28"/>
                <w:szCs w:val="28"/>
              </w:rPr>
              <w:t>н</w:t>
            </w:r>
            <w:r w:rsidRPr="00D061DE">
              <w:rPr>
                <w:color w:val="000000"/>
                <w:sz w:val="28"/>
                <w:szCs w:val="28"/>
              </w:rPr>
              <w:t>да;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повышение качества комплектования Архивного фонда новыми архивными документами, в том числе за счет приема документов на электронных носителях;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 xml:space="preserve">-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организация эффективного использования архивных документов в интересах общества и отдельных граждан;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создание условий для обеспечения доступа юридич</w:t>
            </w:r>
            <w:r w:rsidRPr="00D061DE">
              <w:rPr>
                <w:color w:val="000000"/>
                <w:sz w:val="28"/>
                <w:szCs w:val="28"/>
              </w:rPr>
              <w:t>е</w:t>
            </w:r>
            <w:r w:rsidRPr="00D061DE">
              <w:rPr>
                <w:color w:val="000000"/>
                <w:sz w:val="28"/>
                <w:szCs w:val="28"/>
              </w:rPr>
              <w:t>ских и физических лиц к информационным ресурсам с целью удовлетворения потребностей в архивной инфо</w:t>
            </w:r>
            <w:r w:rsidRPr="00D061DE">
              <w:rPr>
                <w:color w:val="000000"/>
                <w:sz w:val="28"/>
                <w:szCs w:val="28"/>
              </w:rPr>
              <w:t>р</w:t>
            </w:r>
            <w:r w:rsidRPr="00D061DE">
              <w:rPr>
                <w:color w:val="000000"/>
                <w:sz w:val="28"/>
                <w:szCs w:val="28"/>
              </w:rPr>
              <w:t>мации;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 xml:space="preserve"> - развитие электронного документооборота, в том числе оказание муниципальных услуг в области архивного д</w:t>
            </w:r>
            <w:r w:rsidRPr="00D061DE">
              <w:rPr>
                <w:color w:val="000000"/>
                <w:sz w:val="28"/>
                <w:szCs w:val="28"/>
              </w:rPr>
              <w:t>е</w:t>
            </w:r>
            <w:r w:rsidRPr="00D061DE">
              <w:rPr>
                <w:color w:val="000000"/>
                <w:sz w:val="28"/>
                <w:szCs w:val="28"/>
              </w:rPr>
              <w:t xml:space="preserve">ла в электронном виде; </w:t>
            </w:r>
          </w:p>
          <w:p w:rsidR="007D08B4" w:rsidRPr="00D061DE" w:rsidRDefault="007D08B4" w:rsidP="00D061D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внедрение автоматизированной системы учета док</w:t>
            </w:r>
            <w:r w:rsidRPr="00D061DE">
              <w:rPr>
                <w:color w:val="000000"/>
                <w:sz w:val="28"/>
                <w:szCs w:val="28"/>
              </w:rPr>
              <w:t>у</w:t>
            </w:r>
            <w:r w:rsidRPr="00D061DE">
              <w:rPr>
                <w:color w:val="000000"/>
                <w:sz w:val="28"/>
                <w:szCs w:val="28"/>
              </w:rPr>
              <w:t>ментов Архивного фонда, создаваемой по принципу единой информационной сети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2"/>
                <w:szCs w:val="22"/>
              </w:rPr>
              <w:t xml:space="preserve">- </w:t>
            </w:r>
            <w:r w:rsidRPr="00D061DE">
              <w:rPr>
                <w:sz w:val="28"/>
                <w:szCs w:val="28"/>
              </w:rPr>
              <w:t>повышение роли МКУ «Архив Ермаковского района»  в формировании у граждан Российской Федерации па</w:t>
            </w:r>
            <w:r w:rsidRPr="00D061DE">
              <w:rPr>
                <w:sz w:val="28"/>
                <w:szCs w:val="28"/>
              </w:rPr>
              <w:t>т</w:t>
            </w:r>
            <w:r w:rsidRPr="00D061DE">
              <w:rPr>
                <w:sz w:val="28"/>
                <w:szCs w:val="28"/>
              </w:rPr>
              <w:t>риотического сознания, ценностного отношения к ли</w:t>
            </w:r>
            <w:r w:rsidRPr="00D061DE">
              <w:rPr>
                <w:sz w:val="28"/>
                <w:szCs w:val="28"/>
              </w:rPr>
              <w:t>ч</w:t>
            </w:r>
            <w:r w:rsidRPr="00D061DE">
              <w:rPr>
                <w:sz w:val="28"/>
                <w:szCs w:val="28"/>
              </w:rPr>
              <w:t>ности, обществу, государству, приобщение граждан Ро</w:t>
            </w:r>
            <w:r w:rsidRPr="00D061DE">
              <w:rPr>
                <w:sz w:val="28"/>
                <w:szCs w:val="28"/>
              </w:rPr>
              <w:t>с</w:t>
            </w:r>
            <w:r w:rsidRPr="00D061DE">
              <w:rPr>
                <w:sz w:val="28"/>
                <w:szCs w:val="28"/>
              </w:rPr>
              <w:t>сийской Федерации к системе социокультурных ценн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стей, отражающих богатство и своеобразие истории и культуры Отечества</w:t>
            </w:r>
            <w:r w:rsidRPr="00D061DE">
              <w:rPr>
                <w:sz w:val="22"/>
                <w:szCs w:val="22"/>
              </w:rPr>
              <w:t>.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Этапы и сроки реализации мун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ципальной  пр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 xml:space="preserve">2014 - 2017 годы 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I этап – 2014 год;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  <w:lang w:val="en-US"/>
              </w:rPr>
              <w:t>II</w:t>
            </w:r>
            <w:r w:rsidRPr="00D061DE">
              <w:rPr>
                <w:sz w:val="28"/>
                <w:szCs w:val="28"/>
              </w:rPr>
              <w:t xml:space="preserve"> этап – 2015 год;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  <w:lang w:val="en-US"/>
              </w:rPr>
              <w:t>III</w:t>
            </w:r>
            <w:r w:rsidRPr="00D061DE">
              <w:rPr>
                <w:sz w:val="28"/>
                <w:szCs w:val="28"/>
              </w:rPr>
              <w:t xml:space="preserve"> этап – 2016 год;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  <w:lang w:val="en-US"/>
              </w:rPr>
              <w:t>IV</w:t>
            </w:r>
            <w:r w:rsidRPr="00D061DE">
              <w:rPr>
                <w:sz w:val="28"/>
                <w:szCs w:val="28"/>
              </w:rPr>
              <w:t xml:space="preserve"> этап – 2017 год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Перечень  целевых  показателей р</w:t>
            </w:r>
            <w:r w:rsidRPr="00D061DE">
              <w:rPr>
                <w:sz w:val="28"/>
                <w:szCs w:val="28"/>
              </w:rPr>
              <w:t>е</w:t>
            </w:r>
            <w:r w:rsidRPr="00D061DE">
              <w:rPr>
                <w:sz w:val="28"/>
                <w:szCs w:val="28"/>
              </w:rPr>
              <w:t xml:space="preserve">зультативности муниципальной программы                       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 xml:space="preserve">- улучшения материально - технической базы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МКУ «А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р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хив Ермаковского района»</w:t>
            </w:r>
            <w:r w:rsidRPr="00D061DE">
              <w:rPr>
                <w:color w:val="000000"/>
                <w:sz w:val="28"/>
                <w:szCs w:val="28"/>
              </w:rPr>
              <w:t xml:space="preserve">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обеспечения уровня сохранности Архивного фонда РФ в Ермаковском районе Красноярского края в соответс</w:t>
            </w:r>
            <w:r w:rsidRPr="00D061DE">
              <w:rPr>
                <w:color w:val="000000"/>
                <w:sz w:val="28"/>
                <w:szCs w:val="28"/>
              </w:rPr>
              <w:t>т</w:t>
            </w:r>
            <w:r w:rsidRPr="00D061DE">
              <w:rPr>
                <w:color w:val="000000"/>
                <w:sz w:val="28"/>
                <w:szCs w:val="28"/>
              </w:rPr>
              <w:t xml:space="preserve">вии с требованиями архивного законодательства;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формирования и систематического пополнения Архи</w:t>
            </w:r>
            <w:r w:rsidRPr="00D061DE">
              <w:rPr>
                <w:color w:val="000000"/>
                <w:sz w:val="28"/>
                <w:szCs w:val="28"/>
              </w:rPr>
              <w:t>в</w:t>
            </w:r>
            <w:r w:rsidRPr="00D061DE">
              <w:rPr>
                <w:color w:val="000000"/>
                <w:sz w:val="28"/>
                <w:szCs w:val="28"/>
              </w:rPr>
              <w:t xml:space="preserve">ного фонда исторически значимыми документами, в том числе аудиовизуальными и электронными документами;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обеспечения условий для оперативного информационн</w:t>
            </w:r>
            <w:r w:rsidRPr="00D061DE">
              <w:rPr>
                <w:color w:val="000000"/>
                <w:sz w:val="28"/>
                <w:szCs w:val="28"/>
              </w:rPr>
              <w:t>о</w:t>
            </w:r>
            <w:r w:rsidRPr="00D061DE">
              <w:rPr>
                <w:color w:val="000000"/>
                <w:sz w:val="28"/>
                <w:szCs w:val="28"/>
              </w:rPr>
              <w:t>го обслуживания физических и юридических лиц, удо</w:t>
            </w:r>
            <w:r w:rsidRPr="00D061DE">
              <w:rPr>
                <w:color w:val="000000"/>
                <w:sz w:val="28"/>
                <w:szCs w:val="28"/>
              </w:rPr>
              <w:t>в</w:t>
            </w:r>
            <w:r w:rsidRPr="00D061DE">
              <w:rPr>
                <w:color w:val="000000"/>
                <w:sz w:val="28"/>
                <w:szCs w:val="28"/>
              </w:rPr>
              <w:t>летворения информационных потребностей и констит</w:t>
            </w:r>
            <w:r w:rsidRPr="00D061DE">
              <w:rPr>
                <w:color w:val="000000"/>
                <w:sz w:val="28"/>
                <w:szCs w:val="28"/>
              </w:rPr>
              <w:t>у</w:t>
            </w:r>
            <w:r w:rsidRPr="00D061DE">
              <w:rPr>
                <w:color w:val="000000"/>
                <w:sz w:val="28"/>
                <w:szCs w:val="28"/>
              </w:rPr>
              <w:t xml:space="preserve">ционных прав граждан;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 xml:space="preserve">- создания и внедрения информационных технологий в сфере архивного дела;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укрепления кадрового потенциала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 увеличения доли отремонтированных дел от общего количества архивных документов/дел, нуждающихся в  ремонте до 10%;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 увеличения стеллажных площадей на 10%;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 увеличения объема электронного архива;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 увеличение доли дел, внесенных в электронные уче</w:t>
            </w:r>
            <w:r w:rsidRPr="00D061DE">
              <w:rPr>
                <w:sz w:val="28"/>
                <w:szCs w:val="28"/>
              </w:rPr>
              <w:t>т</w:t>
            </w:r>
            <w:r w:rsidRPr="00D061DE">
              <w:rPr>
                <w:sz w:val="28"/>
                <w:szCs w:val="28"/>
              </w:rPr>
              <w:t xml:space="preserve">ные базы данных от общего объема дел, хранящихся в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 xml:space="preserve">МКУ «Архив Ермаковского района» </w:t>
            </w:r>
            <w:r w:rsidRPr="00D061DE">
              <w:rPr>
                <w:sz w:val="28"/>
                <w:szCs w:val="28"/>
              </w:rPr>
              <w:t>до 100%;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 xml:space="preserve">-увеличения объема </w:t>
            </w:r>
            <w:r w:rsidRPr="00D061DE">
              <w:rPr>
                <w:rStyle w:val="style4"/>
                <w:sz w:val="28"/>
                <w:szCs w:val="28"/>
              </w:rPr>
              <w:t>автоматизированных информацио</w:t>
            </w:r>
            <w:r w:rsidRPr="00D061DE">
              <w:rPr>
                <w:rStyle w:val="style4"/>
                <w:sz w:val="28"/>
                <w:szCs w:val="28"/>
              </w:rPr>
              <w:t>н</w:t>
            </w:r>
            <w:r w:rsidRPr="00D061DE">
              <w:rPr>
                <w:rStyle w:val="style4"/>
                <w:sz w:val="28"/>
                <w:szCs w:val="28"/>
              </w:rPr>
              <w:t xml:space="preserve">но - поисковых систем по архивным документам и </w:t>
            </w:r>
            <w:r w:rsidRPr="00D061DE">
              <w:rPr>
                <w:sz w:val="28"/>
                <w:szCs w:val="28"/>
              </w:rPr>
              <w:t>доли документов внесенных в поисковые базы данных на 10%;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-установления договорного долгосрочного партнерства в организации хранения, комплектования, учета и испол</w:t>
            </w:r>
            <w:r w:rsidRPr="00D061DE">
              <w:rPr>
                <w:sz w:val="28"/>
                <w:szCs w:val="28"/>
              </w:rPr>
              <w:t>ь</w:t>
            </w:r>
            <w:r w:rsidRPr="00D061DE">
              <w:rPr>
                <w:sz w:val="28"/>
                <w:szCs w:val="28"/>
              </w:rPr>
              <w:t>зования документов Архивного фонда РФ с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пальными, государственными учреждениями и предпр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 xml:space="preserve">ятиями, организациями – источниками комплектования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МКУ «Архив Ермаковского района»;</w:t>
            </w:r>
          </w:p>
          <w:p w:rsidR="007D08B4" w:rsidRPr="00D061DE" w:rsidRDefault="007D08B4" w:rsidP="00D061DE">
            <w:pPr>
              <w:jc w:val="both"/>
              <w:rPr>
                <w:rStyle w:val="style4"/>
              </w:rPr>
            </w:pPr>
            <w:r w:rsidRPr="00D061DE">
              <w:rPr>
                <w:rStyle w:val="style4"/>
                <w:sz w:val="28"/>
                <w:szCs w:val="28"/>
              </w:rPr>
              <w:t>- увеличения количества пользователей архивной и</w:t>
            </w:r>
            <w:r w:rsidRPr="00D061DE">
              <w:rPr>
                <w:rStyle w:val="style4"/>
                <w:sz w:val="28"/>
                <w:szCs w:val="28"/>
              </w:rPr>
              <w:t>н</w:t>
            </w:r>
            <w:r w:rsidRPr="00D061DE">
              <w:rPr>
                <w:rStyle w:val="style4"/>
                <w:sz w:val="28"/>
                <w:szCs w:val="28"/>
              </w:rPr>
              <w:t>формации через удаленный доступ (электронный портал государственных и муниципальных услуг, сайт района, электронная почта);</w:t>
            </w:r>
          </w:p>
          <w:p w:rsidR="007D08B4" w:rsidRPr="00D061DE" w:rsidRDefault="007D08B4" w:rsidP="00D061DE">
            <w:pPr>
              <w:spacing w:line="232" w:lineRule="auto"/>
              <w:rPr>
                <w:bCs/>
                <w:sz w:val="28"/>
                <w:szCs w:val="28"/>
              </w:rPr>
            </w:pPr>
            <w:r w:rsidRPr="00D061DE">
              <w:rPr>
                <w:rStyle w:val="style4"/>
                <w:sz w:val="28"/>
                <w:szCs w:val="28"/>
              </w:rPr>
              <w:t>-увеличения объема выданной потребителям информ</w:t>
            </w:r>
            <w:r w:rsidRPr="00D061DE">
              <w:rPr>
                <w:rStyle w:val="style4"/>
                <w:sz w:val="28"/>
                <w:szCs w:val="28"/>
              </w:rPr>
              <w:t>а</w:t>
            </w:r>
            <w:r w:rsidRPr="00D061DE">
              <w:rPr>
                <w:rStyle w:val="style4"/>
                <w:sz w:val="28"/>
                <w:szCs w:val="28"/>
              </w:rPr>
              <w:t>ции/ дел, находящихся на хранении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Объемы и исто</w:t>
            </w:r>
            <w:r w:rsidRPr="00D061DE">
              <w:rPr>
                <w:sz w:val="28"/>
                <w:szCs w:val="28"/>
              </w:rPr>
              <w:t>ч</w:t>
            </w:r>
            <w:r w:rsidRPr="00D061DE">
              <w:rPr>
                <w:sz w:val="28"/>
                <w:szCs w:val="28"/>
              </w:rPr>
              <w:t>ники финансир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вания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>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Прогнозируемый 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бщий объем финансирования пр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  <w:p w:rsidR="007D08B4" w:rsidRPr="00D061DE" w:rsidRDefault="007D08B4" w:rsidP="00D061D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7275,33</w:t>
            </w:r>
            <w:bookmarkStart w:id="0" w:name="_GoBack"/>
            <w:bookmarkEnd w:id="0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 по годам: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61DE">
                <w:rPr>
                  <w:sz w:val="28"/>
                  <w:szCs w:val="28"/>
                </w:rPr>
                <w:t xml:space="preserve">2014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– 1869,02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- 79,5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-1789,52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61DE">
                <w:rPr>
                  <w:sz w:val="28"/>
                  <w:szCs w:val="28"/>
                </w:rPr>
                <w:t xml:space="preserve">2015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–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1924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58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- 80,7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-1843,88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2016</w:t>
              </w: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 xml:space="preserve">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- 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,96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83,2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644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2017</w:t>
              </w: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 xml:space="preserve">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- 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753,77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83,2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670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7D08B4" w:rsidRDefault="007D08B4"/>
    <w:p w:rsidR="007D08B4" w:rsidRDefault="007D08B4"/>
    <w:p w:rsidR="007D08B4" w:rsidRDefault="007D08B4"/>
    <w:p w:rsidR="007D08B4" w:rsidRDefault="007D08B4"/>
    <w:p w:rsidR="007D08B4" w:rsidRDefault="007D08B4"/>
    <w:p w:rsidR="007D08B4" w:rsidRDefault="007D08B4"/>
    <w:p w:rsidR="007D08B4" w:rsidRDefault="007D08B4"/>
    <w:p w:rsidR="007D08B4" w:rsidRDefault="007D08B4"/>
    <w:p w:rsidR="007D08B4" w:rsidRDefault="007D08B4"/>
    <w:p w:rsidR="007D08B4" w:rsidRDefault="007D08B4"/>
    <w:p w:rsidR="007D08B4" w:rsidRDefault="007D08B4"/>
    <w:p w:rsidR="007D08B4" w:rsidRDefault="007D08B4" w:rsidP="00F25812">
      <w:pPr>
        <w:autoSpaceDE w:val="0"/>
        <w:autoSpaceDN w:val="0"/>
        <w:adjustRightInd w:val="0"/>
        <w:jc w:val="right"/>
        <w:outlineLvl w:val="1"/>
        <w:sectPr w:rsidR="007D08B4" w:rsidSect="00E801AA">
          <w:pgSz w:w="11906" w:h="16838"/>
          <w:pgMar w:top="540" w:right="850" w:bottom="360" w:left="1260" w:header="708" w:footer="708" w:gutter="0"/>
          <w:cols w:space="708"/>
          <w:docGrid w:linePitch="360"/>
        </w:sectPr>
      </w:pPr>
    </w:p>
    <w:p w:rsidR="007D08B4" w:rsidRPr="005C6B37" w:rsidRDefault="007D08B4" w:rsidP="00F25812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  <w:r>
        <w:t xml:space="preserve">к муниципальной программе </w:t>
      </w:r>
    </w:p>
    <w:p w:rsidR="007D08B4" w:rsidRPr="005C6B37" w:rsidRDefault="007D08B4" w:rsidP="00F25812">
      <w:pPr>
        <w:autoSpaceDE w:val="0"/>
        <w:autoSpaceDN w:val="0"/>
        <w:adjustRightInd w:val="0"/>
        <w:jc w:val="right"/>
        <w:outlineLvl w:val="1"/>
      </w:pPr>
      <w:r>
        <w:t>«Развитие архивного дела в</w:t>
      </w:r>
    </w:p>
    <w:p w:rsidR="007D08B4" w:rsidRDefault="007D08B4" w:rsidP="00F25812">
      <w:pPr>
        <w:spacing w:line="270" w:lineRule="atLeast"/>
        <w:ind w:left="4188"/>
      </w:pPr>
      <w:r>
        <w:t xml:space="preserve">                                                                                                                                          Ермаковском</w:t>
      </w:r>
      <w:r w:rsidRPr="005C6B37">
        <w:t xml:space="preserve"> район</w:t>
      </w:r>
      <w:r>
        <w:t>е»</w:t>
      </w:r>
    </w:p>
    <w:p w:rsidR="007D08B4" w:rsidRDefault="007D08B4" w:rsidP="00F25812">
      <w:pPr>
        <w:spacing w:line="270" w:lineRule="atLeast"/>
        <w:ind w:left="2694" w:hanging="284"/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71B31">
        <w:rPr>
          <w:b/>
          <w:color w:val="000000"/>
        </w:rPr>
        <w:t>Целевые индикаторы</w:t>
      </w:r>
      <w:r>
        <w:rPr>
          <w:color w:val="000000"/>
          <w:sz w:val="28"/>
          <w:szCs w:val="28"/>
        </w:rPr>
        <w:t xml:space="preserve">. </w:t>
      </w:r>
      <w:r w:rsidRPr="00DB519B">
        <w:rPr>
          <w:b/>
        </w:rPr>
        <w:t>Оценка эффективности</w:t>
      </w:r>
      <w:r>
        <w:rPr>
          <w:b/>
        </w:rPr>
        <w:t xml:space="preserve"> </w:t>
      </w:r>
      <w:r w:rsidRPr="00DB519B">
        <w:rPr>
          <w:b/>
        </w:rPr>
        <w:t>реализации муниципальной Программы</w:t>
      </w:r>
    </w:p>
    <w:p w:rsidR="007D08B4" w:rsidRPr="00DB519B" w:rsidRDefault="007D08B4" w:rsidP="00F25812">
      <w:pPr>
        <w:spacing w:line="270" w:lineRule="atLeast"/>
        <w:ind w:left="1080"/>
        <w:jc w:val="center"/>
      </w:pPr>
      <w:r w:rsidRPr="00DB519B">
        <w:rPr>
          <w:b/>
        </w:rPr>
        <w:t>«Развитие архивного дела в Ермаковском  районе</w:t>
      </w:r>
      <w:r>
        <w:rPr>
          <w:b/>
        </w:rPr>
        <w:t>»</w:t>
      </w: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111"/>
        <w:gridCol w:w="3685"/>
        <w:gridCol w:w="1284"/>
        <w:gridCol w:w="1080"/>
        <w:gridCol w:w="1080"/>
        <w:gridCol w:w="1080"/>
        <w:gridCol w:w="1080"/>
        <w:gridCol w:w="1131"/>
      </w:tblGrid>
      <w:tr w:rsidR="007D08B4" w:rsidTr="0016242C">
        <w:trPr>
          <w:trHeight w:val="709"/>
        </w:trPr>
        <w:tc>
          <w:tcPr>
            <w:tcW w:w="568" w:type="dxa"/>
          </w:tcPr>
          <w:p w:rsidR="007D08B4" w:rsidRPr="00A36970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 </w:t>
            </w:r>
            <w:r w:rsidRPr="00A36970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7D08B4" w:rsidRPr="00A36970" w:rsidRDefault="007D08B4" w:rsidP="00C274EF">
            <w:pPr>
              <w:spacing w:before="100" w:beforeAutospacing="1" w:after="100" w:afterAutospacing="1"/>
              <w:jc w:val="center"/>
            </w:pPr>
            <w:r w:rsidRPr="00A36970">
              <w:rPr>
                <w:sz w:val="20"/>
                <w:szCs w:val="20"/>
              </w:rPr>
              <w:t>Показатели оценки эффективности</w:t>
            </w:r>
          </w:p>
        </w:tc>
        <w:tc>
          <w:tcPr>
            <w:tcW w:w="3685" w:type="dxa"/>
            <w:vMerge w:val="restart"/>
            <w:vAlign w:val="center"/>
          </w:tcPr>
          <w:p w:rsidR="007D08B4" w:rsidRPr="00A36970" w:rsidRDefault="007D08B4" w:rsidP="00C274EF">
            <w:pPr>
              <w:spacing w:before="100" w:beforeAutospacing="1" w:after="100" w:afterAutospacing="1"/>
              <w:jc w:val="center"/>
            </w:pPr>
            <w:r w:rsidRPr="00A369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84" w:type="dxa"/>
            <w:vMerge w:val="restart"/>
          </w:tcPr>
          <w:p w:rsidR="007D08B4" w:rsidRPr="003242F3" w:rsidRDefault="007D08B4" w:rsidP="00C274E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242F3">
              <w:rPr>
                <w:sz w:val="16"/>
                <w:szCs w:val="16"/>
              </w:rPr>
              <w:t>Фактическое значение пок</w:t>
            </w:r>
            <w:r w:rsidRPr="003242F3">
              <w:rPr>
                <w:sz w:val="16"/>
                <w:szCs w:val="16"/>
              </w:rPr>
              <w:t>а</w:t>
            </w:r>
            <w:r w:rsidRPr="003242F3">
              <w:rPr>
                <w:sz w:val="16"/>
                <w:szCs w:val="16"/>
              </w:rPr>
              <w:t>зателя на м</w:t>
            </w:r>
            <w:r w:rsidRPr="003242F3">
              <w:rPr>
                <w:sz w:val="16"/>
                <w:szCs w:val="16"/>
              </w:rPr>
              <w:t>о</w:t>
            </w:r>
            <w:r w:rsidRPr="003242F3">
              <w:rPr>
                <w:sz w:val="16"/>
                <w:szCs w:val="16"/>
              </w:rPr>
              <w:t>мент разрабо</w:t>
            </w:r>
            <w:r w:rsidRPr="003242F3">
              <w:rPr>
                <w:sz w:val="16"/>
                <w:szCs w:val="16"/>
              </w:rPr>
              <w:t>т</w:t>
            </w:r>
            <w:r w:rsidRPr="003242F3">
              <w:rPr>
                <w:sz w:val="16"/>
                <w:szCs w:val="16"/>
              </w:rPr>
              <w:t>ки  программы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7D08B4" w:rsidRPr="00A36970" w:rsidRDefault="007D08B4" w:rsidP="00C274EF">
            <w:pPr>
              <w:spacing w:before="100" w:beforeAutospacing="1" w:after="100" w:afterAutospacing="1"/>
              <w:jc w:val="center"/>
            </w:pPr>
            <w:r w:rsidRPr="00A36970">
              <w:rPr>
                <w:sz w:val="20"/>
                <w:szCs w:val="20"/>
              </w:rPr>
              <w:t>Изменение значений показателя по годам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</w:tcPr>
          <w:p w:rsidR="007D08B4" w:rsidRPr="003242F3" w:rsidRDefault="007D08B4" w:rsidP="00C274E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242F3">
              <w:rPr>
                <w:sz w:val="16"/>
                <w:szCs w:val="16"/>
              </w:rPr>
              <w:t>Значение показателя на момент окончания действия  программы</w:t>
            </w:r>
          </w:p>
        </w:tc>
      </w:tr>
      <w:tr w:rsidR="007D08B4" w:rsidTr="0016242C">
        <w:trPr>
          <w:trHeight w:val="609"/>
        </w:trPr>
        <w:tc>
          <w:tcPr>
            <w:tcW w:w="568" w:type="dxa"/>
            <w:vAlign w:val="center"/>
          </w:tcPr>
          <w:p w:rsidR="007D08B4" w:rsidRDefault="007D08B4" w:rsidP="00C274EF"/>
        </w:tc>
        <w:tc>
          <w:tcPr>
            <w:tcW w:w="4111" w:type="dxa"/>
            <w:vMerge/>
            <w:vAlign w:val="center"/>
          </w:tcPr>
          <w:p w:rsidR="007D08B4" w:rsidRDefault="007D08B4" w:rsidP="00C274EF"/>
        </w:tc>
        <w:tc>
          <w:tcPr>
            <w:tcW w:w="3685" w:type="dxa"/>
            <w:vMerge/>
            <w:vAlign w:val="center"/>
          </w:tcPr>
          <w:p w:rsidR="007D08B4" w:rsidRDefault="007D08B4" w:rsidP="00C274EF"/>
        </w:tc>
        <w:tc>
          <w:tcPr>
            <w:tcW w:w="1284" w:type="dxa"/>
            <w:vMerge/>
            <w:vAlign w:val="center"/>
          </w:tcPr>
          <w:p w:rsidR="007D08B4" w:rsidRDefault="007D08B4" w:rsidP="00C274EF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D08B4" w:rsidRPr="001C1BDC" w:rsidRDefault="007D08B4" w:rsidP="00C274EF">
            <w:pPr>
              <w:spacing w:before="100" w:beforeAutospacing="1" w:after="100" w:afterAutospacing="1"/>
              <w:jc w:val="center"/>
            </w:pPr>
            <w:r w:rsidRPr="001C1BDC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7D08B4" w:rsidRPr="001C1BDC" w:rsidRDefault="007D08B4" w:rsidP="00C274EF">
            <w:pPr>
              <w:spacing w:before="100" w:beforeAutospacing="1" w:after="100" w:afterAutospacing="1"/>
              <w:jc w:val="center"/>
            </w:pPr>
            <w:r w:rsidRPr="001C1BDC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D08B4" w:rsidRPr="001C1BDC" w:rsidRDefault="007D08B4" w:rsidP="00C274EF">
            <w:pPr>
              <w:spacing w:before="100" w:beforeAutospacing="1" w:after="100" w:afterAutospacing="1"/>
              <w:jc w:val="center"/>
            </w:pPr>
            <w:r w:rsidRPr="001C1BDC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D08B4" w:rsidRPr="00F9049D" w:rsidRDefault="007D08B4" w:rsidP="00F90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049D">
              <w:rPr>
                <w:sz w:val="20"/>
                <w:szCs w:val="20"/>
              </w:rPr>
              <w:t>2017</w:t>
            </w: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:rsidR="007D08B4" w:rsidRDefault="007D08B4" w:rsidP="00C274EF"/>
        </w:tc>
      </w:tr>
      <w:tr w:rsidR="007D08B4" w:rsidTr="0016242C">
        <w:trPr>
          <w:trHeight w:val="108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F90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D08B4" w:rsidTr="0016242C">
        <w:trPr>
          <w:trHeight w:val="108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D08B4" w:rsidRPr="00A36970" w:rsidRDefault="007D08B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Увеличение количества документов пост</w:t>
            </w:r>
            <w:r w:rsidRPr="00A36970">
              <w:rPr>
                <w:sz w:val="20"/>
                <w:szCs w:val="20"/>
              </w:rPr>
              <w:t>о</w:t>
            </w:r>
            <w:r w:rsidRPr="00A36970">
              <w:rPr>
                <w:sz w:val="20"/>
                <w:szCs w:val="20"/>
              </w:rPr>
              <w:t>янного хранения в архивном фонде Р</w:t>
            </w:r>
            <w:r>
              <w:rPr>
                <w:sz w:val="20"/>
                <w:szCs w:val="20"/>
              </w:rPr>
              <w:t xml:space="preserve">Ф </w:t>
            </w:r>
          </w:p>
        </w:tc>
        <w:tc>
          <w:tcPr>
            <w:tcW w:w="3685" w:type="dxa"/>
          </w:tcPr>
          <w:p w:rsidR="007D08B4" w:rsidRPr="00A36970" w:rsidRDefault="007D08B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Прием документов постоянного хран</w:t>
            </w:r>
            <w:r w:rsidRPr="00A36970">
              <w:rPr>
                <w:sz w:val="20"/>
                <w:szCs w:val="20"/>
              </w:rPr>
              <w:t>е</w:t>
            </w:r>
            <w:r w:rsidRPr="00A36970">
              <w:rPr>
                <w:sz w:val="20"/>
                <w:szCs w:val="20"/>
              </w:rPr>
              <w:t>ния (управленческой документации, фото-, видео-, электронных документов и документов личного происхождения)</w:t>
            </w:r>
          </w:p>
        </w:tc>
        <w:tc>
          <w:tcPr>
            <w:tcW w:w="1284" w:type="dxa"/>
          </w:tcPr>
          <w:p w:rsidR="007D08B4" w:rsidRPr="00992100" w:rsidRDefault="007D08B4" w:rsidP="00C274EF">
            <w:pPr>
              <w:spacing w:before="100" w:beforeAutospacing="1" w:after="100" w:afterAutospacing="1"/>
            </w:pPr>
            <w:r w:rsidRPr="00992100">
              <w:rPr>
                <w:sz w:val="20"/>
                <w:szCs w:val="20"/>
              </w:rPr>
              <w:t>21500 ед.хр.</w:t>
            </w:r>
          </w:p>
        </w:tc>
        <w:tc>
          <w:tcPr>
            <w:tcW w:w="1080" w:type="dxa"/>
          </w:tcPr>
          <w:p w:rsidR="007D08B4" w:rsidRPr="00992100" w:rsidRDefault="007D08B4" w:rsidP="00F9049D">
            <w:pPr>
              <w:spacing w:before="100" w:beforeAutospacing="1" w:after="100" w:afterAutospacing="1"/>
              <w:ind w:hanging="108"/>
            </w:pPr>
            <w:r w:rsidRPr="00992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2300</w:t>
            </w:r>
            <w:r w:rsidRPr="00992100">
              <w:rPr>
                <w:sz w:val="20"/>
                <w:szCs w:val="20"/>
              </w:rPr>
              <w:t>ед.хр</w:t>
            </w:r>
          </w:p>
        </w:tc>
        <w:tc>
          <w:tcPr>
            <w:tcW w:w="1080" w:type="dxa"/>
          </w:tcPr>
          <w:p w:rsidR="007D08B4" w:rsidRPr="00992100" w:rsidRDefault="007D08B4" w:rsidP="00F9049D">
            <w:pPr>
              <w:spacing w:before="100" w:beforeAutospacing="1" w:after="100" w:afterAutospacing="1"/>
              <w:ind w:hanging="108"/>
            </w:pPr>
            <w:r w:rsidRPr="00992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2800</w:t>
            </w:r>
            <w:r w:rsidRPr="00992100">
              <w:rPr>
                <w:sz w:val="20"/>
                <w:szCs w:val="20"/>
              </w:rPr>
              <w:t>ед.хр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992100" w:rsidRDefault="007D08B4" w:rsidP="00F9049D">
            <w:pPr>
              <w:spacing w:before="100" w:beforeAutospacing="1" w:after="100" w:afterAutospacing="1"/>
              <w:ind w:hanging="108"/>
            </w:pPr>
            <w:r w:rsidRPr="00992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9921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е</w:t>
            </w:r>
            <w:r w:rsidRPr="00992100">
              <w:rPr>
                <w:sz w:val="20"/>
                <w:szCs w:val="20"/>
              </w:rPr>
              <w:t>д.хр.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16242C">
            <w:pPr>
              <w:spacing w:before="100" w:beforeAutospacing="1" w:after="100" w:afterAutospacing="1"/>
              <w:ind w:hanging="108"/>
              <w:rPr>
                <w:sz w:val="20"/>
                <w:szCs w:val="20"/>
              </w:rPr>
            </w:pPr>
            <w:r w:rsidRPr="00992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</w:t>
            </w:r>
            <w:r w:rsidRPr="009921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е</w:t>
            </w:r>
            <w:r w:rsidRPr="00992100">
              <w:rPr>
                <w:sz w:val="20"/>
                <w:szCs w:val="20"/>
              </w:rPr>
              <w:t>д.хр</w:t>
            </w:r>
          </w:p>
        </w:tc>
        <w:tc>
          <w:tcPr>
            <w:tcW w:w="1131" w:type="dxa"/>
          </w:tcPr>
          <w:p w:rsidR="007D08B4" w:rsidRPr="00992100" w:rsidRDefault="007D08B4" w:rsidP="00C274EF">
            <w:pPr>
              <w:spacing w:before="100" w:beforeAutospacing="1" w:after="100" w:afterAutospacing="1"/>
            </w:pPr>
            <w:r w:rsidRPr="00992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38</w:t>
            </w:r>
            <w:r w:rsidRPr="00992100">
              <w:rPr>
                <w:sz w:val="20"/>
                <w:szCs w:val="20"/>
              </w:rPr>
              <w:t>00 ед.хр.</w:t>
            </w:r>
          </w:p>
        </w:tc>
      </w:tr>
      <w:tr w:rsidR="007D08B4" w:rsidTr="0016242C">
        <w:trPr>
          <w:trHeight w:val="794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111" w:type="dxa"/>
            <w:vMerge w:val="restart"/>
          </w:tcPr>
          <w:p w:rsidR="007D08B4" w:rsidRPr="007D4780" w:rsidRDefault="007D08B4" w:rsidP="00C274EF">
            <w:pPr>
              <w:spacing w:before="100" w:beforeAutospacing="1" w:after="100" w:afterAutospacing="1"/>
            </w:pPr>
            <w:r w:rsidRPr="007D4780">
              <w:t> О</w:t>
            </w:r>
            <w:r w:rsidRPr="007D4780">
              <w:rPr>
                <w:sz w:val="20"/>
                <w:szCs w:val="20"/>
              </w:rPr>
              <w:t>беспечение сохранности и создания усл</w:t>
            </w:r>
            <w:r w:rsidRPr="007D4780">
              <w:rPr>
                <w:sz w:val="20"/>
                <w:szCs w:val="20"/>
              </w:rPr>
              <w:t>о</w:t>
            </w:r>
            <w:r w:rsidRPr="007D4780">
              <w:rPr>
                <w:sz w:val="20"/>
                <w:szCs w:val="20"/>
              </w:rPr>
              <w:t>вий хранения архивного фонда района</w:t>
            </w:r>
          </w:p>
          <w:p w:rsidR="007D08B4" w:rsidRPr="007D4780" w:rsidRDefault="007D08B4" w:rsidP="00C274EF">
            <w:pPr>
              <w:spacing w:before="100" w:beforeAutospacing="1" w:after="100" w:afterAutospacing="1"/>
            </w:pPr>
            <w:r w:rsidRPr="00A36970">
              <w:t> </w:t>
            </w:r>
          </w:p>
        </w:tc>
        <w:tc>
          <w:tcPr>
            <w:tcW w:w="3685" w:type="dxa"/>
          </w:tcPr>
          <w:p w:rsidR="007D08B4" w:rsidRDefault="007D08B4" w:rsidP="00C274EF">
            <w:pPr>
              <w:rPr>
                <w:sz w:val="20"/>
                <w:szCs w:val="20"/>
              </w:rPr>
            </w:pPr>
            <w:r w:rsidRPr="00A36970">
              <w:rPr>
                <w:sz w:val="20"/>
                <w:szCs w:val="20"/>
              </w:rPr>
              <w:t xml:space="preserve">Оснащение архива муниципального района металлическими стеллажами </w:t>
            </w:r>
          </w:p>
          <w:p w:rsidR="007D08B4" w:rsidRPr="00A36970" w:rsidRDefault="007D08B4" w:rsidP="00C274EF">
            <w:r w:rsidRPr="00A36970">
              <w:rPr>
                <w:sz w:val="20"/>
                <w:szCs w:val="20"/>
              </w:rPr>
              <w:t>и архивными коробами</w:t>
            </w:r>
          </w:p>
        </w:tc>
        <w:tc>
          <w:tcPr>
            <w:tcW w:w="1284" w:type="dxa"/>
          </w:tcPr>
          <w:p w:rsidR="007D08B4" w:rsidRPr="0025254C" w:rsidRDefault="007D08B4" w:rsidP="00C274EF">
            <w:pPr>
              <w:spacing w:line="270" w:lineRule="atLeast"/>
              <w:rPr>
                <w:sz w:val="20"/>
                <w:szCs w:val="20"/>
              </w:rPr>
            </w:pPr>
            <w:r w:rsidRPr="00A47BA5">
              <w:t> </w:t>
            </w:r>
            <w:r w:rsidRPr="0025254C">
              <w:rPr>
                <w:sz w:val="20"/>
                <w:szCs w:val="20"/>
              </w:rPr>
              <w:t>288п.м.</w:t>
            </w:r>
          </w:p>
          <w:p w:rsidR="007D08B4" w:rsidRPr="0070149A" w:rsidRDefault="007D08B4" w:rsidP="00C274EF">
            <w:pPr>
              <w:spacing w:line="270" w:lineRule="atLeast"/>
              <w:rPr>
                <w:sz w:val="20"/>
                <w:szCs w:val="20"/>
                <w:highlight w:val="yellow"/>
              </w:rPr>
            </w:pPr>
          </w:p>
          <w:p w:rsidR="007D08B4" w:rsidRPr="0070149A" w:rsidRDefault="007D08B4" w:rsidP="00C274EF">
            <w:pPr>
              <w:spacing w:line="270" w:lineRule="atLeast"/>
              <w:rPr>
                <w:highlight w:val="yellow"/>
              </w:rPr>
            </w:pPr>
            <w:r w:rsidRPr="00BE2B5A">
              <w:rPr>
                <w:sz w:val="20"/>
                <w:szCs w:val="20"/>
              </w:rPr>
              <w:t>1250 шт.</w:t>
            </w:r>
          </w:p>
        </w:tc>
        <w:tc>
          <w:tcPr>
            <w:tcW w:w="1080" w:type="dxa"/>
          </w:tcPr>
          <w:p w:rsidR="007D08B4" w:rsidRPr="0025254C" w:rsidRDefault="007D08B4" w:rsidP="00C274EF">
            <w:pPr>
              <w:spacing w:line="270" w:lineRule="atLeast"/>
              <w:rPr>
                <w:sz w:val="20"/>
                <w:szCs w:val="20"/>
              </w:rPr>
            </w:pPr>
            <w:r w:rsidRPr="0025254C">
              <w:rPr>
                <w:sz w:val="20"/>
                <w:szCs w:val="20"/>
              </w:rPr>
              <w:t>336п.м.</w:t>
            </w:r>
          </w:p>
          <w:p w:rsidR="007D08B4" w:rsidRPr="0070149A" w:rsidRDefault="007D08B4" w:rsidP="00C274EF">
            <w:pPr>
              <w:spacing w:line="270" w:lineRule="atLeast"/>
              <w:rPr>
                <w:highlight w:val="yellow"/>
              </w:rPr>
            </w:pPr>
          </w:p>
          <w:p w:rsidR="007D08B4" w:rsidRPr="0070149A" w:rsidRDefault="007D08B4" w:rsidP="00C274EF">
            <w:pPr>
              <w:rPr>
                <w:highlight w:val="yellow"/>
              </w:rPr>
            </w:pPr>
            <w:r w:rsidRPr="00BE2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350</w:t>
            </w:r>
            <w:r w:rsidRPr="00BE2B5A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80" w:type="dxa"/>
          </w:tcPr>
          <w:p w:rsidR="007D08B4" w:rsidRPr="0025254C" w:rsidRDefault="007D08B4" w:rsidP="00C274EF">
            <w:pPr>
              <w:spacing w:line="270" w:lineRule="atLeast"/>
              <w:rPr>
                <w:sz w:val="20"/>
                <w:szCs w:val="20"/>
                <w:highlight w:val="yellow"/>
              </w:rPr>
            </w:pPr>
            <w:r w:rsidRPr="0025254C">
              <w:rPr>
                <w:sz w:val="20"/>
                <w:szCs w:val="20"/>
              </w:rPr>
              <w:t>336п.м.</w:t>
            </w:r>
          </w:p>
          <w:p w:rsidR="007D08B4" w:rsidRPr="00BE2B5A" w:rsidRDefault="007D08B4" w:rsidP="00C274EF">
            <w:pPr>
              <w:spacing w:line="270" w:lineRule="atLeast"/>
            </w:pPr>
            <w:r w:rsidRPr="00BE2B5A">
              <w:t> </w:t>
            </w:r>
          </w:p>
          <w:p w:rsidR="007D08B4" w:rsidRPr="0070149A" w:rsidRDefault="007D08B4" w:rsidP="00C274EF">
            <w:pPr>
              <w:spacing w:line="270" w:lineRule="atLeast"/>
              <w:rPr>
                <w:highlight w:val="yellow"/>
              </w:rPr>
            </w:pPr>
            <w:r w:rsidRPr="00BE2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450</w:t>
            </w:r>
            <w:r w:rsidRPr="00BE2B5A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25254C" w:rsidRDefault="007D08B4" w:rsidP="00C274EF">
            <w:pPr>
              <w:spacing w:line="270" w:lineRule="atLeast"/>
              <w:rPr>
                <w:sz w:val="20"/>
                <w:szCs w:val="20"/>
              </w:rPr>
            </w:pPr>
            <w:r w:rsidRPr="00BE2B5A">
              <w:t> </w:t>
            </w:r>
            <w:r w:rsidRPr="0025254C">
              <w:rPr>
                <w:sz w:val="20"/>
                <w:szCs w:val="20"/>
              </w:rPr>
              <w:t>384п.м.</w:t>
            </w:r>
          </w:p>
          <w:p w:rsidR="007D08B4" w:rsidRPr="00517463" w:rsidRDefault="007D08B4" w:rsidP="00C274EF">
            <w:pPr>
              <w:spacing w:line="270" w:lineRule="atLeast"/>
            </w:pPr>
            <w:r w:rsidRPr="00517463">
              <w:t> </w:t>
            </w:r>
          </w:p>
          <w:p w:rsidR="007D08B4" w:rsidRPr="0070149A" w:rsidRDefault="007D08B4" w:rsidP="00C274EF">
            <w:pPr>
              <w:spacing w:line="270" w:lineRule="atLeast"/>
              <w:rPr>
                <w:highlight w:val="yellow"/>
              </w:rPr>
            </w:pPr>
            <w:r w:rsidRPr="00517463">
              <w:rPr>
                <w:sz w:val="20"/>
                <w:szCs w:val="20"/>
              </w:rPr>
              <w:t>1550 шт.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16242C" w:rsidRDefault="007D08B4" w:rsidP="00F9049D">
            <w:pPr>
              <w:spacing w:line="270" w:lineRule="atLeast"/>
              <w:rPr>
                <w:sz w:val="20"/>
                <w:szCs w:val="20"/>
              </w:rPr>
            </w:pPr>
            <w:r w:rsidRPr="0016242C">
              <w:rPr>
                <w:sz w:val="20"/>
                <w:szCs w:val="20"/>
              </w:rPr>
              <w:t>384п.м.</w:t>
            </w:r>
          </w:p>
          <w:p w:rsidR="007D08B4" w:rsidRDefault="007D08B4" w:rsidP="00F9049D">
            <w:pPr>
              <w:spacing w:line="270" w:lineRule="atLeast"/>
              <w:rPr>
                <w:sz w:val="20"/>
                <w:szCs w:val="20"/>
              </w:rPr>
            </w:pPr>
          </w:p>
          <w:p w:rsidR="007D08B4" w:rsidRPr="00F9049D" w:rsidRDefault="007D08B4" w:rsidP="00F9049D">
            <w:pPr>
              <w:spacing w:line="270" w:lineRule="atLeast"/>
              <w:rPr>
                <w:sz w:val="20"/>
                <w:szCs w:val="20"/>
                <w:highlight w:val="yellow"/>
              </w:rPr>
            </w:pPr>
            <w:r w:rsidRPr="0016242C">
              <w:rPr>
                <w:sz w:val="20"/>
                <w:szCs w:val="20"/>
              </w:rPr>
              <w:t>1650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1" w:type="dxa"/>
          </w:tcPr>
          <w:p w:rsidR="007D08B4" w:rsidRPr="0016242C" w:rsidRDefault="007D08B4" w:rsidP="00C274EF">
            <w:pPr>
              <w:spacing w:line="270" w:lineRule="atLeast"/>
              <w:rPr>
                <w:sz w:val="20"/>
                <w:szCs w:val="20"/>
              </w:rPr>
            </w:pPr>
            <w:r w:rsidRPr="00BE2B5A">
              <w:t> </w:t>
            </w:r>
            <w:r w:rsidRPr="0016242C">
              <w:rPr>
                <w:sz w:val="20"/>
                <w:szCs w:val="20"/>
              </w:rPr>
              <w:t>384п.м</w:t>
            </w:r>
          </w:p>
          <w:p w:rsidR="007D08B4" w:rsidRPr="0016242C" w:rsidRDefault="007D08B4" w:rsidP="00C274EF">
            <w:pPr>
              <w:rPr>
                <w:sz w:val="20"/>
                <w:szCs w:val="20"/>
                <w:highlight w:val="yellow"/>
              </w:rPr>
            </w:pPr>
          </w:p>
          <w:p w:rsidR="007D08B4" w:rsidRPr="0070149A" w:rsidRDefault="007D08B4" w:rsidP="00C274EF">
            <w:pPr>
              <w:rPr>
                <w:highlight w:val="yellow"/>
              </w:rPr>
            </w:pPr>
            <w:r w:rsidRPr="001624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6242C">
              <w:rPr>
                <w:sz w:val="20"/>
                <w:szCs w:val="20"/>
              </w:rPr>
              <w:t>50 шт.</w:t>
            </w:r>
          </w:p>
        </w:tc>
      </w:tr>
      <w:tr w:rsidR="007D08B4" w:rsidTr="0016242C">
        <w:trPr>
          <w:trHeight w:val="108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111" w:type="dxa"/>
            <w:vMerge/>
          </w:tcPr>
          <w:p w:rsidR="007D08B4" w:rsidRPr="00A36970" w:rsidRDefault="007D08B4" w:rsidP="00C274EF">
            <w:pPr>
              <w:spacing w:before="100" w:beforeAutospacing="1" w:after="100" w:afterAutospacing="1"/>
            </w:pPr>
          </w:p>
        </w:tc>
        <w:tc>
          <w:tcPr>
            <w:tcW w:w="3685" w:type="dxa"/>
          </w:tcPr>
          <w:p w:rsidR="007D08B4" w:rsidRPr="00A36970" w:rsidRDefault="007D08B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Приобретение углекислотных огнет</w:t>
            </w:r>
            <w:r w:rsidRPr="00A36970">
              <w:rPr>
                <w:sz w:val="20"/>
                <w:szCs w:val="20"/>
              </w:rPr>
              <w:t>у</w:t>
            </w:r>
            <w:r w:rsidRPr="00A36970">
              <w:rPr>
                <w:sz w:val="20"/>
                <w:szCs w:val="20"/>
              </w:rPr>
              <w:t>шителей</w:t>
            </w:r>
          </w:p>
        </w:tc>
        <w:tc>
          <w:tcPr>
            <w:tcW w:w="1284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8B4" w:rsidRPr="0070149A" w:rsidRDefault="007D08B4" w:rsidP="00B923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8B4" w:rsidRPr="0070149A" w:rsidRDefault="007D08B4" w:rsidP="00B923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149A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7D08B4" w:rsidTr="0016242C">
        <w:trPr>
          <w:trHeight w:val="108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111" w:type="dxa"/>
          </w:tcPr>
          <w:p w:rsidR="007D08B4" w:rsidRPr="007D4780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Обеспечение </w:t>
            </w:r>
            <w:r>
              <w:rPr>
                <w:sz w:val="20"/>
                <w:szCs w:val="20"/>
              </w:rPr>
              <w:t>оборудования для выполнения административного регламента по оказанию муниципальных услуг</w:t>
            </w:r>
          </w:p>
        </w:tc>
        <w:tc>
          <w:tcPr>
            <w:tcW w:w="3685" w:type="dxa"/>
          </w:tcPr>
          <w:p w:rsidR="007D08B4" w:rsidRPr="00A36970" w:rsidRDefault="007D08B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 xml:space="preserve">Приобретение и установка мебели для, читального зала и мест ожидания </w:t>
            </w:r>
          </w:p>
        </w:tc>
        <w:tc>
          <w:tcPr>
            <w:tcW w:w="1284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0149A">
              <w:rPr>
                <w:sz w:val="20"/>
                <w:szCs w:val="20"/>
              </w:rPr>
              <w:t>0%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</w:tr>
      <w:tr w:rsidR="007D08B4" w:rsidTr="0016242C">
        <w:trPr>
          <w:trHeight w:val="978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111" w:type="dxa"/>
          </w:tcPr>
          <w:p w:rsidR="007D08B4" w:rsidRPr="00A36970" w:rsidRDefault="007D08B4" w:rsidP="00C274EF">
            <w:r w:rsidRPr="00A36970">
              <w:rPr>
                <w:sz w:val="20"/>
                <w:szCs w:val="20"/>
              </w:rPr>
              <w:t>Количество исполненных запросов юрид</w:t>
            </w:r>
            <w:r w:rsidRPr="00A36970">
              <w:rPr>
                <w:sz w:val="20"/>
                <w:szCs w:val="20"/>
              </w:rPr>
              <w:t>и</w:t>
            </w:r>
            <w:r w:rsidRPr="00A36970">
              <w:rPr>
                <w:sz w:val="20"/>
                <w:szCs w:val="20"/>
              </w:rPr>
              <w:t>ческих и физических лиц</w:t>
            </w:r>
          </w:p>
          <w:p w:rsidR="007D08B4" w:rsidRPr="00A36970" w:rsidRDefault="007D08B4" w:rsidP="00C274EF">
            <w:r w:rsidRPr="00A36970">
              <w:t> </w:t>
            </w:r>
            <w:r w:rsidRPr="00A36970">
              <w:rPr>
                <w:sz w:val="20"/>
                <w:szCs w:val="20"/>
              </w:rPr>
              <w:t>Количество выданных пользователям дел из архивохранилища</w:t>
            </w:r>
          </w:p>
        </w:tc>
        <w:tc>
          <w:tcPr>
            <w:tcW w:w="3685" w:type="dxa"/>
          </w:tcPr>
          <w:p w:rsidR="007D08B4" w:rsidRPr="00A36970" w:rsidRDefault="007D08B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Исполнение запросов юридических и физических лиц</w:t>
            </w:r>
          </w:p>
        </w:tc>
        <w:tc>
          <w:tcPr>
            <w:tcW w:w="1284" w:type="dxa"/>
          </w:tcPr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563  </w:t>
            </w:r>
          </w:p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3138</w:t>
            </w:r>
          </w:p>
        </w:tc>
        <w:tc>
          <w:tcPr>
            <w:tcW w:w="1080" w:type="dxa"/>
          </w:tcPr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1C5C">
              <w:rPr>
                <w:sz w:val="20"/>
                <w:szCs w:val="20"/>
              </w:rPr>
              <w:t>50 </w:t>
            </w:r>
          </w:p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4930</w:t>
            </w:r>
          </w:p>
        </w:tc>
        <w:tc>
          <w:tcPr>
            <w:tcW w:w="1080" w:type="dxa"/>
          </w:tcPr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321C5C">
              <w:rPr>
                <w:sz w:val="20"/>
                <w:szCs w:val="20"/>
              </w:rPr>
              <w:t>0  </w:t>
            </w:r>
          </w:p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5800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1000  </w:t>
            </w:r>
          </w:p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5800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D08B4" w:rsidRPr="00F9049D" w:rsidRDefault="007D08B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131" w:type="dxa"/>
          </w:tcPr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1000 </w:t>
            </w:r>
          </w:p>
          <w:p w:rsidR="007D08B4" w:rsidRPr="00321C5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5800 </w:t>
            </w:r>
          </w:p>
        </w:tc>
      </w:tr>
      <w:tr w:rsidR="007D08B4" w:rsidTr="0016242C">
        <w:trPr>
          <w:trHeight w:val="507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111" w:type="dxa"/>
          </w:tcPr>
          <w:p w:rsidR="007D08B4" w:rsidRPr="00A36970" w:rsidRDefault="007D08B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Количество исследователей, посетивших читальный зал архива</w:t>
            </w:r>
          </w:p>
        </w:tc>
        <w:tc>
          <w:tcPr>
            <w:tcW w:w="3685" w:type="dxa"/>
          </w:tcPr>
          <w:p w:rsidR="007D08B4" w:rsidRPr="00A36970" w:rsidRDefault="007D08B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Оборудование читального зала (выст</w:t>
            </w:r>
            <w:r w:rsidRPr="00A36970">
              <w:rPr>
                <w:sz w:val="20"/>
                <w:szCs w:val="20"/>
              </w:rPr>
              <w:t>а</w:t>
            </w:r>
            <w:r w:rsidRPr="00A36970">
              <w:rPr>
                <w:sz w:val="20"/>
                <w:szCs w:val="20"/>
              </w:rPr>
              <w:t>вочные стенды)</w:t>
            </w:r>
          </w:p>
        </w:tc>
        <w:tc>
          <w:tcPr>
            <w:tcW w:w="1284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08B4" w:rsidTr="0016242C">
        <w:trPr>
          <w:trHeight w:val="461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111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685" w:type="dxa"/>
          </w:tcPr>
          <w:p w:rsidR="007D08B4" w:rsidRPr="003242F3" w:rsidRDefault="007D08B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Подключение к сети Интернет компь</w:t>
            </w:r>
            <w:r w:rsidRPr="003242F3">
              <w:rPr>
                <w:sz w:val="20"/>
                <w:szCs w:val="20"/>
              </w:rPr>
              <w:t>ю</w:t>
            </w:r>
            <w:r w:rsidRPr="003242F3">
              <w:rPr>
                <w:sz w:val="20"/>
                <w:szCs w:val="20"/>
              </w:rPr>
              <w:t>тера читального зала</w:t>
            </w:r>
          </w:p>
        </w:tc>
        <w:tc>
          <w:tcPr>
            <w:tcW w:w="1284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08B4" w:rsidTr="0016242C">
        <w:trPr>
          <w:trHeight w:val="411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4111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685" w:type="dxa"/>
          </w:tcPr>
          <w:p w:rsidR="007D08B4" w:rsidRPr="003242F3" w:rsidRDefault="007D08B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Организация и проведение выставок, посвященных знаменательным датам</w:t>
            </w:r>
          </w:p>
        </w:tc>
        <w:tc>
          <w:tcPr>
            <w:tcW w:w="1284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D08B4" w:rsidTr="0016242C">
        <w:trPr>
          <w:trHeight w:val="503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4111" w:type="dxa"/>
          </w:tcPr>
          <w:p w:rsidR="007D08B4" w:rsidRPr="003242F3" w:rsidRDefault="007D08B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Количество единиц хранения, введенных в ФПК «Архивный фонд»</w:t>
            </w:r>
          </w:p>
        </w:tc>
        <w:tc>
          <w:tcPr>
            <w:tcW w:w="3685" w:type="dxa"/>
          </w:tcPr>
          <w:p w:rsidR="007D08B4" w:rsidRPr="003242F3" w:rsidRDefault="007D08B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Пополнение базы данных ФПК «А</w:t>
            </w:r>
            <w:r w:rsidRPr="003242F3">
              <w:rPr>
                <w:sz w:val="20"/>
                <w:szCs w:val="20"/>
              </w:rPr>
              <w:t>р</w:t>
            </w:r>
            <w:r w:rsidRPr="003242F3">
              <w:rPr>
                <w:sz w:val="20"/>
                <w:szCs w:val="20"/>
              </w:rPr>
              <w:t>хивный фонд»</w:t>
            </w:r>
          </w:p>
        </w:tc>
        <w:tc>
          <w:tcPr>
            <w:tcW w:w="1284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18000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</w:t>
            </w:r>
            <w:r w:rsidRPr="0070149A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0149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F9049D" w:rsidRDefault="007D08B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</w:t>
            </w:r>
          </w:p>
        </w:tc>
        <w:tc>
          <w:tcPr>
            <w:tcW w:w="1131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70149A">
              <w:rPr>
                <w:sz w:val="20"/>
                <w:szCs w:val="20"/>
              </w:rPr>
              <w:t>00</w:t>
            </w:r>
          </w:p>
        </w:tc>
      </w:tr>
      <w:tr w:rsidR="007D08B4" w:rsidTr="00722FE8">
        <w:trPr>
          <w:trHeight w:val="837"/>
        </w:trPr>
        <w:tc>
          <w:tcPr>
            <w:tcW w:w="568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4111" w:type="dxa"/>
          </w:tcPr>
          <w:p w:rsidR="007D08B4" w:rsidRPr="003242F3" w:rsidRDefault="007D08B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Количество специалистов архива, проше</w:t>
            </w:r>
            <w:r w:rsidRPr="003242F3">
              <w:rPr>
                <w:sz w:val="20"/>
                <w:szCs w:val="20"/>
              </w:rPr>
              <w:t>д</w:t>
            </w:r>
            <w:r w:rsidRPr="003242F3">
              <w:rPr>
                <w:sz w:val="20"/>
                <w:szCs w:val="20"/>
              </w:rPr>
              <w:t>ших курсы повышения  квалификации, пер</w:t>
            </w:r>
            <w:r w:rsidRPr="003242F3">
              <w:rPr>
                <w:sz w:val="20"/>
                <w:szCs w:val="20"/>
              </w:rPr>
              <w:t>е</w:t>
            </w:r>
            <w:r w:rsidRPr="003242F3">
              <w:rPr>
                <w:sz w:val="20"/>
                <w:szCs w:val="20"/>
              </w:rPr>
              <w:t>подготовки</w:t>
            </w:r>
          </w:p>
        </w:tc>
        <w:tc>
          <w:tcPr>
            <w:tcW w:w="3685" w:type="dxa"/>
          </w:tcPr>
          <w:p w:rsidR="007D08B4" w:rsidRPr="003242F3" w:rsidRDefault="007D08B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Повышение квалификации сотрудников архивного отдела и архивных служб предприятий, организаций, учреждений</w:t>
            </w:r>
          </w:p>
        </w:tc>
        <w:tc>
          <w:tcPr>
            <w:tcW w:w="1284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0149A">
              <w:rPr>
                <w:sz w:val="20"/>
                <w:szCs w:val="20"/>
              </w:rPr>
              <w:t> </w:t>
            </w:r>
            <w:r w:rsidRPr="007014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0149A">
              <w:rPr>
                <w:sz w:val="20"/>
                <w:szCs w:val="20"/>
              </w:rPr>
              <w:t> </w:t>
            </w:r>
            <w:r w:rsidRPr="007014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7D08B4" w:rsidRPr="001C1BD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C1BDC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08B4" w:rsidRPr="001C1BDC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08B4" w:rsidRPr="001C1BDC" w:rsidRDefault="007D08B4" w:rsidP="00722F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  <w:tc>
          <w:tcPr>
            <w:tcW w:w="1131" w:type="dxa"/>
          </w:tcPr>
          <w:p w:rsidR="007D08B4" w:rsidRPr="0070149A" w:rsidRDefault="007D08B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70149A">
              <w:rPr>
                <w:rFonts w:ascii="Arial" w:hAnsi="Arial" w:cs="Arial"/>
                <w:sz w:val="20"/>
                <w:szCs w:val="20"/>
              </w:rPr>
              <w:t>%</w:t>
            </w:r>
            <w:r w:rsidRPr="0070149A">
              <w:rPr>
                <w:sz w:val="20"/>
                <w:szCs w:val="20"/>
              </w:rPr>
              <w:t>  </w:t>
            </w:r>
          </w:p>
        </w:tc>
      </w:tr>
    </w:tbl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</w:p>
    <w:p w:rsidR="007D08B4" w:rsidRPr="005C6B37" w:rsidRDefault="007D08B4" w:rsidP="00F25812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tbl>
      <w:tblPr>
        <w:tblpPr w:leftFromText="180" w:rightFromText="180" w:bottomFromText="200" w:vertAnchor="text" w:horzAnchor="margin" w:tblpY="11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  <w:gridCol w:w="3969"/>
        <w:gridCol w:w="1418"/>
      </w:tblGrid>
      <w:tr w:rsidR="007D08B4" w:rsidTr="00722FE8">
        <w:trPr>
          <w:trHeight w:val="415"/>
        </w:trPr>
        <w:tc>
          <w:tcPr>
            <w:tcW w:w="15134" w:type="dxa"/>
            <w:gridSpan w:val="3"/>
            <w:vAlign w:val="center"/>
          </w:tcPr>
          <w:p w:rsidR="007D08B4" w:rsidRPr="00EF4E6D" w:rsidRDefault="007D08B4" w:rsidP="00722FE8">
            <w:pPr>
              <w:jc w:val="center"/>
            </w:pPr>
            <w:r w:rsidRPr="007E6C2D">
              <w:rPr>
                <w:b/>
                <w:color w:val="000000"/>
              </w:rPr>
              <w:t xml:space="preserve">Перечень </w:t>
            </w:r>
            <w:r w:rsidRPr="007E6C2D">
              <w:rPr>
                <w:b/>
              </w:rPr>
              <w:t>мероприятий реализации  муниципальной программы «Развитие архивного дела в Ермаковском районе»</w:t>
            </w:r>
          </w:p>
        </w:tc>
      </w:tr>
      <w:tr w:rsidR="007D08B4" w:rsidTr="00722FE8">
        <w:trPr>
          <w:trHeight w:val="330"/>
        </w:trPr>
        <w:tc>
          <w:tcPr>
            <w:tcW w:w="15134" w:type="dxa"/>
            <w:gridSpan w:val="3"/>
          </w:tcPr>
          <w:p w:rsidR="007D08B4" w:rsidRPr="006B506F" w:rsidRDefault="007D08B4" w:rsidP="00722FE8">
            <w:pPr>
              <w:pStyle w:val="1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по обеспечению сохранности и создание условий хранения архивного фонда района</w:t>
            </w:r>
          </w:p>
        </w:tc>
      </w:tr>
      <w:tr w:rsidR="007D08B4" w:rsidTr="00722FE8">
        <w:trPr>
          <w:trHeight w:val="304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</w:pPr>
            <w:r w:rsidRPr="00057D3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057D39">
              <w:rPr>
                <w:sz w:val="22"/>
                <w:szCs w:val="22"/>
              </w:rPr>
              <w:t xml:space="preserve"> Приобретение современных средств пожаротушения для обеспечения пожарной безопасности</w:t>
            </w:r>
            <w:r>
              <w:rPr>
                <w:sz w:val="22"/>
                <w:szCs w:val="22"/>
              </w:rPr>
              <w:t>,</w:t>
            </w:r>
            <w:r w:rsidRPr="00057D39">
              <w:rPr>
                <w:sz w:val="22"/>
                <w:szCs w:val="22"/>
              </w:rPr>
              <w:t xml:space="preserve"> их освидетельствование и перезарядка</w:t>
            </w:r>
          </w:p>
        </w:tc>
      </w:tr>
      <w:tr w:rsidR="007D08B4" w:rsidTr="00722FE8">
        <w:trPr>
          <w:trHeight w:val="303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</w:pPr>
            <w:r w:rsidRPr="00057D3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</w:t>
            </w:r>
            <w:r w:rsidRPr="00057D39">
              <w:rPr>
                <w:sz w:val="22"/>
                <w:szCs w:val="22"/>
              </w:rPr>
              <w:t xml:space="preserve"> Приобретение специального оборудования и расходных материалов для переплета, подшивки</w:t>
            </w:r>
          </w:p>
        </w:tc>
      </w:tr>
      <w:tr w:rsidR="007D08B4" w:rsidTr="00722FE8">
        <w:trPr>
          <w:trHeight w:val="303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</w:pPr>
            <w:r w:rsidRPr="00057D3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3.   </w:t>
            </w:r>
            <w:r w:rsidRPr="00057D39">
              <w:rPr>
                <w:sz w:val="22"/>
                <w:szCs w:val="22"/>
              </w:rPr>
              <w:t xml:space="preserve">Проведение обследования состояния сохранности документов источников-комплектования  </w:t>
            </w:r>
            <w:r w:rsidRPr="00057D39">
              <w:rPr>
                <w:rFonts w:ascii="Times New Roman CYR" w:hAnsi="Times New Roman CYR" w:cs="Times New Roman CYR"/>
                <w:kern w:val="2"/>
                <w:sz w:val="22"/>
                <w:szCs w:val="22"/>
                <w:lang w:eastAsia="hi-IN" w:bidi="hi-IN"/>
              </w:rPr>
              <w:t xml:space="preserve"> архива</w:t>
            </w:r>
          </w:p>
        </w:tc>
      </w:tr>
      <w:tr w:rsidR="007D08B4" w:rsidTr="00722FE8">
        <w:trPr>
          <w:trHeight w:val="272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</w:pPr>
            <w:r w:rsidRPr="00057D3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4.</w:t>
            </w:r>
            <w:r w:rsidRPr="00057D39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гигрометр-</w:t>
            </w:r>
            <w:r w:rsidRPr="00057D39">
              <w:rPr>
                <w:sz w:val="22"/>
                <w:szCs w:val="22"/>
              </w:rPr>
              <w:t>психрометр для архивохранилищ</w:t>
            </w:r>
          </w:p>
        </w:tc>
      </w:tr>
      <w:tr w:rsidR="007D08B4" w:rsidTr="00722FE8">
        <w:trPr>
          <w:trHeight w:val="261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</w:pPr>
            <w:r w:rsidRPr="00057D3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</w:t>
            </w:r>
            <w:r w:rsidRPr="00057D39">
              <w:rPr>
                <w:sz w:val="22"/>
                <w:szCs w:val="22"/>
              </w:rPr>
              <w:t>Приобретение металлических стеллажей и архивных коробок</w:t>
            </w:r>
          </w:p>
        </w:tc>
      </w:tr>
      <w:tr w:rsidR="007D08B4" w:rsidTr="00722FE8">
        <w:trPr>
          <w:trHeight w:val="251"/>
        </w:trPr>
        <w:tc>
          <w:tcPr>
            <w:tcW w:w="9747" w:type="dxa"/>
          </w:tcPr>
          <w:p w:rsidR="007D08B4" w:rsidRDefault="007D08B4" w:rsidP="00722FE8">
            <w:pPr>
              <w:pStyle w:val="1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Мероприятия по комплектованию архивного фонда района</w:t>
            </w:r>
          </w:p>
        </w:tc>
        <w:tc>
          <w:tcPr>
            <w:tcW w:w="5387" w:type="dxa"/>
            <w:gridSpan w:val="2"/>
          </w:tcPr>
          <w:p w:rsidR="007D08B4" w:rsidRDefault="007D08B4" w:rsidP="00722FE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08B4" w:rsidTr="00722FE8">
        <w:trPr>
          <w:trHeight w:val="199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057D39">
              <w:rPr>
                <w:sz w:val="22"/>
                <w:szCs w:val="22"/>
              </w:rPr>
              <w:t xml:space="preserve"> Комплектование архивного фонда   документами постоянного срока хранения</w:t>
            </w:r>
          </w:p>
        </w:tc>
      </w:tr>
      <w:tr w:rsidR="007D08B4" w:rsidTr="00722FE8">
        <w:trPr>
          <w:trHeight w:val="601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  <w:r w:rsidRPr="00057D39">
              <w:rPr>
                <w:sz w:val="22"/>
                <w:szCs w:val="22"/>
              </w:rPr>
              <w:t xml:space="preserve"> Комплектование архива коллекциями личных фондов, аудио</w:t>
            </w:r>
            <w:r>
              <w:rPr>
                <w:sz w:val="22"/>
                <w:szCs w:val="22"/>
              </w:rPr>
              <w:t>-</w:t>
            </w:r>
            <w:r w:rsidRPr="00057D39">
              <w:rPr>
                <w:sz w:val="22"/>
                <w:szCs w:val="22"/>
              </w:rPr>
              <w:t>визуальными документами,  электронных документов   приобретение фотодокументов о</w:t>
            </w:r>
            <w:r w:rsidRPr="00057D39">
              <w:rPr>
                <w:sz w:val="22"/>
                <w:szCs w:val="22"/>
              </w:rPr>
              <w:t>с</w:t>
            </w:r>
            <w:r w:rsidRPr="00057D39">
              <w:rPr>
                <w:sz w:val="22"/>
                <w:szCs w:val="22"/>
              </w:rPr>
              <w:t>вещающими историю и современность района</w:t>
            </w:r>
          </w:p>
        </w:tc>
      </w:tr>
      <w:tr w:rsidR="007D08B4" w:rsidTr="00722FE8">
        <w:trPr>
          <w:trHeight w:val="275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3.  </w:t>
            </w:r>
            <w:r w:rsidRPr="00057D39">
              <w:rPr>
                <w:sz w:val="22"/>
                <w:szCs w:val="22"/>
              </w:rPr>
              <w:t xml:space="preserve"> Уточнение списков организаций - источников комплектования архивного фонда РФ в Ермаковском  районе</w:t>
            </w:r>
          </w:p>
        </w:tc>
      </w:tr>
      <w:tr w:rsidR="007D08B4" w:rsidTr="00722FE8">
        <w:trPr>
          <w:trHeight w:val="258"/>
        </w:trPr>
        <w:tc>
          <w:tcPr>
            <w:tcW w:w="15134" w:type="dxa"/>
            <w:gridSpan w:val="3"/>
          </w:tcPr>
          <w:p w:rsidR="007D08B4" w:rsidRPr="00E268CA" w:rsidRDefault="007D08B4" w:rsidP="00722FE8">
            <w:pPr>
              <w:pStyle w:val="ListParagraph"/>
              <w:spacing w:line="276" w:lineRule="auto"/>
              <w:ind w:left="0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2.4.</w:t>
            </w:r>
            <w:r w:rsidRPr="00E268CA">
              <w:rPr>
                <w:sz w:val="22"/>
                <w:szCs w:val="22"/>
              </w:rPr>
              <w:t>Оказание методической и практической помощи органам местного самоуправления, организациям и учреждениям района</w:t>
            </w:r>
          </w:p>
        </w:tc>
      </w:tr>
      <w:tr w:rsidR="007D08B4" w:rsidTr="00722FE8">
        <w:trPr>
          <w:trHeight w:val="321"/>
        </w:trPr>
        <w:tc>
          <w:tcPr>
            <w:tcW w:w="15134" w:type="dxa"/>
            <w:gridSpan w:val="3"/>
          </w:tcPr>
          <w:p w:rsidR="007D08B4" w:rsidRPr="00DB519B" w:rsidRDefault="007D08B4" w:rsidP="00722FE8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3. </w:t>
            </w:r>
            <w:r w:rsidRPr="00DB519B">
              <w:rPr>
                <w:rFonts w:ascii="Times New Roman" w:hAnsi="Times New Roman" w:cs="Times New Roman"/>
                <w:b/>
                <w:sz w:val="24"/>
                <w:lang w:eastAsia="ru-RU"/>
              </w:rPr>
              <w:t>Мероприятия по техническому оснащению архива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FF60D9">
              <w:rPr>
                <w:rFonts w:ascii="Times New Roman" w:hAnsi="Times New Roman" w:cs="Times New Roman"/>
                <w:b/>
                <w:sz w:val="24"/>
              </w:rPr>
              <w:t>для</w:t>
            </w:r>
            <w:r w:rsidRPr="00FF60D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создания условий для расширенного доступа к документам Архивного фонда</w:t>
            </w:r>
          </w:p>
        </w:tc>
      </w:tr>
      <w:tr w:rsidR="007D08B4" w:rsidTr="00722FE8">
        <w:trPr>
          <w:trHeight w:val="338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jc w:val="center"/>
            </w:pPr>
            <w:r>
              <w:rPr>
                <w:b/>
              </w:rPr>
              <w:t>4. Мероприятия по использованию документов архивного фонда</w:t>
            </w:r>
          </w:p>
        </w:tc>
      </w:tr>
      <w:tr w:rsidR="007D08B4" w:rsidTr="00722FE8">
        <w:trPr>
          <w:trHeight w:val="272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 xml:space="preserve">4.1 Организация и проведение выставок, </w:t>
            </w:r>
            <w:r>
              <w:rPr>
                <w:sz w:val="22"/>
                <w:szCs w:val="22"/>
              </w:rPr>
              <w:t xml:space="preserve">конкурсов, праздничных мероприятий </w:t>
            </w:r>
            <w:r w:rsidRPr="00057D39">
              <w:rPr>
                <w:sz w:val="22"/>
                <w:szCs w:val="22"/>
              </w:rPr>
              <w:t>посвященных знаменательным датам из истории и современности района</w:t>
            </w:r>
          </w:p>
        </w:tc>
      </w:tr>
      <w:tr w:rsidR="007D08B4" w:rsidTr="00722FE8">
        <w:trPr>
          <w:trHeight w:val="286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057D39">
              <w:rPr>
                <w:sz w:val="22"/>
                <w:szCs w:val="22"/>
              </w:rPr>
              <w:t xml:space="preserve"> Подготовка материалов для печати на основе архивных документов</w:t>
            </w:r>
          </w:p>
        </w:tc>
      </w:tr>
      <w:tr w:rsidR="007D08B4" w:rsidTr="00722FE8">
        <w:trPr>
          <w:trHeight w:val="282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057D39">
              <w:rPr>
                <w:sz w:val="22"/>
                <w:szCs w:val="22"/>
              </w:rPr>
              <w:t xml:space="preserve">Методическая помощь и работа с исследователями </w:t>
            </w:r>
          </w:p>
        </w:tc>
      </w:tr>
      <w:tr w:rsidR="007D08B4" w:rsidTr="00722FE8">
        <w:trPr>
          <w:trHeight w:val="275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4   </w:t>
            </w:r>
            <w:r w:rsidRPr="00057D39">
              <w:rPr>
                <w:color w:val="000000"/>
                <w:sz w:val="22"/>
                <w:szCs w:val="22"/>
              </w:rPr>
              <w:t xml:space="preserve">Создание и поддержка на официальном сайте Администрации </w:t>
            </w:r>
            <w:r>
              <w:rPr>
                <w:color w:val="000000"/>
                <w:sz w:val="22"/>
                <w:szCs w:val="22"/>
              </w:rPr>
              <w:t xml:space="preserve">Ермаковского </w:t>
            </w:r>
            <w:r w:rsidRPr="00057D39">
              <w:rPr>
                <w:color w:val="000000"/>
                <w:sz w:val="22"/>
                <w:szCs w:val="22"/>
              </w:rPr>
              <w:t xml:space="preserve">района раздела архивной службы </w:t>
            </w:r>
          </w:p>
        </w:tc>
      </w:tr>
      <w:tr w:rsidR="007D08B4" w:rsidTr="00722FE8">
        <w:trPr>
          <w:trHeight w:val="278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jc w:val="center"/>
            </w:pPr>
            <w:r>
              <w:rPr>
                <w:b/>
              </w:rPr>
              <w:t xml:space="preserve">5. Мероприятия по созданию условий для расширенного доступа к документам архивного фонда </w:t>
            </w:r>
          </w:p>
        </w:tc>
      </w:tr>
      <w:tr w:rsidR="007D08B4" w:rsidTr="00722FE8">
        <w:trPr>
          <w:trHeight w:val="275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 xml:space="preserve">5.1 Создание и оборудование читального зала </w:t>
            </w:r>
            <w:r w:rsidRPr="00057D39">
              <w:rPr>
                <w:rFonts w:ascii="Times New Roman CYR" w:hAnsi="Times New Roman CYR" w:cs="Times New Roman CYR"/>
                <w:kern w:val="2"/>
                <w:sz w:val="22"/>
                <w:szCs w:val="22"/>
                <w:lang w:eastAsia="hi-IN" w:bidi="hi-IN"/>
              </w:rPr>
              <w:t xml:space="preserve"> МКУ «Архив Ермаковского района»</w:t>
            </w:r>
          </w:p>
        </w:tc>
      </w:tr>
      <w:tr w:rsidR="007D08B4" w:rsidTr="00722FE8">
        <w:trPr>
          <w:trHeight w:val="251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057D39">
              <w:rPr>
                <w:sz w:val="22"/>
                <w:szCs w:val="22"/>
              </w:rPr>
              <w:t>5.2Создание информационно-поисковых систем архивных документов</w:t>
            </w:r>
            <w:r>
              <w:rPr>
                <w:sz w:val="22"/>
                <w:szCs w:val="22"/>
              </w:rPr>
              <w:t xml:space="preserve"> (программа по учету архивного документооборота) </w:t>
            </w:r>
          </w:p>
        </w:tc>
      </w:tr>
      <w:tr w:rsidR="007D08B4" w:rsidTr="00722FE8"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jc w:val="center"/>
            </w:pPr>
            <w:r>
              <w:rPr>
                <w:b/>
              </w:rPr>
              <w:t xml:space="preserve">6. Мероприятия по комплектованию и обучению работников архива </w:t>
            </w:r>
          </w:p>
        </w:tc>
      </w:tr>
      <w:tr w:rsidR="007D08B4" w:rsidTr="00722FE8">
        <w:tc>
          <w:tcPr>
            <w:tcW w:w="15134" w:type="dxa"/>
            <w:gridSpan w:val="3"/>
          </w:tcPr>
          <w:p w:rsidR="007D08B4" w:rsidRPr="00E268CA" w:rsidRDefault="007D08B4" w:rsidP="00722FE8">
            <w:pPr>
              <w:spacing w:line="276" w:lineRule="auto"/>
            </w:pPr>
            <w:r w:rsidRPr="00E268CA">
              <w:t>6.1. Прием и упорядочение документов</w:t>
            </w:r>
          </w:p>
        </w:tc>
      </w:tr>
      <w:tr w:rsidR="007D08B4" w:rsidTr="00722FE8"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700C9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  <w:r w:rsidRPr="00700C98">
              <w:rPr>
                <w:sz w:val="22"/>
                <w:szCs w:val="22"/>
              </w:rPr>
              <w:t xml:space="preserve"> Введение штатных единиц </w:t>
            </w:r>
          </w:p>
        </w:tc>
      </w:tr>
      <w:tr w:rsidR="007D08B4" w:rsidTr="00722FE8">
        <w:trPr>
          <w:trHeight w:val="334"/>
        </w:trPr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 w:rsidRPr="00700C9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  <w:r w:rsidRPr="00700C98">
              <w:rPr>
                <w:sz w:val="22"/>
                <w:szCs w:val="22"/>
              </w:rPr>
              <w:t xml:space="preserve"> Повышение квалификации сотрудников архива</w:t>
            </w:r>
          </w:p>
        </w:tc>
      </w:tr>
      <w:tr w:rsidR="007D08B4" w:rsidTr="00722FE8">
        <w:tc>
          <w:tcPr>
            <w:tcW w:w="15134" w:type="dxa"/>
            <w:gridSpan w:val="3"/>
          </w:tcPr>
          <w:p w:rsidR="007D08B4" w:rsidRDefault="007D08B4" w:rsidP="00722FE8">
            <w:pPr>
              <w:spacing w:line="276" w:lineRule="auto"/>
              <w:rPr>
                <w:rFonts w:ascii="Calibri" w:hAnsi="Calibri"/>
              </w:rPr>
            </w:pPr>
            <w:r>
              <w:rPr>
                <w:color w:val="000000"/>
                <w:sz w:val="22"/>
                <w:szCs w:val="22"/>
              </w:rPr>
              <w:t xml:space="preserve">6.3 </w:t>
            </w:r>
            <w:r w:rsidRPr="00700C98">
              <w:rPr>
                <w:color w:val="000000"/>
                <w:sz w:val="22"/>
                <w:szCs w:val="22"/>
              </w:rPr>
              <w:t>Организация практики в архиве студентов учебных заведений обучающихся по специальностям «Документоведение», «Архивоведение»</w:t>
            </w:r>
          </w:p>
        </w:tc>
      </w:tr>
      <w:tr w:rsidR="007D08B4" w:rsidTr="00722FE8">
        <w:tc>
          <w:tcPr>
            <w:tcW w:w="13716" w:type="dxa"/>
            <w:gridSpan w:val="2"/>
          </w:tcPr>
          <w:p w:rsidR="007D08B4" w:rsidRPr="00D95DFF" w:rsidRDefault="007D08B4" w:rsidP="00722FE8">
            <w:pPr>
              <w:pStyle w:val="ListParagraph"/>
              <w:spacing w:line="27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7. Мероприятия по созданию условий для эффективного функционирования учреждения</w:t>
            </w:r>
          </w:p>
        </w:tc>
        <w:tc>
          <w:tcPr>
            <w:tcW w:w="1418" w:type="dxa"/>
            <w:vAlign w:val="center"/>
          </w:tcPr>
          <w:p w:rsidR="007D08B4" w:rsidRDefault="007D08B4" w:rsidP="00722FE8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  <w:r>
        <w:t xml:space="preserve">к муниципальной программе </w:t>
      </w: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  <w:r>
        <w:t>«Развитие архивного дела в</w:t>
      </w: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  <w:r>
        <w:t>Ермаковском</w:t>
      </w:r>
      <w:r w:rsidRPr="005C6B37">
        <w:t xml:space="preserve"> район</w:t>
      </w:r>
      <w:r>
        <w:t>е»</w:t>
      </w:r>
    </w:p>
    <w:p w:rsidR="007D08B4" w:rsidRDefault="007D08B4" w:rsidP="00F25812">
      <w:pPr>
        <w:jc w:val="center"/>
        <w:rPr>
          <w:sz w:val="28"/>
          <w:szCs w:val="28"/>
        </w:rPr>
      </w:pP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08B4" w:rsidRPr="005C6B37" w:rsidRDefault="007D08B4" w:rsidP="00F25812">
      <w:pPr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  <w:r>
        <w:t xml:space="preserve">к муниципальной программе </w:t>
      </w:r>
    </w:p>
    <w:p w:rsidR="007D08B4" w:rsidRPr="005C6B37" w:rsidRDefault="007D08B4" w:rsidP="00F25812">
      <w:pPr>
        <w:autoSpaceDE w:val="0"/>
        <w:autoSpaceDN w:val="0"/>
        <w:adjustRightInd w:val="0"/>
        <w:jc w:val="right"/>
        <w:outlineLvl w:val="1"/>
      </w:pPr>
      <w:r>
        <w:t>«Развитие архивного дела в</w:t>
      </w:r>
    </w:p>
    <w:p w:rsidR="007D08B4" w:rsidRDefault="007D08B4" w:rsidP="00F25812">
      <w:pPr>
        <w:spacing w:line="270" w:lineRule="atLeast"/>
        <w:ind w:left="4188"/>
      </w:pPr>
      <w:r>
        <w:t xml:space="preserve">                                                                                                                                             Ермаковском</w:t>
      </w:r>
      <w:r w:rsidRPr="005C6B37">
        <w:t xml:space="preserve"> район</w:t>
      </w:r>
      <w:r>
        <w:t>е»</w:t>
      </w:r>
    </w:p>
    <w:p w:rsidR="007D08B4" w:rsidRPr="004906DE" w:rsidRDefault="007D08B4" w:rsidP="00F25812">
      <w:pPr>
        <w:pStyle w:val="ListParagraph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4906DE">
        <w:rPr>
          <w:b/>
          <w:color w:val="000000"/>
        </w:rPr>
        <w:t>Основные меры правового регулирования</w:t>
      </w:r>
    </w:p>
    <w:p w:rsidR="007D08B4" w:rsidRDefault="007D08B4" w:rsidP="0046530F">
      <w:pPr>
        <w:spacing w:line="270" w:lineRule="atLeast"/>
        <w:ind w:left="4188"/>
        <w:rPr>
          <w:b/>
        </w:rPr>
      </w:pPr>
      <w:r>
        <w:rPr>
          <w:b/>
        </w:rPr>
        <w:t>муниципальной п</w:t>
      </w:r>
      <w:r w:rsidRPr="00DB519B">
        <w:rPr>
          <w:b/>
        </w:rPr>
        <w:t>рограммы «Развитие архивного дела в Ермаковском  районе »</w:t>
      </w:r>
    </w:p>
    <w:p w:rsidR="007D08B4" w:rsidRPr="00DB519B" w:rsidRDefault="007D08B4" w:rsidP="0046530F">
      <w:pPr>
        <w:spacing w:line="270" w:lineRule="atLeast"/>
        <w:ind w:left="4188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6322"/>
        <w:gridCol w:w="5667"/>
        <w:gridCol w:w="2901"/>
      </w:tblGrid>
      <w:tr w:rsidR="007D08B4" w:rsidTr="0046530F">
        <w:trPr>
          <w:trHeight w:val="1146"/>
        </w:trPr>
        <w:tc>
          <w:tcPr>
            <w:tcW w:w="874" w:type="dxa"/>
          </w:tcPr>
          <w:p w:rsidR="007D08B4" w:rsidRPr="00A36970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 </w:t>
            </w:r>
            <w:r w:rsidRPr="00A36970">
              <w:rPr>
                <w:sz w:val="20"/>
                <w:szCs w:val="20"/>
              </w:rPr>
              <w:t>№ п/п</w:t>
            </w:r>
          </w:p>
        </w:tc>
        <w:tc>
          <w:tcPr>
            <w:tcW w:w="6322" w:type="dxa"/>
            <w:vAlign w:val="center"/>
          </w:tcPr>
          <w:p w:rsidR="007D08B4" w:rsidRPr="00536BA0" w:rsidRDefault="007D08B4" w:rsidP="00C274EF">
            <w:pPr>
              <w:spacing w:before="100" w:beforeAutospacing="1" w:after="100" w:afterAutospacing="1"/>
              <w:jc w:val="center"/>
            </w:pPr>
            <w:r w:rsidRPr="00536BA0">
              <w:t>Наименования нормативно-правового акта</w:t>
            </w:r>
          </w:p>
          <w:p w:rsidR="007D08B4" w:rsidRPr="00536BA0" w:rsidRDefault="007D08B4" w:rsidP="00C274EF">
            <w:pPr>
              <w:spacing w:before="100" w:beforeAutospacing="1" w:after="100" w:afterAutospacing="1"/>
              <w:jc w:val="center"/>
            </w:pPr>
            <w:r w:rsidRPr="00536BA0">
              <w:t>администрации Ермаковского района</w:t>
            </w:r>
          </w:p>
        </w:tc>
        <w:tc>
          <w:tcPr>
            <w:tcW w:w="5667" w:type="dxa"/>
            <w:vAlign w:val="center"/>
          </w:tcPr>
          <w:p w:rsidR="007D08B4" w:rsidRPr="00536BA0" w:rsidRDefault="007D08B4" w:rsidP="00C274EF">
            <w:pPr>
              <w:spacing w:before="100" w:beforeAutospacing="1" w:after="100" w:afterAutospacing="1"/>
              <w:jc w:val="center"/>
            </w:pPr>
            <w:r w:rsidRPr="00536BA0">
              <w:t>Предмет регулирования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7D08B4" w:rsidRPr="00536BA0" w:rsidRDefault="007D08B4" w:rsidP="00C274EF">
            <w:pPr>
              <w:spacing w:before="100" w:beforeAutospacing="1" w:after="100" w:afterAutospacing="1"/>
              <w:jc w:val="center"/>
            </w:pPr>
            <w:r w:rsidRPr="00536BA0">
              <w:t>Срок принятия</w:t>
            </w:r>
          </w:p>
        </w:tc>
      </w:tr>
      <w:tr w:rsidR="007D08B4" w:rsidTr="0046530F">
        <w:trPr>
          <w:trHeight w:val="93"/>
        </w:trPr>
        <w:tc>
          <w:tcPr>
            <w:tcW w:w="874" w:type="dxa"/>
          </w:tcPr>
          <w:p w:rsidR="007D08B4" w:rsidRDefault="007D08B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22" w:type="dxa"/>
          </w:tcPr>
          <w:p w:rsidR="007D08B4" w:rsidRPr="00536BA0" w:rsidRDefault="007D08B4" w:rsidP="00C274EF">
            <w:pPr>
              <w:spacing w:before="100" w:beforeAutospacing="1" w:after="100" w:afterAutospacing="1"/>
              <w:jc w:val="center"/>
            </w:pPr>
            <w:r w:rsidRPr="00536BA0">
              <w:t>2</w:t>
            </w:r>
          </w:p>
        </w:tc>
        <w:tc>
          <w:tcPr>
            <w:tcW w:w="5667" w:type="dxa"/>
          </w:tcPr>
          <w:p w:rsidR="007D08B4" w:rsidRPr="00536BA0" w:rsidRDefault="007D08B4" w:rsidP="00C274EF">
            <w:pPr>
              <w:spacing w:before="100" w:beforeAutospacing="1" w:after="100" w:afterAutospacing="1"/>
              <w:jc w:val="center"/>
            </w:pPr>
            <w:r w:rsidRPr="00536BA0">
              <w:t>3</w:t>
            </w:r>
          </w:p>
        </w:tc>
        <w:tc>
          <w:tcPr>
            <w:tcW w:w="2901" w:type="dxa"/>
          </w:tcPr>
          <w:p w:rsidR="007D08B4" w:rsidRPr="00536BA0" w:rsidRDefault="007D08B4" w:rsidP="00C274EF">
            <w:pPr>
              <w:spacing w:before="100" w:beforeAutospacing="1" w:after="100" w:afterAutospacing="1"/>
              <w:jc w:val="center"/>
            </w:pPr>
            <w:r w:rsidRPr="00536BA0">
              <w:t>11</w:t>
            </w:r>
          </w:p>
        </w:tc>
      </w:tr>
      <w:tr w:rsidR="007D08B4" w:rsidTr="0046530F">
        <w:trPr>
          <w:trHeight w:val="93"/>
        </w:trPr>
        <w:tc>
          <w:tcPr>
            <w:tcW w:w="874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6322" w:type="dxa"/>
          </w:tcPr>
          <w:p w:rsidR="007D08B4" w:rsidRPr="00536BA0" w:rsidRDefault="007D08B4" w:rsidP="00C274EF">
            <w:pPr>
              <w:spacing w:before="100" w:beforeAutospacing="1" w:after="100" w:afterAutospacing="1"/>
            </w:pPr>
            <w:r w:rsidRPr="00536BA0">
              <w:t xml:space="preserve">Постановление: «Об утверждении </w:t>
            </w:r>
            <w:r>
              <w:t>административного ре</w:t>
            </w:r>
            <w:r>
              <w:t>г</w:t>
            </w:r>
            <w:r>
              <w:t xml:space="preserve">ламента </w:t>
            </w:r>
            <w:r w:rsidRPr="00536BA0">
              <w:t xml:space="preserve"> МКУ «Архив Ермаковского района»</w:t>
            </w:r>
          </w:p>
        </w:tc>
        <w:tc>
          <w:tcPr>
            <w:tcW w:w="5667" w:type="dxa"/>
          </w:tcPr>
          <w:p w:rsidR="007D08B4" w:rsidRPr="00536BA0" w:rsidRDefault="007D08B4" w:rsidP="00C274EF">
            <w:pPr>
              <w:spacing w:before="100" w:beforeAutospacing="1" w:after="100" w:afterAutospacing="1"/>
            </w:pPr>
            <w:r w:rsidRPr="00536BA0">
              <w:t>Обеспечение  выполнения административного ре</w:t>
            </w:r>
            <w:r w:rsidRPr="00536BA0">
              <w:t>г</w:t>
            </w:r>
            <w:r w:rsidRPr="00536BA0">
              <w:t>ламента по оказанию муниципальных услуг</w:t>
            </w:r>
          </w:p>
        </w:tc>
        <w:tc>
          <w:tcPr>
            <w:tcW w:w="2901" w:type="dxa"/>
          </w:tcPr>
          <w:p w:rsidR="007D08B4" w:rsidRPr="00536BA0" w:rsidRDefault="007D08B4" w:rsidP="00C274EF">
            <w:pPr>
              <w:spacing w:before="100" w:beforeAutospacing="1" w:after="100" w:afterAutospacing="1"/>
            </w:pPr>
            <w:r>
              <w:t>по мере изменения  зак</w:t>
            </w:r>
            <w:r>
              <w:t>о</w:t>
            </w:r>
            <w:r>
              <w:t>нодательства</w:t>
            </w:r>
          </w:p>
        </w:tc>
      </w:tr>
      <w:tr w:rsidR="007D08B4" w:rsidTr="0046530F">
        <w:trPr>
          <w:trHeight w:val="843"/>
        </w:trPr>
        <w:tc>
          <w:tcPr>
            <w:tcW w:w="874" w:type="dxa"/>
          </w:tcPr>
          <w:p w:rsidR="007D08B4" w:rsidRDefault="007D08B4" w:rsidP="00C274EF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6322" w:type="dxa"/>
          </w:tcPr>
          <w:p w:rsidR="007D08B4" w:rsidRPr="00536BA0" w:rsidRDefault="007D08B4" w:rsidP="00C274EF">
            <w:r w:rsidRPr="00536BA0">
              <w:t>Постановление: «Об утверждении план</w:t>
            </w:r>
            <w:r>
              <w:t xml:space="preserve">а мероприятий к знаменательной  дате … по </w:t>
            </w:r>
            <w:r w:rsidRPr="00536BA0">
              <w:t xml:space="preserve"> МКУ «Архив Ермаковского района»</w:t>
            </w:r>
          </w:p>
        </w:tc>
        <w:tc>
          <w:tcPr>
            <w:tcW w:w="5667" w:type="dxa"/>
          </w:tcPr>
          <w:p w:rsidR="007D08B4" w:rsidRPr="00536BA0" w:rsidRDefault="007D08B4" w:rsidP="00C274EF">
            <w:pPr>
              <w:spacing w:before="100" w:beforeAutospacing="1" w:after="100" w:afterAutospacing="1"/>
            </w:pPr>
            <w:r w:rsidRPr="00536BA0">
              <w:t xml:space="preserve">Организация и проведение выставок, </w:t>
            </w:r>
            <w:r>
              <w:t>конкурсов, м</w:t>
            </w:r>
            <w:r>
              <w:t>е</w:t>
            </w:r>
            <w:r>
              <w:t xml:space="preserve">роприятий </w:t>
            </w:r>
            <w:r w:rsidRPr="00536BA0">
              <w:t>посвященных знаменательным датам</w:t>
            </w:r>
          </w:p>
        </w:tc>
        <w:tc>
          <w:tcPr>
            <w:tcW w:w="2901" w:type="dxa"/>
          </w:tcPr>
          <w:p w:rsidR="007D08B4" w:rsidRPr="00536BA0" w:rsidRDefault="007D08B4" w:rsidP="00C274EF">
            <w:pPr>
              <w:spacing w:before="100" w:beforeAutospacing="1" w:after="100" w:afterAutospacing="1"/>
            </w:pPr>
            <w:r>
              <w:t xml:space="preserve">Март, май, август 2014г.      Март, май, август 2015г. Март, май, август 2016г. Март, май, август 2017г.   </w:t>
            </w:r>
          </w:p>
        </w:tc>
      </w:tr>
    </w:tbl>
    <w:p w:rsidR="007D08B4" w:rsidRDefault="007D08B4" w:rsidP="00F25812">
      <w:pPr>
        <w:autoSpaceDE w:val="0"/>
        <w:autoSpaceDN w:val="0"/>
        <w:adjustRightInd w:val="0"/>
        <w:jc w:val="right"/>
        <w:outlineLvl w:val="1"/>
      </w:pP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7D08B4" w:rsidSect="00722FE8">
          <w:pgSz w:w="16838" w:h="11906" w:orient="landscape"/>
          <w:pgMar w:top="360" w:right="720" w:bottom="851" w:left="900" w:header="709" w:footer="709" w:gutter="0"/>
          <w:cols w:space="708"/>
          <w:docGrid w:linePitch="360"/>
        </w:sectPr>
      </w:pPr>
    </w:p>
    <w:p w:rsidR="007D08B4" w:rsidRDefault="007D08B4" w:rsidP="001451EC">
      <w:pPr>
        <w:pStyle w:val="ConsPlusNormal"/>
        <w:widowControl/>
        <w:ind w:left="9912" w:firstLine="1248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</w:p>
    <w:p w:rsidR="007D08B4" w:rsidRDefault="007D08B4" w:rsidP="001451EC">
      <w:pPr>
        <w:autoSpaceDE w:val="0"/>
        <w:autoSpaceDN w:val="0"/>
        <w:adjustRightInd w:val="0"/>
        <w:ind w:left="9912" w:firstLine="1248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7D08B4" w:rsidRDefault="007D08B4" w:rsidP="001451EC">
      <w:pPr>
        <w:autoSpaceDE w:val="0"/>
        <w:autoSpaceDN w:val="0"/>
        <w:adjustRightInd w:val="0"/>
        <w:ind w:left="9912" w:firstLine="1248"/>
        <w:rPr>
          <w:sz w:val="20"/>
          <w:szCs w:val="20"/>
        </w:rPr>
      </w:pPr>
      <w:r>
        <w:rPr>
          <w:sz w:val="20"/>
          <w:szCs w:val="20"/>
        </w:rPr>
        <w:t xml:space="preserve">«Развитие архивного дела в Ермаковском районе» </w:t>
      </w:r>
    </w:p>
    <w:p w:rsidR="007D08B4" w:rsidRDefault="007D08B4" w:rsidP="001451EC">
      <w:pPr>
        <w:jc w:val="center"/>
        <w:rPr>
          <w:b/>
        </w:rPr>
      </w:pPr>
    </w:p>
    <w:p w:rsidR="007D08B4" w:rsidRDefault="007D08B4" w:rsidP="001451EC">
      <w:pPr>
        <w:jc w:val="center"/>
        <w:rPr>
          <w:b/>
        </w:rPr>
      </w:pPr>
      <w:r>
        <w:rPr>
          <w:b/>
        </w:rPr>
        <w:t xml:space="preserve">Информация </w:t>
      </w:r>
      <w:r>
        <w:rPr>
          <w:b/>
          <w:color w:val="000000"/>
        </w:rPr>
        <w:t>о распределении планируемых расходов по отдельным мероприятиям программы</w:t>
      </w:r>
    </w:p>
    <w:p w:rsidR="007D08B4" w:rsidRDefault="007D08B4" w:rsidP="001451EC">
      <w:pPr>
        <w:pStyle w:val="ListParagraph"/>
        <w:spacing w:line="270" w:lineRule="atLeast"/>
        <w:rPr>
          <w:b/>
        </w:rPr>
      </w:pPr>
    </w:p>
    <w:tbl>
      <w:tblPr>
        <w:tblpPr w:leftFromText="180" w:rightFromText="180" w:bottomFromText="200" w:vertAnchor="text" w:horzAnchor="margin" w:tblpXSpec="center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5"/>
        <w:gridCol w:w="279"/>
        <w:gridCol w:w="56"/>
        <w:gridCol w:w="2642"/>
        <w:gridCol w:w="1134"/>
        <w:gridCol w:w="1134"/>
        <w:gridCol w:w="1134"/>
        <w:gridCol w:w="1134"/>
        <w:gridCol w:w="1276"/>
        <w:gridCol w:w="1570"/>
      </w:tblGrid>
      <w:tr w:rsidR="007D08B4" w:rsidTr="001451EC">
        <w:trPr>
          <w:trHeight w:val="411"/>
        </w:trPr>
        <w:tc>
          <w:tcPr>
            <w:tcW w:w="5060" w:type="dxa"/>
            <w:gridSpan w:val="3"/>
            <w:vMerge w:val="restart"/>
            <w:vAlign w:val="center"/>
          </w:tcPr>
          <w:p w:rsidR="007D08B4" w:rsidRDefault="007D08B4">
            <w:pPr>
              <w:jc w:val="center"/>
            </w:pPr>
            <w:r>
              <w:t>Основные мероприятия</w:t>
            </w:r>
          </w:p>
        </w:tc>
        <w:tc>
          <w:tcPr>
            <w:tcW w:w="2642" w:type="dxa"/>
            <w:vMerge w:val="restart"/>
            <w:vAlign w:val="center"/>
          </w:tcPr>
          <w:p w:rsidR="007D08B4" w:rsidRDefault="007D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7D08B4" w:rsidRDefault="007D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7D08B4" w:rsidRDefault="007D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финансирования</w:t>
            </w:r>
          </w:p>
          <w:p w:rsidR="007D08B4" w:rsidRDefault="007D08B4">
            <w:pPr>
              <w:jc w:val="center"/>
            </w:pPr>
            <w:r>
              <w:rPr>
                <w:sz w:val="20"/>
                <w:szCs w:val="20"/>
              </w:rPr>
              <w:t xml:space="preserve"> (тыс. руб)</w:t>
            </w:r>
          </w:p>
        </w:tc>
        <w:tc>
          <w:tcPr>
            <w:tcW w:w="1570" w:type="dxa"/>
            <w:vMerge w:val="restart"/>
            <w:vAlign w:val="center"/>
          </w:tcPr>
          <w:p w:rsidR="007D08B4" w:rsidRDefault="007D08B4">
            <w:pPr>
              <w:jc w:val="center"/>
            </w:pPr>
            <w:r>
              <w:rPr>
                <w:sz w:val="22"/>
              </w:rPr>
              <w:t>Примечание</w:t>
            </w:r>
          </w:p>
          <w:p w:rsidR="007D08B4" w:rsidRDefault="007D08B4">
            <w:pPr>
              <w:jc w:val="center"/>
            </w:pPr>
          </w:p>
        </w:tc>
      </w:tr>
      <w:tr w:rsidR="007D08B4" w:rsidTr="001451EC">
        <w:trPr>
          <w:trHeight w:val="552"/>
        </w:trPr>
        <w:tc>
          <w:tcPr>
            <w:tcW w:w="5060" w:type="dxa"/>
            <w:gridSpan w:val="3"/>
            <w:vMerge/>
            <w:vAlign w:val="center"/>
          </w:tcPr>
          <w:p w:rsidR="007D08B4" w:rsidRDefault="007D08B4"/>
        </w:tc>
        <w:tc>
          <w:tcPr>
            <w:tcW w:w="2642" w:type="dxa"/>
            <w:vMerge/>
            <w:vAlign w:val="center"/>
          </w:tcPr>
          <w:p w:rsidR="007D08B4" w:rsidRDefault="007D0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2014 г.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1134" w:type="dxa"/>
          </w:tcPr>
          <w:p w:rsidR="007D08B4" w:rsidRDefault="007D08B4">
            <w:pPr>
              <w:jc w:val="center"/>
            </w:pPr>
            <w:r>
              <w:t>2017 г.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jc w:val="center"/>
            </w:pPr>
            <w:r>
              <w:t>Всего</w:t>
            </w:r>
          </w:p>
          <w:p w:rsidR="007D08B4" w:rsidRDefault="007D08B4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7D08B4" w:rsidRDefault="007D08B4"/>
        </w:tc>
      </w:tr>
      <w:tr w:rsidR="007D08B4" w:rsidTr="001451EC">
        <w:trPr>
          <w:trHeight w:val="181"/>
        </w:trPr>
        <w:tc>
          <w:tcPr>
            <w:tcW w:w="5060" w:type="dxa"/>
            <w:gridSpan w:val="3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70" w:type="dxa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7D08B4" w:rsidTr="001451EC">
        <w:trPr>
          <w:trHeight w:val="330"/>
        </w:trPr>
        <w:tc>
          <w:tcPr>
            <w:tcW w:w="15084" w:type="dxa"/>
            <w:gridSpan w:val="10"/>
          </w:tcPr>
          <w:p w:rsidR="007D08B4" w:rsidRDefault="007D08B4">
            <w:pPr>
              <w:pStyle w:val="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по обеспечению сохранности и создание условий хранения архивного фонда района</w:t>
            </w:r>
          </w:p>
        </w:tc>
      </w:tr>
      <w:tr w:rsidR="007D08B4" w:rsidTr="001451EC">
        <w:trPr>
          <w:trHeight w:val="516"/>
        </w:trPr>
        <w:tc>
          <w:tcPr>
            <w:tcW w:w="5060" w:type="dxa"/>
            <w:gridSpan w:val="3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1.1 Приобретение современных средств пожар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тушения для обеспечения пожарной безопасности, их освидетельствование и перезарядка</w:t>
            </w:r>
          </w:p>
        </w:tc>
        <w:tc>
          <w:tcPr>
            <w:tcW w:w="2642" w:type="dxa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1,00</w:t>
            </w:r>
          </w:p>
          <w:p w:rsidR="007D08B4" w:rsidRDefault="007D08B4">
            <w:pPr>
              <w:spacing w:line="276" w:lineRule="auto"/>
              <w:jc w:val="center"/>
            </w:pPr>
            <w:r>
              <w:t>3,00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1,00</w:t>
            </w:r>
          </w:p>
          <w:p w:rsidR="007D08B4" w:rsidRDefault="007D08B4">
            <w:pPr>
              <w:spacing w:line="276" w:lineRule="auto"/>
              <w:jc w:val="center"/>
            </w:pPr>
            <w:r>
              <w:t>4,00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672"/>
        </w:trPr>
        <w:tc>
          <w:tcPr>
            <w:tcW w:w="5060" w:type="dxa"/>
            <w:gridSpan w:val="3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1.2 Приобретение специального оборудования и расходных материалов для переплета, подшивки</w:t>
            </w:r>
          </w:p>
        </w:tc>
        <w:tc>
          <w:tcPr>
            <w:tcW w:w="2642" w:type="dxa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0,88</w:t>
            </w:r>
          </w:p>
          <w:p w:rsidR="007D08B4" w:rsidRDefault="007D08B4">
            <w:pPr>
              <w:spacing w:line="276" w:lineRule="auto"/>
              <w:jc w:val="center"/>
            </w:pPr>
            <w:r>
              <w:t>8,82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0,50</w:t>
            </w:r>
          </w:p>
          <w:p w:rsidR="007D08B4" w:rsidRDefault="007D08B4">
            <w:pPr>
              <w:spacing w:line="276" w:lineRule="auto"/>
              <w:jc w:val="center"/>
            </w:pPr>
            <w:r>
              <w:t>1,50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1,50</w:t>
            </w:r>
          </w:p>
          <w:p w:rsidR="007D08B4" w:rsidRDefault="007D08B4">
            <w:pPr>
              <w:spacing w:line="276" w:lineRule="auto"/>
              <w:jc w:val="center"/>
            </w:pPr>
            <w:r>
              <w:t>2,00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2,88</w:t>
            </w:r>
          </w:p>
          <w:p w:rsidR="007D08B4" w:rsidRDefault="007D08B4">
            <w:pPr>
              <w:spacing w:line="276" w:lineRule="auto"/>
              <w:jc w:val="center"/>
            </w:pPr>
            <w:r>
              <w:t>12,32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553"/>
        </w:trPr>
        <w:tc>
          <w:tcPr>
            <w:tcW w:w="5060" w:type="dxa"/>
            <w:gridSpan w:val="3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1.3   Проведение обследования состояния сохра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ности документов источников комплектования  </w:t>
            </w:r>
            <w:r>
              <w:rPr>
                <w:rFonts w:ascii="Times New Roman CYR" w:hAnsi="Times New Roman CYR" w:cs="Times New Roman CYR"/>
                <w:kern w:val="2"/>
                <w:sz w:val="22"/>
                <w:szCs w:val="22"/>
                <w:lang w:eastAsia="hi-IN" w:bidi="hi-IN"/>
              </w:rPr>
              <w:t xml:space="preserve"> архива</w:t>
            </w:r>
          </w:p>
        </w:tc>
        <w:tc>
          <w:tcPr>
            <w:tcW w:w="2642" w:type="dxa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не  требует финансирования 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406"/>
        </w:trPr>
        <w:tc>
          <w:tcPr>
            <w:tcW w:w="5060" w:type="dxa"/>
            <w:gridSpan w:val="3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1.4   Приобретение термогигрометра для архив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хранилищ</w:t>
            </w:r>
          </w:p>
        </w:tc>
        <w:tc>
          <w:tcPr>
            <w:tcW w:w="2642" w:type="dxa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3,90</w:t>
            </w:r>
          </w:p>
          <w:p w:rsidR="007D08B4" w:rsidRDefault="007D08B4">
            <w:pPr>
              <w:spacing w:line="276" w:lineRule="auto"/>
              <w:jc w:val="center"/>
            </w:pPr>
            <w:r>
              <w:t>3,90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3,90</w:t>
            </w:r>
          </w:p>
          <w:p w:rsidR="007D08B4" w:rsidRDefault="007D08B4">
            <w:pPr>
              <w:spacing w:line="276" w:lineRule="auto"/>
              <w:jc w:val="center"/>
            </w:pPr>
            <w:r>
              <w:t>3,90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412"/>
        </w:trPr>
        <w:tc>
          <w:tcPr>
            <w:tcW w:w="5060" w:type="dxa"/>
            <w:gridSpan w:val="3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1.5   Приобретение и архивных коробок</w:t>
            </w:r>
          </w:p>
          <w:p w:rsidR="007D08B4" w:rsidRDefault="007D08B4">
            <w:pPr>
              <w:spacing w:line="276" w:lineRule="auto"/>
              <w:jc w:val="both"/>
            </w:pPr>
          </w:p>
        </w:tc>
        <w:tc>
          <w:tcPr>
            <w:tcW w:w="2642" w:type="dxa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11,15</w:t>
            </w:r>
          </w:p>
          <w:p w:rsidR="007D08B4" w:rsidRDefault="007D08B4">
            <w:pPr>
              <w:spacing w:line="276" w:lineRule="auto"/>
              <w:jc w:val="center"/>
            </w:pPr>
            <w:r>
              <w:t>4,95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5,00</w:t>
            </w:r>
          </w:p>
          <w:p w:rsidR="007D08B4" w:rsidRDefault="007D08B4">
            <w:pPr>
              <w:spacing w:line="276" w:lineRule="auto"/>
              <w:jc w:val="center"/>
            </w:pPr>
            <w:r>
              <w:t>16,00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5,00</w:t>
            </w:r>
          </w:p>
          <w:p w:rsidR="007D08B4" w:rsidRDefault="007D08B4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5,00</w:t>
            </w:r>
          </w:p>
          <w:p w:rsidR="007D08B4" w:rsidRDefault="007D08B4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26,15</w:t>
            </w:r>
          </w:p>
          <w:p w:rsidR="007D08B4" w:rsidRDefault="007D08B4">
            <w:pPr>
              <w:spacing w:line="276" w:lineRule="auto"/>
              <w:jc w:val="center"/>
            </w:pPr>
            <w:r>
              <w:t>38,95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364"/>
        </w:trPr>
        <w:tc>
          <w:tcPr>
            <w:tcW w:w="7702" w:type="dxa"/>
            <w:gridSpan w:val="4"/>
          </w:tcPr>
          <w:p w:rsidR="007D08B4" w:rsidRDefault="007D08B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33,60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21,50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93,10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</w:p>
        </w:tc>
      </w:tr>
      <w:tr w:rsidR="007D08B4" w:rsidTr="001451EC">
        <w:trPr>
          <w:trHeight w:val="251"/>
        </w:trPr>
        <w:tc>
          <w:tcPr>
            <w:tcW w:w="15084" w:type="dxa"/>
            <w:gridSpan w:val="10"/>
          </w:tcPr>
          <w:p w:rsidR="007D08B4" w:rsidRDefault="007D08B4">
            <w:pPr>
              <w:pStyle w:val="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по комплектованию архивного фонда района</w:t>
            </w:r>
          </w:p>
        </w:tc>
      </w:tr>
      <w:tr w:rsidR="007D08B4" w:rsidTr="001451EC">
        <w:trPr>
          <w:trHeight w:val="674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</w:pPr>
            <w:r>
              <w:rPr>
                <w:sz w:val="22"/>
                <w:szCs w:val="22"/>
              </w:rPr>
              <w:t>2.1   Комплектование архивного фонда  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тами постоянного срока хранения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не  требует финансирования 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rPr>
          <w:trHeight w:val="814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</w:pPr>
            <w:r>
              <w:rPr>
                <w:sz w:val="22"/>
                <w:szCs w:val="22"/>
              </w:rPr>
              <w:t>2.2   Комплектование архива коллекциями личных фондов, аудио-визуальными документами, 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тронными документами,   приобретение фотод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 освещающими историю и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района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3,00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275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2.3   Уточнение списков организаций - источников комплектования архивного фонда РФ в Ермако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  районе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не требует финансирования 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566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2.4 Оказание методической и практической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мощи органам местного самоуправления,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зациям и учреждениям района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не  требует финансирования 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374"/>
        </w:trPr>
        <w:tc>
          <w:tcPr>
            <w:tcW w:w="7702" w:type="dxa"/>
            <w:gridSpan w:val="4"/>
          </w:tcPr>
          <w:p w:rsidR="007D08B4" w:rsidRDefault="007D08B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rPr>
          <w:trHeight w:val="321"/>
        </w:trPr>
        <w:tc>
          <w:tcPr>
            <w:tcW w:w="15084" w:type="dxa"/>
            <w:gridSpan w:val="10"/>
          </w:tcPr>
          <w:p w:rsidR="007D08B4" w:rsidRDefault="007D08B4">
            <w:pPr>
              <w:pStyle w:val="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Мероприятия по техническому оснащению архива</w:t>
            </w:r>
          </w:p>
        </w:tc>
      </w:tr>
      <w:tr w:rsidR="007D08B4" w:rsidTr="001451EC">
        <w:trPr>
          <w:trHeight w:val="595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  Приобретение копировального аппарата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2,22</w:t>
            </w:r>
          </w:p>
          <w:p w:rsidR="007D08B4" w:rsidRDefault="007D08B4">
            <w:pPr>
              <w:spacing w:line="276" w:lineRule="auto"/>
              <w:jc w:val="center"/>
            </w:pPr>
            <w:r>
              <w:t>3,71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  <w:p w:rsidR="007D08B4" w:rsidRDefault="007D08B4">
            <w:pPr>
              <w:jc w:val="center"/>
            </w:pPr>
            <w:r>
              <w:t>22,00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2,22</w:t>
            </w:r>
          </w:p>
          <w:p w:rsidR="007D08B4" w:rsidRDefault="007D08B4">
            <w:pPr>
              <w:spacing w:line="276" w:lineRule="auto"/>
              <w:jc w:val="center"/>
            </w:pPr>
            <w:r>
              <w:t>25,71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595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   Приобретение системного блока с комплектующими (клавиатура, мышка и др.)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16,23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18,00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34,23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595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   Приобретение видеомонитора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4,50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9,50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786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   Приобретение двух внешних запоминающих устройств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0,90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0,90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732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   Приобретение источников бесперебойного питания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5,10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2,70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10,80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313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  Приобретение вебкамеры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1,80</w:t>
            </w:r>
          </w:p>
          <w:p w:rsidR="007D08B4" w:rsidRDefault="007D08B4">
            <w:pPr>
              <w:spacing w:line="276" w:lineRule="auto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1,80</w:t>
            </w:r>
          </w:p>
          <w:p w:rsidR="007D08B4" w:rsidRDefault="007D08B4">
            <w:pPr>
              <w:spacing w:line="276" w:lineRule="auto"/>
              <w:jc w:val="center"/>
            </w:pPr>
            <w:r>
              <w:t>0,18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812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3.7  Приобретение выставочного оборудования </w:t>
            </w:r>
          </w:p>
        </w:tc>
        <w:tc>
          <w:tcPr>
            <w:tcW w:w="2698" w:type="dxa"/>
            <w:gridSpan w:val="2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7D08B4" w:rsidRDefault="007D08B4">
            <w:pPr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7,01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</w:p>
          <w:p w:rsidR="007D08B4" w:rsidRDefault="007D08B4">
            <w:pPr>
              <w:jc w:val="center"/>
            </w:pPr>
            <w:r>
              <w:t>0,50</w:t>
            </w:r>
          </w:p>
          <w:p w:rsidR="007D08B4" w:rsidRDefault="007D08B4">
            <w:pPr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  <w:p w:rsidR="007D08B4" w:rsidRDefault="007D08B4">
            <w:pPr>
              <w:jc w:val="center"/>
            </w:pPr>
            <w:r>
              <w:t>9,00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0,50</w:t>
            </w:r>
          </w:p>
          <w:p w:rsidR="007D08B4" w:rsidRDefault="007D08B4">
            <w:pPr>
              <w:spacing w:line="276" w:lineRule="auto"/>
              <w:jc w:val="center"/>
            </w:pPr>
            <w:r>
              <w:t>27,01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607"/>
        </w:trPr>
        <w:tc>
          <w:tcPr>
            <w:tcW w:w="5004" w:type="dxa"/>
            <w:gridSpan w:val="2"/>
          </w:tcPr>
          <w:p w:rsidR="007D08B4" w:rsidRDefault="007D08B4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3.8  Приобретение  фотоаппарата          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3,00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335"/>
        </w:trPr>
        <w:tc>
          <w:tcPr>
            <w:tcW w:w="7702" w:type="dxa"/>
            <w:gridSpan w:val="4"/>
          </w:tcPr>
          <w:p w:rsidR="007D08B4" w:rsidRDefault="007D08B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40,75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50,20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115,85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rPr>
          <w:trHeight w:val="310"/>
        </w:trPr>
        <w:tc>
          <w:tcPr>
            <w:tcW w:w="15084" w:type="dxa"/>
            <w:gridSpan w:val="10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b/>
              </w:rPr>
              <w:t>4. Мероприятия по использованию документов архивного фонда</w:t>
            </w:r>
          </w:p>
        </w:tc>
      </w:tr>
      <w:tr w:rsidR="007D08B4" w:rsidTr="001451EC">
        <w:trPr>
          <w:trHeight w:val="465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</w:pPr>
            <w:r>
              <w:rPr>
                <w:sz w:val="22"/>
                <w:szCs w:val="22"/>
              </w:rPr>
              <w:t>4.1   Организация и проведение выставок,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сов, праздничных мероприятий посвященных знаменательным датам из истории и современн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района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3,00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11,00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503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</w:pPr>
            <w:r>
              <w:rPr>
                <w:sz w:val="22"/>
                <w:szCs w:val="22"/>
              </w:rPr>
              <w:t>4.2 Подготовка материалов для печати на основе архивных документов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2,00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jc w:val="center"/>
            </w:pPr>
            <w:r>
              <w:t>4,00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604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</w:pPr>
            <w:r>
              <w:rPr>
                <w:sz w:val="22"/>
                <w:szCs w:val="22"/>
              </w:rPr>
              <w:t>4.3   Методическая помощь и работа с исследов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телями 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не  требует финансирования 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666"/>
        </w:trPr>
        <w:tc>
          <w:tcPr>
            <w:tcW w:w="5004" w:type="dxa"/>
            <w:gridSpan w:val="2"/>
          </w:tcPr>
          <w:p w:rsidR="007D08B4" w:rsidRDefault="007D08B4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4.4   Создание и поддержка на официальном сайте Администрации Ермаковского района раздела 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хивной службы </w:t>
            </w:r>
          </w:p>
        </w:tc>
        <w:tc>
          <w:tcPr>
            <w:tcW w:w="2698" w:type="dxa"/>
            <w:gridSpan w:val="2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не  требует финансирования 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jc w:val="center"/>
            </w:pPr>
          </w:p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402"/>
        </w:trPr>
        <w:tc>
          <w:tcPr>
            <w:tcW w:w="7702" w:type="dxa"/>
            <w:gridSpan w:val="4"/>
          </w:tcPr>
          <w:p w:rsidR="007D08B4" w:rsidRDefault="007D08B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rPr>
          <w:trHeight w:val="278"/>
        </w:trPr>
        <w:tc>
          <w:tcPr>
            <w:tcW w:w="15084" w:type="dxa"/>
            <w:gridSpan w:val="10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b/>
              </w:rPr>
              <w:t xml:space="preserve">5. Создание условий для расширенного доступа к документам архивного фонда (выполнение адм. регламента) </w:t>
            </w:r>
          </w:p>
        </w:tc>
      </w:tr>
      <w:tr w:rsidR="007D08B4" w:rsidTr="001451EC">
        <w:trPr>
          <w:trHeight w:val="392"/>
        </w:trPr>
        <w:tc>
          <w:tcPr>
            <w:tcW w:w="4725" w:type="dxa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5.1  Создание и оборудование читального зала </w:t>
            </w:r>
            <w:r>
              <w:rPr>
                <w:rFonts w:ascii="Times New Roman CYR" w:hAnsi="Times New Roman CYR" w:cs="Times New Roman CYR"/>
                <w:kern w:val="2"/>
                <w:sz w:val="22"/>
                <w:szCs w:val="22"/>
                <w:lang w:eastAsia="hi-IN" w:bidi="hi-IN"/>
              </w:rPr>
              <w:t xml:space="preserve"> МКУ «Архив Ермаковского района»</w:t>
            </w:r>
          </w:p>
        </w:tc>
        <w:tc>
          <w:tcPr>
            <w:tcW w:w="2977" w:type="dxa"/>
            <w:gridSpan w:val="3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10,00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655"/>
        </w:trPr>
        <w:tc>
          <w:tcPr>
            <w:tcW w:w="4725" w:type="dxa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5.2 Создание информационно-поисковых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 архивных документов (программа по учету архивного документооборота) </w:t>
            </w:r>
          </w:p>
        </w:tc>
        <w:tc>
          <w:tcPr>
            <w:tcW w:w="2977" w:type="dxa"/>
            <w:gridSpan w:val="3"/>
          </w:tcPr>
          <w:p w:rsidR="007D08B4" w:rsidRDefault="007D08B4">
            <w:pPr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</w:pPr>
            <w:r>
              <w:t>0</w:t>
            </w:r>
          </w:p>
          <w:p w:rsidR="007D08B4" w:rsidRDefault="007D08B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  <w:p w:rsidR="007D08B4" w:rsidRDefault="007D08B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D08B4" w:rsidRDefault="007D08B4">
            <w:pPr>
              <w:jc w:val="center"/>
            </w:pPr>
          </w:p>
          <w:p w:rsidR="007D08B4" w:rsidRDefault="007D08B4">
            <w:pPr>
              <w:jc w:val="center"/>
            </w:pPr>
            <w:r>
              <w:t>10,00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jc w:val="center"/>
            </w:pPr>
            <w:r>
              <w:t>10,00</w:t>
            </w:r>
          </w:p>
          <w:p w:rsidR="007D08B4" w:rsidRDefault="007D08B4">
            <w:pPr>
              <w:jc w:val="center"/>
            </w:pP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422"/>
        </w:trPr>
        <w:tc>
          <w:tcPr>
            <w:tcW w:w="7702" w:type="dxa"/>
            <w:gridSpan w:val="4"/>
          </w:tcPr>
          <w:p w:rsidR="007D08B4" w:rsidRDefault="007D08B4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c>
          <w:tcPr>
            <w:tcW w:w="15084" w:type="dxa"/>
            <w:gridSpan w:val="10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b/>
              </w:rPr>
              <w:t xml:space="preserve">6. Мероприятия по комплектованию и обучению работников архивных служб </w:t>
            </w:r>
          </w:p>
        </w:tc>
      </w:tr>
      <w:tr w:rsidR="007D08B4" w:rsidTr="001451EC">
        <w:tc>
          <w:tcPr>
            <w:tcW w:w="4725" w:type="dxa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6.1 Введение штатных единиц </w:t>
            </w:r>
          </w:p>
        </w:tc>
        <w:tc>
          <w:tcPr>
            <w:tcW w:w="2977" w:type="dxa"/>
            <w:gridSpan w:val="3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rPr>
          <w:trHeight w:val="334"/>
        </w:trPr>
        <w:tc>
          <w:tcPr>
            <w:tcW w:w="4725" w:type="dxa"/>
          </w:tcPr>
          <w:p w:rsidR="007D08B4" w:rsidRDefault="007D08B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6.2 Повышение квалификации сотрудников архива</w:t>
            </w:r>
          </w:p>
        </w:tc>
        <w:tc>
          <w:tcPr>
            <w:tcW w:w="2977" w:type="dxa"/>
            <w:gridSpan w:val="3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c>
          <w:tcPr>
            <w:tcW w:w="4725" w:type="dxa"/>
          </w:tcPr>
          <w:p w:rsidR="007D08B4" w:rsidRDefault="007D08B4">
            <w:pPr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6.3 Организация практики в архиве студентов учебных заведений обучающихся по специал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ностям «Документоведение», «Архивоведение»</w:t>
            </w:r>
          </w:p>
        </w:tc>
        <w:tc>
          <w:tcPr>
            <w:tcW w:w="2977" w:type="dxa"/>
            <w:gridSpan w:val="3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не требует финансирования 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</w:p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c>
          <w:tcPr>
            <w:tcW w:w="7702" w:type="dxa"/>
            <w:gridSpan w:val="4"/>
          </w:tcPr>
          <w:p w:rsidR="007D08B4" w:rsidRDefault="007D08B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c>
          <w:tcPr>
            <w:tcW w:w="13514" w:type="dxa"/>
            <w:gridSpan w:val="9"/>
          </w:tcPr>
          <w:p w:rsidR="007D08B4" w:rsidRDefault="007D08B4">
            <w:pPr>
              <w:pStyle w:val="ListParagraph"/>
              <w:spacing w:line="27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7. Создание условий для эффективного функционирования учреждения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c>
          <w:tcPr>
            <w:tcW w:w="4725" w:type="dxa"/>
          </w:tcPr>
          <w:p w:rsidR="007D08B4" w:rsidRDefault="007D08B4">
            <w:pPr>
              <w:spacing w:line="276" w:lineRule="auto"/>
            </w:pPr>
            <w:r>
              <w:rPr>
                <w:sz w:val="22"/>
                <w:szCs w:val="22"/>
              </w:rPr>
              <w:t xml:space="preserve">7.1   Расходы по обеспечению деятельности учреждения </w:t>
            </w:r>
          </w:p>
        </w:tc>
        <w:tc>
          <w:tcPr>
            <w:tcW w:w="2977" w:type="dxa"/>
            <w:gridSpan w:val="3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1735,12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1771,18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1602,36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1631,57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6740,23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c>
          <w:tcPr>
            <w:tcW w:w="4725" w:type="dxa"/>
          </w:tcPr>
          <w:p w:rsidR="007D08B4" w:rsidRDefault="007D08B4">
            <w:pPr>
              <w:spacing w:line="276" w:lineRule="auto"/>
            </w:pPr>
            <w:r>
              <w:rPr>
                <w:sz w:val="22"/>
                <w:szCs w:val="22"/>
              </w:rPr>
              <w:t>7.2    Расходы  по обеспечению деятельности учреждения за счет средств межбюджетных трансфертов  (субвенций)</w:t>
            </w:r>
          </w:p>
        </w:tc>
        <w:tc>
          <w:tcPr>
            <w:tcW w:w="2977" w:type="dxa"/>
            <w:gridSpan w:val="3"/>
          </w:tcPr>
          <w:p w:rsidR="007D08B4" w:rsidRDefault="007D08B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59,55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75,20</w:t>
            </w:r>
          </w:p>
        </w:tc>
        <w:tc>
          <w:tcPr>
            <w:tcW w:w="1134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77,70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</w:pPr>
          </w:p>
          <w:p w:rsidR="007D08B4" w:rsidRDefault="007D08B4">
            <w:pPr>
              <w:spacing w:line="276" w:lineRule="auto"/>
              <w:jc w:val="center"/>
            </w:pPr>
            <w:r>
              <w:t>75,70</w:t>
            </w:r>
          </w:p>
        </w:tc>
        <w:tc>
          <w:tcPr>
            <w:tcW w:w="1276" w:type="dxa"/>
            <w:vAlign w:val="center"/>
          </w:tcPr>
          <w:p w:rsidR="007D08B4" w:rsidRDefault="007D08B4">
            <w:pPr>
              <w:spacing w:line="276" w:lineRule="auto"/>
              <w:jc w:val="center"/>
            </w:pPr>
            <w:r>
              <w:t>288,15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D08B4" w:rsidTr="001451EC">
        <w:tc>
          <w:tcPr>
            <w:tcW w:w="7702" w:type="dxa"/>
            <w:gridSpan w:val="4"/>
          </w:tcPr>
          <w:p w:rsidR="007D08B4" w:rsidRDefault="007D08B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1794,67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1846,38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1680,06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1707,27</w:t>
            </w:r>
          </w:p>
        </w:tc>
        <w:tc>
          <w:tcPr>
            <w:tcW w:w="1276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7028,38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D08B4" w:rsidTr="001451EC">
        <w:trPr>
          <w:trHeight w:val="411"/>
        </w:trPr>
        <w:tc>
          <w:tcPr>
            <w:tcW w:w="7702" w:type="dxa"/>
            <w:gridSpan w:val="4"/>
          </w:tcPr>
          <w:p w:rsidR="007D08B4" w:rsidRDefault="007D08B4">
            <w:pPr>
              <w:spacing w:line="276" w:lineRule="auto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1869,02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1924,58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1727,96</w:t>
            </w:r>
          </w:p>
        </w:tc>
        <w:tc>
          <w:tcPr>
            <w:tcW w:w="1134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1753,77</w:t>
            </w:r>
          </w:p>
        </w:tc>
        <w:tc>
          <w:tcPr>
            <w:tcW w:w="1276" w:type="dxa"/>
          </w:tcPr>
          <w:p w:rsidR="007D08B4" w:rsidRDefault="007D08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7275,33</w:t>
            </w:r>
          </w:p>
        </w:tc>
        <w:tc>
          <w:tcPr>
            <w:tcW w:w="1570" w:type="dxa"/>
            <w:vAlign w:val="center"/>
          </w:tcPr>
          <w:p w:rsidR="007D08B4" w:rsidRDefault="007D08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7D08B4" w:rsidRDefault="007D08B4" w:rsidP="001451EC">
      <w:pPr>
        <w:autoSpaceDE w:val="0"/>
        <w:autoSpaceDN w:val="0"/>
        <w:adjustRightInd w:val="0"/>
        <w:ind w:left="9912"/>
        <w:rPr>
          <w:sz w:val="20"/>
          <w:szCs w:val="20"/>
        </w:rPr>
      </w:pPr>
    </w:p>
    <w:p w:rsidR="007D08B4" w:rsidRDefault="007D08B4" w:rsidP="001451EC">
      <w:pPr>
        <w:jc w:val="center"/>
        <w:rPr>
          <w:b/>
          <w:sz w:val="28"/>
          <w:szCs w:val="28"/>
        </w:rPr>
      </w:pPr>
    </w:p>
    <w:p w:rsidR="007D08B4" w:rsidRDefault="007D08B4" w:rsidP="001451EC">
      <w:pPr>
        <w:pStyle w:val="ConsPlusNormal"/>
        <w:widowControl/>
        <w:ind w:left="8496" w:firstLine="2284"/>
        <w:outlineLvl w:val="2"/>
        <w:rPr>
          <w:rFonts w:ascii="Times New Roman" w:hAnsi="Times New Roman" w:cs="Times New Roman"/>
          <w:b/>
        </w:rPr>
      </w:pPr>
    </w:p>
    <w:p w:rsidR="007D08B4" w:rsidRDefault="007D08B4" w:rsidP="001451EC">
      <w:pPr>
        <w:pStyle w:val="ConsPlusNormal"/>
        <w:widowControl/>
        <w:ind w:left="8496" w:firstLine="2284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C331C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5</w:t>
      </w:r>
    </w:p>
    <w:p w:rsidR="007D08B4" w:rsidRDefault="007D08B4" w:rsidP="001451EC">
      <w:pPr>
        <w:pStyle w:val="ConsPlusNormal"/>
        <w:widowControl/>
        <w:ind w:left="8496" w:firstLine="2284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к муниципальной программе </w:t>
      </w:r>
    </w:p>
    <w:p w:rsidR="007D08B4" w:rsidRPr="00BC331C" w:rsidRDefault="007D08B4" w:rsidP="001451EC">
      <w:pPr>
        <w:autoSpaceDE w:val="0"/>
        <w:autoSpaceDN w:val="0"/>
        <w:adjustRightInd w:val="0"/>
        <w:ind w:left="8496" w:firstLine="2284"/>
        <w:rPr>
          <w:sz w:val="20"/>
          <w:szCs w:val="20"/>
        </w:rPr>
      </w:pPr>
      <w:r>
        <w:rPr>
          <w:sz w:val="20"/>
          <w:szCs w:val="20"/>
        </w:rPr>
        <w:t xml:space="preserve"> «Развитие архивного дела в Ермаковском районе» </w:t>
      </w:r>
    </w:p>
    <w:p w:rsidR="007D08B4" w:rsidRDefault="007D08B4" w:rsidP="001451EC">
      <w:pPr>
        <w:jc w:val="center"/>
        <w:rPr>
          <w:b/>
        </w:rPr>
      </w:pPr>
    </w:p>
    <w:p w:rsidR="007D08B4" w:rsidRPr="004F1813" w:rsidRDefault="007D08B4" w:rsidP="001451EC">
      <w:pPr>
        <w:jc w:val="center"/>
        <w:rPr>
          <w:b/>
        </w:rPr>
      </w:pPr>
      <w:r w:rsidRPr="004F1813">
        <w:rPr>
          <w:b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7D08B4" w:rsidRPr="004F1813" w:rsidRDefault="007D08B4" w:rsidP="001451EC">
      <w:pPr>
        <w:jc w:val="center"/>
        <w:rPr>
          <w:b/>
        </w:rPr>
      </w:pPr>
      <w:r w:rsidRPr="004F1813">
        <w:rPr>
          <w:b/>
        </w:rPr>
        <w:t>с учетом источников финансирования, в том числе по уровням бюджетной системы</w:t>
      </w:r>
    </w:p>
    <w:tbl>
      <w:tblPr>
        <w:tblW w:w="14436" w:type="dxa"/>
        <w:tblInd w:w="648" w:type="dxa"/>
        <w:tblLook w:val="00A0"/>
      </w:tblPr>
      <w:tblGrid>
        <w:gridCol w:w="1597"/>
        <w:gridCol w:w="2734"/>
        <w:gridCol w:w="2626"/>
        <w:gridCol w:w="1418"/>
        <w:gridCol w:w="1559"/>
        <w:gridCol w:w="1559"/>
        <w:gridCol w:w="1418"/>
        <w:gridCol w:w="1525"/>
      </w:tblGrid>
      <w:tr w:rsidR="007D08B4" w:rsidRPr="00D12921" w:rsidTr="001451EC">
        <w:trPr>
          <w:trHeight w:val="3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</w:t>
            </w:r>
            <w:r w:rsidRPr="00393EE1">
              <w:rPr>
                <w:sz w:val="20"/>
                <w:szCs w:val="20"/>
              </w:rPr>
              <w:t xml:space="preserve"> программы, подпр</w:t>
            </w:r>
            <w:r w:rsidRPr="00393EE1">
              <w:rPr>
                <w:sz w:val="20"/>
                <w:szCs w:val="20"/>
              </w:rPr>
              <w:t>о</w:t>
            </w:r>
            <w:r w:rsidRPr="00393EE1">
              <w:rPr>
                <w:sz w:val="20"/>
                <w:szCs w:val="20"/>
              </w:rPr>
              <w:t xml:space="preserve">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</w:t>
            </w:r>
            <w:r w:rsidRPr="00393EE1">
              <w:rPr>
                <w:sz w:val="20"/>
                <w:szCs w:val="20"/>
              </w:rPr>
              <w:t>о</w:t>
            </w:r>
            <w:r w:rsidRPr="00393EE1">
              <w:rPr>
                <w:sz w:val="20"/>
                <w:szCs w:val="20"/>
              </w:rPr>
              <w:t>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</w:t>
            </w:r>
            <w:r w:rsidRPr="00393EE1">
              <w:rPr>
                <w:sz w:val="20"/>
                <w:szCs w:val="20"/>
              </w:rPr>
              <w:t>и</w:t>
            </w:r>
            <w:r w:rsidRPr="00393EE1">
              <w:rPr>
                <w:sz w:val="20"/>
                <w:szCs w:val="20"/>
              </w:rPr>
              <w:t>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(тыс. руб.), годы</w:t>
            </w:r>
          </w:p>
        </w:tc>
      </w:tr>
      <w:tr w:rsidR="007D08B4" w:rsidRPr="00D12921" w:rsidTr="001451EC">
        <w:trPr>
          <w:trHeight w:val="9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нансовый </w:t>
            </w:r>
            <w:r w:rsidRPr="00393EE1">
              <w:rPr>
                <w:sz w:val="20"/>
                <w:szCs w:val="20"/>
              </w:rPr>
              <w:t>год</w:t>
            </w:r>
          </w:p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нансовый </w:t>
            </w:r>
            <w:r w:rsidRPr="00393EE1">
              <w:rPr>
                <w:sz w:val="20"/>
                <w:szCs w:val="20"/>
              </w:rPr>
              <w:t>год</w:t>
            </w:r>
          </w:p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(2015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первый год планового п</w:t>
            </w:r>
            <w:r w:rsidRPr="00393EE1">
              <w:rPr>
                <w:sz w:val="20"/>
                <w:szCs w:val="20"/>
              </w:rPr>
              <w:t>е</w:t>
            </w:r>
            <w:r w:rsidRPr="00393EE1">
              <w:rPr>
                <w:sz w:val="20"/>
                <w:szCs w:val="20"/>
              </w:rPr>
              <w:t>риода</w:t>
            </w:r>
          </w:p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(2016 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второй год планового периода</w:t>
            </w:r>
          </w:p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(2017 г.)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Итого на п</w:t>
            </w:r>
            <w:r w:rsidRPr="00393EE1">
              <w:rPr>
                <w:sz w:val="20"/>
                <w:szCs w:val="20"/>
              </w:rPr>
              <w:t>е</w:t>
            </w:r>
            <w:r w:rsidRPr="00393EE1">
              <w:rPr>
                <w:sz w:val="20"/>
                <w:szCs w:val="20"/>
              </w:rPr>
              <w:t>риод</w:t>
            </w:r>
          </w:p>
        </w:tc>
      </w:tr>
      <w:tr w:rsidR="007D08B4" w:rsidRPr="00D12921" w:rsidTr="001451EC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393EE1">
              <w:rPr>
                <w:sz w:val="20"/>
                <w:szCs w:val="20"/>
              </w:rPr>
              <w:t>программа</w:t>
            </w:r>
          </w:p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  <w:p w:rsidR="007D08B4" w:rsidRDefault="007D08B4" w:rsidP="001451EC">
            <w:pPr>
              <w:jc w:val="center"/>
            </w:pPr>
            <w:r w:rsidRPr="00BE266F">
              <w:t xml:space="preserve">«Развитие архивного дела </w:t>
            </w:r>
          </w:p>
          <w:p w:rsidR="007D08B4" w:rsidRPr="00BE266F" w:rsidRDefault="007D08B4" w:rsidP="001451EC">
            <w:pPr>
              <w:jc w:val="center"/>
            </w:pPr>
            <w:r w:rsidRPr="00BE266F">
              <w:t>в Ермаковском районе»</w:t>
            </w:r>
          </w:p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9B4113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9B4113">
              <w:rPr>
                <w:b/>
                <w:sz w:val="20"/>
                <w:szCs w:val="20"/>
              </w:rPr>
              <w:t>1869,02 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9B4113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9B4113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9B4113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9B4113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7275,33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326,60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2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1789,52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6948,73</w:t>
            </w:r>
          </w:p>
        </w:tc>
      </w:tr>
      <w:tr w:rsidR="007D08B4" w:rsidRPr="00D12921" w:rsidTr="001451EC">
        <w:trPr>
          <w:trHeight w:val="29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1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81809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4818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48180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4818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93,10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33,93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59,17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2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1,00 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3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481809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115,85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111,33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4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5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6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B621FC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0 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7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765C05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765C05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765C05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765C05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765C05" w:rsidRDefault="007D08B4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7028,38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288,15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7D08B4" w:rsidRPr="00D12921" w:rsidTr="001451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1735,12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6740,23</w:t>
            </w:r>
          </w:p>
        </w:tc>
      </w:tr>
      <w:tr w:rsidR="007D08B4" w:rsidRPr="00D12921" w:rsidTr="001451EC">
        <w:trPr>
          <w:trHeight w:val="2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</w:tbl>
    <w:p w:rsidR="007D08B4" w:rsidRPr="00B73621" w:rsidRDefault="007D08B4" w:rsidP="001451EC"/>
    <w:p w:rsidR="007D08B4" w:rsidRDefault="007D08B4" w:rsidP="001451EC">
      <w:pPr>
        <w:pStyle w:val="ConsPlusNormal"/>
        <w:widowControl/>
        <w:ind w:left="8460" w:firstLine="1880"/>
        <w:outlineLvl w:val="2"/>
        <w:rPr>
          <w:rFonts w:ascii="Times New Roman" w:hAnsi="Times New Roman" w:cs="Times New Roman"/>
          <w:b/>
        </w:rPr>
      </w:pPr>
    </w:p>
    <w:p w:rsidR="007D08B4" w:rsidRDefault="007D08B4" w:rsidP="001451E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7D08B4" w:rsidRPr="00BC331C" w:rsidRDefault="007D08B4" w:rsidP="001451E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  <w:r w:rsidRPr="00BC331C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6</w:t>
      </w:r>
    </w:p>
    <w:p w:rsidR="007D08B4" w:rsidRDefault="007D08B4" w:rsidP="001451EC">
      <w:pPr>
        <w:autoSpaceDE w:val="0"/>
        <w:autoSpaceDN w:val="0"/>
        <w:adjustRightInd w:val="0"/>
        <w:ind w:left="8460" w:firstLine="252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7D08B4" w:rsidRPr="00BC331C" w:rsidRDefault="007D08B4" w:rsidP="001451EC">
      <w:pPr>
        <w:autoSpaceDE w:val="0"/>
        <w:autoSpaceDN w:val="0"/>
        <w:adjustRightInd w:val="0"/>
        <w:ind w:left="8460" w:firstLine="2520"/>
        <w:rPr>
          <w:sz w:val="20"/>
          <w:szCs w:val="20"/>
        </w:rPr>
      </w:pPr>
      <w:r>
        <w:rPr>
          <w:sz w:val="20"/>
          <w:szCs w:val="20"/>
        </w:rPr>
        <w:t xml:space="preserve">«Развитие архивного дела в Ермаковском районе» </w:t>
      </w:r>
    </w:p>
    <w:p w:rsidR="007D08B4" w:rsidRDefault="007D08B4" w:rsidP="001451EC">
      <w:pPr>
        <w:autoSpaceDE w:val="0"/>
        <w:autoSpaceDN w:val="0"/>
        <w:adjustRightInd w:val="0"/>
        <w:ind w:left="8460" w:firstLine="2520"/>
        <w:rPr>
          <w:sz w:val="28"/>
          <w:szCs w:val="28"/>
        </w:rPr>
      </w:pPr>
    </w:p>
    <w:p w:rsidR="007D08B4" w:rsidRPr="00BE266F" w:rsidRDefault="007D08B4" w:rsidP="001451EC">
      <w:pPr>
        <w:jc w:val="center"/>
        <w:rPr>
          <w:b/>
        </w:rPr>
      </w:pPr>
      <w:r w:rsidRPr="00BE266F">
        <w:rPr>
          <w:b/>
        </w:rPr>
        <w:t>Распределение планируемых расходов за счет средств районного и краевого бюджетов</w:t>
      </w:r>
    </w:p>
    <w:p w:rsidR="007D08B4" w:rsidRDefault="007D08B4" w:rsidP="001451EC">
      <w:pPr>
        <w:jc w:val="center"/>
        <w:rPr>
          <w:b/>
        </w:rPr>
      </w:pPr>
      <w:r>
        <w:rPr>
          <w:b/>
        </w:rPr>
        <w:t>по мероприятиям муниципальной программы</w:t>
      </w:r>
    </w:p>
    <w:p w:rsidR="007D08B4" w:rsidRDefault="007D08B4" w:rsidP="001451EC">
      <w:pPr>
        <w:jc w:val="center"/>
        <w:rPr>
          <w:b/>
        </w:rPr>
      </w:pPr>
    </w:p>
    <w:p w:rsidR="007D08B4" w:rsidRPr="00BC331C" w:rsidRDefault="007D08B4" w:rsidP="001451EC">
      <w:pPr>
        <w:jc w:val="center"/>
        <w:rPr>
          <w:b/>
        </w:rPr>
      </w:pPr>
    </w:p>
    <w:tbl>
      <w:tblPr>
        <w:tblW w:w="14868" w:type="dxa"/>
        <w:tblInd w:w="648" w:type="dxa"/>
        <w:tblLayout w:type="fixed"/>
        <w:tblLook w:val="00A0"/>
      </w:tblPr>
      <w:tblGrid>
        <w:gridCol w:w="1800"/>
        <w:gridCol w:w="1440"/>
        <w:gridCol w:w="2835"/>
        <w:gridCol w:w="709"/>
        <w:gridCol w:w="708"/>
        <w:gridCol w:w="1134"/>
        <w:gridCol w:w="709"/>
        <w:gridCol w:w="1105"/>
        <w:gridCol w:w="1021"/>
        <w:gridCol w:w="1134"/>
        <w:gridCol w:w="1134"/>
        <w:gridCol w:w="1139"/>
      </w:tblGrid>
      <w:tr w:rsidR="007D08B4" w:rsidRPr="00926A1D" w:rsidTr="001451EC">
        <w:trPr>
          <w:trHeight w:val="6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Статус (муниц</w:t>
            </w:r>
            <w:r w:rsidRPr="006A77DD">
              <w:rPr>
                <w:sz w:val="20"/>
                <w:szCs w:val="20"/>
              </w:rPr>
              <w:t>и</w:t>
            </w:r>
            <w:r w:rsidRPr="006A77DD">
              <w:rPr>
                <w:sz w:val="20"/>
                <w:szCs w:val="20"/>
              </w:rPr>
              <w:t>пальная програ</w:t>
            </w:r>
            <w:r w:rsidRPr="006A77DD">
              <w:rPr>
                <w:sz w:val="20"/>
                <w:szCs w:val="20"/>
              </w:rPr>
              <w:t>м</w:t>
            </w:r>
            <w:r w:rsidRPr="006A77DD">
              <w:rPr>
                <w:sz w:val="20"/>
                <w:szCs w:val="20"/>
              </w:rPr>
              <w:t>ма, подпрогра</w:t>
            </w:r>
            <w:r w:rsidRPr="006A77DD">
              <w:rPr>
                <w:sz w:val="20"/>
                <w:szCs w:val="20"/>
              </w:rPr>
              <w:t>м</w:t>
            </w:r>
            <w:r w:rsidRPr="006A77DD">
              <w:rPr>
                <w:sz w:val="20"/>
                <w:szCs w:val="20"/>
              </w:rPr>
              <w:t>ма)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Наименов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>ние  пр</w:t>
            </w:r>
            <w:r w:rsidRPr="006A77DD">
              <w:rPr>
                <w:sz w:val="20"/>
                <w:szCs w:val="20"/>
              </w:rPr>
              <w:t>о</w:t>
            </w:r>
            <w:r w:rsidRPr="006A77DD">
              <w:rPr>
                <w:sz w:val="20"/>
                <w:szCs w:val="20"/>
              </w:rPr>
              <w:t>граммы, по</w:t>
            </w:r>
            <w:r w:rsidRPr="006A77DD">
              <w:rPr>
                <w:sz w:val="20"/>
                <w:szCs w:val="20"/>
              </w:rPr>
              <w:t>д</w:t>
            </w:r>
            <w:r w:rsidRPr="006A77DD">
              <w:rPr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Расходы </w:t>
            </w:r>
            <w:r w:rsidRPr="006A77D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7D08B4" w:rsidRPr="00926A1D" w:rsidTr="0025254C">
        <w:trPr>
          <w:trHeight w:val="135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Рз</w:t>
            </w:r>
            <w:r w:rsidRPr="006A77DD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текущий финансо вый год</w:t>
            </w:r>
          </w:p>
          <w:p w:rsidR="007D08B4" w:rsidRDefault="007D08B4" w:rsidP="001451EC">
            <w:pPr>
              <w:jc w:val="center"/>
              <w:rPr>
                <w:sz w:val="20"/>
                <w:szCs w:val="20"/>
              </w:rPr>
            </w:pP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A77DD">
              <w:rPr>
                <w:sz w:val="20"/>
                <w:szCs w:val="20"/>
              </w:rPr>
              <w:t xml:space="preserve">(2014 г.)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очере</w:t>
            </w:r>
            <w:r w:rsidRPr="006A77DD">
              <w:rPr>
                <w:sz w:val="20"/>
                <w:szCs w:val="20"/>
              </w:rPr>
              <w:t>д</w:t>
            </w:r>
            <w:r w:rsidRPr="006A77DD">
              <w:rPr>
                <w:sz w:val="20"/>
                <w:szCs w:val="20"/>
              </w:rPr>
              <w:t>ной ф</w:t>
            </w:r>
            <w:r w:rsidRPr="006A77DD">
              <w:rPr>
                <w:sz w:val="20"/>
                <w:szCs w:val="20"/>
              </w:rPr>
              <w:t>и</w:t>
            </w:r>
            <w:r w:rsidRPr="006A77DD">
              <w:rPr>
                <w:sz w:val="20"/>
                <w:szCs w:val="20"/>
              </w:rPr>
              <w:t>нанс</w:t>
            </w:r>
            <w:r w:rsidRPr="006A77DD">
              <w:rPr>
                <w:sz w:val="20"/>
                <w:szCs w:val="20"/>
              </w:rPr>
              <w:t>о</w:t>
            </w:r>
            <w:r w:rsidRPr="006A77DD">
              <w:rPr>
                <w:sz w:val="20"/>
                <w:szCs w:val="20"/>
              </w:rPr>
              <w:t>вый год</w:t>
            </w:r>
          </w:p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 (2015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первый год плано-вого п</w:t>
            </w:r>
            <w:r w:rsidRPr="006A77DD">
              <w:rPr>
                <w:sz w:val="20"/>
                <w:szCs w:val="20"/>
              </w:rPr>
              <w:t>е</w:t>
            </w:r>
            <w:r w:rsidRPr="006A77DD">
              <w:rPr>
                <w:sz w:val="20"/>
                <w:szCs w:val="20"/>
              </w:rPr>
              <w:t>риода</w:t>
            </w:r>
          </w:p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 (2016 г.)</w:t>
            </w:r>
          </w:p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второй год плано-вого п</w:t>
            </w:r>
            <w:r w:rsidRPr="006A77DD">
              <w:rPr>
                <w:sz w:val="20"/>
                <w:szCs w:val="20"/>
              </w:rPr>
              <w:t>е</w:t>
            </w:r>
            <w:r w:rsidRPr="006A77DD">
              <w:rPr>
                <w:sz w:val="20"/>
                <w:szCs w:val="20"/>
              </w:rPr>
              <w:t>риода</w:t>
            </w:r>
          </w:p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(2017 г.)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Итого на период</w:t>
            </w:r>
          </w:p>
        </w:tc>
      </w:tr>
      <w:tr w:rsidR="007D08B4" w:rsidRPr="00926A1D" w:rsidTr="0025254C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 «Развитие архивного дела </w:t>
            </w:r>
          </w:p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Ермако</w:t>
            </w:r>
            <w:r w:rsidRPr="006A77DD">
              <w:rPr>
                <w:sz w:val="20"/>
                <w:szCs w:val="20"/>
              </w:rPr>
              <w:t>в</w:t>
            </w:r>
            <w:r w:rsidRPr="006A77DD">
              <w:rPr>
                <w:sz w:val="20"/>
                <w:szCs w:val="20"/>
              </w:rPr>
              <w:t>ском районе»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>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 w:rsidRPr="00834356">
              <w:rPr>
                <w:b/>
              </w:rPr>
              <w:t> 1869,02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1924,58</w:t>
            </w:r>
            <w:r w:rsidRPr="00834356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1727,96</w:t>
            </w:r>
            <w:r w:rsidRPr="00834356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1753,77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7275,33</w:t>
            </w:r>
          </w:p>
        </w:tc>
      </w:tr>
      <w:tr w:rsidR="007D08B4" w:rsidRPr="00926A1D" w:rsidTr="0025254C">
        <w:trPr>
          <w:trHeight w:val="3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 w:rsidRPr="00F12F95">
              <w:t> </w:t>
            </w:r>
            <w:r>
              <w:t>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1,80</w:t>
            </w:r>
          </w:p>
        </w:tc>
      </w:tr>
      <w:tr w:rsidR="007D08B4" w:rsidRPr="00926A1D" w:rsidTr="0025254C">
        <w:trPr>
          <w:trHeight w:val="35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56,40</w:t>
            </w:r>
            <w:r w:rsidRPr="00F12F95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56,40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58,10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58,10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229,00</w:t>
            </w:r>
          </w:p>
        </w:tc>
      </w:tr>
      <w:tr w:rsidR="007D08B4" w:rsidRPr="00926A1D" w:rsidTr="0025254C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 w:rsidRPr="00F12F95">
              <w:t> </w:t>
            </w:r>
            <w:r>
              <w:t>21,30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24,30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25,10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95,80</w:t>
            </w:r>
          </w:p>
        </w:tc>
      </w:tr>
      <w:tr w:rsidR="007D08B4" w:rsidRPr="00926A1D" w:rsidTr="0025254C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1354,53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1404,70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5568,63</w:t>
            </w:r>
          </w:p>
        </w:tc>
      </w:tr>
      <w:tr w:rsidR="007D08B4" w:rsidRPr="00926A1D" w:rsidTr="0025254C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112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3,49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7,90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27,19</w:t>
            </w:r>
          </w:p>
        </w:tc>
      </w:tr>
      <w:tr w:rsidR="007D08B4" w:rsidRPr="00926A1D" w:rsidTr="0025254C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431,32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431,28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232,16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257,97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1352,73</w:t>
            </w:r>
          </w:p>
        </w:tc>
      </w:tr>
      <w:tr w:rsidR="007D08B4" w:rsidRPr="00926A1D" w:rsidTr="0025254C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6499479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jc w:val="center"/>
            </w:pPr>
            <w:r>
              <w:t>0,18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33,60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21,50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93,10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15,93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33,93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17,67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59,17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Pr="008343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Pr="008343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  <w:r w:rsidRPr="00834356">
              <w:rPr>
                <w:b/>
              </w:rPr>
              <w:t>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3,00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40,75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50,20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115,85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1,80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2,22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jc w:val="center"/>
            </w:pPr>
            <w:r>
              <w:t>2,72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36,55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111,15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6499479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Default="007D08B4" w:rsidP="001451EC">
            <w:pPr>
              <w:jc w:val="center"/>
            </w:pPr>
            <w:r>
              <w:t>0,18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4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15,00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15,00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5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256CF" w:rsidRDefault="007D08B4" w:rsidP="001451EC">
            <w:pPr>
              <w:jc w:val="center"/>
              <w:rPr>
                <w:b/>
              </w:rPr>
            </w:pPr>
            <w:r w:rsidRPr="006256CF">
              <w:rPr>
                <w:b/>
              </w:rPr>
              <w:t>20,00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20,00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6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7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обязательс</w:t>
            </w:r>
            <w:r w:rsidRPr="006A77DD">
              <w:rPr>
                <w:sz w:val="20"/>
                <w:szCs w:val="20"/>
              </w:rPr>
              <w:t>т</w:t>
            </w:r>
            <w:r w:rsidRPr="006A77D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1794,67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1846,38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1680,06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1707,27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834356" w:rsidRDefault="007D08B4" w:rsidP="001451EC">
            <w:pPr>
              <w:jc w:val="center"/>
              <w:rPr>
                <w:b/>
              </w:rPr>
            </w:pPr>
            <w:r>
              <w:rPr>
                <w:b/>
              </w:rPr>
              <w:t>7028,38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7D08B4" w:rsidRPr="006A77DD" w:rsidRDefault="007D08B4" w:rsidP="001451EC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т.ч. по МКУ «Архив Ерм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 xml:space="preserve">ковского района» </w:t>
            </w:r>
          </w:p>
          <w:p w:rsidR="007D08B4" w:rsidRPr="006A77DD" w:rsidRDefault="007D08B4" w:rsidP="001451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56,40</w:t>
            </w:r>
            <w:r w:rsidRPr="00F12F95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56,40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58,10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58,10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229,00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6497519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17,60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59,15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1354,53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1404,70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5568,63</w:t>
            </w:r>
          </w:p>
        </w:tc>
      </w:tr>
      <w:tr w:rsidR="007D08B4" w:rsidRPr="00926A1D" w:rsidTr="0025254C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112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Default="007D08B4" w:rsidP="001451EC">
            <w:pPr>
              <w:jc w:val="center"/>
            </w:pPr>
            <w:r>
              <w:t>3,49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7,90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27,19</w:t>
            </w:r>
          </w:p>
        </w:tc>
      </w:tr>
      <w:tr w:rsidR="007D08B4" w:rsidRPr="00926A1D" w:rsidTr="00C22D7B">
        <w:trPr>
          <w:trHeight w:val="30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6A77DD" w:rsidRDefault="007D08B4" w:rsidP="001451EC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6498061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r w:rsidRPr="00F12F95">
              <w:t> </w:t>
            </w:r>
            <w: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377,10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358,58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8B4" w:rsidRPr="00F12F95" w:rsidRDefault="007D08B4" w:rsidP="001451EC">
            <w:pPr>
              <w:jc w:val="center"/>
            </w:pPr>
            <w:r>
              <w:t>189,76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1451EC">
            <w:pPr>
              <w:jc w:val="center"/>
            </w:pPr>
            <w:r>
              <w:t>218,97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B4" w:rsidRPr="00F12F95" w:rsidRDefault="007D08B4" w:rsidP="00C22D7B">
            <w:pPr>
              <w:jc w:val="center"/>
            </w:pPr>
            <w:r>
              <w:t>1144,41</w:t>
            </w:r>
          </w:p>
        </w:tc>
      </w:tr>
    </w:tbl>
    <w:p w:rsidR="007D08B4" w:rsidRDefault="007D08B4" w:rsidP="001451EC"/>
    <w:p w:rsidR="007D08B4" w:rsidRDefault="007D08B4" w:rsidP="001451EC"/>
    <w:p w:rsidR="007D08B4" w:rsidRDefault="007D08B4" w:rsidP="001451EC"/>
    <w:p w:rsidR="007D08B4" w:rsidRDefault="007D08B4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08B4" w:rsidRDefault="007D08B4"/>
    <w:sectPr w:rsidR="007D08B4" w:rsidSect="001451EC">
      <w:pgSz w:w="16838" w:h="11906" w:orient="landscape"/>
      <w:pgMar w:top="719" w:right="720" w:bottom="71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AA7986"/>
    <w:multiLevelType w:val="hybridMultilevel"/>
    <w:tmpl w:val="F9B8BC3A"/>
    <w:lvl w:ilvl="0" w:tplc="6B68028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37F"/>
    <w:rsid w:val="00021112"/>
    <w:rsid w:val="000336A8"/>
    <w:rsid w:val="00057D39"/>
    <w:rsid w:val="00080D7E"/>
    <w:rsid w:val="00095BC3"/>
    <w:rsid w:val="000A4E71"/>
    <w:rsid w:val="000C0056"/>
    <w:rsid w:val="000C49A3"/>
    <w:rsid w:val="000D76E2"/>
    <w:rsid w:val="00112242"/>
    <w:rsid w:val="0013569B"/>
    <w:rsid w:val="001451EC"/>
    <w:rsid w:val="0016242C"/>
    <w:rsid w:val="00172B09"/>
    <w:rsid w:val="001C1BDC"/>
    <w:rsid w:val="001F288F"/>
    <w:rsid w:val="00203F2B"/>
    <w:rsid w:val="0025254C"/>
    <w:rsid w:val="002B23BE"/>
    <w:rsid w:val="002B47EC"/>
    <w:rsid w:val="00321C5C"/>
    <w:rsid w:val="003242F3"/>
    <w:rsid w:val="00340CCD"/>
    <w:rsid w:val="0034563A"/>
    <w:rsid w:val="0036107C"/>
    <w:rsid w:val="00365931"/>
    <w:rsid w:val="003815CD"/>
    <w:rsid w:val="00383527"/>
    <w:rsid w:val="00393EE1"/>
    <w:rsid w:val="003C3C53"/>
    <w:rsid w:val="003E71C2"/>
    <w:rsid w:val="0041171C"/>
    <w:rsid w:val="00414C92"/>
    <w:rsid w:val="00417FC2"/>
    <w:rsid w:val="0043619D"/>
    <w:rsid w:val="0046530F"/>
    <w:rsid w:val="00481173"/>
    <w:rsid w:val="00481809"/>
    <w:rsid w:val="004906DE"/>
    <w:rsid w:val="00497A27"/>
    <w:rsid w:val="004B537F"/>
    <w:rsid w:val="004F1813"/>
    <w:rsid w:val="00517463"/>
    <w:rsid w:val="00536BA0"/>
    <w:rsid w:val="00584FA0"/>
    <w:rsid w:val="005B3BC3"/>
    <w:rsid w:val="005C6B37"/>
    <w:rsid w:val="006256CF"/>
    <w:rsid w:val="00683A9D"/>
    <w:rsid w:val="006A06B5"/>
    <w:rsid w:val="006A10A0"/>
    <w:rsid w:val="006A2D67"/>
    <w:rsid w:val="006A77DD"/>
    <w:rsid w:val="006B506F"/>
    <w:rsid w:val="006B5241"/>
    <w:rsid w:val="006B5EBF"/>
    <w:rsid w:val="00700C98"/>
    <w:rsid w:val="0070149A"/>
    <w:rsid w:val="00721244"/>
    <w:rsid w:val="00722FE8"/>
    <w:rsid w:val="00765C05"/>
    <w:rsid w:val="00777859"/>
    <w:rsid w:val="007847ED"/>
    <w:rsid w:val="007D08B4"/>
    <w:rsid w:val="007D2289"/>
    <w:rsid w:val="007D4780"/>
    <w:rsid w:val="007D4C15"/>
    <w:rsid w:val="007E38B8"/>
    <w:rsid w:val="007E38D6"/>
    <w:rsid w:val="007E6C2D"/>
    <w:rsid w:val="00826C76"/>
    <w:rsid w:val="00834356"/>
    <w:rsid w:val="008429B7"/>
    <w:rsid w:val="0088558A"/>
    <w:rsid w:val="008A1D43"/>
    <w:rsid w:val="008B5918"/>
    <w:rsid w:val="008B780F"/>
    <w:rsid w:val="00926A1D"/>
    <w:rsid w:val="00980371"/>
    <w:rsid w:val="00992100"/>
    <w:rsid w:val="009A307E"/>
    <w:rsid w:val="009B0BAB"/>
    <w:rsid w:val="009B4113"/>
    <w:rsid w:val="009E557C"/>
    <w:rsid w:val="00A26DE2"/>
    <w:rsid w:val="00A32385"/>
    <w:rsid w:val="00A36970"/>
    <w:rsid w:val="00A47BA5"/>
    <w:rsid w:val="00A54257"/>
    <w:rsid w:val="00A717C4"/>
    <w:rsid w:val="00A71B31"/>
    <w:rsid w:val="00A72AC0"/>
    <w:rsid w:val="00AC0A4F"/>
    <w:rsid w:val="00B621FC"/>
    <w:rsid w:val="00B73621"/>
    <w:rsid w:val="00B87E16"/>
    <w:rsid w:val="00B90A22"/>
    <w:rsid w:val="00B923CE"/>
    <w:rsid w:val="00BC331C"/>
    <w:rsid w:val="00BE266F"/>
    <w:rsid w:val="00BE2B5A"/>
    <w:rsid w:val="00BF14D2"/>
    <w:rsid w:val="00BF2AE5"/>
    <w:rsid w:val="00C22D7B"/>
    <w:rsid w:val="00C24DCF"/>
    <w:rsid w:val="00C274EF"/>
    <w:rsid w:val="00C71556"/>
    <w:rsid w:val="00D061DE"/>
    <w:rsid w:val="00D12921"/>
    <w:rsid w:val="00D71185"/>
    <w:rsid w:val="00D80CB0"/>
    <w:rsid w:val="00D95DFF"/>
    <w:rsid w:val="00DB519B"/>
    <w:rsid w:val="00DE1281"/>
    <w:rsid w:val="00E268CA"/>
    <w:rsid w:val="00E729BE"/>
    <w:rsid w:val="00E801AA"/>
    <w:rsid w:val="00EE204F"/>
    <w:rsid w:val="00EF4E6D"/>
    <w:rsid w:val="00F12F95"/>
    <w:rsid w:val="00F25812"/>
    <w:rsid w:val="00F56459"/>
    <w:rsid w:val="00F9049D"/>
    <w:rsid w:val="00F95DF2"/>
    <w:rsid w:val="00FB5DA8"/>
    <w:rsid w:val="00FD7AF3"/>
    <w:rsid w:val="00FE2ED1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B524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241"/>
    <w:rPr>
      <w:rFonts w:ascii="Tahoma" w:hAnsi="Tahoma" w:cs="Times New Roman"/>
      <w:sz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36A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E55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F2581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14</Pages>
  <Words>3692</Words>
  <Characters>21047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17</cp:revision>
  <cp:lastPrinted>2014-11-06T04:00:00Z</cp:lastPrinted>
  <dcterms:created xsi:type="dcterms:W3CDTF">2014-04-24T04:25:00Z</dcterms:created>
  <dcterms:modified xsi:type="dcterms:W3CDTF">2014-11-06T04:16:00Z</dcterms:modified>
</cp:coreProperties>
</file>