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3" w:rsidRDefault="00E012C3" w:rsidP="00BB0C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Администрация Ермаковского района</w:t>
      </w:r>
    </w:p>
    <w:p w:rsidR="00E012C3" w:rsidRDefault="00E012C3" w:rsidP="00BB0C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12C3" w:rsidRDefault="00E012C3" w:rsidP="00BB0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октября 2014г.          с. Ермаковское                                 № 872-п</w:t>
      </w:r>
    </w:p>
    <w:p w:rsidR="00E012C3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012C3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012C3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636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дополнений в постановление  </w:t>
      </w:r>
    </w:p>
    <w:p w:rsidR="00E012C3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737-п от 26.09.2014г.</w:t>
      </w:r>
    </w:p>
    <w:p w:rsidR="00E012C3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«Об оплате труда</w:t>
      </w:r>
    </w:p>
    <w:p w:rsidR="00E012C3" w:rsidRPr="0086366E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МБУ </w:t>
      </w:r>
      <w:r w:rsidRPr="0086366E">
        <w:rPr>
          <w:rFonts w:ascii="Times New Roman" w:hAnsi="Times New Roman"/>
          <w:sz w:val="28"/>
          <w:szCs w:val="28"/>
        </w:rPr>
        <w:t>«Молодёжного центра «Звёздный»</w:t>
      </w:r>
    </w:p>
    <w:p w:rsidR="00E012C3" w:rsidRPr="0086366E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012C3" w:rsidRPr="0086366E" w:rsidRDefault="00E012C3" w:rsidP="00C2560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366E">
        <w:rPr>
          <w:rFonts w:ascii="Times New Roman" w:hAnsi="Times New Roman"/>
          <w:sz w:val="28"/>
          <w:szCs w:val="28"/>
        </w:rPr>
        <w:t xml:space="preserve"> В соответствии со статьей 135 Трудового кодекса Российской Федерации, статьей 1 Закона Красноярского края от 24.12.2004 №13-2823 «Об оплате труда работников краевых государственных учреждений», со статьей 26 Устава муниципального образования Ермаковского района, Решением Ермаковского районного Совета депутатов от 18.05.2012 №21-137 «О новых системах оплаты труда работников муниципальных учреждений Ермаковского района»,</w:t>
      </w:r>
      <w:r>
        <w:rPr>
          <w:rFonts w:ascii="Times New Roman" w:hAnsi="Times New Roman"/>
          <w:sz w:val="28"/>
          <w:szCs w:val="28"/>
        </w:rPr>
        <w:t xml:space="preserve"> администрация Ермаковского района</w:t>
      </w:r>
    </w:p>
    <w:p w:rsidR="00E012C3" w:rsidRPr="0086366E" w:rsidRDefault="00E012C3" w:rsidP="0086366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6366E">
        <w:rPr>
          <w:rFonts w:ascii="Times New Roman" w:hAnsi="Times New Roman"/>
          <w:sz w:val="28"/>
          <w:szCs w:val="28"/>
        </w:rPr>
        <w:t>ПОСТАНОВЛЯЕТ:</w:t>
      </w:r>
    </w:p>
    <w:p w:rsidR="00E012C3" w:rsidRPr="00C25602" w:rsidRDefault="00E012C3" w:rsidP="00C256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п. 4 дополнить п.п. 4.7. следующего содержания: «4.7. </w:t>
      </w:r>
      <w:r w:rsidRPr="00C25602">
        <w:rPr>
          <w:rFonts w:ascii="Times New Roman" w:hAnsi="Times New Roman"/>
          <w:sz w:val="28"/>
          <w:szCs w:val="28"/>
        </w:rPr>
        <w:t xml:space="preserve">Выплаты за работу в местностях с особыми климатическими условиями устанавливаются в соответствии с законодательством Российской Федерации и Красноярского края, и составляют 30% от оклада (должностного оклада), ставки заработной платы работника. </w:t>
      </w:r>
    </w:p>
    <w:p w:rsidR="00E012C3" w:rsidRPr="00C25602" w:rsidRDefault="00E012C3" w:rsidP="00C256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5602">
        <w:rPr>
          <w:rFonts w:ascii="Times New Roman" w:hAnsi="Times New Roman"/>
          <w:sz w:val="28"/>
          <w:szCs w:val="28"/>
        </w:rPr>
        <w:t>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работы.</w:t>
      </w:r>
    </w:p>
    <w:p w:rsidR="00E012C3" w:rsidRDefault="00E012C3" w:rsidP="00C256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5602">
        <w:rPr>
          <w:rFonts w:ascii="Times New Roman" w:hAnsi="Times New Roman"/>
          <w:sz w:val="28"/>
          <w:szCs w:val="28"/>
        </w:rPr>
        <w:t>Молодежи (лицам до 30 лет) размер надбавки, указанной в абзаце первом настоящего пункта, увеличивается на 30 процентов с первого дня работы, если они прожили на территории Красноярского края не менее 5 лет.</w:t>
      </w:r>
      <w:r>
        <w:rPr>
          <w:rFonts w:ascii="Times New Roman" w:hAnsi="Times New Roman"/>
          <w:sz w:val="28"/>
          <w:szCs w:val="28"/>
        </w:rPr>
        <w:t>»</w:t>
      </w:r>
    </w:p>
    <w:p w:rsidR="00E012C3" w:rsidRDefault="00E012C3" w:rsidP="00C256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02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района </w:t>
      </w:r>
      <w:r>
        <w:rPr>
          <w:rFonts w:ascii="Times New Roman" w:hAnsi="Times New Roman"/>
          <w:sz w:val="28"/>
          <w:szCs w:val="28"/>
        </w:rPr>
        <w:t>Добросоцкую</w:t>
      </w:r>
      <w:r w:rsidRPr="0061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И.П.                                                                                                                   </w:t>
      </w:r>
    </w:p>
    <w:p w:rsidR="00E012C3" w:rsidRDefault="00E012C3" w:rsidP="00C256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66E"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 (обнародования).</w:t>
      </w:r>
      <w:bookmarkStart w:id="0" w:name="_GoBack"/>
      <w:bookmarkEnd w:id="0"/>
    </w:p>
    <w:p w:rsidR="00E012C3" w:rsidRDefault="00E012C3" w:rsidP="00C25602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E012C3" w:rsidRDefault="00E012C3" w:rsidP="00C2560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012C3" w:rsidRPr="00C25602" w:rsidRDefault="00E012C3" w:rsidP="00C2560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Форсель</w:t>
      </w:r>
    </w:p>
    <w:sectPr w:rsidR="00E012C3" w:rsidRPr="00C25602" w:rsidSect="005F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D1B"/>
    <w:multiLevelType w:val="hybridMultilevel"/>
    <w:tmpl w:val="A44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56978"/>
    <w:multiLevelType w:val="hybridMultilevel"/>
    <w:tmpl w:val="9BB27A0A"/>
    <w:lvl w:ilvl="0" w:tplc="78EC724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14B"/>
    <w:rsid w:val="000D3FCB"/>
    <w:rsid w:val="001024CB"/>
    <w:rsid w:val="00117FE8"/>
    <w:rsid w:val="00121949"/>
    <w:rsid w:val="00122986"/>
    <w:rsid w:val="00144D97"/>
    <w:rsid w:val="0016434E"/>
    <w:rsid w:val="00173C76"/>
    <w:rsid w:val="001C3E0D"/>
    <w:rsid w:val="00232D66"/>
    <w:rsid w:val="002562E6"/>
    <w:rsid w:val="002D0F3E"/>
    <w:rsid w:val="003303EB"/>
    <w:rsid w:val="003E4E29"/>
    <w:rsid w:val="00414FF8"/>
    <w:rsid w:val="004C514B"/>
    <w:rsid w:val="005B644F"/>
    <w:rsid w:val="005F7579"/>
    <w:rsid w:val="00611619"/>
    <w:rsid w:val="00657FBD"/>
    <w:rsid w:val="006C7753"/>
    <w:rsid w:val="0086366E"/>
    <w:rsid w:val="008F6B56"/>
    <w:rsid w:val="009E4FEA"/>
    <w:rsid w:val="009E75C5"/>
    <w:rsid w:val="00A02CCA"/>
    <w:rsid w:val="00A45FCD"/>
    <w:rsid w:val="00A54A3D"/>
    <w:rsid w:val="00AE69F3"/>
    <w:rsid w:val="00B56498"/>
    <w:rsid w:val="00B63757"/>
    <w:rsid w:val="00BA0773"/>
    <w:rsid w:val="00BB0C0F"/>
    <w:rsid w:val="00BE0AB0"/>
    <w:rsid w:val="00C25602"/>
    <w:rsid w:val="00C70EB3"/>
    <w:rsid w:val="00CA6704"/>
    <w:rsid w:val="00CC469F"/>
    <w:rsid w:val="00CE4662"/>
    <w:rsid w:val="00CE55FE"/>
    <w:rsid w:val="00D51951"/>
    <w:rsid w:val="00D57BFF"/>
    <w:rsid w:val="00E012C3"/>
    <w:rsid w:val="00E26F62"/>
    <w:rsid w:val="00E4025B"/>
    <w:rsid w:val="00E4384D"/>
    <w:rsid w:val="00E5700E"/>
    <w:rsid w:val="00E73FF4"/>
    <w:rsid w:val="00EA5F43"/>
    <w:rsid w:val="00FA5236"/>
    <w:rsid w:val="00FB443F"/>
    <w:rsid w:val="00FE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266</Words>
  <Characters>1521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302-1s</cp:lastModifiedBy>
  <cp:revision>3</cp:revision>
  <cp:lastPrinted>2014-10-31T01:57:00Z</cp:lastPrinted>
  <dcterms:created xsi:type="dcterms:W3CDTF">2014-10-31T02:57:00Z</dcterms:created>
  <dcterms:modified xsi:type="dcterms:W3CDTF">2014-10-31T03:22:00Z</dcterms:modified>
</cp:coreProperties>
</file>