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FB" w:rsidRPr="00DF2BF3" w:rsidRDefault="00C05EFB" w:rsidP="00675476">
      <w:pPr>
        <w:pStyle w:val="BodyTextIndent"/>
        <w:ind w:firstLine="0"/>
        <w:jc w:val="right"/>
        <w:rPr>
          <w:b/>
          <w:bCs/>
          <w:sz w:val="32"/>
          <w:szCs w:val="32"/>
        </w:rPr>
      </w:pPr>
    </w:p>
    <w:p w:rsidR="00C05EFB" w:rsidRPr="00DF2BF3" w:rsidRDefault="00C05EFB" w:rsidP="00DF2B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2BF3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C05EFB" w:rsidRPr="00DF2BF3" w:rsidRDefault="00C05EFB" w:rsidP="00DF2BF3">
      <w:pPr>
        <w:tabs>
          <w:tab w:val="left" w:pos="3150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DF2BF3">
        <w:rPr>
          <w:rFonts w:ascii="Times New Roman" w:hAnsi="Times New Roman" w:cs="Times New Roman"/>
          <w:sz w:val="32"/>
          <w:szCs w:val="32"/>
        </w:rPr>
        <w:tab/>
      </w:r>
      <w:r w:rsidRPr="00DF2BF3">
        <w:rPr>
          <w:rFonts w:ascii="Times New Roman" w:hAnsi="Times New Roman" w:cs="Times New Roman"/>
          <w:b/>
          <w:bCs/>
          <w:sz w:val="32"/>
          <w:szCs w:val="32"/>
        </w:rPr>
        <w:t>Ермаковский   район</w:t>
      </w:r>
    </w:p>
    <w:p w:rsidR="00C05EFB" w:rsidRPr="00DF2BF3" w:rsidRDefault="00C05EFB" w:rsidP="00DF2BF3">
      <w:pPr>
        <w:pBdr>
          <w:bottom w:val="single" w:sz="12" w:space="1" w:color="auto"/>
        </w:pBdr>
        <w:tabs>
          <w:tab w:val="left" w:pos="3150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DF2BF3">
        <w:rPr>
          <w:rFonts w:ascii="Times New Roman" w:hAnsi="Times New Roman" w:cs="Times New Roman"/>
          <w:b/>
          <w:bCs/>
          <w:sz w:val="32"/>
          <w:szCs w:val="32"/>
        </w:rPr>
        <w:t xml:space="preserve">            ЕРМАКОВСКИЙ  РАЙОННЫЙ СОВЕТ ДЕПУТАТОВ</w:t>
      </w:r>
    </w:p>
    <w:p w:rsidR="00C05EFB" w:rsidRPr="00DF2BF3" w:rsidRDefault="00C05EFB" w:rsidP="00DF2BF3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  <w:r w:rsidRPr="00DF2BF3">
        <w:rPr>
          <w:rFonts w:ascii="Times New Roman" w:hAnsi="Times New Roman" w:cs="Times New Roman"/>
          <w:sz w:val="20"/>
          <w:szCs w:val="20"/>
        </w:rPr>
        <w:t>пл.Ленина,5 с.Ермаковское,662820                                                                              телефон 8(391-38)2-13-96</w:t>
      </w:r>
    </w:p>
    <w:p w:rsidR="00C05EFB" w:rsidRPr="00DF2BF3" w:rsidRDefault="00C05EFB" w:rsidP="00DF2BF3">
      <w:pPr>
        <w:rPr>
          <w:rFonts w:ascii="Times New Roman" w:hAnsi="Times New Roman" w:cs="Times New Roman"/>
        </w:rPr>
      </w:pPr>
    </w:p>
    <w:p w:rsidR="00C05EFB" w:rsidRPr="00DF2BF3" w:rsidRDefault="00C05EFB" w:rsidP="00DF2BF3">
      <w:pPr>
        <w:pStyle w:val="Heading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2BF3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C05EFB" w:rsidRPr="00DF2BF3" w:rsidRDefault="00C05EFB" w:rsidP="00DF2BF3">
      <w:pPr>
        <w:rPr>
          <w:rFonts w:ascii="Times New Roman" w:hAnsi="Times New Roman" w:cs="Times New Roman"/>
        </w:rPr>
      </w:pPr>
    </w:p>
    <w:p w:rsidR="00C05EFB" w:rsidRDefault="00C05EFB" w:rsidP="00DF2BF3">
      <w:pPr>
        <w:ind w:left="-720" w:right="-851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24</w:t>
      </w:r>
      <w:r w:rsidRPr="00DF2BF3">
        <w:rPr>
          <w:rFonts w:ascii="Times New Roman" w:hAnsi="Times New Roman" w:cs="Times New Roman"/>
          <w:b/>
          <w:bCs/>
          <w:sz w:val="28"/>
          <w:szCs w:val="28"/>
        </w:rPr>
        <w:t xml:space="preserve"> 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</w:t>
      </w:r>
      <w:r w:rsidRPr="00DF2BF3">
        <w:rPr>
          <w:rFonts w:ascii="Times New Roman" w:hAnsi="Times New Roman" w:cs="Times New Roman"/>
          <w:b/>
          <w:bCs/>
          <w:sz w:val="28"/>
          <w:szCs w:val="28"/>
        </w:rPr>
        <w:t>тября   2014 г</w:t>
      </w:r>
      <w:r>
        <w:rPr>
          <w:rFonts w:ascii="Times New Roman" w:hAnsi="Times New Roman" w:cs="Times New Roman"/>
          <w:b/>
          <w:bCs/>
          <w:sz w:val="28"/>
          <w:szCs w:val="28"/>
        </w:rPr>
        <w:t>ода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№ 56-317</w:t>
      </w:r>
      <w:r w:rsidRPr="00DF2BF3">
        <w:rPr>
          <w:rFonts w:ascii="Times New Roman" w:hAnsi="Times New Roman" w:cs="Times New Roman"/>
          <w:b/>
          <w:bCs/>
          <w:sz w:val="28"/>
          <w:szCs w:val="28"/>
        </w:rPr>
        <w:t>р</w:t>
      </w:r>
    </w:p>
    <w:p w:rsidR="00C05EFB" w:rsidRPr="00DF2BF3" w:rsidRDefault="00C05EFB" w:rsidP="00DF2BF3">
      <w:pPr>
        <w:ind w:left="-720" w:right="-851" w:firstLine="720"/>
        <w:rPr>
          <w:rFonts w:ascii="Times New Roman" w:hAnsi="Times New Roman" w:cs="Times New Roman"/>
          <w:sz w:val="28"/>
          <w:szCs w:val="28"/>
        </w:rPr>
      </w:pPr>
    </w:p>
    <w:p w:rsidR="00C05EFB" w:rsidRPr="00675476" w:rsidRDefault="00C05EFB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согласии на приём в муниципальную собственность </w:t>
      </w:r>
    </w:p>
    <w:p w:rsidR="00C05EFB" w:rsidRPr="00675476" w:rsidRDefault="00C05EFB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Ермаковского района Красноярского края </w:t>
      </w:r>
    </w:p>
    <w:p w:rsidR="00C05EFB" w:rsidRDefault="00C05EFB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имущества Красноярского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05EFB" w:rsidRDefault="00C05EFB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05EFB" w:rsidRDefault="00C05EFB" w:rsidP="007E5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BF3">
        <w:rPr>
          <w:rFonts w:ascii="Times New Roman" w:hAnsi="Times New Roman" w:cs="Times New Roman"/>
          <w:sz w:val="24"/>
          <w:szCs w:val="24"/>
        </w:rPr>
        <w:t>Во исполнение приказа Министерства образования и науки Красноярского края от 04.06.2014 № 113-03/1    3</w:t>
      </w:r>
      <w:bookmarkStart w:id="0" w:name="_GoBack"/>
      <w:bookmarkEnd w:id="0"/>
      <w:r w:rsidRPr="00DF2BF3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учреждения  Ермаковского района получают </w:t>
      </w:r>
      <w:r w:rsidRPr="00DF2BF3">
        <w:rPr>
          <w:rFonts w:ascii="Times New Roman" w:hAnsi="Times New Roman" w:cs="Times New Roman"/>
          <w:spacing w:val="4"/>
          <w:sz w:val="24"/>
          <w:szCs w:val="24"/>
          <w:lang w:eastAsia="en-US"/>
        </w:rPr>
        <w:t xml:space="preserve"> учебное оборудование, необходимое для соблюдения требований федерального государственного образовательного стандарта основного общего образования, приобретенное в рамках реализации комплекса мер по модернизации системы общего образования Красноярского края  в 2013 году</w:t>
      </w:r>
      <w:r w:rsidRPr="00DF2BF3">
        <w:rPr>
          <w:rFonts w:ascii="Times New Roman" w:hAnsi="Times New Roman" w:cs="Times New Roman"/>
          <w:sz w:val="24"/>
          <w:szCs w:val="24"/>
        </w:rPr>
        <w:t xml:space="preserve"> . Для передачи имущества,  согласно п. 2.1. раздела 2 Положения о порядке управления и распоряжения муниципальным имуществом, находящимся в муниципальной собственности Ермаковского района, утвержденного  решением районного Совета депутатов от 24.09.2010г. №05-20р, и со ст. 26 Устава Ермаковского  района, районный Совет депутатов   </w:t>
      </w:r>
      <w:r w:rsidRPr="00DF2BF3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DF2BF3">
        <w:rPr>
          <w:rFonts w:ascii="Times New Roman" w:hAnsi="Times New Roman" w:cs="Times New Roman"/>
          <w:sz w:val="24"/>
          <w:szCs w:val="24"/>
        </w:rPr>
        <w:t>:</w:t>
      </w:r>
    </w:p>
    <w:p w:rsidR="00C05EFB" w:rsidRPr="00DF2BF3" w:rsidRDefault="00C05EFB" w:rsidP="007E5E5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EFB" w:rsidRPr="00675476" w:rsidRDefault="00C05EFB" w:rsidP="00675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Дать согласие на прием безвозмездно  в муниципальную собственность Ермаковского района Красноярского края предлагаемого к передаче имущества, находящегося в государственной собственности Красноярского края,  согласно приложению.</w:t>
      </w:r>
    </w:p>
    <w:p w:rsidR="00C05EFB" w:rsidRPr="00675476" w:rsidRDefault="00C05EFB" w:rsidP="00675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       комиссии по бюджету, налоговой и экономической политике.</w:t>
      </w:r>
    </w:p>
    <w:p w:rsidR="00C05EFB" w:rsidRPr="00675476" w:rsidRDefault="00C05EFB" w:rsidP="00675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C05EFB" w:rsidRPr="00675476" w:rsidRDefault="00C05EFB" w:rsidP="006754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EFB" w:rsidRPr="00DF2BF3" w:rsidRDefault="00C05EFB" w:rsidP="00DF2B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2BF3">
        <w:rPr>
          <w:rFonts w:ascii="Times New Roman" w:hAnsi="Times New Roman" w:cs="Times New Roman"/>
          <w:color w:val="000000"/>
          <w:sz w:val="28"/>
          <w:szCs w:val="28"/>
        </w:rPr>
        <w:t>Глава района,</w:t>
      </w:r>
    </w:p>
    <w:p w:rsidR="00C05EFB" w:rsidRPr="00DF2BF3" w:rsidRDefault="00C05EFB" w:rsidP="00DF2B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2BF3">
        <w:rPr>
          <w:rFonts w:ascii="Times New Roman" w:hAnsi="Times New Roman" w:cs="Times New Roman"/>
          <w:color w:val="000000"/>
          <w:sz w:val="28"/>
          <w:szCs w:val="28"/>
        </w:rPr>
        <w:t>Председатель районного Совета депутатов</w:t>
      </w:r>
      <w:r w:rsidRPr="00DF2B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F2B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F2BF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М.А. Виговский</w:t>
      </w:r>
    </w:p>
    <w:p w:rsidR="00C05EFB" w:rsidRDefault="00C05EFB" w:rsidP="006754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5EFB" w:rsidRPr="002430B2" w:rsidRDefault="00C05EFB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7022C">
        <w:rPr>
          <w:rFonts w:ascii="Times New Roman" w:hAnsi="Times New Roman" w:cs="Times New Roman"/>
          <w:sz w:val="18"/>
          <w:szCs w:val="18"/>
        </w:rPr>
        <w:t>Приложение к решению районного Совета депутатов</w:t>
      </w:r>
    </w:p>
    <w:p w:rsidR="00C05EFB" w:rsidRPr="00DF2BF3" w:rsidRDefault="00C05EFB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F2B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от 24 октября 2014  №56-317 р</w:t>
      </w:r>
    </w:p>
    <w:p w:rsidR="00C05EFB" w:rsidRPr="00DF2BF3" w:rsidRDefault="00C05EFB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05EFB" w:rsidRDefault="00C05EFB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05EFB" w:rsidRDefault="00C05EFB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05EFB" w:rsidRPr="00DF2BF3" w:rsidRDefault="00C05EFB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BF3">
        <w:rPr>
          <w:rFonts w:ascii="Times New Roman" w:hAnsi="Times New Roman" w:cs="Times New Roman"/>
          <w:sz w:val="24"/>
          <w:szCs w:val="24"/>
        </w:rPr>
        <w:t>ПЕРЕЧЕНЬ</w:t>
      </w:r>
    </w:p>
    <w:p w:rsidR="00C05EFB" w:rsidRPr="00DF2BF3" w:rsidRDefault="00C05EFB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BF3">
        <w:rPr>
          <w:rFonts w:ascii="Times New Roman" w:hAnsi="Times New Roman" w:cs="Times New Roman"/>
          <w:sz w:val="24"/>
          <w:szCs w:val="24"/>
        </w:rPr>
        <w:t>имущества, находящегося в государственной собственности Красноярского края</w:t>
      </w:r>
    </w:p>
    <w:p w:rsidR="00C05EFB" w:rsidRPr="00DF2BF3" w:rsidRDefault="00C05EFB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BF3">
        <w:rPr>
          <w:rFonts w:ascii="Times New Roman" w:hAnsi="Times New Roman" w:cs="Times New Roman"/>
          <w:sz w:val="24"/>
          <w:szCs w:val="24"/>
        </w:rPr>
        <w:t>и предлагаемого к безвозмездной передаче из государственной собственности</w:t>
      </w:r>
    </w:p>
    <w:p w:rsidR="00C05EFB" w:rsidRPr="008E3799" w:rsidRDefault="00C05EFB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BF3">
        <w:rPr>
          <w:rFonts w:ascii="Times New Roman" w:hAnsi="Times New Roman" w:cs="Times New Roman"/>
          <w:sz w:val="24"/>
          <w:szCs w:val="24"/>
        </w:rPr>
        <w:t>Красноярского</w:t>
      </w:r>
      <w:r w:rsidRPr="008E3799">
        <w:rPr>
          <w:rFonts w:ascii="Times New Roman" w:hAnsi="Times New Roman" w:cs="Times New Roman"/>
          <w:sz w:val="24"/>
          <w:szCs w:val="24"/>
        </w:rPr>
        <w:t xml:space="preserve"> края в муниципальную собственность Ермаковского района</w:t>
      </w:r>
    </w:p>
    <w:p w:rsidR="00C05EFB" w:rsidRDefault="00C05EFB" w:rsidP="00F1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Красноярского края</w:t>
      </w:r>
    </w:p>
    <w:tbl>
      <w:tblPr>
        <w:tblW w:w="10176" w:type="dxa"/>
        <w:jc w:val="center"/>
        <w:tblLayout w:type="fixed"/>
        <w:tblLook w:val="00A0"/>
      </w:tblPr>
      <w:tblGrid>
        <w:gridCol w:w="878"/>
        <w:gridCol w:w="5103"/>
        <w:gridCol w:w="1077"/>
        <w:gridCol w:w="1559"/>
        <w:gridCol w:w="1559"/>
      </w:tblGrid>
      <w:tr w:rsidR="00C05EFB" w:rsidRPr="005B4FDA">
        <w:trPr>
          <w:cantSplit/>
          <w:trHeight w:val="58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FB" w:rsidRPr="002B617F" w:rsidRDefault="00C05EFB" w:rsidP="002B617F">
            <w:pPr>
              <w:jc w:val="center"/>
              <w:rPr>
                <w:rFonts w:ascii="Times New Roman" w:hAnsi="Times New Roman" w:cs="Times New Roman"/>
              </w:rPr>
            </w:pPr>
            <w:r w:rsidRPr="002B617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EFB" w:rsidRPr="002B617F" w:rsidRDefault="00C05EFB" w:rsidP="002B617F">
            <w:pPr>
              <w:jc w:val="center"/>
              <w:rPr>
                <w:rFonts w:ascii="Times New Roman" w:hAnsi="Times New Roman" w:cs="Times New Roman"/>
              </w:rPr>
            </w:pPr>
            <w:r w:rsidRPr="002B61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EFB" w:rsidRPr="002B617F" w:rsidRDefault="00C05EFB" w:rsidP="002B617F">
            <w:pPr>
              <w:jc w:val="center"/>
              <w:rPr>
                <w:rFonts w:ascii="Times New Roman" w:hAnsi="Times New Roman" w:cs="Times New Roman"/>
              </w:rPr>
            </w:pPr>
            <w:r w:rsidRPr="002B617F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EFB" w:rsidRPr="002B617F" w:rsidRDefault="00C05EFB" w:rsidP="002B617F">
            <w:pPr>
              <w:jc w:val="center"/>
              <w:rPr>
                <w:rFonts w:ascii="Times New Roman" w:hAnsi="Times New Roman" w:cs="Times New Roman"/>
              </w:rPr>
            </w:pPr>
            <w:r w:rsidRPr="002B617F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EFB" w:rsidRPr="002B617F" w:rsidRDefault="00C05EFB" w:rsidP="002B617F">
            <w:pPr>
              <w:jc w:val="center"/>
              <w:rPr>
                <w:rFonts w:ascii="Times New Roman" w:hAnsi="Times New Roman" w:cs="Times New Roman"/>
              </w:rPr>
            </w:pPr>
            <w:r w:rsidRPr="002B617F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C05EFB" w:rsidRPr="005B4FD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EFB" w:rsidRPr="002B617F" w:rsidRDefault="00C05EFB" w:rsidP="002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17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EFB" w:rsidRPr="002B617F" w:rsidRDefault="00C05EFB" w:rsidP="002B6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617F">
              <w:rPr>
                <w:rFonts w:ascii="Times New Roman" w:hAnsi="Times New Roman" w:cs="Times New Roman"/>
                <w:color w:val="000000"/>
              </w:rPr>
              <w:t>Специализированный программно-аппаратный комплекс учителя (вариант 4)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EFB" w:rsidRPr="002B617F" w:rsidRDefault="00C05EFB" w:rsidP="002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17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EFB" w:rsidRPr="002B617F" w:rsidRDefault="00C05EFB" w:rsidP="002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17F">
              <w:rPr>
                <w:rFonts w:ascii="Times New Roman" w:hAnsi="Times New Roman" w:cs="Times New Roman"/>
                <w:color w:val="000000"/>
              </w:rPr>
              <w:t>298 500,00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EFB" w:rsidRPr="002B617F" w:rsidRDefault="00C05EFB" w:rsidP="002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17F">
              <w:rPr>
                <w:rFonts w:ascii="Times New Roman" w:hAnsi="Times New Roman" w:cs="Times New Roman"/>
                <w:color w:val="000000"/>
              </w:rPr>
              <w:t>597 000,00</w:t>
            </w:r>
          </w:p>
        </w:tc>
      </w:tr>
      <w:tr w:rsidR="00C05EFB" w:rsidRPr="005B4FD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EFB" w:rsidRPr="002B617F" w:rsidRDefault="00C05EFB" w:rsidP="002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17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EFB" w:rsidRPr="002B617F" w:rsidRDefault="00C05EFB" w:rsidP="002B6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617F">
              <w:rPr>
                <w:rFonts w:ascii="Times New Roman" w:hAnsi="Times New Roman" w:cs="Times New Roman"/>
                <w:color w:val="000000"/>
              </w:rPr>
              <w:t>Двухплатформенный портативный программно-технический комплекс (ноутбук 13.3") для ученика в комплекте с мышью, с предустановленной операционной системой и антивирусной программой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EFB" w:rsidRPr="002B617F" w:rsidRDefault="00C05EFB" w:rsidP="002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17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EFB" w:rsidRPr="002B617F" w:rsidRDefault="00C05EFB" w:rsidP="002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17F">
              <w:rPr>
                <w:rFonts w:ascii="Times New Roman" w:hAnsi="Times New Roman" w:cs="Times New Roman"/>
                <w:color w:val="000000"/>
              </w:rPr>
              <w:t>32 138,50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EFB" w:rsidRPr="002B617F" w:rsidRDefault="00C05EFB" w:rsidP="002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17F">
              <w:rPr>
                <w:rFonts w:ascii="Times New Roman" w:hAnsi="Times New Roman" w:cs="Times New Roman"/>
                <w:color w:val="000000"/>
              </w:rPr>
              <w:t>64 277,00</w:t>
            </w:r>
          </w:p>
        </w:tc>
      </w:tr>
      <w:tr w:rsidR="00C05EFB" w:rsidRPr="005B4FD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EFB" w:rsidRPr="002B617F" w:rsidRDefault="00C05EFB" w:rsidP="002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17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EFB" w:rsidRPr="002B617F" w:rsidRDefault="00C05EFB" w:rsidP="002B6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617F">
              <w:rPr>
                <w:rFonts w:ascii="Times New Roman" w:hAnsi="Times New Roman" w:cs="Times New Roman"/>
                <w:color w:val="000000"/>
              </w:rPr>
              <w:t>Двухплатформенный портативный программно-технический комплекс (ноутбук 17.3") для учителя в комплекте с мышью, с предустановленной операционной системой и антивирусной программой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EFB" w:rsidRPr="002B617F" w:rsidRDefault="00C05EFB" w:rsidP="002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17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EFB" w:rsidRPr="002B617F" w:rsidRDefault="00C05EFB" w:rsidP="002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17F">
              <w:rPr>
                <w:rFonts w:ascii="Times New Roman" w:hAnsi="Times New Roman" w:cs="Times New Roman"/>
                <w:color w:val="000000"/>
              </w:rPr>
              <w:t>25 575,00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EFB" w:rsidRPr="002B617F" w:rsidRDefault="00C05EFB" w:rsidP="002B6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17F">
              <w:rPr>
                <w:rFonts w:ascii="Times New Roman" w:hAnsi="Times New Roman" w:cs="Times New Roman"/>
                <w:color w:val="000000"/>
              </w:rPr>
              <w:t>51 150,00</w:t>
            </w:r>
          </w:p>
        </w:tc>
      </w:tr>
      <w:tr w:rsidR="00C05EFB" w:rsidRPr="005B4F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EFB" w:rsidRPr="002B617F" w:rsidRDefault="00C05EFB" w:rsidP="002B617F">
            <w:pPr>
              <w:spacing w:after="0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EFB" w:rsidRPr="002B617F" w:rsidRDefault="00C05EFB" w:rsidP="002B6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1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EFB" w:rsidRPr="002B617F" w:rsidRDefault="00C05EFB" w:rsidP="002B617F">
            <w:pPr>
              <w:spacing w:after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EFB" w:rsidRPr="002B617F" w:rsidRDefault="00C05EFB" w:rsidP="002B6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EFB" w:rsidRPr="002B617F" w:rsidRDefault="00C05EFB" w:rsidP="002B6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17F">
              <w:rPr>
                <w:rFonts w:ascii="Times New Roman" w:hAnsi="Times New Roman" w:cs="Times New Roman"/>
                <w:b/>
                <w:bCs/>
                <w:color w:val="000000"/>
              </w:rPr>
              <w:t>712 427,00</w:t>
            </w:r>
          </w:p>
        </w:tc>
      </w:tr>
    </w:tbl>
    <w:p w:rsidR="00C05EFB" w:rsidRPr="002B617F" w:rsidRDefault="00C05EFB" w:rsidP="002B617F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05EFB" w:rsidRPr="00D61AEB" w:rsidRDefault="00C05EFB" w:rsidP="00D61AE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C05EFB" w:rsidRPr="00D61AEB" w:rsidRDefault="00C05EFB" w:rsidP="00D61AE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C05EFB" w:rsidRPr="00F1214A" w:rsidRDefault="00C05EFB" w:rsidP="00F1214A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05EFB" w:rsidRDefault="00C05EFB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5EFB" w:rsidRPr="00FA1468" w:rsidRDefault="00C05EFB" w:rsidP="00FA1468">
      <w:pPr>
        <w:snapToGrid w:val="0"/>
        <w:spacing w:after="0" w:line="240" w:lineRule="auto"/>
        <w:ind w:left="-851"/>
        <w:rPr>
          <w:rFonts w:ascii="Times New Roman" w:hAnsi="Times New Roman" w:cs="Times New Roman"/>
        </w:rPr>
      </w:pPr>
    </w:p>
    <w:p w:rsidR="00C05EFB" w:rsidRDefault="00C05EFB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05EFB" w:rsidSect="00DF2BF3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06F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017D9"/>
    <w:multiLevelType w:val="hybridMultilevel"/>
    <w:tmpl w:val="67E0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76"/>
    <w:rsid w:val="001D21E8"/>
    <w:rsid w:val="00203E18"/>
    <w:rsid w:val="00231576"/>
    <w:rsid w:val="002430B2"/>
    <w:rsid w:val="002A433F"/>
    <w:rsid w:val="002B617F"/>
    <w:rsid w:val="0033737D"/>
    <w:rsid w:val="0047022C"/>
    <w:rsid w:val="004A1130"/>
    <w:rsid w:val="00511E29"/>
    <w:rsid w:val="00533E1A"/>
    <w:rsid w:val="005B4FDA"/>
    <w:rsid w:val="005F7A1A"/>
    <w:rsid w:val="00675476"/>
    <w:rsid w:val="00751172"/>
    <w:rsid w:val="007E5E50"/>
    <w:rsid w:val="008E3799"/>
    <w:rsid w:val="008E4A0E"/>
    <w:rsid w:val="008E51CC"/>
    <w:rsid w:val="008E7D8A"/>
    <w:rsid w:val="009423B6"/>
    <w:rsid w:val="009F72FF"/>
    <w:rsid w:val="00A41237"/>
    <w:rsid w:val="00AB37C8"/>
    <w:rsid w:val="00B27E63"/>
    <w:rsid w:val="00B92A49"/>
    <w:rsid w:val="00BB2E36"/>
    <w:rsid w:val="00C05EFB"/>
    <w:rsid w:val="00C15684"/>
    <w:rsid w:val="00C15D0D"/>
    <w:rsid w:val="00C71108"/>
    <w:rsid w:val="00D40795"/>
    <w:rsid w:val="00D54F80"/>
    <w:rsid w:val="00D61AEB"/>
    <w:rsid w:val="00D66BAB"/>
    <w:rsid w:val="00DD5B43"/>
    <w:rsid w:val="00DF2BF3"/>
    <w:rsid w:val="00E31B8A"/>
    <w:rsid w:val="00F1214A"/>
    <w:rsid w:val="00FA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76"/>
    <w:pPr>
      <w:spacing w:after="200" w:line="276" w:lineRule="auto"/>
    </w:pPr>
    <w:rPr>
      <w:rFonts w:cs="Calibri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locked/>
    <w:rsid w:val="00DF2BF3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675476"/>
    <w:pPr>
      <w:spacing w:after="0" w:line="240" w:lineRule="auto"/>
      <w:ind w:firstLine="708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47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423B6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2</Pages>
  <Words>424</Words>
  <Characters>2420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Журтова</cp:lastModifiedBy>
  <cp:revision>38</cp:revision>
  <cp:lastPrinted>2014-10-21T03:38:00Z</cp:lastPrinted>
  <dcterms:created xsi:type="dcterms:W3CDTF">2013-12-11T07:23:00Z</dcterms:created>
  <dcterms:modified xsi:type="dcterms:W3CDTF">2014-10-23T06:28:00Z</dcterms:modified>
</cp:coreProperties>
</file>