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318" w:rsidRDefault="00AE3318" w:rsidP="000F4D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Администрация Ермаковского района</w:t>
      </w:r>
    </w:p>
    <w:p w:rsidR="00AE3318" w:rsidRDefault="00AE3318" w:rsidP="000F4DFB">
      <w:pPr>
        <w:jc w:val="both"/>
        <w:rPr>
          <w:sz w:val="28"/>
          <w:szCs w:val="28"/>
        </w:rPr>
      </w:pPr>
    </w:p>
    <w:p w:rsidR="00AE3318" w:rsidRPr="00857382" w:rsidRDefault="00AE3318" w:rsidP="000F4DFB">
      <w:pPr>
        <w:jc w:val="center"/>
        <w:rPr>
          <w:b/>
          <w:sz w:val="28"/>
          <w:szCs w:val="28"/>
        </w:rPr>
      </w:pPr>
      <w:r w:rsidRPr="00857382">
        <w:rPr>
          <w:b/>
          <w:sz w:val="28"/>
          <w:szCs w:val="28"/>
        </w:rPr>
        <w:t>ПОСТАНОВЛЕНИЕ</w:t>
      </w:r>
    </w:p>
    <w:p w:rsidR="00AE3318" w:rsidRDefault="00AE3318" w:rsidP="000F4DFB">
      <w:pPr>
        <w:jc w:val="both"/>
        <w:rPr>
          <w:sz w:val="28"/>
          <w:szCs w:val="28"/>
        </w:rPr>
      </w:pPr>
    </w:p>
    <w:p w:rsidR="00AE3318" w:rsidRDefault="00AE3318" w:rsidP="000F4DFB">
      <w:pPr>
        <w:jc w:val="both"/>
        <w:rPr>
          <w:sz w:val="28"/>
          <w:szCs w:val="28"/>
        </w:rPr>
      </w:pPr>
      <w:r>
        <w:rPr>
          <w:sz w:val="28"/>
          <w:szCs w:val="28"/>
        </w:rPr>
        <w:t>29.09.2014г.                                                                               № 742-п</w:t>
      </w:r>
    </w:p>
    <w:p w:rsidR="00AE3318" w:rsidRDefault="00AE3318" w:rsidP="000F4DFB">
      <w:pPr>
        <w:jc w:val="both"/>
        <w:rPr>
          <w:sz w:val="28"/>
          <w:szCs w:val="28"/>
        </w:rPr>
      </w:pPr>
    </w:p>
    <w:p w:rsidR="00AE3318" w:rsidRPr="008F65D9" w:rsidRDefault="00AE3318" w:rsidP="000F4DFB">
      <w:pPr>
        <w:jc w:val="both"/>
      </w:pPr>
    </w:p>
    <w:p w:rsidR="00AE3318" w:rsidRPr="008F65D9" w:rsidRDefault="00AE3318" w:rsidP="000F4DFB">
      <w:pPr>
        <w:jc w:val="both"/>
        <w:rPr>
          <w:sz w:val="28"/>
          <w:szCs w:val="28"/>
        </w:rPr>
      </w:pPr>
    </w:p>
    <w:p w:rsidR="00AE3318" w:rsidRPr="008F65D9" w:rsidRDefault="00AE3318" w:rsidP="000F4DFB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Положение</w:t>
      </w:r>
    </w:p>
    <w:p w:rsidR="00AE3318" w:rsidRPr="008F65D9" w:rsidRDefault="00AE3318" w:rsidP="000F4DFB">
      <w:pPr>
        <w:rPr>
          <w:sz w:val="28"/>
          <w:szCs w:val="28"/>
        </w:rPr>
      </w:pPr>
      <w:r w:rsidRPr="008F65D9">
        <w:rPr>
          <w:sz w:val="28"/>
          <w:szCs w:val="28"/>
        </w:rPr>
        <w:t>об оплате труда работников муниципального</w:t>
      </w:r>
    </w:p>
    <w:p w:rsidR="00AE3318" w:rsidRPr="008F65D9" w:rsidRDefault="00AE3318" w:rsidP="000F4DFB">
      <w:pPr>
        <w:rPr>
          <w:sz w:val="28"/>
          <w:szCs w:val="28"/>
        </w:rPr>
      </w:pPr>
      <w:r w:rsidRPr="008F65D9">
        <w:rPr>
          <w:sz w:val="28"/>
          <w:szCs w:val="28"/>
        </w:rPr>
        <w:t>бюджетного учреждения социального</w:t>
      </w:r>
    </w:p>
    <w:p w:rsidR="00AE3318" w:rsidRDefault="00AE3318" w:rsidP="000F4DFB">
      <w:pPr>
        <w:rPr>
          <w:sz w:val="28"/>
          <w:szCs w:val="28"/>
        </w:rPr>
      </w:pPr>
      <w:r w:rsidRPr="008F65D9">
        <w:rPr>
          <w:sz w:val="28"/>
          <w:szCs w:val="28"/>
        </w:rPr>
        <w:t>обслуживания</w:t>
      </w:r>
      <w:r>
        <w:rPr>
          <w:sz w:val="28"/>
          <w:szCs w:val="28"/>
        </w:rPr>
        <w:t xml:space="preserve">, </w:t>
      </w:r>
      <w:r w:rsidRPr="00D01CFF">
        <w:rPr>
          <w:sz w:val="28"/>
          <w:szCs w:val="28"/>
        </w:rPr>
        <w:t>участвующего в эксперименте</w:t>
      </w:r>
    </w:p>
    <w:p w:rsidR="00AE3318" w:rsidRPr="00D01CFF" w:rsidRDefault="00AE3318" w:rsidP="000F4DFB">
      <w:pPr>
        <w:rPr>
          <w:sz w:val="28"/>
          <w:szCs w:val="28"/>
        </w:rPr>
      </w:pPr>
      <w:r w:rsidRPr="00D01CFF">
        <w:rPr>
          <w:sz w:val="28"/>
          <w:szCs w:val="28"/>
        </w:rPr>
        <w:t xml:space="preserve"> по введению</w:t>
      </w:r>
      <w:r>
        <w:rPr>
          <w:sz w:val="28"/>
          <w:szCs w:val="28"/>
        </w:rPr>
        <w:t xml:space="preserve"> н</w:t>
      </w:r>
      <w:r w:rsidRPr="00D01CFF">
        <w:rPr>
          <w:sz w:val="28"/>
          <w:szCs w:val="28"/>
        </w:rPr>
        <w:t>овых систем оплаты труда»</w:t>
      </w:r>
    </w:p>
    <w:p w:rsidR="00AE3318" w:rsidRDefault="00AE3318" w:rsidP="000F4DFB">
      <w:pPr>
        <w:rPr>
          <w:sz w:val="28"/>
          <w:szCs w:val="28"/>
        </w:rPr>
      </w:pPr>
      <w:r>
        <w:rPr>
          <w:sz w:val="28"/>
          <w:szCs w:val="28"/>
        </w:rPr>
        <w:t>утвержденное Постановлением</w:t>
      </w:r>
    </w:p>
    <w:p w:rsidR="00AE3318" w:rsidRDefault="00AE3318" w:rsidP="000F4DFB">
      <w:pPr>
        <w:rPr>
          <w:sz w:val="28"/>
          <w:szCs w:val="28"/>
        </w:rPr>
      </w:pPr>
      <w:r>
        <w:rPr>
          <w:sz w:val="28"/>
          <w:szCs w:val="28"/>
        </w:rPr>
        <w:t>администрации Ермаковского района</w:t>
      </w:r>
    </w:p>
    <w:p w:rsidR="00AE3318" w:rsidRPr="008F65D9" w:rsidRDefault="00AE3318" w:rsidP="000F4DFB">
      <w:pPr>
        <w:rPr>
          <w:sz w:val="28"/>
          <w:szCs w:val="28"/>
        </w:rPr>
      </w:pPr>
      <w:r>
        <w:rPr>
          <w:sz w:val="28"/>
          <w:szCs w:val="28"/>
        </w:rPr>
        <w:t>№640-п от 28.08.2014 года</w:t>
      </w:r>
    </w:p>
    <w:p w:rsidR="00AE3318" w:rsidRPr="008F65D9" w:rsidRDefault="00AE3318" w:rsidP="000F4DFB">
      <w:pPr>
        <w:rPr>
          <w:sz w:val="28"/>
          <w:szCs w:val="28"/>
        </w:rPr>
      </w:pPr>
    </w:p>
    <w:p w:rsidR="00AE3318" w:rsidRPr="008F65D9" w:rsidRDefault="00AE3318" w:rsidP="000F4DFB">
      <w:pPr>
        <w:rPr>
          <w:sz w:val="28"/>
          <w:szCs w:val="28"/>
        </w:rPr>
      </w:pPr>
    </w:p>
    <w:p w:rsidR="00AE3318" w:rsidRDefault="00AE3318" w:rsidP="000F4DFB">
      <w:pPr>
        <w:jc w:val="both"/>
        <w:rPr>
          <w:sz w:val="28"/>
          <w:szCs w:val="28"/>
        </w:rPr>
      </w:pPr>
      <w:r w:rsidRPr="008F65D9">
        <w:rPr>
          <w:sz w:val="28"/>
          <w:szCs w:val="28"/>
        </w:rPr>
        <w:t xml:space="preserve">       В соответствии с Трудовым кодексом Российской Федерации, пунктом 4 Закона Красноярского края от 09.12.2010 года № 11-5397 «О наделении органов местного самоуправления муниципальных районов и городских округов отдельными государственными полномочиями в сфере социальной поддержки и социального обслуживания населения», на основании ст.35 Устава Ермаковского района,</w:t>
      </w:r>
      <w:r>
        <w:rPr>
          <w:sz w:val="28"/>
          <w:szCs w:val="28"/>
        </w:rPr>
        <w:t xml:space="preserve"> администрация Ермаковского района</w:t>
      </w:r>
      <w:r w:rsidRPr="008F65D9">
        <w:rPr>
          <w:sz w:val="28"/>
          <w:szCs w:val="28"/>
        </w:rPr>
        <w:t xml:space="preserve"> постановляет:</w:t>
      </w:r>
    </w:p>
    <w:p w:rsidR="00AE3318" w:rsidRPr="00743791" w:rsidRDefault="00AE3318" w:rsidP="000F4DFB">
      <w:pPr>
        <w:numPr>
          <w:ilvl w:val="0"/>
          <w:numId w:val="1"/>
        </w:numPr>
        <w:rPr>
          <w:sz w:val="28"/>
          <w:szCs w:val="28"/>
        </w:rPr>
      </w:pPr>
      <w:r w:rsidRPr="00743791">
        <w:rPr>
          <w:sz w:val="28"/>
          <w:szCs w:val="28"/>
        </w:rPr>
        <w:t>Пункт 7.13.1. «Положения об оплате труда работников  муниципального бюджетного учреждения социального обслуживания, участвующего в эксперименте по введению</w:t>
      </w:r>
      <w:r>
        <w:rPr>
          <w:sz w:val="28"/>
          <w:szCs w:val="28"/>
        </w:rPr>
        <w:t xml:space="preserve"> </w:t>
      </w:r>
      <w:r w:rsidRPr="00743791">
        <w:rPr>
          <w:sz w:val="28"/>
          <w:szCs w:val="28"/>
        </w:rPr>
        <w:t>новых систем оплаты труда», утвержденного постановлением администрации Ермаковского района №640-п от 28.08.2014 года, исключить.</w:t>
      </w:r>
    </w:p>
    <w:p w:rsidR="00AE3318" w:rsidRPr="00D01CFF" w:rsidRDefault="00AE3318" w:rsidP="000F4DF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01CFF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>п</w:t>
      </w:r>
      <w:r w:rsidRPr="00D01CFF">
        <w:rPr>
          <w:sz w:val="28"/>
          <w:szCs w:val="28"/>
        </w:rPr>
        <w:t xml:space="preserve">остановления возложить на заместителя главы </w:t>
      </w:r>
      <w:r>
        <w:rPr>
          <w:sz w:val="28"/>
          <w:szCs w:val="28"/>
        </w:rPr>
        <w:t>а</w:t>
      </w:r>
      <w:r w:rsidRPr="00D01CFF">
        <w:rPr>
          <w:sz w:val="28"/>
          <w:szCs w:val="28"/>
        </w:rPr>
        <w:t>дминистрации Ермаковского района по</w:t>
      </w:r>
      <w:r>
        <w:rPr>
          <w:sz w:val="28"/>
          <w:szCs w:val="28"/>
        </w:rPr>
        <w:t xml:space="preserve"> </w:t>
      </w:r>
      <w:r w:rsidRPr="00D01CFF">
        <w:rPr>
          <w:sz w:val="28"/>
          <w:szCs w:val="28"/>
        </w:rPr>
        <w:t>социальным и общественно-политическим Добросоцкую И.П.</w:t>
      </w:r>
    </w:p>
    <w:p w:rsidR="00AE3318" w:rsidRPr="00D01CFF" w:rsidRDefault="00AE3318" w:rsidP="000F4DF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01CFF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AE3318" w:rsidRPr="008F65D9" w:rsidRDefault="00AE3318" w:rsidP="000F4DFB">
      <w:pPr>
        <w:jc w:val="both"/>
        <w:rPr>
          <w:sz w:val="28"/>
          <w:szCs w:val="28"/>
        </w:rPr>
      </w:pPr>
    </w:p>
    <w:p w:rsidR="00AE3318" w:rsidRPr="008F65D9" w:rsidRDefault="00AE3318" w:rsidP="000F4DFB">
      <w:pPr>
        <w:jc w:val="both"/>
        <w:rPr>
          <w:sz w:val="28"/>
          <w:szCs w:val="28"/>
        </w:rPr>
      </w:pPr>
    </w:p>
    <w:p w:rsidR="00AE3318" w:rsidRPr="008F65D9" w:rsidRDefault="00AE3318" w:rsidP="000F4DFB">
      <w:pPr>
        <w:jc w:val="both"/>
        <w:rPr>
          <w:sz w:val="28"/>
          <w:szCs w:val="28"/>
        </w:rPr>
      </w:pPr>
    </w:p>
    <w:p w:rsidR="00AE3318" w:rsidRPr="008F65D9" w:rsidRDefault="00AE3318" w:rsidP="000F4DF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8F65D9">
        <w:rPr>
          <w:sz w:val="28"/>
          <w:szCs w:val="28"/>
        </w:rPr>
        <w:t xml:space="preserve"> администрации района                                                  </w:t>
      </w:r>
      <w:r>
        <w:rPr>
          <w:sz w:val="28"/>
          <w:szCs w:val="28"/>
        </w:rPr>
        <w:t>Форсель В.И.</w:t>
      </w:r>
      <w:r w:rsidRPr="008F65D9">
        <w:rPr>
          <w:sz w:val="28"/>
          <w:szCs w:val="28"/>
        </w:rPr>
        <w:t xml:space="preserve"> </w:t>
      </w:r>
    </w:p>
    <w:p w:rsidR="00AE3318" w:rsidRDefault="00AE3318">
      <w:bookmarkStart w:id="0" w:name="_GoBack"/>
      <w:bookmarkEnd w:id="0"/>
    </w:p>
    <w:sectPr w:rsidR="00AE3318" w:rsidSect="00750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13ED"/>
    <w:multiLevelType w:val="hybridMultilevel"/>
    <w:tmpl w:val="5EF6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71E"/>
    <w:rsid w:val="000F4DFB"/>
    <w:rsid w:val="004712B6"/>
    <w:rsid w:val="00493722"/>
    <w:rsid w:val="004B471E"/>
    <w:rsid w:val="00743791"/>
    <w:rsid w:val="00750D1B"/>
    <w:rsid w:val="00857382"/>
    <w:rsid w:val="008F65D9"/>
    <w:rsid w:val="00AE3318"/>
    <w:rsid w:val="00D01CFF"/>
    <w:rsid w:val="00F84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D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222</Words>
  <Characters>1267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302-1s</cp:lastModifiedBy>
  <cp:revision>4</cp:revision>
  <dcterms:created xsi:type="dcterms:W3CDTF">2014-09-29T01:36:00Z</dcterms:created>
  <dcterms:modified xsi:type="dcterms:W3CDTF">2014-09-30T05:44:00Z</dcterms:modified>
</cp:coreProperties>
</file>