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7B" w:rsidRDefault="003F4B7B" w:rsidP="00A70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4B7B" w:rsidRDefault="003F4B7B" w:rsidP="00A70307">
      <w:pPr>
        <w:jc w:val="center"/>
        <w:rPr>
          <w:b/>
          <w:sz w:val="28"/>
          <w:szCs w:val="28"/>
        </w:rPr>
      </w:pPr>
    </w:p>
    <w:p w:rsidR="003F4B7B" w:rsidRDefault="003F4B7B" w:rsidP="00A70307">
      <w:pPr>
        <w:shd w:val="clear" w:color="auto" w:fill="FFFFFF"/>
        <w:spacing w:line="317" w:lineRule="exact"/>
        <w:ind w:left="10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12.09.2014                                                                    № 675-п</w:t>
      </w: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 xml:space="preserve">Об утверждении порядка организации и </w:t>
      </w: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проведения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1D8">
        <w:rPr>
          <w:rFonts w:ascii="Times New Roman" w:hAnsi="Times New Roman"/>
          <w:sz w:val="28"/>
          <w:szCs w:val="28"/>
        </w:rPr>
        <w:t xml:space="preserve">Ермаковского района  </w:t>
      </w: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общественных обсуждений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1D8">
        <w:rPr>
          <w:rFonts w:ascii="Times New Roman" w:hAnsi="Times New Roman"/>
          <w:sz w:val="28"/>
          <w:szCs w:val="28"/>
        </w:rPr>
        <w:t xml:space="preserve">намечаемой 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хозяйственной и иной деятельности, которая подлежит</w:t>
      </w: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экологической экспертизе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 xml:space="preserve">В целях обеспечения предусмотренных Федеральными законами от 06.10.2003 № 131-Ф3 «Об общих принципах организации местного самоуправления в Российской Федерации», от 10.01.2002 № 7-ФЗ «Об охране окружающей среды», от 23.11.1995 № 174-ФЗ «Об экологической экспертизе» полномочий органов местного самоуправления в области экологической экспертизы, а также прав и законных интересов граждан на благоприятную окружающую среду, руководствуясь ст. 35 Устава Ермаковского района, администрация Ермаковского района 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ПОСТАНОВЛЯЕТ:</w:t>
      </w:r>
    </w:p>
    <w:p w:rsidR="003F4B7B" w:rsidRPr="002021D8" w:rsidRDefault="003F4B7B" w:rsidP="002021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Утвердить Порядок организации и проведения на территории Ермаковского района общественных обсуждений о намечаемой хозяйственной и иной деятельности, которая подлежит экологической экспертизе, согласно приложению.</w:t>
      </w:r>
    </w:p>
    <w:p w:rsidR="003F4B7B" w:rsidRPr="002021D8" w:rsidRDefault="003F4B7B" w:rsidP="002021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Ермаковского района по общим вопросам С.Ю. Акулинина.</w:t>
      </w:r>
    </w:p>
    <w:p w:rsidR="003F4B7B" w:rsidRPr="002021D8" w:rsidRDefault="003F4B7B" w:rsidP="002021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Настоящее постановление вступает в силу по истечении 10 дней с момента официального опубликования</w:t>
      </w:r>
      <w:r w:rsidRPr="002021D8">
        <w:rPr>
          <w:rFonts w:ascii="Times New Roman" w:hAnsi="Times New Roman"/>
          <w:sz w:val="28"/>
          <w:szCs w:val="28"/>
        </w:rPr>
        <w:tab/>
        <w:t>.</w:t>
      </w: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 xml:space="preserve">Ермаковского района </w:t>
      </w:r>
      <w:r w:rsidRPr="002021D8">
        <w:rPr>
          <w:rFonts w:ascii="Times New Roman" w:hAnsi="Times New Roman"/>
          <w:sz w:val="28"/>
          <w:szCs w:val="28"/>
        </w:rPr>
        <w:tab/>
      </w:r>
      <w:r w:rsidRPr="002021D8">
        <w:rPr>
          <w:rFonts w:ascii="Times New Roman" w:hAnsi="Times New Roman"/>
          <w:sz w:val="28"/>
          <w:szCs w:val="28"/>
        </w:rPr>
        <w:tab/>
      </w:r>
      <w:r w:rsidRPr="002021D8">
        <w:rPr>
          <w:rFonts w:ascii="Times New Roman" w:hAnsi="Times New Roman"/>
          <w:sz w:val="28"/>
          <w:szCs w:val="28"/>
        </w:rPr>
        <w:tab/>
      </w:r>
      <w:r w:rsidRPr="002021D8">
        <w:rPr>
          <w:rFonts w:ascii="Times New Roman" w:hAnsi="Times New Roman"/>
          <w:sz w:val="28"/>
          <w:szCs w:val="28"/>
        </w:rPr>
        <w:tab/>
      </w:r>
      <w:r w:rsidRPr="002021D8">
        <w:rPr>
          <w:rFonts w:ascii="Times New Roman" w:hAnsi="Times New Roman"/>
          <w:sz w:val="28"/>
          <w:szCs w:val="28"/>
        </w:rPr>
        <w:tab/>
      </w:r>
      <w:r w:rsidRPr="002021D8">
        <w:rPr>
          <w:rFonts w:ascii="Times New Roman" w:hAnsi="Times New Roman"/>
          <w:sz w:val="28"/>
          <w:szCs w:val="28"/>
        </w:rPr>
        <w:tab/>
      </w:r>
      <w:r w:rsidRPr="002021D8">
        <w:rPr>
          <w:rFonts w:ascii="Times New Roman" w:hAnsi="Times New Roman"/>
          <w:sz w:val="28"/>
          <w:szCs w:val="28"/>
        </w:rPr>
        <w:tab/>
        <w:t>Ю.В. Сарлин</w:t>
      </w: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21D8">
        <w:rPr>
          <w:rFonts w:ascii="Times New Roman" w:hAnsi="Times New Roman"/>
          <w:sz w:val="20"/>
          <w:szCs w:val="20"/>
        </w:rPr>
        <w:t>Приложение</w:t>
      </w:r>
    </w:p>
    <w:p w:rsidR="003F4B7B" w:rsidRDefault="003F4B7B" w:rsidP="002021D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21D8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3F4B7B" w:rsidRDefault="003F4B7B" w:rsidP="002021D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21D8">
        <w:rPr>
          <w:rFonts w:ascii="Times New Roman" w:hAnsi="Times New Roman"/>
          <w:sz w:val="20"/>
          <w:szCs w:val="20"/>
        </w:rPr>
        <w:t>Ермаковского района</w:t>
      </w:r>
    </w:p>
    <w:p w:rsidR="003F4B7B" w:rsidRPr="002021D8" w:rsidRDefault="003F4B7B" w:rsidP="002021D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21D8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12.09.2014г.</w:t>
      </w:r>
      <w:r w:rsidRPr="002021D8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675-п</w:t>
      </w:r>
    </w:p>
    <w:p w:rsidR="003F4B7B" w:rsidRDefault="003F4B7B" w:rsidP="00202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ПОРЯДОК</w:t>
      </w:r>
    </w:p>
    <w:p w:rsidR="003F4B7B" w:rsidRDefault="003F4B7B" w:rsidP="00202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организации и проведения на территории Ермаковского района общественных обсуждений о намечаемой хозяйственной и иной деятельности, которая подлежит экологической экспертизе</w:t>
      </w:r>
    </w:p>
    <w:p w:rsidR="003F4B7B" w:rsidRPr="002021D8" w:rsidRDefault="003F4B7B" w:rsidP="00202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1. Общие положения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1.1. Настоящий Порядок разработан на основании статьи 9 Федерального закона № 174-ФЗ от 23.1 1.1995 «Об экологической экспертизе» и направлен на обеспечение на территории Ермаковского района  единого подхода к процедуре информирования населения Ермаковского района о намечаемой хозяйственной и иной деятельности, которая подлежит экологической экспертизе, участия граждан и их объединений в принятии решений по вопросам экологической экспертизы в случаях, определенных федеральным законодательством.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Настоящий Порядок определяет процедуру подготовки и проведения на территории Ермаковского района общественных обсуждений о намечаемой хозяйственной и иной деятельности, которая подлежит экологической экспертизе (далее - общественные обсуждения).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1.2.</w:t>
      </w:r>
      <w:r w:rsidRPr="002021D8">
        <w:rPr>
          <w:rFonts w:ascii="Times New Roman" w:hAnsi="Times New Roman"/>
          <w:sz w:val="28"/>
          <w:szCs w:val="28"/>
        </w:rPr>
        <w:tab/>
        <w:t>Организация и проведение среди населения Ермаковского района  общественных обсуждений осуществляется в целях обеспечения прав граждан на благоприятную окружающую среду посредством предупреждения негативных воздействий хозяйственной и иной деятельности на окружающую среду, в целях рационального использования природных ресурсов.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1.3.</w:t>
      </w:r>
      <w:r w:rsidRPr="002021D8">
        <w:rPr>
          <w:rFonts w:ascii="Times New Roman" w:hAnsi="Times New Roman"/>
          <w:sz w:val="28"/>
          <w:szCs w:val="28"/>
        </w:rPr>
        <w:tab/>
        <w:t>Основным принципом организации общественных обсуждений является учет мнения населения Ермаковского района</w:t>
      </w:r>
      <w:r w:rsidRPr="002021D8">
        <w:rPr>
          <w:rFonts w:ascii="Times New Roman" w:hAnsi="Times New Roman"/>
          <w:sz w:val="28"/>
          <w:szCs w:val="28"/>
        </w:rPr>
        <w:tab/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1.4.</w:t>
      </w:r>
      <w:r w:rsidRPr="002021D8">
        <w:rPr>
          <w:rFonts w:ascii="Times New Roman" w:hAnsi="Times New Roman"/>
          <w:sz w:val="28"/>
          <w:szCs w:val="28"/>
        </w:rPr>
        <w:tab/>
        <w:t>Инициатором организации общественных обсуждений может быть любое физическое и юридическое лицо, планирующее осуществлять на территории Ермаковского района хозяйственную и иную деятельность, которая подлежит экологической экспертизе.</w:t>
      </w: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1.5.</w:t>
      </w:r>
      <w:r w:rsidRPr="002021D8">
        <w:rPr>
          <w:rFonts w:ascii="Times New Roman" w:hAnsi="Times New Roman"/>
          <w:sz w:val="28"/>
          <w:szCs w:val="28"/>
        </w:rPr>
        <w:tab/>
        <w:t>В целях заблаговременного ознакомления с материалами, рассматриваемыми на общественных обсуждениях, инициаторы организации общественных обсуждений, иные уполномоченные ими лица могут организовывать выставки, экспозиции, демонстрационные материалы, относящиеся к предмету общественных обсуждений, проводить выступления разработчиков проектов в печатных средствах массовой информации, по радио и телевидению, а также опубликовывать проекты и иные материалы, связанные с предметом общественных обсуждений.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2. Процедура подготовки общественных обсуждений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2.1.</w:t>
      </w:r>
      <w:r w:rsidRPr="002021D8">
        <w:rPr>
          <w:rFonts w:ascii="Times New Roman" w:hAnsi="Times New Roman"/>
          <w:sz w:val="28"/>
          <w:szCs w:val="28"/>
        </w:rPr>
        <w:tab/>
        <w:t>В целях подготовки и проведения общественных обсуждений инициаторы организации общественных обсуждений обращаются в администрацию  Ермаковского района с заявлением об организации общественных обсуждений с указанием предмета общественных обсуждений и приложением мате</w:t>
      </w:r>
      <w:bookmarkStart w:id="0" w:name="_GoBack"/>
      <w:bookmarkEnd w:id="0"/>
      <w:r w:rsidRPr="002021D8">
        <w:rPr>
          <w:rFonts w:ascii="Times New Roman" w:hAnsi="Times New Roman"/>
          <w:sz w:val="28"/>
          <w:szCs w:val="28"/>
        </w:rPr>
        <w:t>риалов, касающихся вопроса, подлежащего рассмотрению на общественных обсуждениях.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2.2.</w:t>
      </w:r>
      <w:r w:rsidRPr="002021D8">
        <w:rPr>
          <w:rFonts w:ascii="Times New Roman" w:hAnsi="Times New Roman"/>
          <w:sz w:val="28"/>
          <w:szCs w:val="28"/>
        </w:rPr>
        <w:tab/>
        <w:t>На основании заявления об организации общественных обсуждений администрация Ермаковского района</w:t>
      </w:r>
      <w:r w:rsidRPr="002021D8">
        <w:rPr>
          <w:rFonts w:ascii="Times New Roman" w:hAnsi="Times New Roman"/>
          <w:sz w:val="28"/>
          <w:szCs w:val="28"/>
        </w:rPr>
        <w:tab/>
        <w:t>в семидневный срок подготавливает проект 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1D8">
        <w:rPr>
          <w:rFonts w:ascii="Times New Roman" w:hAnsi="Times New Roman"/>
          <w:sz w:val="28"/>
          <w:szCs w:val="28"/>
        </w:rPr>
        <w:t>об организации общественных обсуждений.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2.3.</w:t>
      </w:r>
      <w:r w:rsidRPr="002021D8">
        <w:rPr>
          <w:rFonts w:ascii="Times New Roman" w:hAnsi="Times New Roman"/>
          <w:sz w:val="28"/>
          <w:szCs w:val="28"/>
        </w:rPr>
        <w:tab/>
        <w:t>В распоряжении администрации Ермаковского района об организации общественных  обсуждении в обязательном порядке указываются: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-</w:t>
      </w:r>
      <w:r w:rsidRPr="002021D8">
        <w:rPr>
          <w:rFonts w:ascii="Times New Roman" w:hAnsi="Times New Roman"/>
          <w:sz w:val="28"/>
          <w:szCs w:val="28"/>
        </w:rPr>
        <w:tab/>
        <w:t>предмет общественных обсуждений (вопрос о намечаемой хозяйственной и иной деятельности, которая подлежит экологической экспертизе);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-</w:t>
      </w:r>
      <w:r w:rsidRPr="002021D8">
        <w:rPr>
          <w:rFonts w:ascii="Times New Roman" w:hAnsi="Times New Roman"/>
          <w:sz w:val="28"/>
          <w:szCs w:val="28"/>
        </w:rPr>
        <w:tab/>
        <w:t>дата, время и место проведения общественных обсуждений;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-</w:t>
      </w:r>
      <w:r w:rsidRPr="002021D8">
        <w:rPr>
          <w:rFonts w:ascii="Times New Roman" w:hAnsi="Times New Roman"/>
          <w:sz w:val="28"/>
          <w:szCs w:val="28"/>
        </w:rPr>
        <w:tab/>
        <w:t>председательствующий на общественных обсуждениях;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2.4.</w:t>
      </w:r>
      <w:r w:rsidRPr="002021D8">
        <w:rPr>
          <w:rFonts w:ascii="Times New Roman" w:hAnsi="Times New Roman"/>
          <w:sz w:val="28"/>
          <w:szCs w:val="28"/>
        </w:rPr>
        <w:tab/>
        <w:t>Опубликование распоряжения администрации Ермаковского района об организации общественных обсуждений в официальном печатном издании и его размещение на официальном сайте администрации Ермаковского района должно производиться не позднее, чем за десять дней до даты проведения общественных обсуждений.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2.5.</w:t>
      </w:r>
      <w:r w:rsidRPr="002021D8">
        <w:rPr>
          <w:rFonts w:ascii="Times New Roman" w:hAnsi="Times New Roman"/>
          <w:sz w:val="28"/>
          <w:szCs w:val="28"/>
        </w:rPr>
        <w:tab/>
        <w:t>Участниками общественных обсуждений могут быть все заинтересованные физические и юридические лица с учетом особенностей, установленных действующим законодательством, и настоящим Порядком.</w:t>
      </w: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2.6. Граждане, представители общественных организаций (объединений), иные заинтересованные лица до даты проведения общественных обсуждений вправе письменно выразить свое мнение по предмету общественных обсуждений, а также представить материалы для обоснования своего мнения, письменные предложения и замечания путем направления их в администрацию Ермаковского района.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3. Процедура проведения общественных обсуждений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3.1.</w:t>
      </w:r>
      <w:r w:rsidRPr="002021D8">
        <w:rPr>
          <w:rFonts w:ascii="Times New Roman" w:hAnsi="Times New Roman"/>
          <w:sz w:val="28"/>
          <w:szCs w:val="28"/>
        </w:rPr>
        <w:tab/>
        <w:t>Предварительный состав участников общественных обсуждений определяется администрацией Ермаковского района. В случае необходимости на общественные обсуждения их инициаторами могут приглашаться эксперты, консультанты и другие специалисты.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3.2.</w:t>
      </w:r>
      <w:r w:rsidRPr="002021D8">
        <w:rPr>
          <w:rFonts w:ascii="Times New Roman" w:hAnsi="Times New Roman"/>
          <w:sz w:val="28"/>
          <w:szCs w:val="28"/>
        </w:rPr>
        <w:tab/>
        <w:t>Общественные обсуждения проводятся,  по нерабочим дням с 9-00 до 18-00 часов либо по рабочим дням, начиная с 18-00 часов до 22-00 часов.</w:t>
      </w: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3.3.</w:t>
      </w:r>
      <w:r w:rsidRPr="002021D8">
        <w:rPr>
          <w:rFonts w:ascii="Times New Roman" w:hAnsi="Times New Roman"/>
          <w:sz w:val="28"/>
          <w:szCs w:val="28"/>
        </w:rPr>
        <w:tab/>
        <w:t>Перед началом проведения общественных обсуждений уполномоченный представитель администрации Ермаковского района регистрирует участников общественных обсуждений с указанием фамилии, имени, отчества и места жительства.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3.4.</w:t>
      </w:r>
      <w:r w:rsidRPr="002021D8">
        <w:rPr>
          <w:rFonts w:ascii="Times New Roman" w:hAnsi="Times New Roman"/>
          <w:sz w:val="28"/>
          <w:szCs w:val="28"/>
        </w:rPr>
        <w:tab/>
        <w:t>Председательствующий ведет общественные обсуждения и следит за порядком обсуждения вопросов повестки общественных обсуждений.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3.5.</w:t>
      </w:r>
      <w:r w:rsidRPr="002021D8">
        <w:rPr>
          <w:rFonts w:ascii="Times New Roman" w:hAnsi="Times New Roman"/>
          <w:sz w:val="28"/>
          <w:szCs w:val="28"/>
        </w:rPr>
        <w:tab/>
        <w:t>При проведении общественных обсуждений уполномоченным представителем администрации Ермаковского района ведется протокол.'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3.6.</w:t>
      </w:r>
      <w:r w:rsidRPr="002021D8">
        <w:rPr>
          <w:rFonts w:ascii="Times New Roman" w:hAnsi="Times New Roman"/>
          <w:sz w:val="28"/>
          <w:szCs w:val="28"/>
        </w:rPr>
        <w:tab/>
        <w:t>Общественные обсуждения начинаются кратким вступительным словом председательствующего, который информирует о предмете общественных обсуждений, инициаторе организации общественных обсуждений, порядке проведения и участниках общественных обсуждений, а также о письменно поступивших в администрацию Ермаковского района мнениях, предложениях, иных материалах, касающихся предмета общественных обсуждений.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Затем слово предоставляется лицу, ответственному за подготовку и проведение общественных обсуждений, или инициатору общественных обсуждений для доклада по обсуждаемому вопросу, после чего следуют вопросы участников общественных обсуждений, которые могут быть заданы как в устной, так и в письменной форме.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3.7.</w:t>
      </w:r>
      <w:r w:rsidRPr="002021D8">
        <w:rPr>
          <w:rFonts w:ascii="Times New Roman" w:hAnsi="Times New Roman"/>
          <w:sz w:val="28"/>
          <w:szCs w:val="28"/>
        </w:rPr>
        <w:tab/>
        <w:t>Время выступления участников общественных обсуждений определяется исходя из количества участников общественных обсуждений и времени, отведенного на проведение общественных обсуждений.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В зависимости от количества желающих выступить, председательствующий на общественных обсуждениях может ограничить время выступления участников общественных обсуждений.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Все желающие выступить на общественных обсуждениях берут слово только с разрешения председательствующего.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3.9. В протоколе общественных обсуждений в обязательном порядке должны быть отражены мнения участников общественных обсуждений, высказанные ими по существу рассматриваемого на общественных обсуждениях вопроса. Кроме того, приложениями к протоколу общественных обсуждений являются письменные предложения (мнения, замечания) по предмету общественных обсуждений, поданные в администрацию Ермаковского района в соответствии с п. 2.6 настоящего Порядка.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3.10.</w:t>
      </w:r>
      <w:r w:rsidRPr="002021D8">
        <w:rPr>
          <w:rFonts w:ascii="Times New Roman" w:hAnsi="Times New Roman"/>
          <w:sz w:val="28"/>
          <w:szCs w:val="28"/>
        </w:rPr>
        <w:tab/>
        <w:t>По итогам общественных обсуждений принимается решение об одобрении (поддержке) намечаемой хозяйственной и иной деятельности, которая подлежит экологической экспертизе, или об ее отклонении.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Решения на общественных обсуждениях принимаются большинством голосов от числа зарегистрированных участников общественных обсуждений.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3.11.</w:t>
      </w:r>
      <w:r w:rsidRPr="002021D8">
        <w:rPr>
          <w:rFonts w:ascii="Times New Roman" w:hAnsi="Times New Roman"/>
          <w:sz w:val="28"/>
          <w:szCs w:val="28"/>
        </w:rPr>
        <w:tab/>
        <w:t>По итогам проведения общественных обсуждений администрацией Ермаковского района осуществляется подготовка проекта заключения о результатах общественных обсуждений. Заключение о результатах общественных обсуждений подписывается председательствующим на общественных обсуждениях.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Заключение о результатах общественных обсуждений может содержать аргументированные предложения по экологическим аспектам реализации намечаемой хозяйственной и иной деятельности, а также рекомендации инициаторам организации общественных обсуждений.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3.14.</w:t>
      </w:r>
      <w:r w:rsidRPr="002021D8">
        <w:rPr>
          <w:rFonts w:ascii="Times New Roman" w:hAnsi="Times New Roman"/>
          <w:sz w:val="28"/>
          <w:szCs w:val="28"/>
        </w:rPr>
        <w:tab/>
        <w:t>Заключение о результатах общественных обсуждений подлежит опубликованию в официальном печатном издании и размещению его на официальном сайте администрации  Ермаковского района не позднее, чем через 10 дней после даты проведения общественных обсуждений.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>3.15.</w:t>
      </w:r>
      <w:r w:rsidRPr="002021D8">
        <w:rPr>
          <w:rFonts w:ascii="Times New Roman" w:hAnsi="Times New Roman"/>
          <w:sz w:val="28"/>
          <w:szCs w:val="28"/>
        </w:rPr>
        <w:tab/>
        <w:t>Материалы общественных обсуждений (протокол общественных обсуждений и заключение о результатах общественных обсуждений) направляется администрацией Ермаковского района инициатору организации общественных обсуждений в срок, не позднее, чем через 10 дней после даты проведения общественных обсуждений.</w:t>
      </w: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3F4B7B" w:rsidRPr="002021D8" w:rsidRDefault="003F4B7B" w:rsidP="0020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D8">
        <w:rPr>
          <w:rFonts w:ascii="Times New Roman" w:hAnsi="Times New Roman"/>
          <w:sz w:val="28"/>
          <w:szCs w:val="28"/>
        </w:rPr>
        <w:t xml:space="preserve">Ермаковского района </w:t>
      </w:r>
      <w:r w:rsidRPr="002021D8">
        <w:rPr>
          <w:rFonts w:ascii="Times New Roman" w:hAnsi="Times New Roman"/>
          <w:sz w:val="28"/>
          <w:szCs w:val="28"/>
        </w:rPr>
        <w:tab/>
      </w:r>
      <w:r w:rsidRPr="002021D8">
        <w:rPr>
          <w:rFonts w:ascii="Times New Roman" w:hAnsi="Times New Roman"/>
          <w:sz w:val="28"/>
          <w:szCs w:val="28"/>
        </w:rPr>
        <w:tab/>
      </w:r>
      <w:r w:rsidRPr="002021D8">
        <w:rPr>
          <w:rFonts w:ascii="Times New Roman" w:hAnsi="Times New Roman"/>
          <w:sz w:val="28"/>
          <w:szCs w:val="28"/>
        </w:rPr>
        <w:tab/>
      </w:r>
      <w:r w:rsidRPr="002021D8">
        <w:rPr>
          <w:rFonts w:ascii="Times New Roman" w:hAnsi="Times New Roman"/>
          <w:sz w:val="28"/>
          <w:szCs w:val="28"/>
        </w:rPr>
        <w:tab/>
      </w:r>
      <w:r w:rsidRPr="002021D8">
        <w:rPr>
          <w:rFonts w:ascii="Times New Roman" w:hAnsi="Times New Roman"/>
          <w:sz w:val="28"/>
          <w:szCs w:val="28"/>
        </w:rPr>
        <w:tab/>
      </w:r>
      <w:r w:rsidRPr="002021D8">
        <w:rPr>
          <w:rFonts w:ascii="Times New Roman" w:hAnsi="Times New Roman"/>
          <w:sz w:val="28"/>
          <w:szCs w:val="28"/>
        </w:rPr>
        <w:tab/>
      </w:r>
      <w:r w:rsidRPr="002021D8">
        <w:rPr>
          <w:rFonts w:ascii="Times New Roman" w:hAnsi="Times New Roman"/>
          <w:sz w:val="28"/>
          <w:szCs w:val="28"/>
        </w:rPr>
        <w:tab/>
        <w:t>Ю.В. Сарлин</w:t>
      </w:r>
    </w:p>
    <w:p w:rsidR="003F4B7B" w:rsidRPr="002021D8" w:rsidRDefault="003F4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F4B7B" w:rsidRPr="002021D8" w:rsidSect="0048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FA5"/>
    <w:multiLevelType w:val="hybridMultilevel"/>
    <w:tmpl w:val="4C48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644"/>
    <w:rsid w:val="002021D8"/>
    <w:rsid w:val="003F4B7B"/>
    <w:rsid w:val="00484F23"/>
    <w:rsid w:val="005E72D3"/>
    <w:rsid w:val="005F3CD9"/>
    <w:rsid w:val="006C2644"/>
    <w:rsid w:val="009F25CD"/>
    <w:rsid w:val="00A70307"/>
    <w:rsid w:val="00C3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1411</Words>
  <Characters>8047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302-1s</cp:lastModifiedBy>
  <cp:revision>5</cp:revision>
  <cp:lastPrinted>2014-09-12T05:19:00Z</cp:lastPrinted>
  <dcterms:created xsi:type="dcterms:W3CDTF">2014-09-10T05:18:00Z</dcterms:created>
  <dcterms:modified xsi:type="dcterms:W3CDTF">2014-09-15T02:46:00Z</dcterms:modified>
</cp:coreProperties>
</file>