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5C" w:rsidRPr="00135950" w:rsidRDefault="0036265C" w:rsidP="0013595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ko-KR"/>
        </w:rPr>
      </w:pPr>
      <w:r w:rsidRPr="00135950">
        <w:rPr>
          <w:rFonts w:ascii="Times New Roman" w:hAnsi="Times New Roman" w:cs="Times New Roman"/>
          <w:b/>
          <w:bCs/>
          <w:kern w:val="2"/>
          <w:sz w:val="32"/>
          <w:szCs w:val="32"/>
          <w:lang w:eastAsia="ko-KR"/>
        </w:rPr>
        <w:t>МУНИЦИПАЛЬНОЕ ОБРАЗОВАНИЕ</w:t>
      </w:r>
    </w:p>
    <w:p w:rsidR="0036265C" w:rsidRPr="00135950" w:rsidRDefault="0036265C" w:rsidP="00135950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</w:pPr>
      <w:r w:rsidRPr="00135950">
        <w:rPr>
          <w:rFonts w:ascii="Times New Roman" w:hAnsi="Times New Roman" w:cs="Times New Roman"/>
          <w:kern w:val="2"/>
          <w:sz w:val="32"/>
          <w:szCs w:val="32"/>
          <w:lang w:eastAsia="ko-KR"/>
        </w:rPr>
        <w:tab/>
      </w:r>
    </w:p>
    <w:p w:rsidR="0036265C" w:rsidRPr="00135950" w:rsidRDefault="0036265C" w:rsidP="00135950">
      <w:pPr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135950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Ермаковский   район</w:t>
      </w:r>
    </w:p>
    <w:p w:rsidR="0036265C" w:rsidRPr="00135950" w:rsidRDefault="0036265C" w:rsidP="00135950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</w:p>
    <w:p w:rsidR="0036265C" w:rsidRPr="00135950" w:rsidRDefault="0036265C" w:rsidP="00135950">
      <w:pPr>
        <w:pBdr>
          <w:bottom w:val="single" w:sz="8" w:space="0" w:color="auto"/>
        </w:pBd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135950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            ЕРМАКОВСКИЙ  РАЙОННЫЙ СОВЕТ ДЕПУТАТОВ</w:t>
      </w:r>
    </w:p>
    <w:p w:rsidR="0036265C" w:rsidRPr="00135950" w:rsidRDefault="0036265C" w:rsidP="00135950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eastAsia="ko-KR"/>
        </w:rPr>
      </w:pPr>
      <w:r w:rsidRPr="00135950">
        <w:rPr>
          <w:rFonts w:ascii="Times New Roman" w:hAnsi="Times New Roman" w:cs="Times New Roman"/>
          <w:kern w:val="2"/>
          <w:sz w:val="20"/>
          <w:szCs w:val="20"/>
          <w:lang w:eastAsia="ko-KR"/>
        </w:rPr>
        <w:t>пл.Ленина,5 с.Ермаковское,662820                                                                                  телефон 8(391-38)2-13-96</w:t>
      </w:r>
    </w:p>
    <w:p w:rsidR="0036265C" w:rsidRPr="00135950" w:rsidRDefault="0036265C" w:rsidP="00135950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36265C" w:rsidRPr="00135950" w:rsidRDefault="0036265C" w:rsidP="00135950">
      <w:pPr>
        <w:keepNext/>
        <w:autoSpaceDE w:val="0"/>
        <w:autoSpaceDN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135950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Р Е Ш Е Н И Е</w:t>
      </w:r>
    </w:p>
    <w:p w:rsidR="0036265C" w:rsidRPr="00135950" w:rsidRDefault="0036265C" w:rsidP="00135950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36265C" w:rsidRPr="00135950" w:rsidRDefault="0036265C" w:rsidP="00135950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36265C" w:rsidRPr="00135950" w:rsidRDefault="0036265C" w:rsidP="00135950">
      <w:pPr>
        <w:autoSpaceDE w:val="0"/>
        <w:autoSpaceDN w:val="0"/>
        <w:spacing w:after="0" w:line="240" w:lineRule="auto"/>
        <w:ind w:left="-720" w:right="-851" w:firstLine="720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03 сентября </w:t>
      </w:r>
      <w:r w:rsidRPr="00135950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 2014 года                 с. Ермаковс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кое                   № 53-305</w:t>
      </w:r>
      <w:r w:rsidRPr="00135950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р</w:t>
      </w:r>
    </w:p>
    <w:p w:rsidR="0036265C" w:rsidRDefault="0036265C" w:rsidP="00F90B0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</w:p>
    <w:p w:rsidR="0036265C" w:rsidRDefault="0036265C" w:rsidP="00F90B0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</w:p>
    <w:p w:rsidR="0036265C" w:rsidRPr="00135950" w:rsidRDefault="0036265C" w:rsidP="00F90B0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</w:p>
    <w:p w:rsidR="0036265C" w:rsidRDefault="0036265C" w:rsidP="00F90B0C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F90B0C">
        <w:rPr>
          <w:rFonts w:ascii="Times New Roman" w:hAnsi="Times New Roman" w:cs="Times New Roman"/>
          <w:sz w:val="28"/>
          <w:szCs w:val="28"/>
        </w:rPr>
        <w:t>Об установлении сроков сбора подписей в поддержку правотворческой инициативы, утверждении формы подписного листа и свидетельства на право сбора подписей в поддержку правотворческой  инициативы</w:t>
      </w:r>
    </w:p>
    <w:p w:rsidR="0036265C" w:rsidRDefault="0036265C" w:rsidP="00F90B0C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36265C" w:rsidRDefault="0036265C" w:rsidP="00F90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B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8BE">
        <w:rPr>
          <w:rFonts w:ascii="Times New Roman" w:hAnsi="Times New Roman" w:cs="Times New Roman"/>
          <w:sz w:val="28"/>
          <w:szCs w:val="28"/>
        </w:rPr>
        <w:t xml:space="preserve">исполнение решения Ермаковского районного суда от  28.05.2014г. по гражданскому делу № 2423/14 о признании бездействия Ермаковского районного Совета депутатов незаконным и обязании совершить определённые действия (вступившее в законную силу 11.08.2014г. на основании  апелляционного определения),  на основании п. 8 и п. 9 Положения о правотворческой инициативе граждан, утвержденного Решением районного Совета депутатов от  28.11.2006г. № 18-160р, руководствуясь ст. 26 Устава  Ермаковского района, районный Совет депутатов  </w:t>
      </w:r>
    </w:p>
    <w:p w:rsidR="0036265C" w:rsidRPr="007428BE" w:rsidRDefault="0036265C" w:rsidP="00F90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65C" w:rsidRPr="007428BE" w:rsidRDefault="0036265C" w:rsidP="00F90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BE">
        <w:rPr>
          <w:rFonts w:ascii="Times New Roman" w:hAnsi="Times New Roman" w:cs="Times New Roman"/>
          <w:sz w:val="28"/>
          <w:szCs w:val="28"/>
        </w:rPr>
        <w:t>Р Е Ш И Л:</w:t>
      </w:r>
    </w:p>
    <w:p w:rsidR="0036265C" w:rsidRPr="007428BE" w:rsidRDefault="0036265C" w:rsidP="00F90B0C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8BE">
        <w:rPr>
          <w:rFonts w:ascii="Times New Roman" w:hAnsi="Times New Roman" w:cs="Times New Roman"/>
          <w:sz w:val="28"/>
          <w:szCs w:val="28"/>
        </w:rPr>
        <w:t>Установить инициативной группы срок  сбора подписей в поддержку правотворческой инициативы по проекту решения Ермаковского районного совета депутатов «О внесении изменения и дополнений в Устав Ермаковского района» с 05 сентября 2014г. по 05 ноября 2014г.</w:t>
      </w:r>
    </w:p>
    <w:p w:rsidR="0036265C" w:rsidRPr="007428BE" w:rsidRDefault="0036265C" w:rsidP="00F90B0C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8BE">
        <w:rPr>
          <w:rFonts w:ascii="Times New Roman" w:hAnsi="Times New Roman" w:cs="Times New Roman"/>
          <w:sz w:val="28"/>
          <w:szCs w:val="28"/>
        </w:rPr>
        <w:t xml:space="preserve"> Утвердить образцы подписного листа и свидетельства на право сбора подписей в поддержку правотворческой  инициативы в соответствии с приложениями № 1 и № 2</w:t>
      </w:r>
    </w:p>
    <w:p w:rsidR="0036265C" w:rsidRPr="007428BE" w:rsidRDefault="0036265C" w:rsidP="00F90B0C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8BE">
        <w:rPr>
          <w:rFonts w:ascii="Times New Roman" w:hAnsi="Times New Roman" w:cs="Times New Roman"/>
          <w:sz w:val="28"/>
          <w:szCs w:val="28"/>
        </w:rPr>
        <w:t>Председателю постоянной комиссии Ермаковского районного Совета депутатов по социальной политике, местному самоуправлению, вопросам законности и защиты прав граждан В.В. Волошину  организовать работу и выдать членам инициативной группы свидетельство на право сбора подписей в поддержку правотворческой инициативы, и официальный образец подписного листа, заверенный печатью районного Совета депутатов.</w:t>
      </w:r>
    </w:p>
    <w:p w:rsidR="0036265C" w:rsidRPr="007428BE" w:rsidRDefault="0036265C" w:rsidP="00F90B0C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8B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 социальной политике, местному самоуправлению, вопросам законности и защиты прав граждан.</w:t>
      </w:r>
    </w:p>
    <w:p w:rsidR="0036265C" w:rsidRPr="007428BE" w:rsidRDefault="0036265C" w:rsidP="00F90B0C">
      <w:pPr>
        <w:numPr>
          <w:ilvl w:val="0"/>
          <w:numId w:val="5"/>
        </w:numPr>
        <w:autoSpaceDE w:val="0"/>
        <w:autoSpaceDN w:val="0"/>
        <w:spacing w:after="0" w:line="24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 w:rsidRPr="007428BE">
        <w:rPr>
          <w:rFonts w:ascii="Times New Roman" w:hAnsi="Times New Roman" w:cs="Times New Roman"/>
          <w:sz w:val="28"/>
          <w:szCs w:val="28"/>
        </w:rPr>
        <w:t>Решение вступает в силу со дня опубликования (обнародования).</w:t>
      </w:r>
    </w:p>
    <w:p w:rsidR="0036265C" w:rsidRDefault="0036265C" w:rsidP="00F90B0C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36265C" w:rsidRDefault="0036265C" w:rsidP="00F90B0C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36265C" w:rsidRDefault="0036265C" w:rsidP="00F90B0C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36265C" w:rsidRPr="007428BE" w:rsidRDefault="0036265C" w:rsidP="00F90B0C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7428BE">
        <w:rPr>
          <w:rFonts w:ascii="Times New Roman" w:hAnsi="Times New Roman" w:cs="Times New Roman"/>
          <w:kern w:val="2"/>
          <w:sz w:val="28"/>
          <w:szCs w:val="28"/>
          <w:lang w:eastAsia="ko-KR"/>
        </w:rPr>
        <w:t>Глава района,</w:t>
      </w:r>
    </w:p>
    <w:p w:rsidR="0036265C" w:rsidRPr="007428BE" w:rsidRDefault="0036265C" w:rsidP="00F90B0C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7428BE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Председатель районного Совета депутатов                         М.А. Виговский </w:t>
      </w:r>
    </w:p>
    <w:p w:rsidR="0036265C" w:rsidRDefault="0036265C" w:rsidP="00F90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65C" w:rsidRDefault="0036265C" w:rsidP="00264E81">
      <w:pPr>
        <w:rPr>
          <w:rFonts w:ascii="Times New Roman" w:hAnsi="Times New Roman" w:cs="Times New Roman"/>
          <w:sz w:val="24"/>
          <w:szCs w:val="24"/>
        </w:rPr>
        <w:sectPr w:rsidR="003626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65C" w:rsidRPr="007428BE" w:rsidRDefault="0036265C" w:rsidP="007428BE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7428BE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36265C" w:rsidRPr="007428BE" w:rsidRDefault="0036265C" w:rsidP="007428BE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7428BE">
        <w:rPr>
          <w:rFonts w:ascii="Times New Roman" w:hAnsi="Times New Roman" w:cs="Times New Roman"/>
          <w:sz w:val="20"/>
          <w:szCs w:val="20"/>
        </w:rPr>
        <w:t xml:space="preserve">К решению Ермаковского районного </w:t>
      </w:r>
      <w:r>
        <w:rPr>
          <w:rFonts w:ascii="Times New Roman" w:hAnsi="Times New Roman" w:cs="Times New Roman"/>
          <w:sz w:val="20"/>
          <w:szCs w:val="20"/>
        </w:rPr>
        <w:t>Совета депутатов от  03 сентября 2014 № 53-305р</w:t>
      </w:r>
    </w:p>
    <w:p w:rsidR="0036265C" w:rsidRDefault="0036265C" w:rsidP="001F099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 w:rsidRPr="00D07B3B">
        <w:rPr>
          <w:rFonts w:ascii="Times New Roman" w:hAnsi="Times New Roman" w:cs="Times New Roman"/>
          <w:b/>
          <w:bCs/>
          <w:caps/>
          <w:lang w:eastAsia="ru-RU"/>
        </w:rPr>
        <w:t xml:space="preserve">подписной лист </w:t>
      </w:r>
      <w:r w:rsidRPr="001F099A">
        <w:rPr>
          <w:rFonts w:ascii="Times New Roman" w:hAnsi="Times New Roman" w:cs="Times New Roman"/>
          <w:b/>
          <w:bCs/>
          <w:caps/>
          <w:lang w:eastAsia="ru-RU"/>
        </w:rPr>
        <w:t>по реализации правотворческой инициативы по внесению проекта решения Ермаковского районного совета депутатов «О внесении изменения и дополнений в Устав Ермаковского района»</w:t>
      </w:r>
    </w:p>
    <w:p w:rsidR="0036265C" w:rsidRDefault="0036265C" w:rsidP="00D07B3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6265C" w:rsidRPr="00D07B3B" w:rsidRDefault="0036265C" w:rsidP="00D07B3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7B3B">
        <w:rPr>
          <w:rFonts w:ascii="Times New Roman" w:hAnsi="Times New Roman" w:cs="Times New Roman"/>
          <w:sz w:val="24"/>
          <w:szCs w:val="24"/>
          <w:lang w:eastAsia="ru-RU"/>
        </w:rPr>
        <w:t xml:space="preserve">Мы, нижеподписавшиеся, поддерживаем правотворческую инициативу по вопросу </w:t>
      </w:r>
      <w:r w:rsidRPr="001F099A">
        <w:rPr>
          <w:rFonts w:ascii="Times New Roman" w:hAnsi="Times New Roman" w:cs="Times New Roman"/>
          <w:sz w:val="24"/>
          <w:szCs w:val="24"/>
          <w:lang w:eastAsia="ru-RU"/>
        </w:rPr>
        <w:t>внесения проекта решения Ермаковского районного совета депутатов «О внесении изменения и дополнений в Устав Ермаковского района»</w:t>
      </w:r>
    </w:p>
    <w:tbl>
      <w:tblPr>
        <w:tblW w:w="1043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25"/>
        <w:gridCol w:w="1502"/>
        <w:gridCol w:w="2171"/>
        <w:gridCol w:w="1856"/>
        <w:gridCol w:w="850"/>
        <w:gridCol w:w="1219"/>
      </w:tblGrid>
      <w:tr w:rsidR="0036265C" w:rsidRPr="00930EEA">
        <w:tc>
          <w:tcPr>
            <w:tcW w:w="510" w:type="dxa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5" w:type="dxa"/>
          </w:tcPr>
          <w:p w:rsidR="0036265C" w:rsidRPr="00D07B3B" w:rsidRDefault="0036265C" w:rsidP="001F09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02" w:type="dxa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рож</w:t>
            </w: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(в воз</w:t>
            </w: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рас</w:t>
            </w: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 18 лет – дополнительно число и месяц рож</w:t>
            </w: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171" w:type="dxa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места житель</w:t>
            </w: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856" w:type="dxa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 и номер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порта или докумен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та, заменяю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850" w:type="dxa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внесения</w:t>
            </w: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подписи</w:t>
            </w:r>
          </w:p>
        </w:tc>
        <w:tc>
          <w:tcPr>
            <w:tcW w:w="1219" w:type="dxa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</w:t>
            </w:r>
          </w:p>
        </w:tc>
      </w:tr>
      <w:tr w:rsidR="0036265C" w:rsidRPr="00930EEA">
        <w:tc>
          <w:tcPr>
            <w:tcW w:w="510" w:type="dxa"/>
            <w:vAlign w:val="bottom"/>
          </w:tcPr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5C" w:rsidRPr="00930EEA">
        <w:tc>
          <w:tcPr>
            <w:tcW w:w="510" w:type="dxa"/>
            <w:vAlign w:val="bottom"/>
          </w:tcPr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5C" w:rsidRPr="00930EEA">
        <w:tc>
          <w:tcPr>
            <w:tcW w:w="510" w:type="dxa"/>
            <w:vAlign w:val="bottom"/>
          </w:tcPr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5C" w:rsidRPr="00930EEA">
        <w:tc>
          <w:tcPr>
            <w:tcW w:w="510" w:type="dxa"/>
            <w:vAlign w:val="bottom"/>
          </w:tcPr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B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5C" w:rsidRPr="00930EEA">
        <w:tc>
          <w:tcPr>
            <w:tcW w:w="510" w:type="dxa"/>
            <w:vAlign w:val="bottom"/>
          </w:tcPr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65C" w:rsidRPr="00930EEA">
        <w:tc>
          <w:tcPr>
            <w:tcW w:w="510" w:type="dxa"/>
            <w:vAlign w:val="bottom"/>
          </w:tcPr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265C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:rsidR="0036265C" w:rsidRPr="00D07B3B" w:rsidRDefault="0036265C" w:rsidP="00D07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65C" w:rsidRDefault="0036265C" w:rsidP="001F099A">
      <w:pPr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6265C" w:rsidRPr="00D07B3B" w:rsidRDefault="0036265C" w:rsidP="001F099A">
      <w:pPr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7B3B">
        <w:rPr>
          <w:rFonts w:ascii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36265C" w:rsidRPr="00D07B3B" w:rsidRDefault="0036265C" w:rsidP="001F09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07B3B">
        <w:rPr>
          <w:rFonts w:ascii="Times New Roman" w:hAnsi="Times New Roman" w:cs="Times New Roman"/>
          <w:sz w:val="16"/>
          <w:szCs w:val="16"/>
          <w:lang w:eastAsia="ru-RU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с </w:t>
      </w:r>
    </w:p>
    <w:p w:rsidR="0036265C" w:rsidRDefault="0036265C" w:rsidP="001F09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265C" w:rsidRDefault="0036265C" w:rsidP="001F09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7B3B">
        <w:rPr>
          <w:rFonts w:ascii="Times New Roman" w:hAnsi="Times New Roman" w:cs="Times New Roman"/>
          <w:sz w:val="16"/>
          <w:szCs w:val="16"/>
          <w:lang w:eastAsia="ru-RU"/>
        </w:rPr>
        <w:t>указанием даты его выдачи, наименования или кода выдавшего его органа,</w:t>
      </w:r>
      <w:r w:rsidRPr="001F099A">
        <w:t xml:space="preserve"> </w:t>
      </w:r>
      <w:r w:rsidRPr="001F099A">
        <w:rPr>
          <w:rFonts w:ascii="Times New Roman" w:hAnsi="Times New Roman" w:cs="Times New Roman"/>
          <w:sz w:val="16"/>
          <w:szCs w:val="16"/>
          <w:lang w:eastAsia="ru-RU"/>
        </w:rPr>
        <w:t>свидетельства на право сбора подписей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r w:rsidRPr="00D07B3B">
        <w:rPr>
          <w:rFonts w:ascii="Times New Roman" w:hAnsi="Times New Roman" w:cs="Times New Roman"/>
          <w:sz w:val="16"/>
          <w:szCs w:val="16"/>
          <w:lang w:eastAsia="ru-RU"/>
        </w:rPr>
        <w:t xml:space="preserve"> подпись лица,</w:t>
      </w:r>
    </w:p>
    <w:p w:rsidR="0036265C" w:rsidRDefault="0036265C" w:rsidP="001F09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265C" w:rsidRDefault="0036265C" w:rsidP="00AC0710">
      <w:pPr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7B3B">
        <w:rPr>
          <w:rFonts w:ascii="Times New Roman" w:hAnsi="Times New Roman" w:cs="Times New Roman"/>
          <w:sz w:val="16"/>
          <w:szCs w:val="16"/>
          <w:lang w:eastAsia="ru-RU"/>
        </w:rPr>
        <w:t>осуществлявшего сбор подписей, и дата ее внесения</w:t>
      </w:r>
    </w:p>
    <w:p w:rsidR="0036265C" w:rsidRDefault="0036265C" w:rsidP="001F09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265C" w:rsidRDefault="0036265C" w:rsidP="00264E81">
      <w:pPr>
        <w:rPr>
          <w:rFonts w:ascii="Times New Roman" w:hAnsi="Times New Roman" w:cs="Times New Roman"/>
          <w:sz w:val="24"/>
          <w:szCs w:val="24"/>
        </w:rPr>
      </w:pPr>
    </w:p>
    <w:p w:rsidR="0036265C" w:rsidRDefault="0036265C" w:rsidP="007428BE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36265C" w:rsidRPr="007428BE" w:rsidRDefault="0036265C" w:rsidP="007428BE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7428BE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742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265C" w:rsidRPr="007428BE" w:rsidRDefault="0036265C" w:rsidP="007428BE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7428BE">
        <w:rPr>
          <w:rFonts w:ascii="Times New Roman" w:hAnsi="Times New Roman" w:cs="Times New Roman"/>
          <w:sz w:val="20"/>
          <w:szCs w:val="20"/>
        </w:rPr>
        <w:t xml:space="preserve">К решению Ермаковского районного </w:t>
      </w:r>
      <w:r>
        <w:rPr>
          <w:rFonts w:ascii="Times New Roman" w:hAnsi="Times New Roman" w:cs="Times New Roman"/>
          <w:sz w:val="20"/>
          <w:szCs w:val="20"/>
        </w:rPr>
        <w:t>Совета депутатов от  03 сентября  2014 № 53-305р</w:t>
      </w:r>
    </w:p>
    <w:p w:rsidR="0036265C" w:rsidRPr="001F099A" w:rsidRDefault="0036265C" w:rsidP="00AC071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1F099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ФОРМА СВИДЕТЕЛЬСТВА НА ПРАВО СБОРА ПОДПИСЕЙ В ПОДДЕРЖКУ ПРАВОТВОРЧЕСКОЙ ИНИЦИАТИВЫ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36265C" w:rsidRPr="001F099A" w:rsidRDefault="0036265C" w:rsidP="00A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Ермаковский район Красноярского края</w:t>
      </w:r>
      <w:r w:rsidRPr="001F099A">
        <w:rPr>
          <w:rFonts w:ascii="Courier New" w:hAnsi="Courier New" w:cs="Courier New"/>
          <w:sz w:val="20"/>
          <w:szCs w:val="20"/>
          <w:lang w:eastAsia="ru-RU"/>
        </w:rPr>
        <w:t xml:space="preserve">           ¦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 xml:space="preserve">¦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bookmarkStart w:id="0" w:name="_GoBack"/>
      <w:bookmarkEnd w:id="0"/>
      <w:r w:rsidRPr="001F099A">
        <w:rPr>
          <w:rFonts w:ascii="Courier New" w:hAnsi="Courier New" w:cs="Courier New"/>
          <w:sz w:val="20"/>
          <w:szCs w:val="20"/>
          <w:lang w:eastAsia="ru-RU"/>
        </w:rPr>
        <w:t>СВИДЕТЕЛЬСТВО                      ¦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¦                   НА ПРАВО СБОРА ПОДПИСЕЙ В ПОДДЕРЖКУ                   ¦</w:t>
      </w:r>
    </w:p>
    <w:p w:rsidR="0036265C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 xml:space="preserve">¦                       ПРАВОТВОРЧЕСКОЙ ИНИЦИАТИВЫ   </w:t>
      </w:r>
    </w:p>
    <w:p w:rsidR="0036265C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№___________</w:t>
      </w:r>
    </w:p>
    <w:p w:rsidR="0036265C" w:rsidRDefault="0036265C" w:rsidP="001F099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36265C" w:rsidRPr="001F099A" w:rsidRDefault="0036265C" w:rsidP="00A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(ФИО члена инициативной группы)</w:t>
      </w:r>
      <w:r w:rsidRPr="001F099A">
        <w:rPr>
          <w:rFonts w:ascii="Courier New" w:hAnsi="Courier New" w:cs="Courier New"/>
          <w:sz w:val="20"/>
          <w:szCs w:val="20"/>
          <w:lang w:eastAsia="ru-RU"/>
        </w:rPr>
        <w:t xml:space="preserve">                     ¦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¦    Регистрационное свидетельство выдано на право сбора подписей         ¦</w:t>
      </w:r>
    </w:p>
    <w:p w:rsidR="0036265C" w:rsidRDefault="0036265C" w:rsidP="00A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 xml:space="preserve">¦в поддержку правотворческой инициативы </w:t>
      </w:r>
      <w:r w:rsidRPr="00AC0710">
        <w:rPr>
          <w:rFonts w:ascii="Courier New" w:hAnsi="Courier New" w:cs="Courier New"/>
          <w:sz w:val="20"/>
          <w:szCs w:val="20"/>
          <w:lang w:eastAsia="ru-RU"/>
        </w:rPr>
        <w:t xml:space="preserve">по </w:t>
      </w:r>
      <w:r>
        <w:rPr>
          <w:rFonts w:ascii="Courier New" w:hAnsi="Courier New" w:cs="Courier New"/>
          <w:sz w:val="20"/>
          <w:szCs w:val="20"/>
          <w:lang w:eastAsia="ru-RU"/>
        </w:rPr>
        <w:t>проекту</w:t>
      </w:r>
      <w:r w:rsidRPr="00AC0710">
        <w:rPr>
          <w:rFonts w:ascii="Courier New" w:hAnsi="Courier New" w:cs="Courier New"/>
          <w:sz w:val="20"/>
          <w:szCs w:val="20"/>
          <w:lang w:eastAsia="ru-RU"/>
        </w:rPr>
        <w:t xml:space="preserve"> решения Ермаковского районного совета депутатов «О внесении изменения и дополнений в Устав Ермаковского района»</w:t>
      </w:r>
      <w:r w:rsidRPr="001F099A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36265C" w:rsidRPr="001F099A" w:rsidRDefault="0036265C" w:rsidP="0013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Право сбора подписей </w:t>
      </w:r>
      <w:r w:rsidRPr="00135950">
        <w:rPr>
          <w:rFonts w:ascii="Courier New" w:hAnsi="Courier New" w:cs="Courier New"/>
          <w:sz w:val="20"/>
          <w:szCs w:val="20"/>
          <w:lang w:eastAsia="ru-RU"/>
        </w:rPr>
        <w:t>в поддержку правотворческой инициативы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может быть передано иным лица на основании простой письменной доверенности.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¦Срок действия настоящего свидетельства _______ дней с даты выдачи.       ¦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¦                                       _________________________________ ¦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¦                                           (дата выдачи свидетельства)   ¦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¦                                         ______________/________________ ¦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¦                                       (подпись должностного лица, печать¦</w:t>
      </w:r>
    </w:p>
    <w:p w:rsidR="0036265C" w:rsidRPr="001F099A" w:rsidRDefault="0036265C" w:rsidP="00A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Ермаковского районного совета депутатов</w:t>
      </w:r>
      <w:r w:rsidRPr="001F099A">
        <w:rPr>
          <w:rFonts w:ascii="Courier New" w:hAnsi="Courier New" w:cs="Courier New"/>
          <w:sz w:val="20"/>
          <w:szCs w:val="20"/>
          <w:lang w:eastAsia="ru-RU"/>
        </w:rPr>
        <w:t>)   ¦</w:t>
      </w:r>
    </w:p>
    <w:p w:rsidR="0036265C" w:rsidRPr="001F099A" w:rsidRDefault="0036265C" w:rsidP="001F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F099A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36265C" w:rsidRDefault="0036265C" w:rsidP="00264E81">
      <w:pPr>
        <w:rPr>
          <w:rFonts w:ascii="Times New Roman" w:hAnsi="Times New Roman" w:cs="Times New Roman"/>
          <w:sz w:val="24"/>
          <w:szCs w:val="24"/>
        </w:rPr>
      </w:pPr>
    </w:p>
    <w:sectPr w:rsidR="0036265C" w:rsidSect="00801E20">
      <w:pgSz w:w="11906" w:h="16838"/>
      <w:pgMar w:top="1134" w:right="1133" w:bottom="1134" w:left="90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5C" w:rsidRDefault="0036265C" w:rsidP="00D07B3B">
      <w:pPr>
        <w:spacing w:after="0" w:line="240" w:lineRule="auto"/>
      </w:pPr>
      <w:r>
        <w:separator/>
      </w:r>
    </w:p>
  </w:endnote>
  <w:endnote w:type="continuationSeparator" w:id="0">
    <w:p w:rsidR="0036265C" w:rsidRDefault="0036265C" w:rsidP="00D0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5C" w:rsidRDefault="0036265C" w:rsidP="00D07B3B">
      <w:pPr>
        <w:spacing w:after="0" w:line="240" w:lineRule="auto"/>
      </w:pPr>
      <w:r>
        <w:separator/>
      </w:r>
    </w:p>
  </w:footnote>
  <w:footnote w:type="continuationSeparator" w:id="0">
    <w:p w:rsidR="0036265C" w:rsidRDefault="0036265C" w:rsidP="00D0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FF3"/>
    <w:multiLevelType w:val="multilevel"/>
    <w:tmpl w:val="29ECCE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22CC1507"/>
    <w:multiLevelType w:val="multilevel"/>
    <w:tmpl w:val="BEC65E1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>
    <w:nsid w:val="314449C1"/>
    <w:multiLevelType w:val="hybridMultilevel"/>
    <w:tmpl w:val="CD04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E4787"/>
    <w:multiLevelType w:val="hybridMultilevel"/>
    <w:tmpl w:val="5CD8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37B2"/>
    <w:multiLevelType w:val="hybridMultilevel"/>
    <w:tmpl w:val="BEA0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64CF5"/>
    <w:multiLevelType w:val="hybridMultilevel"/>
    <w:tmpl w:val="D24E9810"/>
    <w:lvl w:ilvl="0" w:tplc="F61EA2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9E"/>
    <w:rsid w:val="00011C9E"/>
    <w:rsid w:val="00116C3A"/>
    <w:rsid w:val="00135950"/>
    <w:rsid w:val="00154540"/>
    <w:rsid w:val="001D0716"/>
    <w:rsid w:val="001F099A"/>
    <w:rsid w:val="001F5006"/>
    <w:rsid w:val="00200C54"/>
    <w:rsid w:val="00210B16"/>
    <w:rsid w:val="00264E81"/>
    <w:rsid w:val="00297D33"/>
    <w:rsid w:val="002B063D"/>
    <w:rsid w:val="00352531"/>
    <w:rsid w:val="0036265C"/>
    <w:rsid w:val="003D20C0"/>
    <w:rsid w:val="0041462F"/>
    <w:rsid w:val="00472341"/>
    <w:rsid w:val="004B1950"/>
    <w:rsid w:val="004B4BF0"/>
    <w:rsid w:val="00573BE9"/>
    <w:rsid w:val="005A02D4"/>
    <w:rsid w:val="00625184"/>
    <w:rsid w:val="0066655A"/>
    <w:rsid w:val="007428BE"/>
    <w:rsid w:val="00743E8D"/>
    <w:rsid w:val="00760A88"/>
    <w:rsid w:val="007F009E"/>
    <w:rsid w:val="007F1E12"/>
    <w:rsid w:val="00801E20"/>
    <w:rsid w:val="00873B52"/>
    <w:rsid w:val="0087484C"/>
    <w:rsid w:val="008C23F8"/>
    <w:rsid w:val="00930EEA"/>
    <w:rsid w:val="00A37882"/>
    <w:rsid w:val="00A40E7B"/>
    <w:rsid w:val="00AC0710"/>
    <w:rsid w:val="00B24EEF"/>
    <w:rsid w:val="00D07B3B"/>
    <w:rsid w:val="00D47875"/>
    <w:rsid w:val="00D478D4"/>
    <w:rsid w:val="00E02665"/>
    <w:rsid w:val="00E361F1"/>
    <w:rsid w:val="00E43C21"/>
    <w:rsid w:val="00E67514"/>
    <w:rsid w:val="00F1195B"/>
    <w:rsid w:val="00F6538E"/>
    <w:rsid w:val="00F71976"/>
    <w:rsid w:val="00F9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063D"/>
    <w:pPr>
      <w:ind w:left="720"/>
    </w:pPr>
  </w:style>
  <w:style w:type="table" w:styleId="TableGrid">
    <w:name w:val="Table Grid"/>
    <w:basedOn w:val="TableNormal"/>
    <w:uiPriority w:val="99"/>
    <w:rsid w:val="00264E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B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7B3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07B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0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788</Words>
  <Characters>4494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Ksuysha</dc:creator>
  <cp:keywords/>
  <dc:description/>
  <cp:lastModifiedBy>Журтова</cp:lastModifiedBy>
  <cp:revision>9</cp:revision>
  <cp:lastPrinted>2014-09-02T03:45:00Z</cp:lastPrinted>
  <dcterms:created xsi:type="dcterms:W3CDTF">2014-09-02T02:02:00Z</dcterms:created>
  <dcterms:modified xsi:type="dcterms:W3CDTF">2014-09-02T03:47:00Z</dcterms:modified>
</cp:coreProperties>
</file>