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32" w:rsidRPr="00166225" w:rsidRDefault="00B25A32" w:rsidP="001662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225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B25A32" w:rsidRPr="00166225" w:rsidRDefault="00B25A32" w:rsidP="00CB4BCC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66225">
        <w:rPr>
          <w:rFonts w:ascii="Times New Roman" w:hAnsi="Times New Roman" w:cs="Times New Roman"/>
          <w:sz w:val="32"/>
          <w:szCs w:val="32"/>
        </w:rPr>
        <w:tab/>
      </w:r>
      <w:r w:rsidRPr="00166225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B25A32" w:rsidRPr="00166225" w:rsidRDefault="00B25A32" w:rsidP="00166225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66225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B25A32" w:rsidRPr="00166225" w:rsidRDefault="00B25A32" w:rsidP="00166225">
      <w:pPr>
        <w:tabs>
          <w:tab w:val="left" w:pos="3150"/>
        </w:tabs>
        <w:rPr>
          <w:rFonts w:ascii="Times New Roman" w:hAnsi="Times New Roman" w:cs="Times New Roman"/>
        </w:rPr>
      </w:pPr>
      <w:r w:rsidRPr="00166225">
        <w:rPr>
          <w:rFonts w:ascii="Times New Roman" w:hAnsi="Times New Roman" w:cs="Times New Roman"/>
        </w:rPr>
        <w:t>пл. Ленина,5 с.Ермаковское, 662820                                                 телефон 8(391-38)2-13-96</w:t>
      </w:r>
    </w:p>
    <w:p w:rsidR="00B25A32" w:rsidRPr="00166225" w:rsidRDefault="00B25A32" w:rsidP="00166225">
      <w:pPr>
        <w:pStyle w:val="Heading2"/>
        <w:rPr>
          <w:rFonts w:ascii="Times New Roman" w:hAnsi="Times New Roman" w:cs="Times New Roman"/>
          <w:i w:val="0"/>
          <w:iCs w:val="0"/>
        </w:rPr>
      </w:pPr>
      <w:r w:rsidRPr="00166225">
        <w:rPr>
          <w:rFonts w:ascii="Times New Roman" w:hAnsi="Times New Roman" w:cs="Times New Roman"/>
          <w:i w:val="0"/>
          <w:iCs w:val="0"/>
        </w:rPr>
        <w:t xml:space="preserve">                                             Р Е Ш Е Н И Е</w:t>
      </w:r>
    </w:p>
    <w:p w:rsidR="00B25A32" w:rsidRPr="00166225" w:rsidRDefault="00B25A32" w:rsidP="00166225">
      <w:pPr>
        <w:rPr>
          <w:rFonts w:ascii="Times New Roman" w:hAnsi="Times New Roman" w:cs="Times New Roman"/>
        </w:rPr>
      </w:pPr>
    </w:p>
    <w:p w:rsidR="00B25A32" w:rsidRPr="00166225" w:rsidRDefault="00B25A32" w:rsidP="00166225">
      <w:pPr>
        <w:ind w:left="-720" w:right="-85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 сентября</w:t>
      </w:r>
      <w:r w:rsidRPr="00166225">
        <w:rPr>
          <w:rFonts w:ascii="Times New Roman" w:hAnsi="Times New Roman" w:cs="Times New Roman"/>
          <w:sz w:val="28"/>
          <w:szCs w:val="28"/>
        </w:rPr>
        <w:t xml:space="preserve">  2014 г.                         с. Ермаковско</w:t>
      </w:r>
      <w:r>
        <w:rPr>
          <w:rFonts w:ascii="Times New Roman" w:hAnsi="Times New Roman" w:cs="Times New Roman"/>
          <w:sz w:val="28"/>
          <w:szCs w:val="28"/>
        </w:rPr>
        <w:t>е                           № 53- 302р</w:t>
      </w:r>
    </w:p>
    <w:p w:rsidR="00B25A32" w:rsidRPr="00675476" w:rsidRDefault="00B25A32" w:rsidP="00CB4BCC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32" w:rsidRPr="00675476" w:rsidRDefault="00B25A32" w:rsidP="00675476">
      <w:pPr>
        <w:pStyle w:val="BodyTextIndent"/>
        <w:ind w:firstLine="0"/>
        <w:jc w:val="right"/>
        <w:rPr>
          <w:b/>
          <w:bCs/>
        </w:rPr>
      </w:pPr>
    </w:p>
    <w:p w:rsidR="00B25A32" w:rsidRPr="00675476" w:rsidRDefault="00B25A32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B25A32" w:rsidRPr="00675476" w:rsidRDefault="00B25A32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B25A32" w:rsidRDefault="00B25A32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5A32" w:rsidRDefault="00B25A32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32" w:rsidRDefault="00B25A32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5A32" w:rsidRPr="00511E29" w:rsidRDefault="00B25A32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F14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5F14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Красноярского края от </w:t>
      </w:r>
      <w:r>
        <w:rPr>
          <w:rFonts w:ascii="Times New Roman" w:hAnsi="Times New Roman" w:cs="Times New Roman"/>
          <w:sz w:val="28"/>
          <w:szCs w:val="28"/>
        </w:rPr>
        <w:t>20.12.2013 №736-03/1. С целью</w:t>
      </w:r>
      <w:r w:rsidRPr="00A25F14">
        <w:rPr>
          <w:rFonts w:ascii="Times New Roman" w:hAnsi="Times New Roman" w:cs="Times New Roman"/>
          <w:sz w:val="28"/>
          <w:szCs w:val="28"/>
        </w:rPr>
        <w:t xml:space="preserve"> передачи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A25F1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25F14">
        <w:rPr>
          <w:rFonts w:ascii="Times New Roman" w:hAnsi="Times New Roman" w:cs="Times New Roman"/>
          <w:sz w:val="28"/>
          <w:szCs w:val="28"/>
        </w:rPr>
        <w:t xml:space="preserve"> </w:t>
      </w:r>
      <w:r w:rsidRPr="00DF27EB">
        <w:rPr>
          <w:rFonts w:ascii="Times New Roman" w:hAnsi="Times New Roman" w:cs="Times New Roman"/>
          <w:sz w:val="28"/>
          <w:szCs w:val="28"/>
        </w:rPr>
        <w:t>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от 24.09.2010г. №05-20р, и </w:t>
      </w:r>
      <w:bookmarkStart w:id="0" w:name="_GoBack"/>
      <w:bookmarkEnd w:id="0"/>
      <w:r w:rsidRPr="00DF27EB">
        <w:rPr>
          <w:rFonts w:ascii="Times New Roman" w:hAnsi="Times New Roman" w:cs="Times New Roman"/>
          <w:sz w:val="28"/>
          <w:szCs w:val="28"/>
        </w:rPr>
        <w:t xml:space="preserve"> ст. 26 Устава Ермаковского 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B6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67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75476">
        <w:rPr>
          <w:rFonts w:ascii="Times New Roman" w:hAnsi="Times New Roman" w:cs="Times New Roman"/>
          <w:sz w:val="28"/>
          <w:szCs w:val="28"/>
        </w:rPr>
        <w:t>:</w:t>
      </w:r>
    </w:p>
    <w:p w:rsidR="00B25A32" w:rsidRPr="00675476" w:rsidRDefault="00B25A32" w:rsidP="0067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32" w:rsidRPr="00675476" w:rsidRDefault="00B25A32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B25A32" w:rsidRPr="00675476" w:rsidRDefault="00B25A32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B25A32" w:rsidRPr="00675476" w:rsidRDefault="00B25A32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B25A32" w:rsidRPr="00675476" w:rsidRDefault="00B25A32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A32" w:rsidRPr="00675476" w:rsidRDefault="00B25A32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B25A32" w:rsidRDefault="00B25A32" w:rsidP="00CB4BCC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B25A32" w:rsidRDefault="00B25A32" w:rsidP="00CB4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32" w:rsidRPr="002430B2" w:rsidRDefault="00B25A32" w:rsidP="00CB4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B25A32" w:rsidRPr="00A50BB3" w:rsidRDefault="00B25A32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50B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от  03 сентября  2014  №53-302</w:t>
      </w:r>
      <w:r w:rsidRPr="00A50BB3">
        <w:rPr>
          <w:rFonts w:ascii="Times New Roman" w:hAnsi="Times New Roman" w:cs="Times New Roman"/>
          <w:sz w:val="16"/>
          <w:szCs w:val="16"/>
        </w:rPr>
        <w:t>р</w:t>
      </w:r>
    </w:p>
    <w:p w:rsidR="00B25A32" w:rsidRDefault="00B25A32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25A32" w:rsidRDefault="00B25A32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25A32" w:rsidRDefault="00B25A32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25A32" w:rsidRPr="008E3799" w:rsidRDefault="00B25A32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25A32" w:rsidRPr="008E3799" w:rsidRDefault="00B25A32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B25A32" w:rsidRPr="008E3799" w:rsidRDefault="00B25A32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B25A32" w:rsidRPr="008E3799" w:rsidRDefault="00B25A32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B25A32" w:rsidRDefault="00B25A32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25A32" w:rsidRPr="002430B2" w:rsidRDefault="00B25A32" w:rsidP="002430B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490" w:type="dxa"/>
        <w:jc w:val="center"/>
        <w:tblLayout w:type="fixed"/>
        <w:tblLook w:val="00A0"/>
      </w:tblPr>
      <w:tblGrid>
        <w:gridCol w:w="883"/>
        <w:gridCol w:w="5133"/>
        <w:gridCol w:w="1282"/>
        <w:gridCol w:w="1656"/>
        <w:gridCol w:w="1536"/>
      </w:tblGrid>
      <w:tr w:rsidR="00B25A32" w:rsidRPr="00F53367">
        <w:trPr>
          <w:cantSplit/>
          <w:trHeight w:val="48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2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B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B25A32" w:rsidRPr="00F53367">
        <w:trPr>
          <w:trHeight w:val="308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0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B25A32" w:rsidRPr="002430B2" w:rsidRDefault="00B25A32" w:rsidP="00243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Лупа ручная «Макромир-2»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55,34</w:t>
            </w: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Электронный плакат с виртуальным учителем «Государственные символы Российской Федерации»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Глобус Земли физический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765,59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3 827,95</w:t>
            </w: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«Российская Федерация» (физическая) для начальной школы «УК/РФ»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«Природные зоны России» «УК/Природные зоны 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1 014,68</w:t>
            </w: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Гербарий для начальной школы «НШ. Гербарий»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«Почва и ее состав»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</w:tr>
      <w:tr w:rsidR="00B25A32" w:rsidRPr="00F53367">
        <w:trPr>
          <w:trHeight w:val="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Летние и зимние изменения в природе» «НШ. Окружающий мир (лето-зима)»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2 462,81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2 462,81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Аппликационные модели «Комнатные растения. Уход за домашними растениями»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940,85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940,85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Флюгер демонстрационный «Демонстрационный флюгер»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955,03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955,03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Плакат на магнитной основе «Обитатели лесов» с методическими рекомендациями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14 297,20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14 297,20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«Российская Федерация» (физическая) для начальной школы «УК/РФ»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«Природные зоны России» «УК/Природные зоны 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«Шелк»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857,83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857,83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«Промышленные образцы тканей и ниток»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1 058,92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1 058,92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«Образцы бумаги и картона»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442,75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442,75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Раздаточная коллекция «Образцы бумаги и картона»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59,96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59,96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«Почва и ее состав»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Компас школьный «Указатель»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119,91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479,64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Коробка для изучения насекомых с лупой «Макромир»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336,68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673,36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Лупа ручная «Макромир-2»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276,70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 химической посуды и принадлежностей для демонстрационных работ в начальной школе «НШ. Посуда для химии демонстрационная»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2 813,32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2 813,32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 химической посуды и принадлежностей для лабораторных работ в начальной школе «НШ. Посуда для химии лабораторная»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830,16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Электронный плакат с виртуальным учителем «Государственные символы Российской Федерации»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Фрагмент (демонстрационный) магнитно-маркерный (двухсторонний) «Карта РФ, мира» + комплект тематических магнитов «НШ. Карта РФ, мира»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Глобус Земли физический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765,59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765,59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Гербарий для начальной школы «НШ. Гербарий»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«Шерсть»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571,89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571,89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«Хлопок»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571,89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571,89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«Шелк»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857,83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857,83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«Лен»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590,34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590,34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«Промышленные образцы тканей и ниток»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1 058,92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1 058,92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«Образцы бумаги и картона»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442,75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442,75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Раздаточная коллекция «Образцы бумаги и картона»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59,96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59,96</w:t>
            </w:r>
          </w:p>
        </w:tc>
      </w:tr>
      <w:tr w:rsidR="00B25A32" w:rsidRPr="00F53367">
        <w:trPr>
          <w:trHeight w:val="39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«Почва и ее состав»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Компас школьный «Указатель»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119,91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119,91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Электронный плакат с виртуальным учителем «Государственные символы Российской Федерации»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Гербарий для начальной школы «НШ. Гербарий»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Раздаточная коллекция «Образцы бумаги и картона»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59,96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59,96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«Почва и ее состав»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Компас школьный «Указатель»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119,91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119,91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динамические раздаточные пособия для начальной школы (средство обратной связи) «Окружающий мир (веера)» «НШ. Окружающий мир (веер)»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4 150,80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4 150,80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Комплект карт Российской Федерации «Карты 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3 975,54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3 975,54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«ДемонстрационныйТеллурий»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30 808,16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30 808,16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«Российская Федерация» (физическая) для начальной школы «УК/РФ»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«Природные зоны России» «УК/Природные зоны 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Гербарий для начальной школы «НШ. Гербарий»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Летние и зимние изменения в природе» «НШ. Окружающий мир (лето-зима)»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2 462,81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2 462,81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Символы и понятия» (8 таблиц + CD диск) «НШ. Окружающий мир (символы и понятия)»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1 603,13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1 603,13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мир» (8 таблиц + CD диск) «НШ. Окружающий мир»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1 457,39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1 457,39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Аппликационные модели «Здоровый образ жизни» с руководством по эксплуатации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784,04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784,04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Аппликационные модели «Природные зоны»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1 706,44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1 706,44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 химической посуды и принадлежностей по природоведению демонстрационный «НШ. Посуда для природоведения лабораторная»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Флюгер демонстрационный «Раздаточный флюгер»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1 064,00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Стенд-уголок маркерный «Погода сегодня» «СУМ/Погода»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2 600,00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«Образцы бумаги и картона»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442,75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442,75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Летние и зимние изменения в природе» «НШ. Окружающий мир (лето-зима)»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2 462,81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2 462,81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Символы и понятия» (8 таблиц + CD диск) «НШ. Окружающий мир (символы и понятия)»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1 603,13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1 603,13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мир» (8 таблиц + CD диск) «НШ. Окружающий мир»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1 457,39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1 457,39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Аппликационные модели «Здоровый образ жизни» с руководством по эксплуатации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784,04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784,04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Аппликационные модели «Комнатные растения. Уход за домашними растениями»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940,85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940,85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Аппликационные модели «Природные зоны»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1 706,44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1 706,44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Лупа ручная «Макромир-2»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166,02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 химической посуды и принадлежностей для лабораторных работ в начальной школе «НШ. Посуда для химии лабораторная»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830,16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Электронный плакат с виртуальным учителем «Государственные символы Российской Федерации»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Глобус Земли физический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765,59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765,59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«Российская Федерация» (физическая) для начальной школы «УК/РФ»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«Природные зоны России» «УК/Природные зоны 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Гербарий для начальной школы «НШ. Гербарий»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Демонстрационная коллекция «Почва и ее состав»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712,09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Компас школьный «Указатель»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119,91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119,91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Коробка для изучения насекомых с лупой «Макромир»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336,68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336,68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Лупа ручная «Макромир-2»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830,10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 химической посуды и принадлежностей для лабораторных работ в начальной школе «НШ. Посуда для химии лабораторная»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830,16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5 811,12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 химической посуды и принадлежностей по природоведению демонстрационный «НШ. Посуда для природоведения лабораторная»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Гербарий для начальной школы «НШ. Гербарий»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Коллекция «Промышленные образцы тканей и ниток» для начальной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1 058,92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1 058,92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«Российская Федерация» (физическая) для начальной школы «УК/РФ»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«Природные зоны России» «УК/Природные зоны 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Глобус Земли физический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765,59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765,59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«Российская Федерация» (физическая) для начальной школы «УК/РФ»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карта «Природные зоны России» «УК/Природные зоны РФ»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507,34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Гербарий для начальной школы «НШ. Гербарий»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1 628,04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1 класс» (15 таблиц + CD диск) «НШ. Окружающий мир 1»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2 класс» (15 таблиц + CD диск) «НШ. Окружающий мир 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3 класс» (15 таблиц + CD диск) «НШ. Окружающий мир 3»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Интерактивное пособие с комплектом таблиц для начальной школы «Окружающий мир. 4 класс» (15 таблиц + CD диск) «НШ. Окружающий мир 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2 008,99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Коробка для изучения насекомых с лупой «Макромир»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336,68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2" w:rsidRPr="002430B2" w:rsidRDefault="00B25A32" w:rsidP="002430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336,68</w:t>
            </w:r>
          </w:p>
        </w:tc>
      </w:tr>
      <w:tr w:rsidR="00B25A32" w:rsidRPr="00F5336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2" w:rsidRPr="002430B2" w:rsidRDefault="00B25A32" w:rsidP="002430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32" w:rsidRPr="002430B2" w:rsidRDefault="00B25A32" w:rsidP="00243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3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212 613,01</w:t>
            </w:r>
          </w:p>
        </w:tc>
      </w:tr>
    </w:tbl>
    <w:p w:rsidR="00B25A32" w:rsidRDefault="00B25A32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A32" w:rsidRPr="00FA1468" w:rsidRDefault="00B25A32" w:rsidP="00FA1468">
      <w:pPr>
        <w:snapToGrid w:val="0"/>
        <w:spacing w:after="0" w:line="240" w:lineRule="auto"/>
        <w:ind w:left="-851"/>
        <w:rPr>
          <w:rFonts w:ascii="Times New Roman" w:hAnsi="Times New Roman" w:cs="Times New Roman"/>
        </w:rPr>
      </w:pPr>
    </w:p>
    <w:p w:rsidR="00B25A32" w:rsidRDefault="00B25A32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5A32" w:rsidSect="00CB4BCC"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166225"/>
    <w:rsid w:val="00181936"/>
    <w:rsid w:val="001B7202"/>
    <w:rsid w:val="00203E18"/>
    <w:rsid w:val="0022299D"/>
    <w:rsid w:val="00231576"/>
    <w:rsid w:val="002430B2"/>
    <w:rsid w:val="002A433F"/>
    <w:rsid w:val="00372304"/>
    <w:rsid w:val="003F4ECB"/>
    <w:rsid w:val="0047022C"/>
    <w:rsid w:val="004A1130"/>
    <w:rsid w:val="004B517D"/>
    <w:rsid w:val="00511E29"/>
    <w:rsid w:val="00533E1A"/>
    <w:rsid w:val="00580387"/>
    <w:rsid w:val="005F7A1A"/>
    <w:rsid w:val="00675476"/>
    <w:rsid w:val="006D0541"/>
    <w:rsid w:val="00751172"/>
    <w:rsid w:val="007E5E50"/>
    <w:rsid w:val="00882970"/>
    <w:rsid w:val="008E3799"/>
    <w:rsid w:val="008E4A0E"/>
    <w:rsid w:val="008E51CC"/>
    <w:rsid w:val="008E7D8A"/>
    <w:rsid w:val="00923237"/>
    <w:rsid w:val="009423B6"/>
    <w:rsid w:val="009E2E43"/>
    <w:rsid w:val="009F35CC"/>
    <w:rsid w:val="009F72FF"/>
    <w:rsid w:val="00A25F14"/>
    <w:rsid w:val="00A41237"/>
    <w:rsid w:val="00A50BB3"/>
    <w:rsid w:val="00B25A32"/>
    <w:rsid w:val="00C64DD8"/>
    <w:rsid w:val="00C71108"/>
    <w:rsid w:val="00C97964"/>
    <w:rsid w:val="00CB4BCC"/>
    <w:rsid w:val="00D30303"/>
    <w:rsid w:val="00D40795"/>
    <w:rsid w:val="00D66BAB"/>
    <w:rsid w:val="00DD5B43"/>
    <w:rsid w:val="00DF27EB"/>
    <w:rsid w:val="00E33EB3"/>
    <w:rsid w:val="00EF236D"/>
    <w:rsid w:val="00F264E9"/>
    <w:rsid w:val="00F53367"/>
    <w:rsid w:val="00FA1468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622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517D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10</Pages>
  <Words>2292</Words>
  <Characters>13068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31</cp:revision>
  <cp:lastPrinted>2014-07-11T03:06:00Z</cp:lastPrinted>
  <dcterms:created xsi:type="dcterms:W3CDTF">2013-12-11T07:23:00Z</dcterms:created>
  <dcterms:modified xsi:type="dcterms:W3CDTF">2014-09-02T02:23:00Z</dcterms:modified>
</cp:coreProperties>
</file>