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DD" w:rsidRDefault="000821DD" w:rsidP="005D37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21DD" w:rsidRDefault="000821DD" w:rsidP="005D37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21DD" w:rsidRDefault="000821DD" w:rsidP="005D37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0821DD" w:rsidRDefault="000821DD" w:rsidP="005D37F4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0821DD" w:rsidRDefault="000821DD" w:rsidP="005D37F4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821DD" w:rsidRDefault="000821DD" w:rsidP="005D37F4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Ленина,5 с.Ермаковское, 662820                                                 телефон 8(391-38)2-13-96</w:t>
      </w:r>
    </w:p>
    <w:p w:rsidR="000821DD" w:rsidRDefault="000821DD" w:rsidP="005D37F4">
      <w:pPr>
        <w:pStyle w:val="Heading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Р Е Ш Е Н И Е</w:t>
      </w:r>
    </w:p>
    <w:p w:rsidR="000821DD" w:rsidRDefault="000821DD" w:rsidP="005D37F4">
      <w:pPr>
        <w:rPr>
          <w:rFonts w:ascii="Times New Roman" w:hAnsi="Times New Roman" w:cs="Times New Roman"/>
        </w:rPr>
      </w:pPr>
    </w:p>
    <w:p w:rsidR="000821DD" w:rsidRDefault="000821DD" w:rsidP="005D37F4">
      <w:pPr>
        <w:ind w:left="-720" w:right="-85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   2014 г.                         с. Ермаковское                           № 53- 301р</w:t>
      </w:r>
    </w:p>
    <w:p w:rsidR="000821DD" w:rsidRPr="00675476" w:rsidRDefault="000821DD" w:rsidP="00675476">
      <w:pPr>
        <w:pStyle w:val="BodyTextIndent"/>
        <w:ind w:firstLine="0"/>
        <w:jc w:val="right"/>
        <w:rPr>
          <w:b/>
          <w:bCs/>
        </w:rPr>
      </w:pPr>
    </w:p>
    <w:p w:rsidR="000821DD" w:rsidRPr="00675476" w:rsidRDefault="000821D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0821DD" w:rsidRPr="00675476" w:rsidRDefault="000821D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0821DD" w:rsidRDefault="000821D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821DD" w:rsidRDefault="000821D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1DD" w:rsidRPr="00F1214A" w:rsidRDefault="000821DD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14A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Красноярского края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Pr="00F1214A">
        <w:rPr>
          <w:rFonts w:ascii="Times New Roman" w:hAnsi="Times New Roman" w:cs="Times New Roman"/>
          <w:sz w:val="28"/>
          <w:szCs w:val="28"/>
        </w:rPr>
        <w:t xml:space="preserve">.06.2014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F1214A">
        <w:rPr>
          <w:rFonts w:ascii="Times New Roman" w:hAnsi="Times New Roman" w:cs="Times New Roman"/>
          <w:sz w:val="28"/>
          <w:szCs w:val="28"/>
        </w:rPr>
        <w:t xml:space="preserve">-03/1    8 общеобразовательных учреждений  Ермаковского района получают </w:t>
      </w:r>
      <w:r w:rsidRPr="00F1214A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</w:t>
      </w:r>
      <w:r w:rsidRPr="00F1214A">
        <w:rPr>
          <w:rFonts w:ascii="Times New Roman" w:hAnsi="Times New Roman" w:cs="Times New Roman"/>
          <w:sz w:val="28"/>
          <w:szCs w:val="28"/>
        </w:rPr>
        <w:t xml:space="preserve">.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F1214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1214A">
        <w:rPr>
          <w:rFonts w:ascii="Times New Roman" w:hAnsi="Times New Roman" w:cs="Times New Roman"/>
          <w:sz w:val="28"/>
          <w:szCs w:val="28"/>
        </w:rPr>
        <w:t>:</w:t>
      </w:r>
    </w:p>
    <w:p w:rsidR="000821DD" w:rsidRPr="00675476" w:rsidRDefault="000821DD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0821DD" w:rsidRPr="00675476" w:rsidRDefault="000821DD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0821DD" w:rsidRPr="00675476" w:rsidRDefault="000821DD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0821DD" w:rsidRPr="00675476" w:rsidRDefault="000821DD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DD" w:rsidRDefault="000821DD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0821DD" w:rsidRDefault="000821DD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0821DD" w:rsidRDefault="000821DD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1DD" w:rsidRDefault="000821DD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1DD" w:rsidRDefault="000821DD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1DD" w:rsidRPr="002430B2" w:rsidRDefault="000821D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0821DD" w:rsidRPr="005D37F4" w:rsidRDefault="000821DD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от 03 сентября </w:t>
      </w:r>
      <w:r w:rsidRPr="005D37F4">
        <w:rPr>
          <w:rFonts w:ascii="Times New Roman" w:hAnsi="Times New Roman" w:cs="Times New Roman"/>
          <w:sz w:val="16"/>
          <w:szCs w:val="16"/>
        </w:rPr>
        <w:t>2014   № 53-301р</w:t>
      </w:r>
    </w:p>
    <w:p w:rsidR="000821DD" w:rsidRDefault="000821DD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21DD" w:rsidRDefault="000821DD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21DD" w:rsidRPr="008E3799" w:rsidRDefault="000821D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821DD" w:rsidRPr="008E3799" w:rsidRDefault="000821D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0821DD" w:rsidRPr="008E3799" w:rsidRDefault="000821D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0821DD" w:rsidRPr="008E3799" w:rsidRDefault="000821DD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0821DD" w:rsidRDefault="000821DD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0821DD" w:rsidRPr="00DA6F91">
        <w:trPr>
          <w:cantSplit/>
          <w:trHeight w:val="5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D" w:rsidRPr="00D61AEB" w:rsidRDefault="000821DD" w:rsidP="00D6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1DD" w:rsidRPr="00D61AEB" w:rsidRDefault="000821DD" w:rsidP="00D6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1DD" w:rsidRPr="00D61AEB" w:rsidRDefault="000821DD" w:rsidP="00D6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1DD" w:rsidRPr="00D61AEB" w:rsidRDefault="000821DD" w:rsidP="00D6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1DD" w:rsidRPr="00D61AEB" w:rsidRDefault="000821DD" w:rsidP="00D6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821DD" w:rsidRPr="00DA6F91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1DD" w:rsidRPr="00D61AEB" w:rsidRDefault="000821DD" w:rsidP="00D61AEB">
            <w:pPr>
              <w:spacing w:after="0"/>
              <w:rPr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1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1DD" w:rsidRPr="00D61AEB" w:rsidRDefault="000821DD" w:rsidP="00D61AEB">
            <w:pPr>
              <w:spacing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объемных 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3 071,00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для измерения объемов жидких 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925,00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«Алюминий» (раздаточная)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906,50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906,50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«Волокна» (демонстрационная с раздаточным материалом)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1 202,50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1 202,50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«Каменный уголь и продукты его переработки» (раздаточная)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605,87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605,87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«Кварц в природе»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1 438,37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1 438,37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«Нефть и продукты ее переработки» (раздаточная)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1 498,50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1 498,50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«Стекло и изделия из стекла» раздаточная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1 387,50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1 387,50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«Пластмассы» (раздаточная)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1 415,25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1 415,25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«Чугун и сталь» раздаточная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1 304,25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1 304,25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Изотайлы для классной комнаты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3 191,25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3 191,25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пластин для представления дробей в виде квадратов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объемных 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«Металлы» (демонстрационная)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513,37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513,37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«Стекло и изделия из стекла» раздаточная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1 387,50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1 387,50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объемных 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Модель «Строение вулкана»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2 451,25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2 451,25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Модель «Строение Земли»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2 775,00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2 775,00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«Каменный уголь и продукты его переработки» (раздаточная)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605,87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605,87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«Каучук и продукты его переработки» (демонстрационная)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915,75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915,75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«Минеральные удобрения»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809,37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809,37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«Нефть и продукты ее переработки» (демонстрационная)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1 225,67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1 225,67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Коллекция «Топливо» (раздаточная)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925,00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объемных 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1 535,50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3 071,00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Палетка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360,75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360,75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пластин для представления дробей в виде 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Набор пластин для представления дробей в виде квадратов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656,75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Объемные представления дробей в виде шаров и кубов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1 646,50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1 646,50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Шаблон для рисования геометрических фигур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527,25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1 054,50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Модель «Строение Земли»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2 775,00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2 775,00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Модель «Строение вулкана»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2 451,25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2 451,25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Палетка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360,75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AEB">
              <w:rPr>
                <w:rFonts w:ascii="Times New Roman" w:hAnsi="Times New Roman" w:cs="Times New Roman"/>
                <w:color w:val="000000"/>
              </w:rPr>
              <w:t>721,50</w:t>
            </w:r>
          </w:p>
        </w:tc>
      </w:tr>
      <w:tr w:rsidR="000821DD" w:rsidRPr="00DA6F9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1AE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DD" w:rsidRPr="00D61AEB" w:rsidRDefault="000821DD" w:rsidP="00D6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1AEB">
              <w:rPr>
                <w:rFonts w:ascii="Times New Roman" w:hAnsi="Times New Roman" w:cs="Times New Roman"/>
                <w:b/>
                <w:bCs/>
                <w:color w:val="000000"/>
              </w:rPr>
              <w:t>45 676,52</w:t>
            </w:r>
          </w:p>
        </w:tc>
      </w:tr>
    </w:tbl>
    <w:p w:rsidR="000821DD" w:rsidRPr="00D61AEB" w:rsidRDefault="000821DD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821DD" w:rsidRPr="00D61AEB" w:rsidSect="005D37F4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1714"/>
    <w:rsid w:val="000821DD"/>
    <w:rsid w:val="00203E18"/>
    <w:rsid w:val="00231576"/>
    <w:rsid w:val="002430B2"/>
    <w:rsid w:val="002A433F"/>
    <w:rsid w:val="0047022C"/>
    <w:rsid w:val="004A1130"/>
    <w:rsid w:val="00511E29"/>
    <w:rsid w:val="00533E1A"/>
    <w:rsid w:val="005D37F4"/>
    <w:rsid w:val="005F7A1A"/>
    <w:rsid w:val="00675476"/>
    <w:rsid w:val="00751172"/>
    <w:rsid w:val="007E5E50"/>
    <w:rsid w:val="00811F8C"/>
    <w:rsid w:val="008A46E6"/>
    <w:rsid w:val="008E3799"/>
    <w:rsid w:val="008E4A0E"/>
    <w:rsid w:val="008E51CC"/>
    <w:rsid w:val="008E7D8A"/>
    <w:rsid w:val="008F6F03"/>
    <w:rsid w:val="009423B6"/>
    <w:rsid w:val="009F72FF"/>
    <w:rsid w:val="00A41237"/>
    <w:rsid w:val="00A607B6"/>
    <w:rsid w:val="00AB37C8"/>
    <w:rsid w:val="00C71108"/>
    <w:rsid w:val="00D40795"/>
    <w:rsid w:val="00D61AEB"/>
    <w:rsid w:val="00D66BAB"/>
    <w:rsid w:val="00DA6F91"/>
    <w:rsid w:val="00DD5B43"/>
    <w:rsid w:val="00F1214A"/>
    <w:rsid w:val="00FA1468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37F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37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662</Words>
  <Characters>3778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32</cp:revision>
  <cp:lastPrinted>2014-09-02T02:02:00Z</cp:lastPrinted>
  <dcterms:created xsi:type="dcterms:W3CDTF">2013-12-11T07:23:00Z</dcterms:created>
  <dcterms:modified xsi:type="dcterms:W3CDTF">2014-09-02T02:03:00Z</dcterms:modified>
</cp:coreProperties>
</file>