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6" w:rsidRPr="00166225" w:rsidRDefault="00607D76" w:rsidP="003F56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225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607D76" w:rsidRPr="00166225" w:rsidRDefault="00607D76" w:rsidP="003F561A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66225">
        <w:rPr>
          <w:rFonts w:ascii="Times New Roman" w:hAnsi="Times New Roman" w:cs="Times New Roman"/>
          <w:sz w:val="32"/>
          <w:szCs w:val="32"/>
        </w:rPr>
        <w:tab/>
      </w:r>
      <w:r w:rsidRPr="00166225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607D76" w:rsidRPr="00166225" w:rsidRDefault="00607D76" w:rsidP="003F561A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66225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607D76" w:rsidRPr="00166225" w:rsidRDefault="00607D76" w:rsidP="003F561A">
      <w:pPr>
        <w:tabs>
          <w:tab w:val="left" w:pos="3150"/>
        </w:tabs>
        <w:rPr>
          <w:rFonts w:ascii="Times New Roman" w:hAnsi="Times New Roman" w:cs="Times New Roman"/>
        </w:rPr>
      </w:pPr>
      <w:r w:rsidRPr="00166225">
        <w:rPr>
          <w:rFonts w:ascii="Times New Roman" w:hAnsi="Times New Roman" w:cs="Times New Roman"/>
        </w:rPr>
        <w:t>пл. Ленина,5 с.Ермаковское, 662820                                                 телефон 8(391-38)2-13-96</w:t>
      </w:r>
    </w:p>
    <w:p w:rsidR="00607D76" w:rsidRPr="00166225" w:rsidRDefault="00607D76" w:rsidP="003F561A">
      <w:pPr>
        <w:pStyle w:val="Heading2"/>
        <w:rPr>
          <w:rFonts w:ascii="Times New Roman" w:hAnsi="Times New Roman" w:cs="Times New Roman"/>
          <w:i w:val="0"/>
          <w:iCs w:val="0"/>
        </w:rPr>
      </w:pPr>
      <w:r w:rsidRPr="00166225">
        <w:rPr>
          <w:rFonts w:ascii="Times New Roman" w:hAnsi="Times New Roman" w:cs="Times New Roman"/>
          <w:i w:val="0"/>
          <w:iCs w:val="0"/>
        </w:rPr>
        <w:t xml:space="preserve">                                             Р Е Ш Е Н И Е</w:t>
      </w:r>
    </w:p>
    <w:p w:rsidR="00607D76" w:rsidRPr="00166225" w:rsidRDefault="00607D76" w:rsidP="003F561A">
      <w:pPr>
        <w:rPr>
          <w:rFonts w:ascii="Times New Roman" w:hAnsi="Times New Roman" w:cs="Times New Roman"/>
        </w:rPr>
      </w:pPr>
    </w:p>
    <w:p w:rsidR="00607D76" w:rsidRPr="00166225" w:rsidRDefault="00607D76" w:rsidP="003F561A">
      <w:pPr>
        <w:ind w:left="-720" w:right="-85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сентября</w:t>
      </w:r>
      <w:r w:rsidRPr="00166225">
        <w:rPr>
          <w:rFonts w:ascii="Times New Roman" w:hAnsi="Times New Roman" w:cs="Times New Roman"/>
          <w:sz w:val="28"/>
          <w:szCs w:val="28"/>
        </w:rPr>
        <w:t xml:space="preserve">  2014 г.                         с. Ермаковско</w:t>
      </w:r>
      <w:r>
        <w:rPr>
          <w:rFonts w:ascii="Times New Roman" w:hAnsi="Times New Roman" w:cs="Times New Roman"/>
          <w:sz w:val="28"/>
          <w:szCs w:val="28"/>
        </w:rPr>
        <w:t>е                           № 53- 300р</w:t>
      </w:r>
    </w:p>
    <w:p w:rsidR="00607D76" w:rsidRPr="00675476" w:rsidRDefault="00607D76" w:rsidP="00675476">
      <w:pPr>
        <w:pStyle w:val="BodyTextIndent"/>
        <w:ind w:firstLine="0"/>
        <w:jc w:val="right"/>
        <w:rPr>
          <w:b/>
          <w:bCs/>
        </w:rPr>
      </w:pPr>
    </w:p>
    <w:p w:rsidR="00607D76" w:rsidRPr="00675476" w:rsidRDefault="00607D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607D76" w:rsidRPr="00675476" w:rsidRDefault="00607D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607D76" w:rsidRDefault="00607D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07D76" w:rsidRDefault="00607D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7D76" w:rsidRPr="00F1214A" w:rsidRDefault="00607D76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14A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Красноярского края </w:t>
      </w:r>
      <w:r>
        <w:rPr>
          <w:rFonts w:ascii="Times New Roman" w:hAnsi="Times New Roman" w:cs="Times New Roman"/>
          <w:sz w:val="28"/>
          <w:szCs w:val="28"/>
        </w:rPr>
        <w:t>от 04</w:t>
      </w:r>
      <w:r w:rsidRPr="00F1214A">
        <w:rPr>
          <w:rFonts w:ascii="Times New Roman" w:hAnsi="Times New Roman" w:cs="Times New Roman"/>
          <w:sz w:val="28"/>
          <w:szCs w:val="28"/>
        </w:rPr>
        <w:t xml:space="preserve">.06.2014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1214A">
        <w:rPr>
          <w:rFonts w:ascii="Times New Roman" w:hAnsi="Times New Roman" w:cs="Times New Roman"/>
          <w:sz w:val="28"/>
          <w:szCs w:val="28"/>
        </w:rPr>
        <w:t xml:space="preserve">-03/1    </w:t>
      </w:r>
      <w:r>
        <w:rPr>
          <w:rFonts w:ascii="Times New Roman" w:hAnsi="Times New Roman" w:cs="Times New Roman"/>
          <w:sz w:val="28"/>
          <w:szCs w:val="28"/>
        </w:rPr>
        <w:t>2 общеобразовательных учреждения</w:t>
      </w:r>
      <w:r w:rsidRPr="00F1214A">
        <w:rPr>
          <w:rFonts w:ascii="Times New Roman" w:hAnsi="Times New Roman" w:cs="Times New Roman"/>
          <w:sz w:val="28"/>
          <w:szCs w:val="28"/>
        </w:rPr>
        <w:t xml:space="preserve">  Ермаковского района получают </w:t>
      </w:r>
      <w:r w:rsidRPr="00F1214A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учебное оборудование,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 в 2013 году</w:t>
      </w:r>
      <w:r w:rsidRPr="00F1214A">
        <w:rPr>
          <w:rFonts w:ascii="Times New Roman" w:hAnsi="Times New Roman" w:cs="Times New Roman"/>
          <w:sz w:val="28"/>
          <w:szCs w:val="28"/>
        </w:rPr>
        <w:t xml:space="preserve"> . 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F1214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1214A">
        <w:rPr>
          <w:rFonts w:ascii="Times New Roman" w:hAnsi="Times New Roman" w:cs="Times New Roman"/>
          <w:sz w:val="28"/>
          <w:szCs w:val="28"/>
        </w:rPr>
        <w:t>:</w:t>
      </w:r>
    </w:p>
    <w:p w:rsidR="00607D76" w:rsidRPr="00F1214A" w:rsidRDefault="00607D76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D76" w:rsidRPr="00675476" w:rsidRDefault="00607D76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607D76" w:rsidRPr="00675476" w:rsidRDefault="00607D76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607D76" w:rsidRPr="00675476" w:rsidRDefault="00607D76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607D76" w:rsidRPr="00675476" w:rsidRDefault="00607D76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D76" w:rsidRDefault="00607D76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607D76" w:rsidRDefault="00607D76" w:rsidP="003F561A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607D76" w:rsidRPr="002430B2" w:rsidRDefault="00607D76" w:rsidP="003F5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607D76" w:rsidRPr="003F561A" w:rsidRDefault="00607D76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от 03 сентября 2014   </w:t>
      </w:r>
      <w:r w:rsidRPr="003F561A">
        <w:rPr>
          <w:rFonts w:ascii="Times New Roman" w:hAnsi="Times New Roman" w:cs="Times New Roman"/>
          <w:sz w:val="16"/>
          <w:szCs w:val="16"/>
        </w:rPr>
        <w:t>№ 53-300р</w:t>
      </w:r>
    </w:p>
    <w:p w:rsidR="00607D76" w:rsidRDefault="00607D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07D76" w:rsidRDefault="00607D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07D76" w:rsidRDefault="00607D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07D76" w:rsidRPr="008E3799" w:rsidRDefault="00607D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07D76" w:rsidRPr="008E3799" w:rsidRDefault="00607D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607D76" w:rsidRPr="008E3799" w:rsidRDefault="00607D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607D76" w:rsidRPr="008E3799" w:rsidRDefault="00607D76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607D76" w:rsidRDefault="00607D76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07D76" w:rsidRPr="00D61AEB" w:rsidRDefault="00607D76" w:rsidP="00D61AE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607D76" w:rsidRPr="00620DB7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6" w:rsidRPr="00B92A49" w:rsidRDefault="00607D76" w:rsidP="00B9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D76" w:rsidRPr="00B92A49" w:rsidRDefault="00607D76" w:rsidP="00B9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76" w:rsidRPr="00B92A49" w:rsidRDefault="00607D76" w:rsidP="00B9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49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76" w:rsidRPr="00B92A49" w:rsidRDefault="00607D76" w:rsidP="00B9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49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76" w:rsidRPr="00B92A49" w:rsidRDefault="00607D76" w:rsidP="00B9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4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07D76" w:rsidRPr="00620DB7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2A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Противогаз взрослый, фильтрующе-поглощающий (Противогаз ГП-7Б (2011 года))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1 645,11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1 645,11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Самоспасатель СПИ-20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2 877,44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2 877,44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Общевойсковой защитный комплект ОЗК (костюм ОЗК)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1 903,50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7 614,00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Защитная фильтрующая одежда (Костюм Л-1 2012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4 275,82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17 103,28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Самоспасатель ГДЗК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1 863,00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1 863,00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Самоспасатель СПИ-20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2 877,44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2 877,44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Противогаз взрослый, фильтрующе-поглощающий (Противогаз ГП-7Б (2011 года))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1 645,11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6 580,44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Противогаз детский, фильтрующе-поглощающий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3 679,83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A49">
              <w:rPr>
                <w:rFonts w:ascii="Times New Roman" w:hAnsi="Times New Roman" w:cs="Times New Roman"/>
                <w:color w:val="000000"/>
              </w:rPr>
              <w:t>14 719,32</w:t>
            </w:r>
          </w:p>
        </w:tc>
      </w:tr>
      <w:tr w:rsidR="00607D76" w:rsidRPr="00620DB7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76" w:rsidRPr="00B92A49" w:rsidRDefault="00607D76" w:rsidP="00B9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49">
              <w:rPr>
                <w:rFonts w:ascii="Times New Roman" w:hAnsi="Times New Roman" w:cs="Times New Roman"/>
                <w:b/>
                <w:bCs/>
                <w:color w:val="000000"/>
              </w:rPr>
              <w:t>55 280,03</w:t>
            </w:r>
          </w:p>
        </w:tc>
      </w:tr>
    </w:tbl>
    <w:p w:rsidR="00607D76" w:rsidRPr="00D61AEB" w:rsidRDefault="00607D76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D76" w:rsidRPr="00D61AEB" w:rsidRDefault="00607D76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D76" w:rsidRPr="00F1214A" w:rsidRDefault="00607D76" w:rsidP="00F121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D76" w:rsidRDefault="00607D76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D76" w:rsidRPr="00FA1468" w:rsidRDefault="00607D76" w:rsidP="00FA1468">
      <w:pPr>
        <w:snapToGrid w:val="0"/>
        <w:spacing w:after="0" w:line="240" w:lineRule="auto"/>
        <w:ind w:left="-851"/>
        <w:rPr>
          <w:rFonts w:ascii="Times New Roman" w:hAnsi="Times New Roman" w:cs="Times New Roman"/>
        </w:rPr>
      </w:pPr>
    </w:p>
    <w:p w:rsidR="00607D76" w:rsidRDefault="00607D76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7D76" w:rsidSect="003F561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166225"/>
    <w:rsid w:val="00203E18"/>
    <w:rsid w:val="00231576"/>
    <w:rsid w:val="002430B2"/>
    <w:rsid w:val="002A433F"/>
    <w:rsid w:val="003669D8"/>
    <w:rsid w:val="003F561A"/>
    <w:rsid w:val="00456EAC"/>
    <w:rsid w:val="0047022C"/>
    <w:rsid w:val="004A1130"/>
    <w:rsid w:val="00511E29"/>
    <w:rsid w:val="00533E1A"/>
    <w:rsid w:val="00581098"/>
    <w:rsid w:val="005F7A1A"/>
    <w:rsid w:val="00607D76"/>
    <w:rsid w:val="00620DB7"/>
    <w:rsid w:val="00675476"/>
    <w:rsid w:val="006F14F9"/>
    <w:rsid w:val="00751172"/>
    <w:rsid w:val="007E5E50"/>
    <w:rsid w:val="00821EE3"/>
    <w:rsid w:val="008E3799"/>
    <w:rsid w:val="008E4A0E"/>
    <w:rsid w:val="008E51CC"/>
    <w:rsid w:val="008E7D8A"/>
    <w:rsid w:val="009423B6"/>
    <w:rsid w:val="009A2107"/>
    <w:rsid w:val="009F72FF"/>
    <w:rsid w:val="00A41237"/>
    <w:rsid w:val="00AB37C8"/>
    <w:rsid w:val="00B92A49"/>
    <w:rsid w:val="00C71108"/>
    <w:rsid w:val="00D148BB"/>
    <w:rsid w:val="00D40795"/>
    <w:rsid w:val="00D54F80"/>
    <w:rsid w:val="00D61AEB"/>
    <w:rsid w:val="00D66BAB"/>
    <w:rsid w:val="00DD5B43"/>
    <w:rsid w:val="00F1214A"/>
    <w:rsid w:val="00F85952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56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561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444</Words>
  <Characters>2535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36</cp:revision>
  <cp:lastPrinted>2014-08-28T01:31:00Z</cp:lastPrinted>
  <dcterms:created xsi:type="dcterms:W3CDTF">2013-12-11T07:23:00Z</dcterms:created>
  <dcterms:modified xsi:type="dcterms:W3CDTF">2014-09-02T01:50:00Z</dcterms:modified>
</cp:coreProperties>
</file>