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2E" w:rsidRDefault="00894E2E" w:rsidP="00080E05">
      <w:pPr>
        <w:autoSpaceDE w:val="0"/>
        <w:autoSpaceDN w:val="0"/>
        <w:adjustRightInd w:val="0"/>
        <w:ind w:left="284"/>
        <w:jc w:val="center"/>
        <w:outlineLvl w:val="1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Администрация Ермаковского района </w:t>
      </w:r>
    </w:p>
    <w:p w:rsidR="00894E2E" w:rsidRDefault="00894E2E" w:rsidP="00080E05">
      <w:pPr>
        <w:autoSpaceDE w:val="0"/>
        <w:autoSpaceDN w:val="0"/>
        <w:adjustRightInd w:val="0"/>
        <w:ind w:left="284" w:firstLine="540"/>
        <w:jc w:val="both"/>
        <w:outlineLvl w:val="0"/>
        <w:rPr>
          <w:b/>
          <w:sz w:val="40"/>
          <w:szCs w:val="40"/>
        </w:rPr>
      </w:pPr>
    </w:p>
    <w:p w:rsidR="00894E2E" w:rsidRDefault="00894E2E" w:rsidP="00080E05">
      <w:pPr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894E2E" w:rsidRDefault="00894E2E" w:rsidP="00080E05">
      <w:pPr>
        <w:autoSpaceDE w:val="0"/>
        <w:autoSpaceDN w:val="0"/>
        <w:adjustRightInd w:val="0"/>
        <w:ind w:left="284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4E2E" w:rsidRDefault="00894E2E" w:rsidP="00080E05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«09» июня 2014 года                      с. Ермаковское                                № 434-п            </w:t>
      </w:r>
    </w:p>
    <w:p w:rsidR="00894E2E" w:rsidRPr="0011705E" w:rsidRDefault="00894E2E" w:rsidP="00C0396C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1.35pt;margin-top:16.4pt;width:275.4pt;height:13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" stroked="f" strokeweight=".5pt">
            <v:textbox>
              <w:txbxContent>
                <w:p w:rsidR="00894E2E" w:rsidRPr="0011705E" w:rsidRDefault="00894E2E" w:rsidP="00C039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создании комиссии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утверждении положения о комиссии </w:t>
                  </w: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>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2014-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11705E">
                      <w:rPr>
                        <w:rFonts w:ascii="Times New Roman" w:hAnsi="Times New Roman"/>
                        <w:sz w:val="28"/>
                        <w:szCs w:val="28"/>
                      </w:rPr>
                      <w:t>2015 г</w:t>
                    </w:r>
                  </w:smartTag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94E2E" w:rsidRPr="0011705E" w:rsidRDefault="00894E2E" w:rsidP="00C0396C">
      <w:pPr>
        <w:rPr>
          <w:sz w:val="28"/>
          <w:szCs w:val="28"/>
        </w:rPr>
      </w:pPr>
    </w:p>
    <w:p w:rsidR="00894E2E" w:rsidRPr="0011705E" w:rsidRDefault="00894E2E" w:rsidP="00C0396C">
      <w:pPr>
        <w:rPr>
          <w:sz w:val="28"/>
          <w:szCs w:val="28"/>
        </w:rPr>
      </w:pPr>
    </w:p>
    <w:p w:rsidR="00894E2E" w:rsidRPr="0011705E" w:rsidRDefault="00894E2E" w:rsidP="00C0396C">
      <w:pPr>
        <w:rPr>
          <w:sz w:val="28"/>
          <w:szCs w:val="28"/>
        </w:rPr>
      </w:pPr>
    </w:p>
    <w:p w:rsidR="00894E2E" w:rsidRPr="0011705E" w:rsidRDefault="00894E2E" w:rsidP="00C0396C">
      <w:pPr>
        <w:rPr>
          <w:sz w:val="28"/>
          <w:szCs w:val="28"/>
        </w:rPr>
      </w:pPr>
    </w:p>
    <w:p w:rsidR="00894E2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В целях своевременной и качественной подготовки объектов жилищно-коммунального комплекса Ермаковского района к работе в осенне-зимний период 2014-2015г., администрация района ПОСТАНОВЛЯЕТ:</w:t>
      </w: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1. Создать комиссию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2014-2015г., согласно приложению № 1.</w:t>
      </w: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2. Утвердить положение о 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2014-2015г., согласно приложению № 2.</w:t>
      </w: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94E2E" w:rsidRDefault="00894E2E" w:rsidP="00035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11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</w:t>
      </w:r>
      <w:bookmarkStart w:id="0" w:name="_GoBack"/>
      <w:bookmarkEnd w:id="0"/>
      <w:r w:rsidRPr="0011705E">
        <w:rPr>
          <w:rFonts w:ascii="Times New Roman" w:hAnsi="Times New Roman"/>
          <w:sz w:val="28"/>
          <w:szCs w:val="28"/>
        </w:rPr>
        <w:t>.</w:t>
      </w:r>
    </w:p>
    <w:p w:rsidR="00894E2E" w:rsidRPr="0011705E" w:rsidRDefault="00894E2E" w:rsidP="00035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E2E" w:rsidRPr="0011705E" w:rsidRDefault="00894E2E" w:rsidP="00117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1705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94E2E" w:rsidRDefault="00894E2E" w:rsidP="0011705E">
      <w:pPr>
        <w:spacing w:after="0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 xml:space="preserve">Ермаковского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В. И. Форсель</w:t>
      </w:r>
    </w:p>
    <w:p w:rsidR="00894E2E" w:rsidRDefault="00894E2E" w:rsidP="0011705E">
      <w:pPr>
        <w:spacing w:after="0"/>
        <w:rPr>
          <w:rFonts w:ascii="Times New Roman" w:hAnsi="Times New Roman"/>
          <w:sz w:val="28"/>
          <w:szCs w:val="28"/>
        </w:rPr>
        <w:sectPr w:rsidR="00894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E2E" w:rsidRDefault="00894E2E" w:rsidP="0011705E">
      <w:pPr>
        <w:spacing w:after="0"/>
        <w:rPr>
          <w:rFonts w:ascii="Times New Roman" w:hAnsi="Times New Roman"/>
          <w:sz w:val="28"/>
          <w:szCs w:val="28"/>
        </w:rPr>
      </w:pP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35B37">
        <w:rPr>
          <w:rFonts w:ascii="Times New Roman" w:hAnsi="Times New Roman"/>
          <w:sz w:val="24"/>
          <w:szCs w:val="24"/>
        </w:rPr>
        <w:t>Приложение № 1</w:t>
      </w: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35B37">
        <w:rPr>
          <w:rFonts w:ascii="Times New Roman" w:hAnsi="Times New Roman"/>
          <w:sz w:val="24"/>
          <w:szCs w:val="24"/>
        </w:rPr>
        <w:t xml:space="preserve">   к постановлению администрации</w:t>
      </w: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35B37">
        <w:rPr>
          <w:rFonts w:ascii="Times New Roman" w:hAnsi="Times New Roman"/>
          <w:sz w:val="24"/>
          <w:szCs w:val="24"/>
        </w:rPr>
        <w:t xml:space="preserve">  района от «</w:t>
      </w:r>
      <w:r>
        <w:rPr>
          <w:rFonts w:ascii="Times New Roman" w:hAnsi="Times New Roman"/>
          <w:sz w:val="24"/>
          <w:szCs w:val="24"/>
        </w:rPr>
        <w:t>09</w:t>
      </w:r>
      <w:r w:rsidRPr="00035B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06.</w:t>
      </w:r>
      <w:r w:rsidRPr="00035B37">
        <w:rPr>
          <w:rFonts w:ascii="Times New Roman" w:hAnsi="Times New Roman"/>
          <w:sz w:val="24"/>
          <w:szCs w:val="24"/>
        </w:rPr>
        <w:t>2014г.</w:t>
      </w: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35B37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434-п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СОСТАВ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2014-2015г.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Председатель комиссии: Ю. В. Сарлин- и.о. первого заместителя главы администрации Ермаковского района</w:t>
      </w:r>
    </w:p>
    <w:p w:rsidR="00894E2E" w:rsidRPr="00F55BB0" w:rsidRDefault="00894E2E" w:rsidP="0003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Заместитель председателя: Н. В. Робенко – начальник отдела архитектуры, строительства и коммунального хозяйства администрации Ермаковского района</w:t>
      </w:r>
    </w:p>
    <w:p w:rsidR="00894E2E" w:rsidRPr="00F55BB0" w:rsidRDefault="00894E2E" w:rsidP="00035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Секретарь комиссии: Н. М. Федорова – ведущий специалист</w:t>
      </w:r>
      <w:r w:rsidRPr="00F55BB0">
        <w:rPr>
          <w:sz w:val="28"/>
          <w:szCs w:val="28"/>
        </w:rPr>
        <w:t xml:space="preserve"> </w:t>
      </w:r>
      <w:r w:rsidRPr="00F55BB0">
        <w:rPr>
          <w:rFonts w:ascii="Times New Roman" w:hAnsi="Times New Roman"/>
          <w:sz w:val="28"/>
          <w:szCs w:val="28"/>
        </w:rPr>
        <w:t>отдела архитектуры, строительства и коммунального хозяйства администрации Ермаковского района</w:t>
      </w:r>
    </w:p>
    <w:p w:rsidR="00894E2E" w:rsidRPr="00F55BB0" w:rsidRDefault="00894E2E" w:rsidP="00035B37">
      <w:pPr>
        <w:spacing w:after="0" w:line="240" w:lineRule="auto"/>
        <w:rPr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Члены комиссии: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55BB0">
        <w:rPr>
          <w:rFonts w:ascii="Times New Roman" w:hAnsi="Times New Roman"/>
          <w:sz w:val="28"/>
          <w:szCs w:val="28"/>
        </w:rPr>
        <w:t>А. В. Юферов – ведущий специалист</w:t>
      </w:r>
      <w:r w:rsidRPr="00F55BB0">
        <w:rPr>
          <w:sz w:val="28"/>
          <w:szCs w:val="28"/>
        </w:rPr>
        <w:t xml:space="preserve"> </w:t>
      </w:r>
      <w:r w:rsidRPr="00F55BB0">
        <w:rPr>
          <w:rFonts w:ascii="Times New Roman" w:hAnsi="Times New Roman"/>
          <w:sz w:val="28"/>
          <w:szCs w:val="28"/>
        </w:rPr>
        <w:t>отдела архитектуры, строительства и коммунального хозяйства администрации Ермаковского района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И. Н. Гречушкин – начальник отдела по делам ГО и ЧС и мобилизационной работе администрации Ермаковского района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55BB0">
        <w:rPr>
          <w:rFonts w:ascii="Times New Roman" w:hAnsi="Times New Roman"/>
          <w:sz w:val="28"/>
          <w:szCs w:val="28"/>
        </w:rPr>
        <w:t>В. Н. Назаров – директор ООО «Жилкомхоз»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55BB0">
        <w:rPr>
          <w:rFonts w:ascii="Times New Roman" w:hAnsi="Times New Roman"/>
          <w:sz w:val="28"/>
          <w:szCs w:val="28"/>
        </w:rPr>
        <w:t>Ю. В. Макаров – директор ООО «Квант»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55BB0">
        <w:rPr>
          <w:rFonts w:ascii="Times New Roman" w:hAnsi="Times New Roman"/>
          <w:sz w:val="28"/>
          <w:szCs w:val="28"/>
        </w:rPr>
        <w:t>С. М. Почекутов – директор ООО «Тепловик-2»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55BB0">
        <w:rPr>
          <w:rFonts w:ascii="Times New Roman" w:hAnsi="Times New Roman"/>
          <w:sz w:val="28"/>
          <w:szCs w:val="28"/>
        </w:rPr>
        <w:t>М. А. Видяев – директор ООО «Топаз»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55BB0">
        <w:rPr>
          <w:rFonts w:ascii="Times New Roman" w:hAnsi="Times New Roman"/>
          <w:sz w:val="28"/>
          <w:szCs w:val="28"/>
        </w:rPr>
        <w:t>О. С. Бовкун – директор МУП «Стимул»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55BB0">
        <w:rPr>
          <w:rFonts w:ascii="Times New Roman" w:hAnsi="Times New Roman"/>
          <w:sz w:val="28"/>
          <w:szCs w:val="28"/>
        </w:rPr>
        <w:t>Н. В. Бабанакова – зам. главы Ермаковского с/совета</w:t>
      </w:r>
    </w:p>
    <w:p w:rsidR="00894E2E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894E2E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Начальник отдела архитектуры,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55BB0">
        <w:rPr>
          <w:rFonts w:ascii="Times New Roman" w:hAnsi="Times New Roman"/>
          <w:sz w:val="28"/>
          <w:szCs w:val="28"/>
        </w:rPr>
        <w:t xml:space="preserve">              Н. В. Робенко</w:t>
      </w: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строительства и коммунального хозяйства</w:t>
      </w:r>
    </w:p>
    <w:p w:rsidR="00894E2E" w:rsidRPr="00F55BB0" w:rsidRDefault="00894E2E" w:rsidP="00035B37">
      <w:pPr>
        <w:spacing w:after="0" w:line="240" w:lineRule="auto"/>
        <w:rPr>
          <w:sz w:val="28"/>
          <w:szCs w:val="28"/>
        </w:rPr>
      </w:pPr>
    </w:p>
    <w:p w:rsidR="00894E2E" w:rsidRPr="00F55BB0" w:rsidRDefault="00894E2E" w:rsidP="00923852">
      <w:pPr>
        <w:spacing w:after="0"/>
        <w:rPr>
          <w:sz w:val="28"/>
          <w:szCs w:val="28"/>
        </w:rPr>
      </w:pPr>
    </w:p>
    <w:p w:rsidR="00894E2E" w:rsidRPr="00F55BB0" w:rsidRDefault="00894E2E" w:rsidP="00923852">
      <w:pPr>
        <w:spacing w:after="0"/>
        <w:rPr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sz w:val="28"/>
          <w:szCs w:val="28"/>
        </w:rPr>
      </w:pP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55B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5B37">
        <w:rPr>
          <w:rFonts w:ascii="Times New Roman" w:hAnsi="Times New Roman"/>
          <w:sz w:val="24"/>
          <w:szCs w:val="24"/>
        </w:rPr>
        <w:t>Приложение № 2</w:t>
      </w: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5B3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5B37">
        <w:rPr>
          <w:rFonts w:ascii="Times New Roman" w:hAnsi="Times New Roman"/>
          <w:sz w:val="24"/>
          <w:szCs w:val="24"/>
        </w:rPr>
        <w:t xml:space="preserve"> района от «</w:t>
      </w:r>
      <w:r>
        <w:rPr>
          <w:rFonts w:ascii="Times New Roman" w:hAnsi="Times New Roman"/>
          <w:sz w:val="24"/>
          <w:szCs w:val="24"/>
        </w:rPr>
        <w:t>09</w:t>
      </w:r>
      <w:r w:rsidRPr="00035B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06.</w:t>
      </w:r>
      <w:r w:rsidRPr="00035B37">
        <w:rPr>
          <w:rFonts w:ascii="Times New Roman" w:hAnsi="Times New Roman"/>
          <w:sz w:val="24"/>
          <w:szCs w:val="24"/>
        </w:rPr>
        <w:t>2014г.</w:t>
      </w:r>
    </w:p>
    <w:p w:rsidR="00894E2E" w:rsidRPr="00035B37" w:rsidRDefault="00894E2E" w:rsidP="0003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35B37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434-п</w:t>
      </w:r>
    </w:p>
    <w:p w:rsidR="00894E2E" w:rsidRPr="00F55BB0" w:rsidRDefault="00894E2E" w:rsidP="00035B37">
      <w:pPr>
        <w:spacing w:after="0" w:line="240" w:lineRule="auto"/>
        <w:rPr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ПОЛОЖЕНИЕ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о 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2014-2015г.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1. Комиссия по  обеспечению подготовки объектов топливно- энергетического комплекса и объектов жилищно- коммунального хозяйства района к работе в осенне-зимний период 2014-2015г., создается в целях обеспечения сроков и качества выполнения работ при проведении мероприятий по подготовке к зиме жилищного фонда, теплоисточников, систем инженерного обеспечения жилищно-коммунального хозяйства района.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2. Комиссия формируется в составе председателя, заместителя председателя, секретаря и членов комиссии, который утверждается постановлением администрации района.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 законодательством и настоящим Положением.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4. Основными задачами комиссии является обеспечение координации работ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 по капитальному ремонту, реконструкции и подготовке объектов инженерного обеспечения района к отопительному сезону;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-по подготовке жилищного фонда и внутридомовых систем инженерного обеспечения, восстановление теплового контура зданий;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 по обеспечению создания запасов топлива и аварийного запаса материалов и оборудования.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5. 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финансирования мероприятий по подготовке к зиме жилищного фонда, объектов и сетей инженерного обеспечения района. 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Заседание комиссии проводится ежемесячно два раза, в первой и последней декадах. Заседание комиссии считается правомочным, если на нем присутствует не менее половины ее членов. Заседание комиссии проводит председатель комиссии, либо в случае отсутствия председателя его заместитель. Решения комиссии оформляется протоколом, утверждается председателем комиссии, с последующим контролем за его исполнением.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Начальник отдела архитектуры, строительства </w:t>
      </w:r>
    </w:p>
    <w:p w:rsidR="00894E2E" w:rsidRPr="00F55BB0" w:rsidRDefault="00894E2E" w:rsidP="00035B37">
      <w:pPr>
        <w:spacing w:after="0" w:line="240" w:lineRule="auto"/>
        <w:jc w:val="both"/>
        <w:rPr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и коммунального хозяйства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55BB0">
        <w:rPr>
          <w:rFonts w:ascii="Times New Roman" w:hAnsi="Times New Roman"/>
          <w:sz w:val="28"/>
          <w:szCs w:val="28"/>
        </w:rPr>
        <w:t xml:space="preserve">           Н. В. Робенко</w:t>
      </w:r>
    </w:p>
    <w:p w:rsidR="00894E2E" w:rsidRPr="00F55BB0" w:rsidRDefault="00894E2E" w:rsidP="00035B37">
      <w:pPr>
        <w:spacing w:after="0" w:line="240" w:lineRule="auto"/>
        <w:rPr>
          <w:sz w:val="28"/>
          <w:szCs w:val="28"/>
        </w:rPr>
      </w:pPr>
    </w:p>
    <w:sectPr w:rsidR="00894E2E" w:rsidRPr="00F55BB0" w:rsidSect="00035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6C"/>
    <w:rsid w:val="0002791A"/>
    <w:rsid w:val="00035B37"/>
    <w:rsid w:val="00080E05"/>
    <w:rsid w:val="0011705E"/>
    <w:rsid w:val="00143F31"/>
    <w:rsid w:val="003C3D3F"/>
    <w:rsid w:val="006832B2"/>
    <w:rsid w:val="007C18C9"/>
    <w:rsid w:val="007E10C6"/>
    <w:rsid w:val="00894E2E"/>
    <w:rsid w:val="00907685"/>
    <w:rsid w:val="00923852"/>
    <w:rsid w:val="009630C2"/>
    <w:rsid w:val="009D2C32"/>
    <w:rsid w:val="00AC5ADD"/>
    <w:rsid w:val="00AD394B"/>
    <w:rsid w:val="00B1432A"/>
    <w:rsid w:val="00BD7F74"/>
    <w:rsid w:val="00C0396C"/>
    <w:rsid w:val="00C37A11"/>
    <w:rsid w:val="00D26878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943</Words>
  <Characters>5377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S204-3</dc:creator>
  <cp:keywords/>
  <dc:description/>
  <cp:lastModifiedBy>302-1s</cp:lastModifiedBy>
  <cp:revision>7</cp:revision>
  <cp:lastPrinted>2014-06-09T02:35:00Z</cp:lastPrinted>
  <dcterms:created xsi:type="dcterms:W3CDTF">2014-06-02T05:43:00Z</dcterms:created>
  <dcterms:modified xsi:type="dcterms:W3CDTF">2014-06-10T01:59:00Z</dcterms:modified>
</cp:coreProperties>
</file>