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5C" w:rsidRDefault="00B51B5C" w:rsidP="00DC227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Ермаковского района</w:t>
      </w:r>
    </w:p>
    <w:p w:rsidR="00B51B5C" w:rsidRDefault="00B51B5C" w:rsidP="00DC227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51B5C" w:rsidRDefault="00B51B5C" w:rsidP="00DC227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51B5C" w:rsidRDefault="00B51B5C" w:rsidP="00DC227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1B5C" w:rsidRDefault="00B51B5C" w:rsidP="00DC227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1B5C" w:rsidRDefault="00B51B5C" w:rsidP="00DC2279">
      <w:pPr>
        <w:pStyle w:val="ConsPlusTitle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08» мая </w:t>
      </w:r>
      <w:smartTag w:uri="urn:schemas-microsoft-com:office:smarttags" w:element="metricconverter">
        <w:smartTagPr>
          <w:attr w:name="ProductID" w:val="2014 г"/>
        </w:smartTagPr>
        <w:r>
          <w:rPr>
            <w:b w:val="0"/>
            <w:sz w:val="28"/>
            <w:szCs w:val="28"/>
          </w:rPr>
          <w:t>2014 г</w:t>
        </w:r>
      </w:smartTag>
      <w:r>
        <w:rPr>
          <w:b w:val="0"/>
          <w:sz w:val="28"/>
          <w:szCs w:val="28"/>
        </w:rPr>
        <w:t>.                 с. Ермаковское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</w:t>
      </w:r>
      <w:r>
        <w:rPr>
          <w:b w:val="0"/>
          <w:sz w:val="28"/>
          <w:szCs w:val="28"/>
        </w:rPr>
        <w:tab/>
        <w:t>№ 334-п</w:t>
      </w:r>
      <w:bookmarkStart w:id="0" w:name="Par1"/>
      <w:bookmarkEnd w:id="0"/>
    </w:p>
    <w:p w:rsidR="00B51B5C" w:rsidRDefault="00B51B5C" w:rsidP="00DC2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B5C" w:rsidRPr="00CA335E" w:rsidRDefault="00B51B5C">
      <w:pPr>
        <w:rPr>
          <w:rFonts w:ascii="Times New Roman" w:hAnsi="Times New Roman"/>
          <w:sz w:val="28"/>
          <w:szCs w:val="28"/>
        </w:rPr>
      </w:pPr>
    </w:p>
    <w:p w:rsidR="00B51B5C" w:rsidRDefault="00B51B5C" w:rsidP="00CA335E">
      <w:pPr>
        <w:jc w:val="center"/>
        <w:rPr>
          <w:rFonts w:ascii="Times New Roman" w:hAnsi="Times New Roman"/>
          <w:sz w:val="28"/>
          <w:szCs w:val="28"/>
        </w:rPr>
      </w:pPr>
    </w:p>
    <w:p w:rsidR="00B51B5C" w:rsidRPr="00CA335E" w:rsidRDefault="00B51B5C" w:rsidP="00CA335E">
      <w:pPr>
        <w:pStyle w:val="NoSpacing"/>
        <w:tabs>
          <w:tab w:val="left" w:pos="4820"/>
        </w:tabs>
        <w:ind w:right="4535"/>
        <w:rPr>
          <w:rFonts w:ascii="Times New Roman" w:hAnsi="Times New Roman"/>
          <w:sz w:val="28"/>
          <w:szCs w:val="28"/>
        </w:rPr>
      </w:pPr>
      <w:r w:rsidRPr="00CA335E">
        <w:rPr>
          <w:rFonts w:ascii="Times New Roman" w:hAnsi="Times New Roman"/>
          <w:sz w:val="28"/>
          <w:szCs w:val="28"/>
        </w:rPr>
        <w:t>О проведении пятидневных учебных</w:t>
      </w:r>
    </w:p>
    <w:p w:rsidR="00B51B5C" w:rsidRDefault="00B51B5C" w:rsidP="00CA335E">
      <w:pPr>
        <w:pStyle w:val="NoSpacing"/>
        <w:tabs>
          <w:tab w:val="left" w:pos="4820"/>
        </w:tabs>
        <w:ind w:right="4535"/>
        <w:rPr>
          <w:rFonts w:ascii="Times New Roman" w:hAnsi="Times New Roman"/>
          <w:sz w:val="28"/>
          <w:szCs w:val="28"/>
        </w:rPr>
      </w:pPr>
      <w:r w:rsidRPr="00CA335E">
        <w:rPr>
          <w:rFonts w:ascii="Times New Roman" w:hAnsi="Times New Roman"/>
          <w:sz w:val="28"/>
          <w:szCs w:val="28"/>
        </w:rPr>
        <w:t>сборов с учащимися</w:t>
      </w:r>
      <w:r>
        <w:rPr>
          <w:rFonts w:ascii="Times New Roman" w:hAnsi="Times New Roman"/>
          <w:sz w:val="28"/>
          <w:szCs w:val="28"/>
        </w:rPr>
        <w:t xml:space="preserve"> юношами 10-х</w:t>
      </w:r>
    </w:p>
    <w:p w:rsidR="00B51B5C" w:rsidRDefault="00B51B5C" w:rsidP="00CA335E">
      <w:pPr>
        <w:pStyle w:val="NoSpacing"/>
        <w:tabs>
          <w:tab w:val="left" w:pos="4820"/>
        </w:tabs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классов средних общеобразовательных </w:t>
      </w:r>
    </w:p>
    <w:p w:rsidR="00B51B5C" w:rsidRDefault="00B51B5C" w:rsidP="00CA335E">
      <w:pPr>
        <w:pStyle w:val="NoSpacing"/>
        <w:tabs>
          <w:tab w:val="left" w:pos="4820"/>
        </w:tabs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</w:t>
      </w:r>
      <w:r w:rsidRPr="00CA3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Ермаковского района</w:t>
      </w:r>
      <w:bookmarkStart w:id="1" w:name="_GoBack"/>
      <w:bookmarkEnd w:id="1"/>
    </w:p>
    <w:p w:rsidR="00B51B5C" w:rsidRDefault="00B51B5C" w:rsidP="00CA335E">
      <w:pPr>
        <w:pStyle w:val="NoSpacing"/>
        <w:tabs>
          <w:tab w:val="left" w:pos="4820"/>
        </w:tabs>
        <w:ind w:right="4535"/>
        <w:rPr>
          <w:rFonts w:ascii="Times New Roman" w:hAnsi="Times New Roman"/>
          <w:sz w:val="28"/>
          <w:szCs w:val="28"/>
        </w:rPr>
      </w:pPr>
    </w:p>
    <w:p w:rsidR="00B51B5C" w:rsidRDefault="00B51B5C" w:rsidP="00983C0F">
      <w:pPr>
        <w:pStyle w:val="NoSpacing"/>
        <w:tabs>
          <w:tab w:val="left" w:pos="9356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28.03.1998 №53-ФЗ «О воинской обязанности и военной службе», постановления Правительства РФ от 31.12.1999 г. №1441 «Об утверждении Положения о подготовке граждан Российской Федерации к военной службе», на основании письма Минобразования Российской Федерации от 04.05.2001 г. № 457/13-13 «О порядке проведения учебных сборов в образовательных учреждениях, реализующих программы среднего (полного) общего образования по курсу ОБЖ», </w:t>
      </w:r>
      <w:r w:rsidRPr="00983C0F">
        <w:rPr>
          <w:rFonts w:ascii="Times New Roman" w:hAnsi="Times New Roman"/>
          <w:sz w:val="28"/>
          <w:szCs w:val="28"/>
        </w:rPr>
        <w:t xml:space="preserve">приказа  министра обороны РФ и министерства образования РФ  № 96/134 от  24.02.2010  года «Об утверждении Инструкции об организации обучения граждан РФ начальным знаниям в области обороны и их подготовки по основам военной службы», </w:t>
      </w:r>
      <w:r>
        <w:rPr>
          <w:rFonts w:ascii="Times New Roman" w:hAnsi="Times New Roman"/>
          <w:sz w:val="28"/>
          <w:szCs w:val="28"/>
        </w:rPr>
        <w:t>администрация района ПОСТАНОВЛЯЕТ:</w:t>
      </w:r>
    </w:p>
    <w:p w:rsidR="00B51B5C" w:rsidRDefault="00B51B5C" w:rsidP="00CD2ABC">
      <w:pPr>
        <w:pStyle w:val="NoSpacing"/>
        <w:numPr>
          <w:ilvl w:val="0"/>
          <w:numId w:val="1"/>
        </w:numPr>
        <w:tabs>
          <w:tab w:val="left" w:pos="284"/>
        </w:tabs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и провести с </w:t>
      </w:r>
      <w:r w:rsidRPr="001E07D7">
        <w:rPr>
          <w:rFonts w:ascii="Times New Roman" w:hAnsi="Times New Roman"/>
          <w:sz w:val="28"/>
          <w:szCs w:val="28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Pr="001E07D7">
          <w:rPr>
            <w:rFonts w:ascii="Times New Roman" w:hAnsi="Times New Roman"/>
            <w:sz w:val="28"/>
            <w:szCs w:val="28"/>
          </w:rPr>
          <w:t>2014 г</w:t>
        </w:r>
      </w:smartTag>
      <w:r w:rsidRPr="001E07D7">
        <w:rPr>
          <w:rFonts w:ascii="Times New Roman" w:hAnsi="Times New Roman"/>
          <w:sz w:val="28"/>
          <w:szCs w:val="28"/>
        </w:rPr>
        <w:t xml:space="preserve">. по16 мая </w:t>
      </w:r>
      <w:smartTag w:uri="urn:schemas-microsoft-com:office:smarttags" w:element="metricconverter">
        <w:smartTagPr>
          <w:attr w:name="ProductID" w:val="2014 г"/>
        </w:smartTagPr>
        <w:r w:rsidRPr="001E07D7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пятидневные учебные сборы с учащимися юношами 10-х классов средних общеобразовательных учреждений Ермаковского района (далее по тексту – пятидневные учебные сборы), на базе обще</w:t>
      </w:r>
      <w:r w:rsidRPr="00983C0F">
        <w:rPr>
          <w:rFonts w:ascii="Times New Roman" w:hAnsi="Times New Roman"/>
          <w:sz w:val="28"/>
          <w:szCs w:val="28"/>
        </w:rPr>
        <w:t xml:space="preserve">образовательных учреждений и </w:t>
      </w:r>
      <w:r w:rsidRPr="00FA6CC2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инской</w:t>
      </w:r>
      <w:r w:rsidRPr="00983C0F">
        <w:rPr>
          <w:rFonts w:ascii="Times New Roman" w:hAnsi="Times New Roman"/>
          <w:sz w:val="28"/>
          <w:szCs w:val="28"/>
        </w:rPr>
        <w:t xml:space="preserve"> части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83C0F">
        <w:rPr>
          <w:rFonts w:ascii="Times New Roman" w:hAnsi="Times New Roman"/>
          <w:sz w:val="28"/>
          <w:szCs w:val="28"/>
        </w:rPr>
        <w:t xml:space="preserve">58133-17. </w:t>
      </w:r>
    </w:p>
    <w:p w:rsidR="00B51B5C" w:rsidRDefault="00B51B5C" w:rsidP="00CD2ABC">
      <w:pPr>
        <w:pStyle w:val="NoSpacing"/>
        <w:numPr>
          <w:ilvl w:val="0"/>
          <w:numId w:val="1"/>
        </w:numPr>
        <w:tabs>
          <w:tab w:val="left" w:pos="284"/>
        </w:tabs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организационный комитет по проведению пятидневных учебных сборов и утвердить в составе согласно приложению к настоящему постановлению.</w:t>
      </w:r>
    </w:p>
    <w:p w:rsidR="00B51B5C" w:rsidRDefault="00B51B5C" w:rsidP="00CD2ABC">
      <w:pPr>
        <w:pStyle w:val="NoSpacing"/>
        <w:numPr>
          <w:ilvl w:val="0"/>
          <w:numId w:val="1"/>
        </w:numPr>
        <w:tabs>
          <w:tab w:val="left" w:pos="284"/>
        </w:tabs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983C0F">
        <w:rPr>
          <w:rFonts w:ascii="Times New Roman" w:hAnsi="Times New Roman"/>
          <w:sz w:val="28"/>
          <w:szCs w:val="28"/>
        </w:rPr>
        <w:t>Назначить начальником пятидневных учебных сборов преподавателя-организатора ОБЖ МБОУ «Жеблахтинская средняя общеобразовательная школа» Ульчугачева Сергея Геннадьевича.</w:t>
      </w:r>
    </w:p>
    <w:p w:rsidR="00B51B5C" w:rsidRDefault="00B51B5C" w:rsidP="00CD2ABC">
      <w:pPr>
        <w:pStyle w:val="NoSpacing"/>
        <w:numPr>
          <w:ilvl w:val="0"/>
          <w:numId w:val="1"/>
        </w:numPr>
        <w:tabs>
          <w:tab w:val="left" w:pos="284"/>
        </w:tabs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983C0F">
        <w:rPr>
          <w:rFonts w:ascii="Times New Roman" w:hAnsi="Times New Roman"/>
          <w:sz w:val="28"/>
          <w:szCs w:val="28"/>
        </w:rPr>
        <w:t xml:space="preserve">Руководителю Управления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83C0F">
        <w:rPr>
          <w:rFonts w:ascii="Times New Roman" w:hAnsi="Times New Roman"/>
          <w:sz w:val="28"/>
          <w:szCs w:val="28"/>
        </w:rPr>
        <w:t>Ермаковского района Исаковой И</w:t>
      </w:r>
      <w:r>
        <w:rPr>
          <w:rFonts w:ascii="Times New Roman" w:hAnsi="Times New Roman"/>
          <w:sz w:val="28"/>
          <w:szCs w:val="28"/>
        </w:rPr>
        <w:t>рине Викторовне</w:t>
      </w:r>
      <w:r w:rsidRPr="00983C0F">
        <w:rPr>
          <w:rFonts w:ascii="Times New Roman" w:hAnsi="Times New Roman"/>
          <w:sz w:val="28"/>
          <w:szCs w:val="28"/>
        </w:rPr>
        <w:t>:</w:t>
      </w:r>
    </w:p>
    <w:p w:rsidR="00B51B5C" w:rsidRDefault="00B51B5C" w:rsidP="00CD2ABC">
      <w:pPr>
        <w:pStyle w:val="NoSpacing"/>
        <w:numPr>
          <w:ilvl w:val="0"/>
          <w:numId w:val="4"/>
        </w:numPr>
        <w:tabs>
          <w:tab w:val="left" w:pos="284"/>
        </w:tabs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983C0F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количество и состав учащихся 10-х классов средних общеобразовательных учреждений Ермаковского района, привлекаемых к пятидневным учебным сборам на базе </w:t>
      </w:r>
      <w:r w:rsidRPr="00FA6CC2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инской части ;</w:t>
      </w:r>
    </w:p>
    <w:p w:rsidR="00B51B5C" w:rsidRDefault="00B51B5C" w:rsidP="00CD2ABC">
      <w:pPr>
        <w:pStyle w:val="NoSpacing"/>
        <w:numPr>
          <w:ilvl w:val="0"/>
          <w:numId w:val="4"/>
        </w:numPr>
        <w:tabs>
          <w:tab w:val="left" w:pos="284"/>
        </w:tabs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питание участников пятидневных учебных сборов на базе </w:t>
      </w:r>
      <w:r w:rsidRPr="00FA6CC2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инской</w:t>
      </w:r>
      <w:r w:rsidRPr="00983C0F">
        <w:rPr>
          <w:rFonts w:ascii="Times New Roman" w:hAnsi="Times New Roman"/>
          <w:sz w:val="28"/>
          <w:szCs w:val="28"/>
        </w:rPr>
        <w:t xml:space="preserve"> части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83C0F">
        <w:rPr>
          <w:rFonts w:ascii="Times New Roman" w:hAnsi="Times New Roman"/>
          <w:sz w:val="28"/>
          <w:szCs w:val="28"/>
        </w:rPr>
        <w:t>58133-17</w:t>
      </w:r>
      <w:r>
        <w:rPr>
          <w:rFonts w:ascii="Times New Roman" w:hAnsi="Times New Roman"/>
          <w:sz w:val="28"/>
          <w:szCs w:val="28"/>
        </w:rPr>
        <w:t xml:space="preserve"> из расчета 267 </w:t>
      </w:r>
      <w:r w:rsidRPr="009B4A2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</w:t>
      </w:r>
      <w:r w:rsidRPr="009B4A29">
        <w:rPr>
          <w:rFonts w:ascii="Times New Roman" w:hAnsi="Times New Roman"/>
          <w:sz w:val="28"/>
          <w:szCs w:val="28"/>
        </w:rPr>
        <w:t xml:space="preserve">вести </w:t>
      </w:r>
      <w:r>
        <w:rPr>
          <w:rFonts w:ascii="Times New Roman" w:hAnsi="Times New Roman"/>
          <w:sz w:val="28"/>
          <w:szCs w:val="28"/>
        </w:rPr>
        <w:t>шестьдесят семь</w:t>
      </w:r>
      <w:r w:rsidRPr="009B4A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 00 копеек на одного учащегося юношу в день с учетом накладных расходов за счет  местного бюджета;</w:t>
      </w:r>
    </w:p>
    <w:p w:rsidR="00B51B5C" w:rsidRDefault="00B51B5C" w:rsidP="00CD2ABC">
      <w:pPr>
        <w:pStyle w:val="NoSpacing"/>
        <w:numPr>
          <w:ilvl w:val="0"/>
          <w:numId w:val="4"/>
        </w:numPr>
        <w:tabs>
          <w:tab w:val="left" w:pos="284"/>
        </w:tabs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ответственных лиц за проведение учебных занятий, материальное, техническое обеспечение, сохранение жизни и здоровья учащихся.</w:t>
      </w:r>
    </w:p>
    <w:p w:rsidR="00B51B5C" w:rsidRDefault="00B51B5C" w:rsidP="00CD2ABC">
      <w:pPr>
        <w:pStyle w:val="NoSpacing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командиру </w:t>
      </w:r>
      <w:r w:rsidRPr="00FA6CC2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инской</w:t>
      </w:r>
      <w:r w:rsidRPr="00983C0F">
        <w:rPr>
          <w:rFonts w:ascii="Times New Roman" w:hAnsi="Times New Roman"/>
          <w:sz w:val="28"/>
          <w:szCs w:val="28"/>
        </w:rPr>
        <w:t xml:space="preserve"> части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83C0F">
        <w:rPr>
          <w:rFonts w:ascii="Times New Roman" w:hAnsi="Times New Roman"/>
          <w:sz w:val="28"/>
          <w:szCs w:val="28"/>
        </w:rPr>
        <w:t>58133-17</w:t>
      </w:r>
      <w:r>
        <w:rPr>
          <w:rFonts w:ascii="Times New Roman" w:hAnsi="Times New Roman"/>
          <w:sz w:val="28"/>
          <w:szCs w:val="28"/>
        </w:rPr>
        <w:t xml:space="preserve"> майору Литвиненко Дмитрию Владимировичу:</w:t>
      </w:r>
    </w:p>
    <w:p w:rsidR="00B51B5C" w:rsidRDefault="00B51B5C" w:rsidP="00CD2ABC">
      <w:pPr>
        <w:pStyle w:val="NoSpacing"/>
        <w:numPr>
          <w:ilvl w:val="1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место для проведения учебных сборов и питания участников пятидневных учебных сборов;</w:t>
      </w:r>
    </w:p>
    <w:p w:rsidR="00B51B5C" w:rsidRPr="00204464" w:rsidRDefault="00B51B5C" w:rsidP="00CD2ABC">
      <w:pPr>
        <w:pStyle w:val="NoSpacing"/>
        <w:numPr>
          <w:ilvl w:val="1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204464">
        <w:rPr>
          <w:rFonts w:ascii="Times New Roman" w:hAnsi="Times New Roman"/>
          <w:sz w:val="28"/>
          <w:szCs w:val="28"/>
        </w:rPr>
        <w:t>выделить офицеров для организации и проведения занятий с учащимися.</w:t>
      </w:r>
    </w:p>
    <w:p w:rsidR="00B51B5C" w:rsidRPr="00204464" w:rsidRDefault="00B51B5C" w:rsidP="00CD2ABC">
      <w:pPr>
        <w:pStyle w:val="NoSpacing"/>
        <w:numPr>
          <w:ilvl w:val="0"/>
          <w:numId w:val="1"/>
        </w:numPr>
        <w:tabs>
          <w:tab w:val="left" w:pos="0"/>
        </w:tabs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204464">
        <w:rPr>
          <w:rFonts w:ascii="Times New Roman" w:hAnsi="Times New Roman"/>
          <w:sz w:val="28"/>
          <w:szCs w:val="28"/>
        </w:rPr>
        <w:t>Рекомендовать начальнику ОП МО МВД Ро</w:t>
      </w:r>
      <w:r>
        <w:rPr>
          <w:rFonts w:ascii="Times New Roman" w:hAnsi="Times New Roman"/>
          <w:sz w:val="28"/>
          <w:szCs w:val="28"/>
        </w:rPr>
        <w:t>ссии «Шушенский» Пумбрасову Максиму Александровичу</w:t>
      </w:r>
      <w:r w:rsidRPr="00204464">
        <w:rPr>
          <w:rFonts w:ascii="Times New Roman" w:hAnsi="Times New Roman"/>
          <w:sz w:val="28"/>
          <w:szCs w:val="28"/>
        </w:rPr>
        <w:t xml:space="preserve"> обеспечить безопасность дорожного движения автобусов с участниками пятидневных учебных сборов в период с 12 мая </w:t>
      </w:r>
      <w:smartTag w:uri="urn:schemas-microsoft-com:office:smarttags" w:element="metricconverter">
        <w:smartTagPr>
          <w:attr w:name="ProductID" w:val="2014 г"/>
        </w:smartTagPr>
        <w:r w:rsidRPr="00204464">
          <w:rPr>
            <w:rFonts w:ascii="Times New Roman" w:hAnsi="Times New Roman"/>
            <w:sz w:val="28"/>
            <w:szCs w:val="28"/>
          </w:rPr>
          <w:t>2014 г</w:t>
        </w:r>
      </w:smartTag>
      <w:r w:rsidRPr="00204464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 xml:space="preserve">16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 с</w:t>
      </w:r>
      <w:r w:rsidRPr="00204464">
        <w:rPr>
          <w:rFonts w:ascii="Times New Roman" w:hAnsi="Times New Roman"/>
          <w:sz w:val="28"/>
          <w:szCs w:val="28"/>
        </w:rPr>
        <w:t xml:space="preserve"> 8-00 час. до 9-00 час.  от </w:t>
      </w:r>
      <w:r>
        <w:rPr>
          <w:rFonts w:ascii="Times New Roman" w:hAnsi="Times New Roman"/>
          <w:sz w:val="28"/>
          <w:szCs w:val="28"/>
        </w:rPr>
        <w:t>обще</w:t>
      </w:r>
      <w:r w:rsidRPr="00204464">
        <w:rPr>
          <w:rFonts w:ascii="Times New Roman" w:hAnsi="Times New Roman"/>
          <w:sz w:val="28"/>
          <w:szCs w:val="28"/>
        </w:rPr>
        <w:t>образовательных учреждений до воинской</w:t>
      </w:r>
      <w:r>
        <w:rPr>
          <w:rFonts w:ascii="Times New Roman" w:hAnsi="Times New Roman"/>
          <w:sz w:val="28"/>
          <w:szCs w:val="28"/>
        </w:rPr>
        <w:t xml:space="preserve"> части  № 58133-17, с</w:t>
      </w:r>
      <w:r w:rsidRPr="00204464">
        <w:rPr>
          <w:rFonts w:ascii="Times New Roman" w:hAnsi="Times New Roman"/>
          <w:sz w:val="28"/>
          <w:szCs w:val="28"/>
        </w:rPr>
        <w:t xml:space="preserve"> 19-00 час. до 20-00 час.  от воинской части  № 58133-17 до </w:t>
      </w:r>
      <w:r>
        <w:rPr>
          <w:rFonts w:ascii="Times New Roman" w:hAnsi="Times New Roman"/>
          <w:sz w:val="28"/>
          <w:szCs w:val="28"/>
        </w:rPr>
        <w:t>обще</w:t>
      </w:r>
      <w:r w:rsidRPr="00204464">
        <w:rPr>
          <w:rFonts w:ascii="Times New Roman" w:hAnsi="Times New Roman"/>
          <w:sz w:val="28"/>
          <w:szCs w:val="28"/>
        </w:rPr>
        <w:t xml:space="preserve">образовательных учреждений. </w:t>
      </w:r>
    </w:p>
    <w:p w:rsidR="00B51B5C" w:rsidRDefault="00B51B5C" w:rsidP="00CD2ABC">
      <w:pPr>
        <w:pStyle w:val="NoSpacing"/>
        <w:numPr>
          <w:ilvl w:val="0"/>
          <w:numId w:val="1"/>
        </w:numPr>
        <w:tabs>
          <w:tab w:val="left" w:pos="0"/>
        </w:tabs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врачу КГБУЗ «Ермаковская районная больница» Черноусовой Светлане Александровне укомплектовать проведение пятидневных учебных сборов медицинским персоналом.</w:t>
      </w:r>
    </w:p>
    <w:p w:rsidR="00B51B5C" w:rsidRDefault="00B51B5C" w:rsidP="00CD2ABC">
      <w:pPr>
        <w:pStyle w:val="NoSpacing"/>
        <w:numPr>
          <w:ilvl w:val="0"/>
          <w:numId w:val="1"/>
        </w:numPr>
        <w:tabs>
          <w:tab w:val="left" w:pos="0"/>
        </w:tabs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CD2AB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  заместителя главы администрации района по социальным и общественно-политическим вопросам И.П. Добросоцкую.</w:t>
      </w:r>
    </w:p>
    <w:p w:rsidR="00B51B5C" w:rsidRPr="00CD2ABC" w:rsidRDefault="00B51B5C" w:rsidP="00CD2ABC">
      <w:pPr>
        <w:pStyle w:val="NoSpacing"/>
        <w:numPr>
          <w:ilvl w:val="0"/>
          <w:numId w:val="1"/>
        </w:numPr>
        <w:tabs>
          <w:tab w:val="left" w:pos="0"/>
        </w:tabs>
        <w:ind w:left="0" w:right="-1" w:firstLine="284"/>
        <w:jc w:val="both"/>
        <w:rPr>
          <w:rStyle w:val="CharacterStyle1"/>
          <w:rFonts w:ascii="Times New Roman" w:hAnsi="Times New Roman"/>
          <w:sz w:val="28"/>
          <w:szCs w:val="28"/>
        </w:rPr>
      </w:pPr>
      <w:r w:rsidRPr="00CD2ABC">
        <w:rPr>
          <w:rStyle w:val="CharacterStyle1"/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(обнародования).</w:t>
      </w:r>
    </w:p>
    <w:p w:rsidR="00B51B5C" w:rsidRDefault="00B51B5C" w:rsidP="00CD2ABC">
      <w:pPr>
        <w:pStyle w:val="Style1"/>
        <w:tabs>
          <w:tab w:val="left" w:pos="0"/>
          <w:tab w:val="left" w:pos="426"/>
        </w:tabs>
        <w:kinsoku w:val="0"/>
        <w:autoSpaceDE/>
        <w:autoSpaceDN/>
        <w:adjustRightInd/>
        <w:ind w:firstLine="284"/>
        <w:jc w:val="both"/>
        <w:rPr>
          <w:rStyle w:val="CharacterStyle3"/>
          <w:sz w:val="28"/>
          <w:szCs w:val="28"/>
        </w:rPr>
      </w:pPr>
    </w:p>
    <w:p w:rsidR="00B51B5C" w:rsidRDefault="00B51B5C" w:rsidP="00CD2ABC">
      <w:pPr>
        <w:pStyle w:val="Style1"/>
        <w:tabs>
          <w:tab w:val="left" w:pos="426"/>
        </w:tabs>
        <w:kinsoku w:val="0"/>
        <w:autoSpaceDE/>
        <w:autoSpaceDN/>
        <w:adjustRightInd/>
        <w:ind w:left="284"/>
        <w:jc w:val="both"/>
        <w:rPr>
          <w:rStyle w:val="CharacterStyle3"/>
          <w:sz w:val="28"/>
          <w:szCs w:val="28"/>
        </w:rPr>
      </w:pPr>
    </w:p>
    <w:p w:rsidR="00B51B5C" w:rsidRDefault="00B51B5C" w:rsidP="00CD2ABC">
      <w:pPr>
        <w:pStyle w:val="Style1"/>
        <w:tabs>
          <w:tab w:val="left" w:pos="426"/>
        </w:tabs>
        <w:kinsoku w:val="0"/>
        <w:autoSpaceDE/>
        <w:autoSpaceDN/>
        <w:adjustRightInd/>
        <w:ind w:left="284"/>
        <w:jc w:val="both"/>
        <w:rPr>
          <w:rStyle w:val="CharacterStyle3"/>
          <w:sz w:val="28"/>
          <w:szCs w:val="28"/>
        </w:rPr>
      </w:pPr>
      <w:r>
        <w:rPr>
          <w:rStyle w:val="CharacterStyle3"/>
          <w:sz w:val="28"/>
          <w:szCs w:val="28"/>
        </w:rPr>
        <w:t>Глава администрации района</w:t>
      </w:r>
      <w:r>
        <w:rPr>
          <w:rStyle w:val="CharacterStyle3"/>
          <w:sz w:val="28"/>
          <w:szCs w:val="28"/>
        </w:rPr>
        <w:tab/>
      </w:r>
      <w:r>
        <w:rPr>
          <w:rStyle w:val="CharacterStyle3"/>
          <w:sz w:val="28"/>
          <w:szCs w:val="28"/>
        </w:rPr>
        <w:tab/>
      </w:r>
      <w:r>
        <w:rPr>
          <w:rStyle w:val="CharacterStyle3"/>
          <w:sz w:val="28"/>
          <w:szCs w:val="28"/>
        </w:rPr>
        <w:tab/>
        <w:t xml:space="preserve">                             В.И. Форсель</w:t>
      </w:r>
    </w:p>
    <w:p w:rsidR="00B51B5C" w:rsidRDefault="00B51B5C" w:rsidP="00CD2ABC">
      <w:pPr>
        <w:pStyle w:val="NoSpacing"/>
        <w:tabs>
          <w:tab w:val="left" w:pos="9356"/>
        </w:tabs>
        <w:ind w:left="1146" w:right="-1"/>
        <w:jc w:val="both"/>
        <w:rPr>
          <w:rFonts w:ascii="Times New Roman" w:hAnsi="Times New Roman"/>
          <w:sz w:val="28"/>
          <w:szCs w:val="28"/>
        </w:rPr>
      </w:pPr>
      <w:r>
        <w:rPr>
          <w:rStyle w:val="CharacterStyle3"/>
          <w:sz w:val="28"/>
          <w:szCs w:val="28"/>
        </w:rPr>
        <w:br w:type="page"/>
      </w:r>
    </w:p>
    <w:p w:rsidR="00B51B5C" w:rsidRPr="00CD2ABC" w:rsidRDefault="00B51B5C" w:rsidP="00CD2ABC">
      <w:pPr>
        <w:widowControl w:val="0"/>
        <w:tabs>
          <w:tab w:val="left" w:pos="426"/>
        </w:tabs>
        <w:kinsoku w:val="0"/>
        <w:spacing w:after="0" w:line="240" w:lineRule="auto"/>
        <w:ind w:left="5103"/>
        <w:rPr>
          <w:rFonts w:ascii="Times New Roman" w:hAnsi="Times New Roman"/>
          <w:szCs w:val="28"/>
          <w:lang w:eastAsia="ru-RU"/>
        </w:rPr>
      </w:pPr>
      <w:r w:rsidRPr="00CD2ABC">
        <w:rPr>
          <w:rFonts w:ascii="Times New Roman" w:hAnsi="Times New Roman"/>
          <w:szCs w:val="28"/>
          <w:lang w:eastAsia="ru-RU"/>
        </w:rPr>
        <w:t xml:space="preserve">Приложение к постановлению </w:t>
      </w:r>
    </w:p>
    <w:p w:rsidR="00B51B5C" w:rsidRPr="00CD2ABC" w:rsidRDefault="00B51B5C" w:rsidP="00CD2ABC">
      <w:pPr>
        <w:widowControl w:val="0"/>
        <w:tabs>
          <w:tab w:val="left" w:pos="426"/>
        </w:tabs>
        <w:kinsoku w:val="0"/>
        <w:spacing w:after="0" w:line="240" w:lineRule="auto"/>
        <w:ind w:left="5103"/>
        <w:rPr>
          <w:rFonts w:ascii="Times New Roman" w:hAnsi="Times New Roman"/>
          <w:szCs w:val="28"/>
          <w:lang w:eastAsia="ru-RU"/>
        </w:rPr>
      </w:pPr>
      <w:r w:rsidRPr="00CD2ABC">
        <w:rPr>
          <w:rFonts w:ascii="Times New Roman" w:hAnsi="Times New Roman"/>
          <w:szCs w:val="28"/>
          <w:lang w:eastAsia="ru-RU"/>
        </w:rPr>
        <w:t>администрации Ермаковского района</w:t>
      </w:r>
    </w:p>
    <w:p w:rsidR="00B51B5C" w:rsidRPr="00CD2ABC" w:rsidRDefault="00B51B5C" w:rsidP="00CD2ABC">
      <w:pPr>
        <w:widowControl w:val="0"/>
        <w:tabs>
          <w:tab w:val="left" w:pos="426"/>
        </w:tabs>
        <w:kinsoku w:val="0"/>
        <w:spacing w:after="0" w:line="240" w:lineRule="auto"/>
        <w:ind w:left="5103"/>
        <w:rPr>
          <w:rFonts w:ascii="Times New Roman" w:hAnsi="Times New Roman"/>
          <w:szCs w:val="28"/>
          <w:lang w:eastAsia="ru-RU"/>
        </w:rPr>
      </w:pPr>
      <w:r w:rsidRPr="00CD2ABC">
        <w:rPr>
          <w:rFonts w:ascii="Times New Roman" w:hAnsi="Times New Roman"/>
          <w:szCs w:val="28"/>
          <w:lang w:eastAsia="ru-RU"/>
        </w:rPr>
        <w:t>от «</w:t>
      </w:r>
      <w:r>
        <w:rPr>
          <w:rFonts w:ascii="Times New Roman" w:hAnsi="Times New Roman"/>
          <w:szCs w:val="28"/>
          <w:lang w:eastAsia="ru-RU"/>
        </w:rPr>
        <w:t xml:space="preserve">08» </w:t>
      </w:r>
      <w:smartTag w:uri="urn:schemas-microsoft-com:office:smarttags" w:element="metricconverter">
        <w:smartTagPr>
          <w:attr w:name="ProductID" w:val="05.2014 г"/>
        </w:smartTagPr>
        <w:r>
          <w:rPr>
            <w:rFonts w:ascii="Times New Roman" w:hAnsi="Times New Roman"/>
            <w:szCs w:val="28"/>
            <w:lang w:eastAsia="ru-RU"/>
          </w:rPr>
          <w:t>05.</w:t>
        </w:r>
        <w:r w:rsidRPr="00CD2ABC">
          <w:rPr>
            <w:rFonts w:ascii="Times New Roman" w:hAnsi="Times New Roman"/>
            <w:szCs w:val="28"/>
            <w:lang w:eastAsia="ru-RU"/>
          </w:rPr>
          <w:t>2014 г</w:t>
        </w:r>
      </w:smartTag>
      <w:r w:rsidRPr="00CD2ABC">
        <w:rPr>
          <w:rFonts w:ascii="Times New Roman" w:hAnsi="Times New Roman"/>
          <w:szCs w:val="28"/>
          <w:lang w:eastAsia="ru-RU"/>
        </w:rPr>
        <w:t>. №</w:t>
      </w:r>
      <w:r>
        <w:rPr>
          <w:rFonts w:ascii="Times New Roman" w:hAnsi="Times New Roman"/>
          <w:szCs w:val="28"/>
          <w:lang w:eastAsia="ru-RU"/>
        </w:rPr>
        <w:t xml:space="preserve"> 334-п</w:t>
      </w:r>
    </w:p>
    <w:p w:rsidR="00B51B5C" w:rsidRPr="00CD2ABC" w:rsidRDefault="00B51B5C" w:rsidP="00CD2ABC">
      <w:pPr>
        <w:widowControl w:val="0"/>
        <w:tabs>
          <w:tab w:val="left" w:pos="426"/>
        </w:tabs>
        <w:kinsoku w:val="0"/>
        <w:spacing w:after="0" w:line="240" w:lineRule="auto"/>
        <w:ind w:left="5103"/>
        <w:rPr>
          <w:rFonts w:ascii="Times New Roman" w:hAnsi="Times New Roman"/>
          <w:szCs w:val="28"/>
          <w:lang w:eastAsia="ru-RU"/>
        </w:rPr>
      </w:pPr>
    </w:p>
    <w:p w:rsidR="00B51B5C" w:rsidRDefault="00B51B5C" w:rsidP="004C31D1">
      <w:pPr>
        <w:pStyle w:val="NoSpacing"/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B51B5C" w:rsidRDefault="00B51B5C" w:rsidP="004C31D1">
      <w:pPr>
        <w:pStyle w:val="NoSpacing"/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B51B5C" w:rsidRDefault="00B51B5C" w:rsidP="004C31D1">
      <w:pPr>
        <w:pStyle w:val="NoSpacing"/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B51B5C" w:rsidRDefault="00B51B5C" w:rsidP="004C31D1">
      <w:pPr>
        <w:pStyle w:val="NoSpacing"/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комитета по проведению пятидневных учебных сборов</w:t>
      </w:r>
    </w:p>
    <w:p w:rsidR="00B51B5C" w:rsidRDefault="00B51B5C" w:rsidP="004C31D1">
      <w:pPr>
        <w:pStyle w:val="NoSpacing"/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303"/>
      </w:tblGrid>
      <w:tr w:rsidR="00B51B5C" w:rsidRPr="0082022E" w:rsidTr="00DC2279">
        <w:tc>
          <w:tcPr>
            <w:tcW w:w="2268" w:type="dxa"/>
          </w:tcPr>
          <w:p w:rsidR="00B51B5C" w:rsidRPr="0082022E" w:rsidRDefault="00B51B5C" w:rsidP="0082022E">
            <w:pPr>
              <w:pStyle w:val="NoSpacing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Добросоцкая Ирина Петровна</w:t>
            </w:r>
          </w:p>
        </w:tc>
        <w:tc>
          <w:tcPr>
            <w:tcW w:w="7303" w:type="dxa"/>
          </w:tcPr>
          <w:p w:rsidR="00B51B5C" w:rsidRPr="0082022E" w:rsidRDefault="00B51B5C" w:rsidP="0082022E">
            <w:pPr>
              <w:pStyle w:val="NoSpacing"/>
              <w:numPr>
                <w:ilvl w:val="0"/>
                <w:numId w:val="6"/>
              </w:num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и общественно-политическим вопросам, председатель комитета</w:t>
            </w:r>
          </w:p>
        </w:tc>
      </w:tr>
      <w:tr w:rsidR="00B51B5C" w:rsidRPr="0082022E" w:rsidTr="00DC2279">
        <w:tc>
          <w:tcPr>
            <w:tcW w:w="2268" w:type="dxa"/>
          </w:tcPr>
          <w:p w:rsidR="00B51B5C" w:rsidRPr="0082022E" w:rsidRDefault="00B51B5C" w:rsidP="0082022E">
            <w:pPr>
              <w:pStyle w:val="NoSpacing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Исакова Ирина Викторовна</w:t>
            </w:r>
          </w:p>
        </w:tc>
        <w:tc>
          <w:tcPr>
            <w:tcW w:w="7303" w:type="dxa"/>
          </w:tcPr>
          <w:p w:rsidR="00B51B5C" w:rsidRPr="0082022E" w:rsidRDefault="00B51B5C" w:rsidP="0082022E">
            <w:pPr>
              <w:pStyle w:val="NoSpacing"/>
              <w:numPr>
                <w:ilvl w:val="0"/>
                <w:numId w:val="6"/>
              </w:num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образования, заместитель председателя</w:t>
            </w:r>
          </w:p>
        </w:tc>
      </w:tr>
      <w:tr w:rsidR="00B51B5C" w:rsidRPr="0082022E" w:rsidTr="00DC2279">
        <w:tc>
          <w:tcPr>
            <w:tcW w:w="2268" w:type="dxa"/>
          </w:tcPr>
          <w:p w:rsidR="00B51B5C" w:rsidRPr="0082022E" w:rsidRDefault="00B51B5C" w:rsidP="0082022E">
            <w:pPr>
              <w:pStyle w:val="NoSpacing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Носова Светлана Александровна</w:t>
            </w:r>
          </w:p>
        </w:tc>
        <w:tc>
          <w:tcPr>
            <w:tcW w:w="7303" w:type="dxa"/>
          </w:tcPr>
          <w:p w:rsidR="00B51B5C" w:rsidRPr="0082022E" w:rsidRDefault="00B51B5C" w:rsidP="0082022E">
            <w:pPr>
              <w:pStyle w:val="NoSpacing"/>
              <w:numPr>
                <w:ilvl w:val="0"/>
                <w:numId w:val="6"/>
              </w:num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начальник отдела молодежной политики, воспитания, дошкольного и дополнительного образования Управления образования, секретарь комитета</w:t>
            </w:r>
          </w:p>
        </w:tc>
      </w:tr>
    </w:tbl>
    <w:p w:rsidR="00B51B5C" w:rsidRDefault="00B51B5C" w:rsidP="004C31D1">
      <w:pPr>
        <w:pStyle w:val="NoSpacing"/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B51B5C" w:rsidRDefault="00B51B5C" w:rsidP="004C31D1">
      <w:pPr>
        <w:pStyle w:val="NoSpacing"/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комитета:</w:t>
      </w:r>
    </w:p>
    <w:p w:rsidR="00B51B5C" w:rsidRDefault="00B51B5C" w:rsidP="004C31D1">
      <w:pPr>
        <w:pStyle w:val="NoSpacing"/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303"/>
      </w:tblGrid>
      <w:tr w:rsidR="00B51B5C" w:rsidRPr="0082022E" w:rsidTr="00DC2279">
        <w:tc>
          <w:tcPr>
            <w:tcW w:w="2268" w:type="dxa"/>
          </w:tcPr>
          <w:p w:rsidR="00B51B5C" w:rsidRPr="0082022E" w:rsidRDefault="00B51B5C" w:rsidP="0082022E">
            <w:pPr>
              <w:pStyle w:val="NoSpacing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Гречушкин Игорь Николаевич</w:t>
            </w:r>
          </w:p>
        </w:tc>
        <w:tc>
          <w:tcPr>
            <w:tcW w:w="7303" w:type="dxa"/>
          </w:tcPr>
          <w:p w:rsidR="00B51B5C" w:rsidRPr="0082022E" w:rsidRDefault="00B51B5C" w:rsidP="0082022E">
            <w:pPr>
              <w:pStyle w:val="NoSpacing"/>
              <w:numPr>
                <w:ilvl w:val="0"/>
                <w:numId w:val="6"/>
              </w:num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начальник отдела по делам ГО ЧС и мобилизационной  работе  Ермаковского района</w:t>
            </w:r>
          </w:p>
        </w:tc>
      </w:tr>
      <w:tr w:rsidR="00B51B5C" w:rsidRPr="0082022E" w:rsidTr="00DC2279">
        <w:tc>
          <w:tcPr>
            <w:tcW w:w="2268" w:type="dxa"/>
          </w:tcPr>
          <w:p w:rsidR="00B51B5C" w:rsidRPr="0082022E" w:rsidRDefault="00B51B5C" w:rsidP="0082022E">
            <w:pPr>
              <w:pStyle w:val="NoSpacing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Пумбрасов Максим Александрович</w:t>
            </w:r>
          </w:p>
        </w:tc>
        <w:tc>
          <w:tcPr>
            <w:tcW w:w="7303" w:type="dxa"/>
          </w:tcPr>
          <w:p w:rsidR="00B51B5C" w:rsidRPr="0082022E" w:rsidRDefault="00B51B5C" w:rsidP="0082022E">
            <w:pPr>
              <w:pStyle w:val="NoSpacing"/>
              <w:numPr>
                <w:ilvl w:val="0"/>
                <w:numId w:val="6"/>
              </w:num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начальник ОП МО МВД России «Шушенский»</w:t>
            </w:r>
          </w:p>
        </w:tc>
      </w:tr>
      <w:tr w:rsidR="00B51B5C" w:rsidRPr="0082022E" w:rsidTr="00DC2279">
        <w:tc>
          <w:tcPr>
            <w:tcW w:w="2268" w:type="dxa"/>
          </w:tcPr>
          <w:p w:rsidR="00B51B5C" w:rsidRPr="0082022E" w:rsidRDefault="00B51B5C" w:rsidP="0082022E">
            <w:pPr>
              <w:pStyle w:val="NoSpacing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Шульга Елена Викторовна</w:t>
            </w:r>
          </w:p>
        </w:tc>
        <w:tc>
          <w:tcPr>
            <w:tcW w:w="7303" w:type="dxa"/>
          </w:tcPr>
          <w:p w:rsidR="00B51B5C" w:rsidRPr="0082022E" w:rsidRDefault="00B51B5C" w:rsidP="0082022E">
            <w:pPr>
              <w:pStyle w:val="NoSpacing"/>
              <w:numPr>
                <w:ilvl w:val="0"/>
                <w:numId w:val="6"/>
              </w:num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заместитель главного врача по амбулаторно-поликлинической помощи КГБУЗ «Ермаковская районная больница»</w:t>
            </w:r>
          </w:p>
        </w:tc>
      </w:tr>
      <w:tr w:rsidR="00B51B5C" w:rsidRPr="0082022E" w:rsidTr="00DC2279">
        <w:tc>
          <w:tcPr>
            <w:tcW w:w="2268" w:type="dxa"/>
          </w:tcPr>
          <w:p w:rsidR="00B51B5C" w:rsidRPr="0082022E" w:rsidRDefault="00B51B5C" w:rsidP="0082022E">
            <w:pPr>
              <w:pStyle w:val="NoSpacing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Воробьёв Игорь Аркадьевич</w:t>
            </w:r>
          </w:p>
        </w:tc>
        <w:tc>
          <w:tcPr>
            <w:tcW w:w="7303" w:type="dxa"/>
          </w:tcPr>
          <w:p w:rsidR="00B51B5C" w:rsidRPr="0082022E" w:rsidRDefault="00B51B5C" w:rsidP="0082022E">
            <w:pPr>
              <w:pStyle w:val="NoSpacing"/>
              <w:numPr>
                <w:ilvl w:val="0"/>
                <w:numId w:val="6"/>
              </w:num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начальник  отдела военного комиссариата Красноярского края по Ермаковскому району</w:t>
            </w:r>
          </w:p>
        </w:tc>
      </w:tr>
      <w:tr w:rsidR="00B51B5C" w:rsidRPr="0082022E" w:rsidTr="00DC2279">
        <w:tc>
          <w:tcPr>
            <w:tcW w:w="2268" w:type="dxa"/>
          </w:tcPr>
          <w:p w:rsidR="00B51B5C" w:rsidRPr="0082022E" w:rsidRDefault="00B51B5C" w:rsidP="0082022E">
            <w:pPr>
              <w:pStyle w:val="NoSpacing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Литвиненко Дмитрий Владимирович</w:t>
            </w:r>
          </w:p>
        </w:tc>
        <w:tc>
          <w:tcPr>
            <w:tcW w:w="7303" w:type="dxa"/>
          </w:tcPr>
          <w:p w:rsidR="00B51B5C" w:rsidRPr="0082022E" w:rsidRDefault="00B51B5C" w:rsidP="0082022E">
            <w:pPr>
              <w:pStyle w:val="NoSpacing"/>
              <w:numPr>
                <w:ilvl w:val="0"/>
                <w:numId w:val="6"/>
              </w:num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командир воинской  части № 58133-17</w:t>
            </w:r>
          </w:p>
        </w:tc>
      </w:tr>
      <w:tr w:rsidR="00B51B5C" w:rsidRPr="0082022E" w:rsidTr="00DC2279">
        <w:tc>
          <w:tcPr>
            <w:tcW w:w="2268" w:type="dxa"/>
          </w:tcPr>
          <w:p w:rsidR="00B51B5C" w:rsidRPr="0082022E" w:rsidRDefault="00B51B5C" w:rsidP="0082022E">
            <w:pPr>
              <w:pStyle w:val="NoSpacing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Ульчугачев Сергей Геннадьевич</w:t>
            </w:r>
          </w:p>
        </w:tc>
        <w:tc>
          <w:tcPr>
            <w:tcW w:w="7303" w:type="dxa"/>
          </w:tcPr>
          <w:p w:rsidR="00B51B5C" w:rsidRPr="0082022E" w:rsidRDefault="00B51B5C" w:rsidP="0082022E">
            <w:pPr>
              <w:pStyle w:val="NoSpacing"/>
              <w:numPr>
                <w:ilvl w:val="0"/>
                <w:numId w:val="6"/>
              </w:num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2022E">
              <w:rPr>
                <w:rFonts w:ascii="Times New Roman" w:hAnsi="Times New Roman"/>
                <w:sz w:val="28"/>
                <w:szCs w:val="28"/>
              </w:rPr>
              <w:t>преподаватель - организатор ОБЖ МБОУ «Жеблахтинская средняя общеобразовательная школа»</w:t>
            </w:r>
          </w:p>
        </w:tc>
      </w:tr>
    </w:tbl>
    <w:p w:rsidR="00B51B5C" w:rsidRDefault="00B51B5C" w:rsidP="004C31D1">
      <w:pPr>
        <w:pStyle w:val="NoSpacing"/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</w:p>
    <w:sectPr w:rsidR="00B51B5C" w:rsidSect="0031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AB0"/>
    <w:multiLevelType w:val="hybridMultilevel"/>
    <w:tmpl w:val="7C8A4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25561C"/>
    <w:multiLevelType w:val="hybridMultilevel"/>
    <w:tmpl w:val="95880CD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CAD1841"/>
    <w:multiLevelType w:val="hybridMultilevel"/>
    <w:tmpl w:val="3BAC90A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632141B4"/>
    <w:multiLevelType w:val="hybridMultilevel"/>
    <w:tmpl w:val="9CC25462"/>
    <w:lvl w:ilvl="0" w:tplc="C8D6605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6C9567B4"/>
    <w:multiLevelType w:val="hybridMultilevel"/>
    <w:tmpl w:val="754434D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71452D65"/>
    <w:multiLevelType w:val="hybridMultilevel"/>
    <w:tmpl w:val="08D424D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C8D6605E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7A281A0A"/>
    <w:multiLevelType w:val="hybridMultilevel"/>
    <w:tmpl w:val="5C3CC418"/>
    <w:lvl w:ilvl="0" w:tplc="C8D66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35E"/>
    <w:rsid w:val="000A5F7F"/>
    <w:rsid w:val="001446EA"/>
    <w:rsid w:val="001922F8"/>
    <w:rsid w:val="001E07D7"/>
    <w:rsid w:val="00204464"/>
    <w:rsid w:val="002563DF"/>
    <w:rsid w:val="00312AA8"/>
    <w:rsid w:val="00431C86"/>
    <w:rsid w:val="004C31D1"/>
    <w:rsid w:val="00690945"/>
    <w:rsid w:val="00721131"/>
    <w:rsid w:val="0082022E"/>
    <w:rsid w:val="00842446"/>
    <w:rsid w:val="00983C0F"/>
    <w:rsid w:val="009B4A29"/>
    <w:rsid w:val="00A152AE"/>
    <w:rsid w:val="00B22D2D"/>
    <w:rsid w:val="00B51B5C"/>
    <w:rsid w:val="00CA335E"/>
    <w:rsid w:val="00CD2ABC"/>
    <w:rsid w:val="00DC2279"/>
    <w:rsid w:val="00E71613"/>
    <w:rsid w:val="00F0500D"/>
    <w:rsid w:val="00F67922"/>
    <w:rsid w:val="00FA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335E"/>
    <w:rPr>
      <w:lang w:eastAsia="en-US"/>
    </w:rPr>
  </w:style>
  <w:style w:type="table" w:styleId="TableGrid">
    <w:name w:val="Table Grid"/>
    <w:basedOn w:val="TableNormal"/>
    <w:uiPriority w:val="99"/>
    <w:rsid w:val="004C31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basedOn w:val="Normal"/>
    <w:uiPriority w:val="99"/>
    <w:rsid w:val="00CD2ABC"/>
    <w:pPr>
      <w:widowControl w:val="0"/>
      <w:autoSpaceDE w:val="0"/>
      <w:autoSpaceDN w:val="0"/>
      <w:spacing w:after="0"/>
      <w:ind w:left="792" w:right="72" w:hanging="432"/>
    </w:pPr>
    <w:rPr>
      <w:rFonts w:ascii="Arial" w:eastAsia="Times New Roman" w:hAnsi="Arial" w:cs="Arial"/>
      <w:sz w:val="25"/>
      <w:szCs w:val="25"/>
      <w:lang w:eastAsia="ru-RU"/>
    </w:rPr>
  </w:style>
  <w:style w:type="paragraph" w:customStyle="1" w:styleId="Style1">
    <w:name w:val="Style 1"/>
    <w:basedOn w:val="Normal"/>
    <w:uiPriority w:val="99"/>
    <w:rsid w:val="00CD2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acterStyle3">
    <w:name w:val="Character Style 3"/>
    <w:uiPriority w:val="99"/>
    <w:rsid w:val="00CD2ABC"/>
    <w:rPr>
      <w:sz w:val="20"/>
    </w:rPr>
  </w:style>
  <w:style w:type="character" w:customStyle="1" w:styleId="CharacterStyle1">
    <w:name w:val="Character Style 1"/>
    <w:uiPriority w:val="99"/>
    <w:rsid w:val="00CD2ABC"/>
    <w:rPr>
      <w:rFonts w:ascii="Arial" w:hAnsi="Arial"/>
      <w:sz w:val="25"/>
    </w:rPr>
  </w:style>
  <w:style w:type="paragraph" w:customStyle="1" w:styleId="ConsPlusTitle">
    <w:name w:val="ConsPlusTitle"/>
    <w:uiPriority w:val="99"/>
    <w:rsid w:val="00DC227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689</Words>
  <Characters>3928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302-1s</cp:lastModifiedBy>
  <cp:revision>3</cp:revision>
  <cp:lastPrinted>2014-03-03T07:31:00Z</cp:lastPrinted>
  <dcterms:created xsi:type="dcterms:W3CDTF">2014-05-07T07:17:00Z</dcterms:created>
  <dcterms:modified xsi:type="dcterms:W3CDTF">2014-05-12T01:08:00Z</dcterms:modified>
</cp:coreProperties>
</file>