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3" w:rsidRDefault="00F12EE3" w:rsidP="00812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F12EE3" w:rsidRDefault="00F12EE3" w:rsidP="00812BB4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F12EE3" w:rsidRDefault="00F12EE3" w:rsidP="00812BB4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F12EE3" w:rsidRPr="00812BB4" w:rsidRDefault="00F12EE3" w:rsidP="00812BB4">
      <w:pPr>
        <w:tabs>
          <w:tab w:val="left" w:pos="3150"/>
        </w:tabs>
        <w:rPr>
          <w:rFonts w:ascii="Times New Roman" w:hAnsi="Times New Roman" w:cs="Times New Roman"/>
        </w:rPr>
      </w:pPr>
      <w:r w:rsidRPr="00812BB4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</w:t>
      </w:r>
    </w:p>
    <w:p w:rsidR="00F12EE3" w:rsidRDefault="00F12EE3" w:rsidP="00812BB4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>
        <w:rPr>
          <w:rFonts w:ascii="Times New Roman" w:hAnsi="Times New Roman" w:cs="Times New Roman"/>
        </w:rPr>
        <w:t xml:space="preserve">Р Е Ш Е Н И Е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2EE3" w:rsidRDefault="00F12EE3" w:rsidP="00812BB4">
      <w:pPr>
        <w:rPr>
          <w:sz w:val="28"/>
          <w:szCs w:val="28"/>
        </w:rPr>
      </w:pPr>
    </w:p>
    <w:p w:rsidR="00F12EE3" w:rsidRDefault="00F12EE3" w:rsidP="0081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«28»  марта 2014 года                     с. Ермаковское                 № 47-271р     </w:t>
      </w:r>
    </w:p>
    <w:p w:rsidR="00F12EE3" w:rsidRDefault="00F12EE3" w:rsidP="00812B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E3" w:rsidRPr="00675476" w:rsidRDefault="00F12EE3" w:rsidP="00675476">
      <w:pPr>
        <w:pStyle w:val="BodyTextIndent"/>
        <w:ind w:firstLine="0"/>
        <w:jc w:val="right"/>
        <w:rPr>
          <w:b/>
          <w:bCs/>
        </w:rPr>
      </w:pPr>
    </w:p>
    <w:p w:rsidR="00F12EE3" w:rsidRPr="00675476" w:rsidRDefault="00F12EE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F12EE3" w:rsidRPr="00675476" w:rsidRDefault="00F12EE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F12EE3" w:rsidRDefault="00F12EE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</w:p>
    <w:p w:rsidR="00F12EE3" w:rsidRPr="00675476" w:rsidRDefault="00F12EE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2EE3" w:rsidRPr="00675476" w:rsidRDefault="00F12EE3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министерства образования и науки Красноярского края от 02.08.2013 </w:t>
      </w:r>
      <w:r>
        <w:rPr>
          <w:rFonts w:ascii="Times New Roman" w:hAnsi="Times New Roman" w:cs="Times New Roman"/>
          <w:sz w:val="28"/>
          <w:szCs w:val="28"/>
        </w:rPr>
        <w:t xml:space="preserve">№209-04/2 семь общеобразовательных </w:t>
      </w:r>
      <w:r w:rsidRPr="0067547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5476">
        <w:rPr>
          <w:rFonts w:ascii="Times New Roman" w:hAnsi="Times New Roman" w:cs="Times New Roman"/>
          <w:sz w:val="28"/>
          <w:szCs w:val="28"/>
        </w:rPr>
        <w:t xml:space="preserve"> Ермаковского района 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76">
        <w:rPr>
          <w:rFonts w:ascii="Times New Roman" w:hAnsi="Times New Roman" w:cs="Times New Roman"/>
          <w:sz w:val="28"/>
          <w:szCs w:val="28"/>
        </w:rPr>
        <w:t>т комплект спортивного инвентаря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численностью обучающихся</w:t>
      </w:r>
      <w:r w:rsidRPr="0067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до 100, где есть спортивные залы для</w:t>
      </w:r>
      <w:r w:rsidRPr="00675476">
        <w:rPr>
          <w:rFonts w:ascii="Times New Roman" w:hAnsi="Times New Roman" w:cs="Times New Roman"/>
          <w:sz w:val="28"/>
          <w:szCs w:val="28"/>
        </w:rPr>
        <w:t xml:space="preserve"> передачи спортивного инвентаря, приобретаемого 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476">
        <w:rPr>
          <w:rFonts w:ascii="Times New Roman" w:hAnsi="Times New Roman" w:cs="Times New Roman"/>
          <w:sz w:val="28"/>
          <w:szCs w:val="28"/>
        </w:rPr>
        <w:t xml:space="preserve">федерального бюджета для общеобразовательных учреждений Красноярского края, </w:t>
      </w:r>
      <w:r w:rsidRPr="002E40D4">
        <w:rPr>
          <w:rFonts w:ascii="Times New Roman" w:hAnsi="Times New Roman" w:cs="Times New Roman"/>
          <w:sz w:val="28"/>
          <w:szCs w:val="28"/>
        </w:rPr>
        <w:t xml:space="preserve">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 и со ст. 26 Устава Ермаковского  района, районный Совет депутатов </w:t>
      </w:r>
      <w:r w:rsidRPr="002E40D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2E40D4">
        <w:rPr>
          <w:rFonts w:ascii="Times New Roman" w:hAnsi="Times New Roman" w:cs="Times New Roman"/>
          <w:sz w:val="28"/>
          <w:szCs w:val="28"/>
        </w:rPr>
        <w:t>:</w:t>
      </w:r>
    </w:p>
    <w:p w:rsidR="00F12EE3" w:rsidRPr="00675476" w:rsidRDefault="00F12EE3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F12EE3" w:rsidRPr="00675476" w:rsidRDefault="00F12EE3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F12EE3" w:rsidRPr="00675476" w:rsidRDefault="00F12EE3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F12EE3" w:rsidRPr="00675476" w:rsidRDefault="00F12EE3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E3" w:rsidRPr="00812BB4" w:rsidRDefault="00F12EE3" w:rsidP="008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BB4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F12EE3" w:rsidRPr="00812BB4" w:rsidRDefault="00F12EE3" w:rsidP="008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BB4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812BB4">
        <w:rPr>
          <w:rFonts w:ascii="Times New Roman" w:hAnsi="Times New Roman" w:cs="Times New Roman"/>
          <w:sz w:val="28"/>
          <w:szCs w:val="28"/>
        </w:rPr>
        <w:tab/>
      </w:r>
      <w:r w:rsidRPr="00812BB4">
        <w:rPr>
          <w:rFonts w:ascii="Times New Roman" w:hAnsi="Times New Roman" w:cs="Times New Roman"/>
          <w:sz w:val="28"/>
          <w:szCs w:val="28"/>
        </w:rPr>
        <w:tab/>
      </w:r>
      <w:r w:rsidRPr="00812BB4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F12EE3" w:rsidRPr="00812BB4" w:rsidRDefault="00F12EE3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B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12BB4">
        <w:rPr>
          <w:rFonts w:ascii="Times New Roman" w:hAnsi="Times New Roman" w:cs="Times New Roman"/>
          <w:sz w:val="16"/>
          <w:szCs w:val="16"/>
        </w:rPr>
        <w:t xml:space="preserve"> от  28  марта  2014  №47-271р</w:t>
      </w:r>
    </w:p>
    <w:p w:rsidR="00F12EE3" w:rsidRPr="00812BB4" w:rsidRDefault="00F12EE3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Default="00F12EE3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EE3" w:rsidRPr="008E3799" w:rsidRDefault="00F12EE3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12EE3" w:rsidRPr="00812BB4" w:rsidRDefault="00F12EE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BB4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F12EE3" w:rsidRPr="00812BB4" w:rsidRDefault="00F12EE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BB4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F12EE3" w:rsidRPr="008E3799" w:rsidRDefault="00F12EE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BB4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F12EE3" w:rsidRDefault="00F12EE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F12EE3" w:rsidRDefault="00F12EE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jc w:val="center"/>
        <w:tblLayout w:type="fixed"/>
        <w:tblLook w:val="00A0"/>
      </w:tblPr>
      <w:tblGrid>
        <w:gridCol w:w="878"/>
        <w:gridCol w:w="5101"/>
        <w:gridCol w:w="1275"/>
        <w:gridCol w:w="1645"/>
        <w:gridCol w:w="1526"/>
      </w:tblGrid>
      <w:tr w:rsidR="00F12EE3" w:rsidRPr="003D21E2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3" w:rsidRDefault="00F1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EE3" w:rsidRDefault="00F1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3" w:rsidRDefault="00F1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3" w:rsidRDefault="00F1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E3" w:rsidRDefault="00F1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F12EE3" w:rsidRPr="003D21E2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EE3" w:rsidRPr="003D21E2" w:rsidRDefault="00F12EE3">
            <w:pPr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EE3" w:rsidRPr="003D21E2" w:rsidRDefault="00F12EE3">
            <w:pPr>
              <w:spacing w:after="0"/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21E2">
              <w:rPr>
                <w:rFonts w:ascii="Times New Roman" w:hAnsi="Times New Roman" w:cs="Times New Roman"/>
              </w:rPr>
              <w:t>Бревно гимнастическое напольное (3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3 118,00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21 826,00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21E2">
              <w:rPr>
                <w:rFonts w:ascii="Times New Roman" w:hAnsi="Times New Roman" w:cs="Times New Roman"/>
              </w:rPr>
              <w:t>Козел гимнастический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3 467,60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24 273,20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21E2">
              <w:rPr>
                <w:rFonts w:ascii="Times New Roman" w:hAnsi="Times New Roman" w:cs="Times New Roman"/>
              </w:rPr>
              <w:t>Мост гимнастический подкидной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2 379,88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16 659,16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21E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1 898,00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26 572,00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Стойки для прыжков в высоту (комплект)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1 695,59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11 869,13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Медицинболы 1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4 900,00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Медицинболы 2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192,50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6 737,50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1 322,35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55 538,70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2 687,50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75 250,00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Навесной турник на гимнастическую стену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1 375,10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19 251,40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1E2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307,50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sz w:val="20"/>
                <w:szCs w:val="20"/>
              </w:rPr>
              <w:t>17 220,00</w:t>
            </w:r>
          </w:p>
        </w:tc>
      </w:tr>
      <w:tr w:rsidR="00F12EE3" w:rsidRPr="003D21E2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21E2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3D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D21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280 097,09</w:t>
            </w:r>
            <w:r w:rsidRPr="003D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12EE3" w:rsidRPr="008E3799" w:rsidRDefault="00F12EE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2EE3" w:rsidRPr="008E3799" w:rsidSect="0099782C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203E18"/>
    <w:rsid w:val="00231576"/>
    <w:rsid w:val="002A433F"/>
    <w:rsid w:val="002C4D16"/>
    <w:rsid w:val="002E40D4"/>
    <w:rsid w:val="003D21E2"/>
    <w:rsid w:val="0047022C"/>
    <w:rsid w:val="004A1130"/>
    <w:rsid w:val="00533E1A"/>
    <w:rsid w:val="00675476"/>
    <w:rsid w:val="0071050D"/>
    <w:rsid w:val="00751172"/>
    <w:rsid w:val="007D74D7"/>
    <w:rsid w:val="00812BB4"/>
    <w:rsid w:val="008439C7"/>
    <w:rsid w:val="008E3799"/>
    <w:rsid w:val="008E51CC"/>
    <w:rsid w:val="008E7D8A"/>
    <w:rsid w:val="0099782C"/>
    <w:rsid w:val="00A41237"/>
    <w:rsid w:val="00B1115D"/>
    <w:rsid w:val="00B33036"/>
    <w:rsid w:val="00D40795"/>
    <w:rsid w:val="00D66BAB"/>
    <w:rsid w:val="00DD5B43"/>
    <w:rsid w:val="00E00636"/>
    <w:rsid w:val="00F1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2BB4"/>
    <w:pPr>
      <w:keepNext/>
      <w:spacing w:after="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2BB4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2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437</Words>
  <Characters>2497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16</cp:revision>
  <cp:lastPrinted>2014-03-21T06:35:00Z</cp:lastPrinted>
  <dcterms:created xsi:type="dcterms:W3CDTF">2013-12-11T07:23:00Z</dcterms:created>
  <dcterms:modified xsi:type="dcterms:W3CDTF">2014-03-21T06:36:00Z</dcterms:modified>
</cp:coreProperties>
</file>