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BF" w:rsidRDefault="000363BF" w:rsidP="00D412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0363BF" w:rsidRDefault="000363BF" w:rsidP="00D4129A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0363BF" w:rsidRDefault="000363BF" w:rsidP="00D4129A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0363BF" w:rsidRDefault="000363BF" w:rsidP="00D4129A">
      <w:pPr>
        <w:tabs>
          <w:tab w:val="left" w:pos="3150"/>
        </w:tabs>
        <w:rPr>
          <w:b/>
          <w:bCs/>
          <w:sz w:val="28"/>
          <w:szCs w:val="28"/>
        </w:rPr>
      </w:pPr>
    </w:p>
    <w:p w:rsidR="000363BF" w:rsidRDefault="000363BF" w:rsidP="00D4129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0363BF" w:rsidRDefault="000363BF" w:rsidP="00D4129A">
      <w:pPr>
        <w:tabs>
          <w:tab w:val="left" w:pos="3150"/>
        </w:tabs>
      </w:pPr>
      <w:r>
        <w:t>пл.Ленина,5 с.Ермаковское,662820                                                   телефон 8(391-38)2-13-96</w:t>
      </w:r>
    </w:p>
    <w:p w:rsidR="000363BF" w:rsidRDefault="000363BF" w:rsidP="00D4129A">
      <w:pPr>
        <w:rPr>
          <w:sz w:val="28"/>
          <w:szCs w:val="28"/>
        </w:rPr>
      </w:pPr>
    </w:p>
    <w:p w:rsidR="000363BF" w:rsidRDefault="000363BF" w:rsidP="00D4129A">
      <w:pPr>
        <w:rPr>
          <w:sz w:val="28"/>
          <w:szCs w:val="28"/>
        </w:rPr>
      </w:pPr>
    </w:p>
    <w:p w:rsidR="000363BF" w:rsidRDefault="000363BF" w:rsidP="00D4129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363BF" w:rsidRDefault="000363BF" w:rsidP="00D4129A">
      <w:pPr>
        <w:ind w:right="-1"/>
        <w:jc w:val="center"/>
        <w:rPr>
          <w:b/>
          <w:bCs/>
          <w:sz w:val="28"/>
          <w:szCs w:val="28"/>
        </w:rPr>
      </w:pPr>
    </w:p>
    <w:p w:rsidR="000363BF" w:rsidRDefault="000363BF" w:rsidP="00D4129A">
      <w:pPr>
        <w:ind w:right="-1"/>
        <w:jc w:val="center"/>
        <w:rPr>
          <w:b/>
          <w:bCs/>
          <w:sz w:val="28"/>
          <w:szCs w:val="28"/>
        </w:rPr>
      </w:pPr>
    </w:p>
    <w:p w:rsidR="000363BF" w:rsidRDefault="000363BF" w:rsidP="00D4129A">
      <w:pPr>
        <w:ind w:right="-1"/>
        <w:jc w:val="center"/>
        <w:rPr>
          <w:b/>
          <w:bCs/>
          <w:sz w:val="28"/>
          <w:szCs w:val="28"/>
        </w:rPr>
      </w:pPr>
    </w:p>
    <w:p w:rsidR="000363BF" w:rsidRPr="006A0A40" w:rsidRDefault="000363BF" w:rsidP="00D4129A">
      <w:pPr>
        <w:ind w:righ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 марта    </w:t>
      </w:r>
      <w:r w:rsidRPr="006A0A4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Pr="006A0A40">
        <w:rPr>
          <w:b/>
          <w:bCs/>
          <w:sz w:val="28"/>
          <w:szCs w:val="28"/>
        </w:rPr>
        <w:t xml:space="preserve"> года                     с. Ермаковское                           № </w:t>
      </w:r>
      <w:r>
        <w:rPr>
          <w:b/>
          <w:bCs/>
          <w:sz w:val="28"/>
          <w:szCs w:val="28"/>
        </w:rPr>
        <w:t>47- 263р</w:t>
      </w:r>
    </w:p>
    <w:p w:rsidR="000363BF" w:rsidRPr="006A0A40" w:rsidRDefault="000363BF" w:rsidP="00D4129A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0363BF" w:rsidRDefault="000363BF" w:rsidP="00D4129A">
      <w:pPr>
        <w:rPr>
          <w:b/>
          <w:bCs/>
          <w:sz w:val="28"/>
          <w:szCs w:val="28"/>
        </w:rPr>
      </w:pPr>
    </w:p>
    <w:p w:rsidR="000363BF" w:rsidRDefault="000363BF" w:rsidP="00D4129A">
      <w:pPr>
        <w:rPr>
          <w:b/>
          <w:bCs/>
          <w:sz w:val="28"/>
          <w:szCs w:val="28"/>
        </w:rPr>
      </w:pPr>
    </w:p>
    <w:p w:rsidR="000363BF" w:rsidRDefault="000363BF" w:rsidP="00D4129A">
      <w:pPr>
        <w:rPr>
          <w:b/>
          <w:bCs/>
          <w:sz w:val="28"/>
          <w:szCs w:val="28"/>
        </w:rPr>
      </w:pPr>
      <w:r w:rsidRPr="006A0A4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согласии на приём в муниципальную собственность </w:t>
      </w:r>
    </w:p>
    <w:p w:rsidR="000363BF" w:rsidRDefault="000363BF" w:rsidP="00D4129A">
      <w:pPr>
        <w:rPr>
          <w:b/>
          <w:bCs/>
          <w:sz w:val="28"/>
          <w:szCs w:val="28"/>
        </w:rPr>
      </w:pPr>
      <w:r w:rsidRPr="006A0A40">
        <w:rPr>
          <w:b/>
          <w:bCs/>
          <w:sz w:val="28"/>
          <w:szCs w:val="28"/>
        </w:rPr>
        <w:t xml:space="preserve">Ермаковского района Красноярского края </w:t>
      </w:r>
    </w:p>
    <w:p w:rsidR="000363BF" w:rsidRPr="006A0A40" w:rsidRDefault="000363BF" w:rsidP="00D412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</w:t>
      </w:r>
      <w:r w:rsidRPr="006A0A40">
        <w:rPr>
          <w:b/>
          <w:bCs/>
          <w:sz w:val="28"/>
          <w:szCs w:val="28"/>
        </w:rPr>
        <w:t xml:space="preserve">имущества Красноярского края </w:t>
      </w:r>
    </w:p>
    <w:p w:rsidR="000363BF" w:rsidRPr="001767D7" w:rsidRDefault="000363BF" w:rsidP="00D4129A">
      <w:pPr>
        <w:rPr>
          <w:sz w:val="28"/>
          <w:szCs w:val="28"/>
        </w:rPr>
      </w:pPr>
    </w:p>
    <w:p w:rsidR="000363BF" w:rsidRDefault="000363BF" w:rsidP="00D4129A">
      <w:pPr>
        <w:ind w:left="180"/>
        <w:jc w:val="both"/>
        <w:rPr>
          <w:sz w:val="28"/>
          <w:szCs w:val="28"/>
        </w:rPr>
      </w:pPr>
      <w:r w:rsidRPr="001767D7">
        <w:rPr>
          <w:sz w:val="28"/>
          <w:szCs w:val="28"/>
        </w:rPr>
        <w:tab/>
      </w:r>
      <w:r w:rsidRPr="001767D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731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3 части 2 статьи 50 Федерального закона от 06.10.2003 №131-ФЗ «Об общих принципах организации местного самоуправления в Российской Федерации», статьёй 2 </w:t>
      </w:r>
      <w:r w:rsidRPr="001C505B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1C505B">
        <w:rPr>
          <w:color w:val="000000"/>
          <w:sz w:val="28"/>
          <w:szCs w:val="28"/>
        </w:rPr>
        <w:t xml:space="preserve"> Красноярского края от 05.06.2008г. №5-1732 «О порядке безвозмездной передач</w:t>
      </w:r>
      <w:r>
        <w:rPr>
          <w:color w:val="000000"/>
          <w:sz w:val="28"/>
          <w:szCs w:val="28"/>
        </w:rPr>
        <w:t>и</w:t>
      </w:r>
      <w:r w:rsidRPr="001C505B">
        <w:rPr>
          <w:color w:val="000000"/>
          <w:sz w:val="28"/>
          <w:szCs w:val="28"/>
        </w:rPr>
        <w:t xml:space="preserve">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>
        <w:rPr>
          <w:sz w:val="28"/>
          <w:szCs w:val="28"/>
        </w:rPr>
        <w:t xml:space="preserve">, </w:t>
      </w:r>
      <w:r w:rsidRPr="007731DA">
        <w:rPr>
          <w:sz w:val="28"/>
          <w:szCs w:val="28"/>
        </w:rPr>
        <w:t>с решением районного Совета депутатов от 24.09.2010г. №05-20р «Об утверждении Положения о порядке управления и распоряжения муниципальным имуществом, находящимся в муниципальной собственности Ермаковского района»</w:t>
      </w:r>
      <w:r>
        <w:rPr>
          <w:sz w:val="28"/>
          <w:szCs w:val="28"/>
        </w:rPr>
        <w:t xml:space="preserve"> </w:t>
      </w:r>
      <w:r w:rsidRPr="000A6572">
        <w:rPr>
          <w:sz w:val="28"/>
          <w:szCs w:val="28"/>
        </w:rPr>
        <w:t>и со ст. 26 Устава Ермаковского  района, районный Совет депутатов</w:t>
      </w:r>
      <w:r>
        <w:rPr>
          <w:sz w:val="28"/>
          <w:szCs w:val="28"/>
        </w:rPr>
        <w:t xml:space="preserve"> </w:t>
      </w:r>
      <w:r w:rsidRPr="000A6572">
        <w:rPr>
          <w:b/>
          <w:bCs/>
          <w:sz w:val="28"/>
          <w:szCs w:val="28"/>
        </w:rPr>
        <w:t>РЕШИЛ</w:t>
      </w:r>
      <w:r w:rsidRPr="000A6572">
        <w:rPr>
          <w:sz w:val="28"/>
          <w:szCs w:val="28"/>
        </w:rPr>
        <w:t>:</w:t>
      </w:r>
    </w:p>
    <w:p w:rsidR="000363BF" w:rsidRPr="000A6572" w:rsidRDefault="000363BF" w:rsidP="00D4129A">
      <w:pPr>
        <w:jc w:val="both"/>
        <w:rPr>
          <w:sz w:val="28"/>
          <w:szCs w:val="28"/>
        </w:rPr>
      </w:pPr>
    </w:p>
    <w:p w:rsidR="000363BF" w:rsidRPr="000A6572" w:rsidRDefault="000363BF" w:rsidP="00D4129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0A657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собственность </w:t>
      </w:r>
      <w:r w:rsidRPr="000A6572">
        <w:rPr>
          <w:sz w:val="28"/>
          <w:szCs w:val="28"/>
        </w:rPr>
        <w:t>Ермаковск</w:t>
      </w:r>
      <w:r>
        <w:rPr>
          <w:sz w:val="28"/>
          <w:szCs w:val="28"/>
        </w:rPr>
        <w:t>ого</w:t>
      </w:r>
      <w:r w:rsidRPr="000A65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Красноярского края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предлагаемого к передаче </w:t>
      </w:r>
      <w:r w:rsidRPr="001767D7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находящегося в государственной собственности Красноярского края,  </w:t>
      </w:r>
      <w:r w:rsidRPr="000A6572">
        <w:rPr>
          <w:sz w:val="28"/>
          <w:szCs w:val="28"/>
        </w:rPr>
        <w:t>согласно приложению.</w:t>
      </w:r>
    </w:p>
    <w:p w:rsidR="000363BF" w:rsidRDefault="000363BF" w:rsidP="00D4129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A6572">
        <w:rPr>
          <w:sz w:val="28"/>
          <w:szCs w:val="28"/>
        </w:rPr>
        <w:t>Контроль за исполнением решения возложить на постоянн</w:t>
      </w:r>
      <w:r>
        <w:rPr>
          <w:sz w:val="28"/>
          <w:szCs w:val="28"/>
        </w:rPr>
        <w:t>ую комиссию</w:t>
      </w:r>
      <w:r w:rsidRPr="000A6572">
        <w:rPr>
          <w:sz w:val="28"/>
          <w:szCs w:val="28"/>
        </w:rPr>
        <w:t xml:space="preserve"> по </w:t>
      </w:r>
      <w:r>
        <w:rPr>
          <w:sz w:val="28"/>
          <w:szCs w:val="28"/>
        </w:rPr>
        <w:t>бюджету, налоговой и экономической политике</w:t>
      </w:r>
      <w:r w:rsidRPr="000A6572">
        <w:rPr>
          <w:sz w:val="28"/>
          <w:szCs w:val="28"/>
        </w:rPr>
        <w:t>.</w:t>
      </w:r>
    </w:p>
    <w:p w:rsidR="000363BF" w:rsidRPr="000A6572" w:rsidRDefault="000363BF" w:rsidP="00D4129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A6572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0363BF" w:rsidRDefault="000363BF" w:rsidP="00D4129A">
      <w:pPr>
        <w:ind w:firstLine="540"/>
        <w:jc w:val="both"/>
        <w:rPr>
          <w:sz w:val="28"/>
          <w:szCs w:val="28"/>
        </w:rPr>
      </w:pPr>
    </w:p>
    <w:p w:rsidR="000363BF" w:rsidRPr="000A6572" w:rsidRDefault="000363BF" w:rsidP="00D4129A">
      <w:pPr>
        <w:ind w:firstLine="540"/>
        <w:jc w:val="both"/>
        <w:rPr>
          <w:sz w:val="28"/>
          <w:szCs w:val="28"/>
        </w:rPr>
      </w:pPr>
    </w:p>
    <w:p w:rsidR="000363BF" w:rsidRDefault="000363BF" w:rsidP="00D412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района,</w:t>
      </w:r>
    </w:p>
    <w:p w:rsidR="000363BF" w:rsidRPr="004E7925" w:rsidRDefault="000363BF" w:rsidP="00D412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М.А. Виговский</w:t>
      </w:r>
    </w:p>
    <w:p w:rsidR="000363BF" w:rsidRPr="001767D7" w:rsidRDefault="000363BF" w:rsidP="00D4129A">
      <w:pPr>
        <w:jc w:val="both"/>
        <w:rPr>
          <w:sz w:val="28"/>
          <w:szCs w:val="28"/>
        </w:rPr>
      </w:pP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  <w:t xml:space="preserve">      </w:t>
      </w:r>
      <w:r w:rsidRPr="000A6572">
        <w:rPr>
          <w:sz w:val="28"/>
          <w:szCs w:val="28"/>
        </w:rPr>
        <w:tab/>
      </w:r>
      <w:r w:rsidRPr="000A6572">
        <w:rPr>
          <w:sz w:val="28"/>
          <w:szCs w:val="28"/>
        </w:rPr>
        <w:tab/>
      </w:r>
    </w:p>
    <w:p w:rsidR="000363BF" w:rsidRDefault="000363BF" w:rsidP="0064220C">
      <w:pPr>
        <w:ind w:left="851"/>
      </w:pPr>
    </w:p>
    <w:p w:rsidR="000363BF" w:rsidRDefault="000363BF" w:rsidP="00D4129A">
      <w:pPr>
        <w:ind w:left="851"/>
        <w:jc w:val="right"/>
      </w:pPr>
      <w:r w:rsidRPr="00186591">
        <w:t xml:space="preserve">Приложение </w:t>
      </w:r>
      <w:r>
        <w:t>к решению районного Совета депутатов</w:t>
      </w:r>
    </w:p>
    <w:p w:rsidR="000363BF" w:rsidRDefault="000363BF" w:rsidP="0064220C">
      <w:pPr>
        <w:ind w:left="851"/>
        <w:jc w:val="center"/>
      </w:pPr>
      <w:r>
        <w:t xml:space="preserve">                        от 28 марта  2014г.  № 47-263р</w:t>
      </w:r>
    </w:p>
    <w:p w:rsidR="000363BF" w:rsidRDefault="000363BF" w:rsidP="001F6D11">
      <w:pPr>
        <w:rPr>
          <w:b/>
          <w:bCs/>
        </w:rPr>
      </w:pPr>
    </w:p>
    <w:p w:rsidR="000363BF" w:rsidRDefault="000363BF" w:rsidP="00D4129A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0363BF" w:rsidRDefault="000363BF" w:rsidP="00D4129A">
      <w:pPr>
        <w:jc w:val="center"/>
        <w:rPr>
          <w:b/>
          <w:bCs/>
          <w:sz w:val="18"/>
          <w:szCs w:val="18"/>
        </w:rPr>
      </w:pPr>
      <w:r w:rsidRPr="0091138B">
        <w:rPr>
          <w:b/>
          <w:bCs/>
        </w:rPr>
        <w:t>имущества, находящегося в государственной собственности Красноярского края и предлагаемого</w:t>
      </w:r>
      <w:r>
        <w:rPr>
          <w:b/>
          <w:bCs/>
        </w:rPr>
        <w:t xml:space="preserve"> </w:t>
      </w:r>
      <w:r w:rsidRPr="0091138B">
        <w:rPr>
          <w:b/>
          <w:bCs/>
        </w:rPr>
        <w:t xml:space="preserve"> к безвозмездной передаче из государственной собственности Красноярского края в муниципальную собственность Ермаковского района Красноярского края</w:t>
      </w:r>
    </w:p>
    <w:p w:rsidR="000363BF" w:rsidRPr="0064220C" w:rsidRDefault="000363BF" w:rsidP="00D4129A">
      <w:pPr>
        <w:jc w:val="center"/>
        <w:rPr>
          <w:b/>
          <w:bCs/>
          <w:sz w:val="18"/>
          <w:szCs w:val="18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"/>
        <w:gridCol w:w="3112"/>
        <w:gridCol w:w="2127"/>
        <w:gridCol w:w="1581"/>
        <w:gridCol w:w="1112"/>
        <w:gridCol w:w="1700"/>
      </w:tblGrid>
      <w:tr w:rsidR="000363BF" w:rsidRPr="00895EA9">
        <w:trPr>
          <w:trHeight w:val="810"/>
        </w:trPr>
        <w:tc>
          <w:tcPr>
            <w:tcW w:w="710" w:type="dxa"/>
            <w:tcBorders>
              <w:bottom w:val="nil"/>
            </w:tcBorders>
          </w:tcPr>
          <w:p w:rsidR="000363BF" w:rsidRDefault="000363BF" w:rsidP="007C794B">
            <w:pPr>
              <w:jc w:val="center"/>
            </w:pPr>
            <w:r>
              <w:t>№</w:t>
            </w:r>
          </w:p>
        </w:tc>
        <w:tc>
          <w:tcPr>
            <w:tcW w:w="3118" w:type="dxa"/>
            <w:gridSpan w:val="2"/>
          </w:tcPr>
          <w:p w:rsidR="000363BF" w:rsidRPr="00895EA9" w:rsidRDefault="000363BF" w:rsidP="007C794B">
            <w:pPr>
              <w:jc w:val="center"/>
            </w:pPr>
            <w:r w:rsidRPr="00895EA9">
              <w:t>Наименование имущества</w:t>
            </w:r>
          </w:p>
        </w:tc>
        <w:tc>
          <w:tcPr>
            <w:tcW w:w="2127" w:type="dxa"/>
          </w:tcPr>
          <w:p w:rsidR="000363BF" w:rsidRPr="00895EA9" w:rsidRDefault="000363BF" w:rsidP="007C794B">
            <w:pPr>
              <w:jc w:val="center"/>
            </w:pPr>
            <w:r w:rsidRPr="00895EA9">
              <w:t>Адрес места нахождения имущества</w:t>
            </w:r>
          </w:p>
        </w:tc>
        <w:tc>
          <w:tcPr>
            <w:tcW w:w="4393" w:type="dxa"/>
            <w:gridSpan w:val="3"/>
          </w:tcPr>
          <w:p w:rsidR="000363BF" w:rsidRPr="00895EA9" w:rsidRDefault="000363BF" w:rsidP="007C794B">
            <w:pPr>
              <w:jc w:val="center"/>
            </w:pPr>
            <w:r w:rsidRPr="00895EA9">
              <w:t>Индивидуализ</w:t>
            </w:r>
            <w:r>
              <w:t>ирующие</w:t>
            </w:r>
          </w:p>
          <w:p w:rsidR="000363BF" w:rsidRPr="00895EA9" w:rsidRDefault="000363BF" w:rsidP="007C794B">
            <w:pPr>
              <w:jc w:val="center"/>
            </w:pPr>
            <w:r w:rsidRPr="00895EA9">
              <w:t>характеристики</w:t>
            </w:r>
          </w:p>
          <w:p w:rsidR="000363BF" w:rsidRPr="00895EA9" w:rsidRDefault="000363BF" w:rsidP="007C794B">
            <w:pPr>
              <w:jc w:val="center"/>
            </w:pPr>
            <w:r w:rsidRPr="00895EA9">
              <w:t>имущества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864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"/>
              <w:rPr>
                <w:spacing w:val="-1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Pr="004777C5" w:rsidRDefault="000363BF" w:rsidP="00186ABF">
            <w:pPr>
              <w:shd w:val="clear" w:color="auto" w:fill="FFFFFF"/>
              <w:ind w:left="22"/>
              <w:rPr>
                <w:sz w:val="18"/>
                <w:szCs w:val="18"/>
              </w:rPr>
            </w:pPr>
            <w:r w:rsidRPr="004777C5">
              <w:rPr>
                <w:spacing w:val="-10"/>
                <w:sz w:val="18"/>
                <w:szCs w:val="18"/>
              </w:rPr>
              <w:t>РНК И общий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Pr="004777C5" w:rsidRDefault="000363BF" w:rsidP="00186ABF">
            <w:pPr>
              <w:shd w:val="clear" w:color="auto" w:fill="FFFFFF"/>
              <w:spacing w:line="259" w:lineRule="exact"/>
              <w:ind w:right="29" w:firstLine="108"/>
              <w:rPr>
                <w:sz w:val="18"/>
                <w:szCs w:val="18"/>
              </w:rPr>
            </w:pPr>
            <w:r w:rsidRPr="004777C5">
              <w:rPr>
                <w:sz w:val="18"/>
                <w:szCs w:val="18"/>
              </w:rPr>
              <w:t>Общая площадь,</w:t>
            </w:r>
          </w:p>
          <w:p w:rsidR="000363BF" w:rsidRPr="004777C5" w:rsidRDefault="000363BF" w:rsidP="00186ABF">
            <w:pPr>
              <w:shd w:val="clear" w:color="auto" w:fill="FFFFFF"/>
              <w:spacing w:line="259" w:lineRule="exact"/>
              <w:ind w:right="29" w:firstLine="367"/>
              <w:rPr>
                <w:sz w:val="18"/>
                <w:szCs w:val="18"/>
              </w:rPr>
            </w:pPr>
            <w:r w:rsidRPr="004777C5">
              <w:rPr>
                <w:sz w:val="18"/>
                <w:szCs w:val="18"/>
              </w:rPr>
              <w:t xml:space="preserve">кв.м/ </w:t>
            </w:r>
            <w:r w:rsidRPr="004777C5">
              <w:rPr>
                <w:spacing w:val="-3"/>
                <w:sz w:val="18"/>
                <w:szCs w:val="18"/>
              </w:rPr>
              <w:t>протяжен</w:t>
            </w:r>
            <w:r w:rsidRPr="004777C5">
              <w:rPr>
                <w:spacing w:val="-3"/>
                <w:sz w:val="18"/>
                <w:szCs w:val="18"/>
              </w:rPr>
              <w:softHyphen/>
            </w:r>
            <w:r w:rsidRPr="004777C5">
              <w:rPr>
                <w:sz w:val="18"/>
                <w:szCs w:val="18"/>
              </w:rPr>
              <w:t xml:space="preserve">ность, м/ </w:t>
            </w:r>
            <w:r w:rsidRPr="004777C5">
              <w:rPr>
                <w:spacing w:val="-4"/>
                <w:sz w:val="18"/>
                <w:szCs w:val="18"/>
              </w:rPr>
              <w:t>объем, куб.м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Pr="004777C5" w:rsidRDefault="000363BF" w:rsidP="006F3F17">
            <w:pPr>
              <w:shd w:val="clear" w:color="auto" w:fill="FFFFFF"/>
              <w:spacing w:line="259" w:lineRule="exact"/>
              <w:jc w:val="both"/>
              <w:rPr>
                <w:sz w:val="18"/>
                <w:szCs w:val="18"/>
              </w:rPr>
            </w:pPr>
            <w:r w:rsidRPr="004777C5">
              <w:rPr>
                <w:spacing w:val="-3"/>
                <w:sz w:val="18"/>
                <w:szCs w:val="18"/>
              </w:rPr>
              <w:t>Первоначальная/</w:t>
            </w:r>
          </w:p>
          <w:p w:rsidR="000363BF" w:rsidRPr="004777C5" w:rsidRDefault="000363BF" w:rsidP="006F3F17">
            <w:pPr>
              <w:shd w:val="clear" w:color="auto" w:fill="FFFFFF"/>
              <w:spacing w:line="259" w:lineRule="exact"/>
              <w:jc w:val="both"/>
              <w:rPr>
                <w:sz w:val="18"/>
                <w:szCs w:val="18"/>
              </w:rPr>
            </w:pPr>
            <w:r w:rsidRPr="004777C5">
              <w:rPr>
                <w:sz w:val="18"/>
                <w:szCs w:val="18"/>
              </w:rPr>
              <w:t xml:space="preserve">балансовая </w:t>
            </w:r>
            <w:r w:rsidRPr="004777C5">
              <w:rPr>
                <w:spacing w:val="-2"/>
                <w:sz w:val="18"/>
                <w:szCs w:val="18"/>
              </w:rPr>
              <w:t>стоимость (руб.)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4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Pr="00F722E1" w:rsidRDefault="000363BF" w:rsidP="006F3F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Pr="00F722E1" w:rsidRDefault="000363BF" w:rsidP="006F3F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Pr="00F722E1" w:rsidRDefault="000363BF" w:rsidP="006F3F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Pr="00F722E1" w:rsidRDefault="000363BF" w:rsidP="006F3F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Pr="00F722E1" w:rsidRDefault="000363BF" w:rsidP="006F3F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59" w:lineRule="exact"/>
              <w:ind w:right="29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Pr="00F722E1" w:rsidRDefault="000363BF" w:rsidP="006F3F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59" w:lineRule="exact"/>
              <w:rPr>
                <w:spacing w:val="-3"/>
                <w:sz w:val="20"/>
                <w:szCs w:val="20"/>
              </w:rPr>
            </w:pP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24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5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z w:val="22"/>
                <w:szCs w:val="22"/>
              </w:rPr>
              <w:t>Сооружение - ЛЭП-0,4 кВ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Красноярский край,</w:t>
            </w:r>
          </w:p>
          <w:p w:rsidR="000363BF" w:rsidRDefault="000363BF" w:rsidP="00186ABF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Ермаковский район,</w:t>
            </w:r>
          </w:p>
          <w:p w:rsidR="000363BF" w:rsidRDefault="000363BF" w:rsidP="00186ABF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 xml:space="preserve">с. Григорьевка, </w:t>
            </w:r>
          </w:p>
          <w:p w:rsidR="000363BF" w:rsidRDefault="000363BF" w:rsidP="00186ABF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ул. Школьная, 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В12000000178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5C6488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2404,0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978 976,00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17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0D3DA8">
            <w:pPr>
              <w:shd w:val="clear" w:color="auto" w:fill="FFFFFF"/>
              <w:tabs>
                <w:tab w:val="left" w:pos="3032"/>
              </w:tabs>
              <w:spacing w:line="259" w:lineRule="exact"/>
              <w:ind w:right="-40"/>
            </w:pPr>
            <w:r>
              <w:rPr>
                <w:sz w:val="22"/>
                <w:szCs w:val="22"/>
              </w:rPr>
              <w:t>Сооружение - хозпитьевое водоснабжение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В12000000179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3"/>
            </w:pPr>
            <w:r>
              <w:rPr>
                <w:sz w:val="22"/>
                <w:szCs w:val="22"/>
              </w:rPr>
              <w:t>270,0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669 696.00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spacing w:line="101" w:lineRule="exact"/>
              <w:ind w:left="22" w:right="36" w:firstLine="7"/>
              <w:jc w:val="center"/>
            </w:pPr>
          </w:p>
          <w:p w:rsidR="000363BF" w:rsidRDefault="000363BF" w:rsidP="000D3DA8">
            <w:pPr>
              <w:shd w:val="clear" w:color="auto" w:fill="FFFFFF"/>
              <w:spacing w:line="101" w:lineRule="exact"/>
              <w:ind w:left="22" w:right="36" w:firstLine="7"/>
              <w:jc w:val="center"/>
            </w:pPr>
          </w:p>
          <w:p w:rsidR="000363BF" w:rsidRDefault="000363BF" w:rsidP="000D3DA8">
            <w:pPr>
              <w:shd w:val="clear" w:color="auto" w:fill="FFFFFF"/>
              <w:spacing w:line="101" w:lineRule="exact"/>
              <w:ind w:left="22" w:right="36" w:firstLine="7"/>
              <w:jc w:val="center"/>
            </w:pPr>
          </w:p>
          <w:p w:rsidR="000363BF" w:rsidRDefault="000363BF" w:rsidP="000D3DA8">
            <w:pPr>
              <w:shd w:val="clear" w:color="auto" w:fill="FFFFFF"/>
              <w:spacing w:line="101" w:lineRule="exact"/>
              <w:ind w:right="36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0D3DA8">
            <w:pPr>
              <w:shd w:val="clear" w:color="auto" w:fill="FFFFFF"/>
              <w:spacing w:line="259" w:lineRule="exact"/>
              <w:ind w:right="-40"/>
            </w:pPr>
            <w:r>
              <w:rPr>
                <w:sz w:val="22"/>
                <w:szCs w:val="22"/>
              </w:rPr>
              <w:t>Сооружение - наружная канализация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В12000000180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52"/>
            </w:pPr>
            <w:r>
              <w:rPr>
                <w:sz w:val="22"/>
                <w:szCs w:val="22"/>
              </w:rPr>
              <w:t>142,0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811 136,00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12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64220C">
            <w:pPr>
              <w:shd w:val="clear" w:color="auto" w:fill="FFFFFF"/>
              <w:spacing w:line="252" w:lineRule="exact"/>
              <w:ind w:right="80"/>
            </w:pPr>
            <w:r>
              <w:rPr>
                <w:sz w:val="22"/>
                <w:szCs w:val="22"/>
              </w:rPr>
              <w:t>Сооружение – наружные телефонные сети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6"/>
                <w:sz w:val="22"/>
                <w:szCs w:val="22"/>
              </w:rPr>
              <w:t>В12000000181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58,0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52 704,00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3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z w:val="22"/>
                <w:szCs w:val="22"/>
              </w:rPr>
              <w:t>Сооружение - ЛЭП-10 кВ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В12000000207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38"/>
            </w:pPr>
            <w:r>
              <w:rPr>
                <w:sz w:val="22"/>
                <w:szCs w:val="22"/>
              </w:rPr>
              <w:t>865,0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FE49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2 065 920,00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19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Сооружение - трансформаторная</w:t>
            </w:r>
          </w:p>
          <w:p w:rsidR="000363BF" w:rsidRDefault="000363BF" w:rsidP="00186ABF">
            <w:pPr>
              <w:shd w:val="clear" w:color="auto" w:fill="FFFFFF"/>
            </w:pPr>
            <w:r>
              <w:rPr>
                <w:sz w:val="22"/>
                <w:szCs w:val="22"/>
              </w:rPr>
              <w:t>подстанция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В12000000208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130"/>
            </w:pPr>
            <w:r>
              <w:rPr>
                <w:spacing w:val="-3"/>
                <w:sz w:val="22"/>
                <w:szCs w:val="22"/>
              </w:rPr>
              <w:t>20,8 кв.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2 756 992,00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4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Сооружение - резервуар для воды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В12000000209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64220C">
            <w:pPr>
              <w:shd w:val="clear" w:color="auto" w:fill="FFFFFF"/>
            </w:pPr>
            <w:r>
              <w:rPr>
                <w:sz w:val="22"/>
                <w:szCs w:val="22"/>
              </w:rPr>
              <w:t>19,2 кв.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FE49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2 351 680,00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77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4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spacing w:line="259" w:lineRule="exact"/>
            </w:pPr>
            <w:r>
              <w:rPr>
                <w:spacing w:val="-3"/>
                <w:sz w:val="22"/>
                <w:szCs w:val="22"/>
              </w:rPr>
              <w:t xml:space="preserve">Сооружение - насосная станция на </w:t>
            </w:r>
            <w:r>
              <w:rPr>
                <w:sz w:val="22"/>
                <w:szCs w:val="22"/>
              </w:rPr>
              <w:t>водозаборной скважине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В12000000210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64220C">
            <w:pPr>
              <w:shd w:val="clear" w:color="auto" w:fill="FFFFFF"/>
            </w:pPr>
            <w:r>
              <w:rPr>
                <w:sz w:val="22"/>
                <w:szCs w:val="22"/>
              </w:rPr>
              <w:t>16,7 кв.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989 760,00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8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4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Сооружение - водонапорная башня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7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7"/>
            </w:pPr>
            <w:r>
              <w:rPr>
                <w:spacing w:val="-5"/>
                <w:sz w:val="22"/>
                <w:szCs w:val="22"/>
              </w:rPr>
              <w:t>В12000000164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64220C">
            <w:pPr>
              <w:shd w:val="clear" w:color="auto" w:fill="FFFFFF"/>
            </w:pPr>
            <w:r>
              <w:rPr>
                <w:sz w:val="22"/>
                <w:szCs w:val="22"/>
              </w:rPr>
              <w:t>1,7 кв.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809 056,00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z w:val="22"/>
                <w:szCs w:val="22"/>
              </w:rPr>
              <w:t>Нежилое здание - школа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7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7"/>
            </w:pPr>
            <w:r>
              <w:rPr>
                <w:spacing w:val="-5"/>
                <w:sz w:val="22"/>
                <w:szCs w:val="22"/>
              </w:rPr>
              <w:t>В12000000152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64220C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4 819,8 кв.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127 347 682,24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Нежилое здание - школьный сарай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14"/>
              <w:rPr>
                <w:spacing w:val="-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14"/>
            </w:pPr>
            <w:r>
              <w:rPr>
                <w:spacing w:val="-6"/>
                <w:sz w:val="22"/>
                <w:szCs w:val="22"/>
              </w:rPr>
              <w:t>В12000000153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64220C">
            <w:pPr>
              <w:shd w:val="clear" w:color="auto" w:fill="FFFFFF"/>
            </w:pPr>
            <w:r>
              <w:rPr>
                <w:sz w:val="22"/>
                <w:szCs w:val="22"/>
              </w:rPr>
              <w:t>57,3 кв.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298 272,00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0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Нежилое здание - стоянка на 2</w:t>
            </w:r>
          </w:p>
          <w:p w:rsidR="000363BF" w:rsidRDefault="000363BF" w:rsidP="00186ABF">
            <w:pPr>
              <w:shd w:val="clear" w:color="auto" w:fill="FFFFFF"/>
            </w:pPr>
            <w:r>
              <w:rPr>
                <w:sz w:val="22"/>
                <w:szCs w:val="22"/>
              </w:rPr>
              <w:t>автомобиля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14"/>
              <w:rPr>
                <w:spacing w:val="-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14"/>
            </w:pPr>
            <w:r>
              <w:rPr>
                <w:spacing w:val="-4"/>
                <w:sz w:val="22"/>
                <w:szCs w:val="22"/>
              </w:rPr>
              <w:t>В12000000154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64220C">
            <w:pPr>
              <w:shd w:val="clear" w:color="auto" w:fill="FFFFFF"/>
            </w:pPr>
            <w:r>
              <w:rPr>
                <w:sz w:val="22"/>
                <w:szCs w:val="22"/>
              </w:rPr>
              <w:t>81,1 кв.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8 640 237,48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36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Нежилое здание - мусорокамера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"/>
            </w:pPr>
            <w:r>
              <w:rPr>
                <w:spacing w:val="-5"/>
                <w:sz w:val="22"/>
                <w:szCs w:val="22"/>
              </w:rPr>
              <w:t>В12000000156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14,7 кв.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197 920,00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34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0D3DA8">
            <w:pPr>
              <w:shd w:val="clear" w:color="auto" w:fill="FFFFFF"/>
              <w:ind w:left="36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spacing w:line="259" w:lineRule="exact"/>
              <w:ind w:firstLine="7"/>
            </w:pPr>
            <w:r>
              <w:rPr>
                <w:spacing w:val="-3"/>
                <w:sz w:val="22"/>
                <w:szCs w:val="22"/>
              </w:rPr>
              <w:t xml:space="preserve">Нежилое здание - здание очистной </w:t>
            </w:r>
            <w:r>
              <w:rPr>
                <w:sz w:val="22"/>
                <w:szCs w:val="22"/>
              </w:rPr>
              <w:t>установки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"/>
            </w:pPr>
            <w:r>
              <w:rPr>
                <w:spacing w:val="-5"/>
                <w:sz w:val="22"/>
                <w:szCs w:val="22"/>
              </w:rPr>
              <w:t>В12000000157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187"/>
            </w:pPr>
            <w:r>
              <w:rPr>
                <w:spacing w:val="-4"/>
                <w:sz w:val="22"/>
                <w:szCs w:val="22"/>
              </w:rPr>
              <w:t>48,8 кв.м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74293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4 882 112,00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06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CE53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F839B5">
            <w:pPr>
              <w:shd w:val="clear" w:color="auto" w:fill="FFFFFF"/>
              <w:spacing w:line="259" w:lineRule="exact"/>
              <w:ind w:right="698"/>
            </w:pPr>
            <w:r>
              <w:rPr>
                <w:spacing w:val="-3"/>
                <w:sz w:val="22"/>
                <w:szCs w:val="22"/>
              </w:rPr>
              <w:t xml:space="preserve">Нежилое здание - насосная </w:t>
            </w:r>
            <w:r>
              <w:rPr>
                <w:sz w:val="22"/>
                <w:szCs w:val="22"/>
              </w:rPr>
              <w:t>станция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В12000000163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21,2 кв.м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818 228,02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34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CE53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F839B5">
            <w:pPr>
              <w:shd w:val="clear" w:color="auto" w:fill="FFFFFF"/>
              <w:tabs>
                <w:tab w:val="left" w:pos="2614"/>
              </w:tabs>
              <w:spacing w:line="274" w:lineRule="exact"/>
              <w:ind w:right="173"/>
            </w:pPr>
            <w:r>
              <w:rPr>
                <w:spacing w:val="-4"/>
                <w:sz w:val="22"/>
                <w:szCs w:val="22"/>
              </w:rPr>
              <w:t xml:space="preserve">Сооружение - противопожарный </w:t>
            </w: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ind w:left="7"/>
            </w:pPr>
            <w:r>
              <w:rPr>
                <w:spacing w:val="-5"/>
                <w:sz w:val="22"/>
                <w:szCs w:val="22"/>
              </w:rPr>
              <w:t>В12000000175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jc w:val="center"/>
            </w:pPr>
            <w:r>
              <w:rPr>
                <w:spacing w:val="14"/>
                <w:sz w:val="22"/>
                <w:szCs w:val="22"/>
              </w:rPr>
              <w:t>151,0м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654 304,00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14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CE53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64220C">
            <w:pPr>
              <w:shd w:val="clear" w:color="auto" w:fill="FFFFFF"/>
              <w:spacing w:line="266" w:lineRule="exact"/>
              <w:ind w:right="80"/>
            </w:pPr>
            <w:r>
              <w:rPr>
                <w:sz w:val="22"/>
                <w:szCs w:val="22"/>
              </w:rPr>
              <w:t xml:space="preserve">Сооружение – блок бокс </w:t>
            </w:r>
          </w:p>
          <w:p w:rsidR="000363BF" w:rsidRPr="0064220C" w:rsidRDefault="000363BF" w:rsidP="0064220C">
            <w:pPr>
              <w:shd w:val="clear" w:color="auto" w:fill="FFFFFF"/>
              <w:spacing w:line="266" w:lineRule="exact"/>
              <w:ind w:right="950"/>
            </w:pPr>
            <w:r>
              <w:rPr>
                <w:sz w:val="22"/>
                <w:szCs w:val="22"/>
              </w:rPr>
              <w:t>электрокотельной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ind w:left="7"/>
            </w:pPr>
            <w:r>
              <w:rPr>
                <w:spacing w:val="-5"/>
                <w:sz w:val="22"/>
                <w:szCs w:val="22"/>
              </w:rPr>
              <w:t>В12000000176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55,8 кв.м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4 086 030,50</w:t>
            </w:r>
          </w:p>
        </w:tc>
      </w:tr>
      <w:tr w:rsidR="0003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46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3BF" w:rsidRDefault="000363BF" w:rsidP="00CE53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F839B5">
            <w:pPr>
              <w:shd w:val="clear" w:color="auto" w:fill="FFFFFF"/>
              <w:spacing w:line="252" w:lineRule="exact"/>
              <w:ind w:right="288"/>
            </w:pPr>
            <w:r>
              <w:rPr>
                <w:spacing w:val="-3"/>
                <w:sz w:val="22"/>
                <w:szCs w:val="22"/>
              </w:rPr>
              <w:t xml:space="preserve">Сооружение - канализационная </w:t>
            </w:r>
            <w:r>
              <w:rPr>
                <w:sz w:val="22"/>
                <w:szCs w:val="22"/>
              </w:rPr>
              <w:t>насосная станция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186ABF">
            <w:pPr>
              <w:shd w:val="clear" w:color="auto" w:fill="FFFFFF"/>
              <w:ind w:left="22"/>
              <w:rPr>
                <w:spacing w:val="-5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ind w:left="7"/>
            </w:pPr>
            <w:r>
              <w:rPr>
                <w:spacing w:val="-4"/>
                <w:sz w:val="22"/>
                <w:szCs w:val="22"/>
              </w:rPr>
              <w:t>В12000000177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5,0 куб.м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BF" w:rsidRDefault="000363BF" w:rsidP="003934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958 016,00</w:t>
            </w:r>
          </w:p>
        </w:tc>
      </w:tr>
    </w:tbl>
    <w:p w:rsidR="000363BF" w:rsidRDefault="000363BF" w:rsidP="0064220C"/>
    <w:sectPr w:rsidR="000363BF" w:rsidSect="00567A7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3A1"/>
    <w:multiLevelType w:val="hybridMultilevel"/>
    <w:tmpl w:val="2840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948A2"/>
    <w:multiLevelType w:val="hybridMultilevel"/>
    <w:tmpl w:val="2840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C5D90"/>
    <w:multiLevelType w:val="hybridMultilevel"/>
    <w:tmpl w:val="0552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83"/>
    <w:rsid w:val="00002F36"/>
    <w:rsid w:val="00034F07"/>
    <w:rsid w:val="000363BF"/>
    <w:rsid w:val="00047C26"/>
    <w:rsid w:val="0005461E"/>
    <w:rsid w:val="00091681"/>
    <w:rsid w:val="000A6572"/>
    <w:rsid w:val="000C41E3"/>
    <w:rsid w:val="000C6BE1"/>
    <w:rsid w:val="000D3DA8"/>
    <w:rsid w:val="000E107C"/>
    <w:rsid w:val="00130F59"/>
    <w:rsid w:val="001767D7"/>
    <w:rsid w:val="00186591"/>
    <w:rsid w:val="00186ABF"/>
    <w:rsid w:val="001B32F0"/>
    <w:rsid w:val="001C505B"/>
    <w:rsid w:val="001D3061"/>
    <w:rsid w:val="001F6D11"/>
    <w:rsid w:val="00211F54"/>
    <w:rsid w:val="00286C6E"/>
    <w:rsid w:val="002B7F1C"/>
    <w:rsid w:val="002C2EE7"/>
    <w:rsid w:val="002C4FB4"/>
    <w:rsid w:val="00316542"/>
    <w:rsid w:val="00362891"/>
    <w:rsid w:val="003724AD"/>
    <w:rsid w:val="0039347D"/>
    <w:rsid w:val="003D6D83"/>
    <w:rsid w:val="00423319"/>
    <w:rsid w:val="00441657"/>
    <w:rsid w:val="004777C5"/>
    <w:rsid w:val="004D6147"/>
    <w:rsid w:val="004E7925"/>
    <w:rsid w:val="00567A7D"/>
    <w:rsid w:val="005C6488"/>
    <w:rsid w:val="00606AFE"/>
    <w:rsid w:val="00611FAA"/>
    <w:rsid w:val="0064220C"/>
    <w:rsid w:val="00653766"/>
    <w:rsid w:val="00665797"/>
    <w:rsid w:val="006A0A40"/>
    <w:rsid w:val="006B0A99"/>
    <w:rsid w:val="006B2105"/>
    <w:rsid w:val="006B4727"/>
    <w:rsid w:val="006E660E"/>
    <w:rsid w:val="006F3F17"/>
    <w:rsid w:val="00742933"/>
    <w:rsid w:val="007731DA"/>
    <w:rsid w:val="007B18B2"/>
    <w:rsid w:val="007C63E8"/>
    <w:rsid w:val="007C794B"/>
    <w:rsid w:val="008178CF"/>
    <w:rsid w:val="00843523"/>
    <w:rsid w:val="008574FD"/>
    <w:rsid w:val="0089180B"/>
    <w:rsid w:val="00895EA9"/>
    <w:rsid w:val="008A1E68"/>
    <w:rsid w:val="008A2114"/>
    <w:rsid w:val="008C044F"/>
    <w:rsid w:val="008F19A7"/>
    <w:rsid w:val="0091138B"/>
    <w:rsid w:val="00955D0A"/>
    <w:rsid w:val="009E41AF"/>
    <w:rsid w:val="009F1F80"/>
    <w:rsid w:val="009F50FD"/>
    <w:rsid w:val="00AB4392"/>
    <w:rsid w:val="00BC12ED"/>
    <w:rsid w:val="00BC7A5D"/>
    <w:rsid w:val="00BD49A2"/>
    <w:rsid w:val="00C90A31"/>
    <w:rsid w:val="00CA5A3D"/>
    <w:rsid w:val="00CD1BE9"/>
    <w:rsid w:val="00CE53E0"/>
    <w:rsid w:val="00D00C72"/>
    <w:rsid w:val="00D1309E"/>
    <w:rsid w:val="00D35446"/>
    <w:rsid w:val="00D4129A"/>
    <w:rsid w:val="00DA61BE"/>
    <w:rsid w:val="00E0653B"/>
    <w:rsid w:val="00E34FD4"/>
    <w:rsid w:val="00E4762C"/>
    <w:rsid w:val="00EB4681"/>
    <w:rsid w:val="00EF7A49"/>
    <w:rsid w:val="00F722E1"/>
    <w:rsid w:val="00F839B5"/>
    <w:rsid w:val="00F95E6E"/>
    <w:rsid w:val="00FC70BC"/>
    <w:rsid w:val="00FE4945"/>
    <w:rsid w:val="00FF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0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89180B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EB4681"/>
    <w:pPr>
      <w:suppressAutoHyphens w:val="0"/>
      <w:ind w:firstLine="708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46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uiPriority w:val="99"/>
    <w:rsid w:val="00611FAA"/>
  </w:style>
  <w:style w:type="paragraph" w:styleId="BalloonText">
    <w:name w:val="Balloon Text"/>
    <w:basedOn w:val="Normal"/>
    <w:link w:val="BalloonTextChar"/>
    <w:uiPriority w:val="99"/>
    <w:semiHidden/>
    <w:rsid w:val="0037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4AD"/>
    <w:rPr>
      <w:rFonts w:ascii="Tahoma" w:hAnsi="Tahoma" w:cs="Tahoma"/>
      <w:sz w:val="16"/>
      <w:szCs w:val="16"/>
      <w:lang w:eastAsia="zh-CN"/>
    </w:rPr>
  </w:style>
  <w:style w:type="character" w:customStyle="1" w:styleId="a0">
    <w:name w:val="Основной текст_"/>
    <w:link w:val="10"/>
    <w:uiPriority w:val="99"/>
    <w:locked/>
    <w:rsid w:val="009E41AF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9E41AF"/>
    <w:pPr>
      <w:shd w:val="clear" w:color="auto" w:fill="FFFFFF"/>
      <w:suppressAutoHyphens w:val="0"/>
      <w:spacing w:line="240" w:lineRule="atLeast"/>
    </w:pPr>
    <w:rPr>
      <w:rFonts w:eastAsia="Calibri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E41A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E41AF"/>
    <w:pPr>
      <w:shd w:val="clear" w:color="auto" w:fill="FFFFFF"/>
      <w:suppressAutoHyphens w:val="0"/>
      <w:spacing w:line="240" w:lineRule="atLeast"/>
    </w:pPr>
    <w:rPr>
      <w:rFonts w:eastAsia="Calibri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6F3F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2</Pages>
  <Words>553</Words>
  <Characters>3153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39</cp:revision>
  <cp:lastPrinted>2014-03-20T08:39:00Z</cp:lastPrinted>
  <dcterms:created xsi:type="dcterms:W3CDTF">2013-12-10T07:00:00Z</dcterms:created>
  <dcterms:modified xsi:type="dcterms:W3CDTF">2014-03-21T02:49:00Z</dcterms:modified>
</cp:coreProperties>
</file>