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78" w:rsidRPr="00C63CEA" w:rsidRDefault="004E0478" w:rsidP="00C63C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3C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C63CEA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4E0478" w:rsidRPr="00C63CEA" w:rsidRDefault="004E0478" w:rsidP="00C63CEA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63CEA">
        <w:rPr>
          <w:rFonts w:ascii="Times New Roman" w:hAnsi="Times New Roman" w:cs="Times New Roman"/>
          <w:sz w:val="32"/>
          <w:szCs w:val="32"/>
        </w:rPr>
        <w:tab/>
      </w:r>
      <w:r w:rsidRPr="00C63CEA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4E0478" w:rsidRPr="00675476" w:rsidRDefault="004E0478" w:rsidP="00C63CEA">
      <w:pPr>
        <w:pBdr>
          <w:bottom w:val="single" w:sz="12" w:space="1" w:color="auto"/>
        </w:pBdr>
        <w:tabs>
          <w:tab w:val="left" w:pos="31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>ЕРМАКОВСКИЙ  РАЙОННЫЙ СОВЕТ ДЕПУТАТОВ</w:t>
      </w:r>
    </w:p>
    <w:p w:rsidR="004E0478" w:rsidRPr="00C63CEA" w:rsidRDefault="004E0478" w:rsidP="00675476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  <w:r w:rsidRPr="00C63CEA">
        <w:rPr>
          <w:rFonts w:ascii="Times New Roman" w:hAnsi="Times New Roman" w:cs="Times New Roman"/>
          <w:sz w:val="20"/>
          <w:szCs w:val="20"/>
        </w:rPr>
        <w:t xml:space="preserve">пл.Ленина,5 с.Ермаковское,662820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63CEA">
        <w:rPr>
          <w:rFonts w:ascii="Times New Roman" w:hAnsi="Times New Roman" w:cs="Times New Roman"/>
          <w:sz w:val="20"/>
          <w:szCs w:val="20"/>
        </w:rPr>
        <w:t>телефон 8(391-38)2-13-96</w:t>
      </w:r>
    </w:p>
    <w:p w:rsidR="004E0478" w:rsidRPr="00675476" w:rsidRDefault="004E0478" w:rsidP="00675476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E0478" w:rsidRPr="00675476" w:rsidRDefault="004E0478" w:rsidP="00675476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478" w:rsidRPr="00675476" w:rsidRDefault="004E0478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28 марта 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47-270р</w:t>
      </w:r>
    </w:p>
    <w:p w:rsidR="004E0478" w:rsidRPr="00675476" w:rsidRDefault="004E0478" w:rsidP="00675476">
      <w:pPr>
        <w:pStyle w:val="BodyTextIndent"/>
        <w:ind w:firstLine="0"/>
        <w:jc w:val="right"/>
        <w:rPr>
          <w:b/>
          <w:bCs/>
        </w:rPr>
      </w:pPr>
    </w:p>
    <w:p w:rsidR="004E0478" w:rsidRPr="00675476" w:rsidRDefault="004E0478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4E0478" w:rsidRPr="00675476" w:rsidRDefault="004E0478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4E0478" w:rsidRDefault="004E0478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</w:p>
    <w:p w:rsidR="004E0478" w:rsidRPr="00675476" w:rsidRDefault="004E0478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0478" w:rsidRPr="00675476" w:rsidRDefault="004E0478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  <w:t xml:space="preserve">Во исполнение приказа министерства образования и науки Красноярского края от 02.08.2013 </w:t>
      </w:r>
      <w:r>
        <w:rPr>
          <w:rFonts w:ascii="Times New Roman" w:hAnsi="Times New Roman" w:cs="Times New Roman"/>
          <w:sz w:val="28"/>
          <w:szCs w:val="28"/>
        </w:rPr>
        <w:t xml:space="preserve">№209-04/2 одно общеобразовательное </w:t>
      </w:r>
      <w:r w:rsidRPr="00675476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476">
        <w:rPr>
          <w:rFonts w:ascii="Times New Roman" w:hAnsi="Times New Roman" w:cs="Times New Roman"/>
          <w:sz w:val="28"/>
          <w:szCs w:val="28"/>
        </w:rPr>
        <w:t xml:space="preserve"> Ермаковского района 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476">
        <w:rPr>
          <w:rFonts w:ascii="Times New Roman" w:hAnsi="Times New Roman" w:cs="Times New Roman"/>
          <w:sz w:val="28"/>
          <w:szCs w:val="28"/>
        </w:rPr>
        <w:t>т комплект спортивного инвентаря для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имеющих вместо спортивных залов приспособленные помещения, с численностью 20 и более обучающихся для пере</w:t>
      </w:r>
      <w:r w:rsidRPr="00675476">
        <w:rPr>
          <w:rFonts w:ascii="Times New Roman" w:hAnsi="Times New Roman" w:cs="Times New Roman"/>
          <w:sz w:val="28"/>
          <w:szCs w:val="28"/>
        </w:rPr>
        <w:t xml:space="preserve">дачи спортивного инвентаря, приобретаемого за счёт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476">
        <w:rPr>
          <w:rFonts w:ascii="Times New Roman" w:hAnsi="Times New Roman" w:cs="Times New Roman"/>
          <w:sz w:val="28"/>
          <w:szCs w:val="28"/>
        </w:rPr>
        <w:t xml:space="preserve">федерального бюджета для общеобразовательных учреждений Красноярского края, </w:t>
      </w:r>
      <w:r w:rsidRPr="002E40D4">
        <w:rPr>
          <w:rFonts w:ascii="Times New Roman" w:hAnsi="Times New Roman" w:cs="Times New Roman"/>
          <w:sz w:val="28"/>
          <w:szCs w:val="28"/>
        </w:rPr>
        <w:t xml:space="preserve">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депутатов от 24.09.2010г. №05-20р и со ст. 26 Устава Ермаковского  района, районный Совет депутатов </w:t>
      </w:r>
      <w:r w:rsidRPr="002E40D4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2E40D4">
        <w:rPr>
          <w:rFonts w:ascii="Times New Roman" w:hAnsi="Times New Roman" w:cs="Times New Roman"/>
          <w:sz w:val="28"/>
          <w:szCs w:val="28"/>
        </w:rPr>
        <w:t>:</w:t>
      </w:r>
    </w:p>
    <w:p w:rsidR="004E0478" w:rsidRPr="00675476" w:rsidRDefault="004E0478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собственности Красноярского края,  согласно приложению.</w:t>
      </w:r>
    </w:p>
    <w:p w:rsidR="004E0478" w:rsidRPr="00675476" w:rsidRDefault="004E0478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4E0478" w:rsidRPr="00675476" w:rsidRDefault="004E0478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4E0478" w:rsidRPr="00675476" w:rsidRDefault="004E0478" w:rsidP="006754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478" w:rsidRPr="00D254CD" w:rsidRDefault="004E0478" w:rsidP="00D2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4CD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4E0478" w:rsidRPr="00D254CD" w:rsidRDefault="004E0478" w:rsidP="00D25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4CD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 w:rsidRPr="00D254CD">
        <w:rPr>
          <w:rFonts w:ascii="Times New Roman" w:hAnsi="Times New Roman" w:cs="Times New Roman"/>
          <w:sz w:val="28"/>
          <w:szCs w:val="28"/>
        </w:rPr>
        <w:tab/>
      </w:r>
      <w:r w:rsidRPr="00D254CD">
        <w:rPr>
          <w:rFonts w:ascii="Times New Roman" w:hAnsi="Times New Roman" w:cs="Times New Roman"/>
          <w:sz w:val="28"/>
          <w:szCs w:val="28"/>
        </w:rPr>
        <w:tab/>
      </w:r>
      <w:r w:rsidRPr="00D254CD">
        <w:rPr>
          <w:rFonts w:ascii="Times New Roman" w:hAnsi="Times New Roman" w:cs="Times New Roman"/>
          <w:sz w:val="28"/>
          <w:szCs w:val="28"/>
        </w:rPr>
        <w:tab/>
        <w:t xml:space="preserve">   М.А. Виговский</w:t>
      </w:r>
    </w:p>
    <w:p w:rsidR="004E0478" w:rsidRDefault="004E0478" w:rsidP="0047022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4E0478" w:rsidRPr="00D254CD" w:rsidRDefault="004E0478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D254CD">
        <w:rPr>
          <w:rFonts w:ascii="Times New Roman" w:hAnsi="Times New Roman" w:cs="Times New Roman"/>
          <w:sz w:val="16"/>
          <w:szCs w:val="16"/>
        </w:rPr>
        <w:t>т  28  марта  2014    № 47-270р</w:t>
      </w:r>
    </w:p>
    <w:p w:rsidR="004E0478" w:rsidRPr="00D254CD" w:rsidRDefault="004E0478" w:rsidP="00470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E0478" w:rsidRDefault="004E047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0478" w:rsidRDefault="004E047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0478" w:rsidRDefault="004E047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0478" w:rsidRDefault="004E047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0478" w:rsidRDefault="004E047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0478" w:rsidRDefault="004E047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0478" w:rsidRDefault="004E047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0478" w:rsidRDefault="004E047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0478" w:rsidRDefault="004E047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0478" w:rsidRDefault="004E047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0478" w:rsidRDefault="004E047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0478" w:rsidRPr="008E3799" w:rsidRDefault="004E0478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4E0478" w:rsidRPr="008E3799" w:rsidRDefault="004E0478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4E0478" w:rsidRPr="008E3799" w:rsidRDefault="004E0478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4E0478" w:rsidRPr="008E3799" w:rsidRDefault="004E0478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Красноярского</w:t>
      </w:r>
      <w:r w:rsidRPr="008E3799">
        <w:rPr>
          <w:rFonts w:ascii="Times New Roman" w:hAnsi="Times New Roman" w:cs="Times New Roman"/>
          <w:sz w:val="24"/>
          <w:szCs w:val="24"/>
        </w:rPr>
        <w:t xml:space="preserve"> края в муниципальную собственность Ермаковского района</w:t>
      </w:r>
    </w:p>
    <w:p w:rsidR="004E0478" w:rsidRDefault="004E0478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tbl>
      <w:tblPr>
        <w:tblW w:w="10035" w:type="dxa"/>
        <w:jc w:val="center"/>
        <w:tblLayout w:type="fixed"/>
        <w:tblLook w:val="00A0"/>
      </w:tblPr>
      <w:tblGrid>
        <w:gridCol w:w="624"/>
        <w:gridCol w:w="5158"/>
        <w:gridCol w:w="1276"/>
        <w:gridCol w:w="1417"/>
        <w:gridCol w:w="1560"/>
      </w:tblGrid>
      <w:tr w:rsidR="004E0478" w:rsidRPr="001A4E15">
        <w:trPr>
          <w:cantSplit/>
          <w:trHeight w:val="48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78" w:rsidRPr="001A4E15" w:rsidRDefault="004E0478" w:rsidP="004C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478" w:rsidRPr="001A4E15" w:rsidRDefault="004E0478" w:rsidP="004C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478" w:rsidRPr="001A4E15" w:rsidRDefault="004E0478" w:rsidP="004C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478" w:rsidRPr="001A4E15" w:rsidRDefault="004E0478" w:rsidP="004C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478" w:rsidRPr="001A4E15" w:rsidRDefault="004E0478" w:rsidP="004C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4E0478" w:rsidRPr="001A4E15">
        <w:trPr>
          <w:trHeight w:val="308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 включает в себя:</w:t>
            </w:r>
          </w:p>
          <w:p w:rsidR="004E0478" w:rsidRPr="001A4E15" w:rsidRDefault="004E0478" w:rsidP="004C0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0478" w:rsidRPr="001A4E15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15">
              <w:rPr>
                <w:rFonts w:ascii="Times New Roman" w:hAnsi="Times New Roman" w:cs="Times New Roman"/>
              </w:rPr>
              <w:t>Бревно гимнастическое напольное (3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3 118,00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3 118,00</w:t>
            </w:r>
          </w:p>
        </w:tc>
      </w:tr>
      <w:tr w:rsidR="004E0478" w:rsidRPr="001A4E15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15">
              <w:rPr>
                <w:rFonts w:ascii="Times New Roman" w:hAnsi="Times New Roman" w:cs="Times New Roman"/>
              </w:rPr>
              <w:t>Скамейка гимнастическая (3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1 898,00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3 796,00</w:t>
            </w:r>
          </w:p>
        </w:tc>
      </w:tr>
      <w:tr w:rsidR="004E0478" w:rsidRPr="001A4E15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15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2 687,50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5 375,00</w:t>
            </w:r>
          </w:p>
        </w:tc>
      </w:tr>
      <w:tr w:rsidR="004E0478" w:rsidRPr="001A4E15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15">
              <w:rPr>
                <w:rFonts w:ascii="Times New Roman" w:hAnsi="Times New Roman" w:cs="Times New Roman"/>
              </w:rPr>
              <w:t>Навесной турник на гимнастическую стенку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1 375,10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2 750,20</w:t>
            </w:r>
          </w:p>
        </w:tc>
      </w:tr>
      <w:tr w:rsidR="004E0478" w:rsidRPr="001A4E15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15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1 322,35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7 934,10</w:t>
            </w:r>
          </w:p>
        </w:tc>
      </w:tr>
      <w:tr w:rsidR="004E0478" w:rsidRPr="001A4E15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15">
              <w:rPr>
                <w:rFonts w:ascii="Times New Roman" w:hAnsi="Times New Roman" w:cs="Times New Roman"/>
              </w:rPr>
              <w:t>Медицинболы 1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4E0478" w:rsidRPr="001A4E15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15">
              <w:rPr>
                <w:rFonts w:ascii="Times New Roman" w:hAnsi="Times New Roman" w:cs="Times New Roman"/>
              </w:rPr>
              <w:t>Медицинболы 2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192,50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962,50</w:t>
            </w:r>
          </w:p>
        </w:tc>
      </w:tr>
      <w:tr w:rsidR="004E0478" w:rsidRPr="001A4E15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15">
              <w:rPr>
                <w:rFonts w:ascii="Times New Roman" w:hAnsi="Times New Roman" w:cs="Times New Roman"/>
              </w:rPr>
              <w:t xml:space="preserve">Велотренажер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5 009,80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5 009,80</w:t>
            </w:r>
          </w:p>
        </w:tc>
      </w:tr>
      <w:tr w:rsidR="004E0478" w:rsidRPr="001A4E15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15">
              <w:rPr>
                <w:rFonts w:ascii="Times New Roman" w:hAnsi="Times New Roman" w:cs="Times New Roman"/>
              </w:rPr>
              <w:t xml:space="preserve">Фитболы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133,25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1 332,50</w:t>
            </w:r>
          </w:p>
        </w:tc>
      </w:tr>
      <w:tr w:rsidR="004E0478" w:rsidRPr="001A4E15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15">
              <w:rPr>
                <w:rFonts w:ascii="Times New Roman" w:hAnsi="Times New Roman" w:cs="Times New Roman"/>
              </w:rPr>
              <w:t>Мячи футбольные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307,50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sz w:val="20"/>
                <w:szCs w:val="20"/>
              </w:rPr>
              <w:t>1 537,50</w:t>
            </w:r>
          </w:p>
        </w:tc>
      </w:tr>
      <w:tr w:rsidR="004E0478" w:rsidRPr="001A4E15">
        <w:trPr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4E15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78" w:rsidRPr="001A4E15" w:rsidRDefault="004E0478" w:rsidP="004C0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A4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1A4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1A4E1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32 515,6</w:t>
            </w:r>
            <w:r w:rsidRPr="001A4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A4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4E0478" w:rsidRDefault="004E0478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0478" w:rsidSect="009E0F91">
      <w:pgSz w:w="11906" w:h="16838"/>
      <w:pgMar w:top="16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13A2F"/>
    <w:rsid w:val="000849F2"/>
    <w:rsid w:val="000B3793"/>
    <w:rsid w:val="000C0779"/>
    <w:rsid w:val="00103160"/>
    <w:rsid w:val="001A4E15"/>
    <w:rsid w:val="001B3C0D"/>
    <w:rsid w:val="00203E18"/>
    <w:rsid w:val="00231576"/>
    <w:rsid w:val="002A433F"/>
    <w:rsid w:val="002E40D4"/>
    <w:rsid w:val="00384E09"/>
    <w:rsid w:val="0047022C"/>
    <w:rsid w:val="004A1130"/>
    <w:rsid w:val="004C0540"/>
    <w:rsid w:val="004E0478"/>
    <w:rsid w:val="00533E1A"/>
    <w:rsid w:val="00675476"/>
    <w:rsid w:val="0071050D"/>
    <w:rsid w:val="00751172"/>
    <w:rsid w:val="007D74D7"/>
    <w:rsid w:val="008E3799"/>
    <w:rsid w:val="008E51CC"/>
    <w:rsid w:val="008E7D8A"/>
    <w:rsid w:val="009E0F91"/>
    <w:rsid w:val="00A41237"/>
    <w:rsid w:val="00C4456E"/>
    <w:rsid w:val="00C63CEA"/>
    <w:rsid w:val="00C64F0D"/>
    <w:rsid w:val="00D254CD"/>
    <w:rsid w:val="00D40795"/>
    <w:rsid w:val="00D66BAB"/>
    <w:rsid w:val="00DD5B43"/>
    <w:rsid w:val="00E0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437</Words>
  <Characters>2491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18</cp:revision>
  <cp:lastPrinted>2014-03-21T06:30:00Z</cp:lastPrinted>
  <dcterms:created xsi:type="dcterms:W3CDTF">2013-12-11T07:23:00Z</dcterms:created>
  <dcterms:modified xsi:type="dcterms:W3CDTF">2014-03-21T06:31:00Z</dcterms:modified>
</cp:coreProperties>
</file>