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019" w:rsidRDefault="0035101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351019" w:rsidRPr="00184610" w:rsidRDefault="00351019" w:rsidP="001846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bookmarkStart w:id="0" w:name="Par1"/>
      <w:bookmarkEnd w:id="0"/>
      <w:r w:rsidRPr="00184610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МУНИЦИПАЛЬНОЕ ОБРАЗОВАНИЕ</w:t>
      </w:r>
    </w:p>
    <w:p w:rsidR="00351019" w:rsidRPr="00184610" w:rsidRDefault="00351019" w:rsidP="00184610">
      <w:pPr>
        <w:tabs>
          <w:tab w:val="left" w:pos="315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84610">
        <w:rPr>
          <w:rFonts w:ascii="Times New Roman" w:hAnsi="Times New Roman" w:cs="Times New Roman"/>
          <w:sz w:val="32"/>
          <w:szCs w:val="32"/>
          <w:lang w:eastAsia="ru-RU"/>
        </w:rPr>
        <w:tab/>
      </w:r>
    </w:p>
    <w:p w:rsidR="00351019" w:rsidRPr="00184610" w:rsidRDefault="00351019" w:rsidP="00184610">
      <w:pPr>
        <w:tabs>
          <w:tab w:val="left" w:pos="31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846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Ермаковский   район</w:t>
      </w:r>
    </w:p>
    <w:p w:rsidR="00351019" w:rsidRPr="00184610" w:rsidRDefault="00351019" w:rsidP="00184610">
      <w:pPr>
        <w:tabs>
          <w:tab w:val="left" w:pos="315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51019" w:rsidRPr="00184610" w:rsidRDefault="00351019" w:rsidP="00184610">
      <w:pPr>
        <w:pBdr>
          <w:bottom w:val="single" w:sz="12" w:space="1" w:color="auto"/>
        </w:pBdr>
        <w:tabs>
          <w:tab w:val="left" w:pos="315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846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ЕРМАКОВСКИЙ  РАЙОННЫЙ СОВЕТ ДЕПУТАТОВ</w:t>
      </w:r>
    </w:p>
    <w:p w:rsidR="00351019" w:rsidRPr="00184610" w:rsidRDefault="00351019" w:rsidP="00184610">
      <w:pPr>
        <w:tabs>
          <w:tab w:val="left" w:pos="315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184610">
        <w:rPr>
          <w:rFonts w:ascii="Times New Roman" w:hAnsi="Times New Roman" w:cs="Times New Roman"/>
          <w:sz w:val="20"/>
          <w:szCs w:val="20"/>
          <w:lang w:eastAsia="ru-RU"/>
        </w:rPr>
        <w:t xml:space="preserve">пл.Ленина,5 с.Ермаковское,662820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</w:t>
      </w:r>
      <w:r w:rsidRPr="00184610">
        <w:rPr>
          <w:rFonts w:ascii="Times New Roman" w:hAnsi="Times New Roman" w:cs="Times New Roman"/>
          <w:sz w:val="20"/>
          <w:szCs w:val="20"/>
          <w:lang w:eastAsia="ru-RU"/>
        </w:rPr>
        <w:t>телефон 8(391-38)2-13-96</w:t>
      </w:r>
    </w:p>
    <w:p w:rsidR="00351019" w:rsidRDefault="00351019" w:rsidP="00184610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51019" w:rsidRDefault="00351019" w:rsidP="00184610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51019" w:rsidRDefault="00351019" w:rsidP="00184610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846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351019" w:rsidRDefault="00351019" w:rsidP="00184610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51019" w:rsidRPr="00184610" w:rsidRDefault="00351019" w:rsidP="00184610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51019" w:rsidRPr="00184610" w:rsidRDefault="00351019" w:rsidP="00184610">
      <w:pPr>
        <w:spacing w:after="0" w:line="240" w:lineRule="auto"/>
        <w:ind w:right="-85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28 марта</w:t>
      </w:r>
      <w:r w:rsidRPr="001846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2014 года                     с. Ермаковское                           </w:t>
      </w:r>
      <w:r w:rsidRPr="00E21E4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№ 47-268р</w:t>
      </w:r>
    </w:p>
    <w:p w:rsidR="00351019" w:rsidRPr="00184610" w:rsidRDefault="00351019" w:rsidP="0018461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351019" w:rsidRPr="00184610" w:rsidRDefault="00351019" w:rsidP="0018461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51019" w:rsidRPr="00184610" w:rsidRDefault="00351019" w:rsidP="001846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84610">
        <w:rPr>
          <w:rFonts w:ascii="Times New Roman" w:hAnsi="Times New Roman" w:cs="Times New Roman"/>
          <w:b/>
          <w:bCs/>
        </w:rPr>
        <w:t>ОБ УТВЕРЖДЕНИИ ПОЛОЖЕНИЯ О ПОРЯДКЕ ПРИЗНАНИЯ БЕЗНАДЕЖНОЙ</w:t>
      </w:r>
    </w:p>
    <w:p w:rsidR="00351019" w:rsidRPr="00184610" w:rsidRDefault="00351019" w:rsidP="001846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84610">
        <w:rPr>
          <w:rFonts w:ascii="Times New Roman" w:hAnsi="Times New Roman" w:cs="Times New Roman"/>
          <w:b/>
          <w:bCs/>
        </w:rPr>
        <w:t>К ВЗЫСКАНИЮ И СПИСАНИЯ ЗАДОЛЖЕННОСТИ ПО  ПЛАТЕ</w:t>
      </w:r>
      <w:r>
        <w:rPr>
          <w:rFonts w:ascii="Times New Roman" w:hAnsi="Times New Roman" w:cs="Times New Roman"/>
          <w:b/>
          <w:bCs/>
        </w:rPr>
        <w:t xml:space="preserve">ЖАМ </w:t>
      </w:r>
    </w:p>
    <w:p w:rsidR="00351019" w:rsidRPr="00184610" w:rsidRDefault="00351019" w:rsidP="001846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84610">
        <w:rPr>
          <w:rFonts w:ascii="Times New Roman" w:hAnsi="Times New Roman" w:cs="Times New Roman"/>
          <w:b/>
          <w:bCs/>
        </w:rPr>
        <w:t>ЗА ПОЛЬЗОВАНИЕ МУНИЦИПАЛЬНЫМ ИМУЩЕСТВОМ И ЗЕМЕЛЬНЫМИ</w:t>
      </w:r>
    </w:p>
    <w:p w:rsidR="00351019" w:rsidRDefault="00351019" w:rsidP="0018461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184610">
        <w:rPr>
          <w:rFonts w:ascii="Times New Roman" w:hAnsi="Times New Roman" w:cs="Times New Roman"/>
          <w:b/>
          <w:bCs/>
        </w:rPr>
        <w:t>УЧАСТКАМИ, РАСПОЛОЖЕННЫМИ НА ТЕРРИТОРИИ</w:t>
      </w:r>
      <w:r>
        <w:rPr>
          <w:rFonts w:ascii="Times New Roman" w:hAnsi="Times New Roman" w:cs="Times New Roman"/>
          <w:b/>
          <w:bCs/>
        </w:rPr>
        <w:t xml:space="preserve"> ЕРМАКОВСОГО РАЙОНА</w:t>
      </w:r>
    </w:p>
    <w:p w:rsidR="00351019" w:rsidRPr="00184610" w:rsidRDefault="00351019" w:rsidP="0018461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1019" w:rsidRPr="00184610" w:rsidRDefault="00351019" w:rsidP="00184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4610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В целях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упорядочения работы по взысканию и списанию задолженностей по плате за наем муниципальных жилых помещений,  арендной </w:t>
      </w:r>
      <w:r w:rsidRPr="00184610">
        <w:rPr>
          <w:rFonts w:ascii="Times New Roman" w:hAnsi="Times New Roman" w:cs="Times New Roman"/>
          <w:sz w:val="28"/>
          <w:szCs w:val="28"/>
          <w:lang w:eastAsia="ru-RU"/>
        </w:rPr>
        <w:t xml:space="preserve">плате </w:t>
      </w:r>
      <w:r w:rsidRPr="00184610">
        <w:rPr>
          <w:rFonts w:ascii="Times New Roman" w:hAnsi="Times New Roman" w:cs="Times New Roman"/>
          <w:sz w:val="28"/>
          <w:szCs w:val="28"/>
        </w:rPr>
        <w:t xml:space="preserve"> за пользование муниципальным имуществом и земельными участками, расположенными на территории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Ермаковского района                     </w:t>
      </w:r>
      <w:r w:rsidRPr="00184610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Pr="00184610">
        <w:rPr>
          <w:rFonts w:ascii="Times New Roman" w:hAnsi="Times New Roman" w:cs="Times New Roman"/>
          <w:sz w:val="28"/>
          <w:szCs w:val="28"/>
          <w:lang w:eastAsia="ru-RU"/>
        </w:rPr>
        <w:t xml:space="preserve">со ст. 26 Устава Ермаковского  района, районный Совет депутатов </w:t>
      </w:r>
      <w:r w:rsidRPr="001846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РЕШИЛ</w:t>
      </w:r>
      <w:r w:rsidRPr="0018461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351019" w:rsidRPr="00184610" w:rsidRDefault="00351019" w:rsidP="00184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1019" w:rsidRDefault="00351019" w:rsidP="0018461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4610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</w:t>
      </w:r>
      <w:hyperlink w:anchor="Par39" w:history="1">
        <w:r w:rsidRPr="00184610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184610">
        <w:rPr>
          <w:rFonts w:ascii="Times New Roman" w:hAnsi="Times New Roman" w:cs="Times New Roman"/>
          <w:sz w:val="28"/>
          <w:szCs w:val="28"/>
        </w:rPr>
        <w:t xml:space="preserve"> о порядке признания безнадежной к взысканию и списания задолженности по </w:t>
      </w:r>
      <w:r>
        <w:rPr>
          <w:rFonts w:ascii="Times New Roman" w:hAnsi="Times New Roman" w:cs="Times New Roman"/>
          <w:sz w:val="28"/>
          <w:szCs w:val="28"/>
        </w:rPr>
        <w:t>платежам</w:t>
      </w:r>
      <w:r w:rsidRPr="00184610">
        <w:rPr>
          <w:rFonts w:ascii="Times New Roman" w:hAnsi="Times New Roman" w:cs="Times New Roman"/>
          <w:sz w:val="28"/>
          <w:szCs w:val="28"/>
        </w:rPr>
        <w:t xml:space="preserve"> за пользование муниципальным имуществом и земельными участками, расположенными на территории </w:t>
      </w:r>
      <w:r>
        <w:rPr>
          <w:rFonts w:ascii="Times New Roman" w:hAnsi="Times New Roman" w:cs="Times New Roman"/>
          <w:sz w:val="28"/>
          <w:szCs w:val="28"/>
        </w:rPr>
        <w:t>Ермаковского района</w:t>
      </w:r>
      <w:r w:rsidRPr="00184610">
        <w:rPr>
          <w:rFonts w:ascii="Times New Roman" w:hAnsi="Times New Roman" w:cs="Times New Roman"/>
          <w:sz w:val="28"/>
          <w:szCs w:val="28"/>
        </w:rPr>
        <w:t>, согласно приложению</w:t>
      </w:r>
      <w:r w:rsidRPr="0018461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51019" w:rsidRPr="00184610" w:rsidRDefault="00351019" w:rsidP="0018461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Признать утратившим силу Решение Ермаковского районного Совета депутатов от 14.04.2006г №10-121-р «Об утверждении Порядка признания безнадежными к взысканию и списания задолженности по арендной плате и неустойки (пеней, процентов, штрафов) за муниципальные нежилые помещения и земельные участки»</w:t>
      </w:r>
    </w:p>
    <w:p w:rsidR="00351019" w:rsidRDefault="00351019" w:rsidP="0018461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4610">
        <w:rPr>
          <w:rFonts w:ascii="Times New Roman" w:hAnsi="Times New Roman" w:cs="Times New Roman"/>
          <w:sz w:val="28"/>
          <w:szCs w:val="28"/>
          <w:lang w:eastAsia="ru-RU"/>
        </w:rPr>
        <w:t>Контроль за исполнением решения возложить на постоянную        комиссии по бюджету, налоговой и экономической политике.</w:t>
      </w:r>
    </w:p>
    <w:p w:rsidR="00351019" w:rsidRPr="00046DF1" w:rsidRDefault="00351019" w:rsidP="00046DF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6DF1">
        <w:rPr>
          <w:rFonts w:ascii="Times New Roman" w:hAnsi="Times New Roman" w:cs="Times New Roman"/>
          <w:sz w:val="28"/>
          <w:szCs w:val="28"/>
        </w:rPr>
        <w:t>Решение вступает в силу после официального опубликования  (обнародования).</w:t>
      </w:r>
    </w:p>
    <w:p w:rsidR="00351019" w:rsidRPr="00184610" w:rsidRDefault="00351019" w:rsidP="00046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1019" w:rsidRPr="00184610" w:rsidRDefault="00351019" w:rsidP="00184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1019" w:rsidRPr="00184610" w:rsidRDefault="00351019" w:rsidP="00184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4610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районного </w:t>
      </w:r>
    </w:p>
    <w:p w:rsidR="00351019" w:rsidRPr="00184610" w:rsidRDefault="00351019" w:rsidP="00184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4610">
        <w:rPr>
          <w:rFonts w:ascii="Times New Roman" w:hAnsi="Times New Roman" w:cs="Times New Roman"/>
          <w:sz w:val="28"/>
          <w:szCs w:val="28"/>
          <w:lang w:eastAsia="ru-RU"/>
        </w:rPr>
        <w:t>Совета депутатов                                                                     М.А. Виговский</w:t>
      </w:r>
      <w:r w:rsidRPr="0018461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8461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8461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84610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Pr="0018461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84610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51019" w:rsidRPr="00184610" w:rsidRDefault="00351019" w:rsidP="00184610">
      <w:pPr>
        <w:spacing w:after="0" w:line="240" w:lineRule="auto"/>
        <w:ind w:left="851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51019" w:rsidRPr="00184610" w:rsidRDefault="00351019" w:rsidP="00184610">
      <w:pPr>
        <w:spacing w:after="0" w:line="240" w:lineRule="auto"/>
        <w:ind w:left="851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51019" w:rsidRDefault="00351019" w:rsidP="00C613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51019" w:rsidRDefault="00351019" w:rsidP="00C613DE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351019" w:rsidRDefault="00351019" w:rsidP="001969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bCs/>
        </w:rPr>
      </w:pPr>
      <w:r>
        <w:rPr>
          <w:b/>
          <w:bCs/>
        </w:rPr>
        <w:t>Приложение к  решению</w:t>
      </w:r>
    </w:p>
    <w:p w:rsidR="00351019" w:rsidRDefault="00351019" w:rsidP="001969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bCs/>
        </w:rPr>
      </w:pPr>
      <w:r>
        <w:rPr>
          <w:b/>
          <w:bCs/>
        </w:rPr>
        <w:t>Районного Совета депутатов</w:t>
      </w:r>
    </w:p>
    <w:p w:rsidR="00351019" w:rsidRDefault="00351019" w:rsidP="001969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bCs/>
        </w:rPr>
      </w:pPr>
      <w:r>
        <w:rPr>
          <w:b/>
          <w:bCs/>
        </w:rPr>
        <w:t>от «28 »  марта   2014г №47-268р</w:t>
      </w:r>
    </w:p>
    <w:p w:rsidR="00351019" w:rsidRDefault="00351019" w:rsidP="001D6A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51019" w:rsidRDefault="00351019" w:rsidP="001D6A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84610">
        <w:rPr>
          <w:rFonts w:ascii="Times New Roman" w:hAnsi="Times New Roman" w:cs="Times New Roman"/>
          <w:b/>
          <w:bCs/>
        </w:rPr>
        <w:t>ПОЛОЖЕНИ</w:t>
      </w:r>
      <w:r>
        <w:rPr>
          <w:rFonts w:ascii="Times New Roman" w:hAnsi="Times New Roman" w:cs="Times New Roman"/>
          <w:b/>
          <w:bCs/>
        </w:rPr>
        <w:t>Е</w:t>
      </w:r>
    </w:p>
    <w:p w:rsidR="00351019" w:rsidRDefault="00351019" w:rsidP="001D6A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84610">
        <w:rPr>
          <w:rFonts w:ascii="Times New Roman" w:hAnsi="Times New Roman" w:cs="Times New Roman"/>
          <w:b/>
          <w:bCs/>
        </w:rPr>
        <w:t xml:space="preserve"> О ПОРЯДКЕ ПРИЗНАНИЯ БЕЗНАДЕЖНОЙ</w:t>
      </w:r>
      <w:r>
        <w:rPr>
          <w:rFonts w:ascii="Times New Roman" w:hAnsi="Times New Roman" w:cs="Times New Roman"/>
          <w:b/>
          <w:bCs/>
        </w:rPr>
        <w:t xml:space="preserve"> </w:t>
      </w:r>
      <w:r w:rsidRPr="00184610">
        <w:rPr>
          <w:rFonts w:ascii="Times New Roman" w:hAnsi="Times New Roman" w:cs="Times New Roman"/>
          <w:b/>
          <w:bCs/>
        </w:rPr>
        <w:t xml:space="preserve">К ВЗЫСКАНИЮ </w:t>
      </w:r>
    </w:p>
    <w:p w:rsidR="00351019" w:rsidRDefault="00351019" w:rsidP="001D6A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84610">
        <w:rPr>
          <w:rFonts w:ascii="Times New Roman" w:hAnsi="Times New Roman" w:cs="Times New Roman"/>
          <w:b/>
          <w:bCs/>
        </w:rPr>
        <w:t>И СПИСАНИЯ ЗАДОЛЖЕННОСТИ ПО  ПЛАТЕ</w:t>
      </w:r>
      <w:r>
        <w:rPr>
          <w:rFonts w:ascii="Times New Roman" w:hAnsi="Times New Roman" w:cs="Times New Roman"/>
          <w:b/>
          <w:bCs/>
        </w:rPr>
        <w:t xml:space="preserve">ЖАМ </w:t>
      </w:r>
      <w:r w:rsidRPr="00184610">
        <w:rPr>
          <w:rFonts w:ascii="Times New Roman" w:hAnsi="Times New Roman" w:cs="Times New Roman"/>
          <w:b/>
          <w:bCs/>
        </w:rPr>
        <w:t>ЗА ПОЛЬЗОВАНИЕ МУНИЦИПАЛЬНЫМ ИМУЩЕСТВОМ И ЗЕМЕЛЬНЫМИ</w:t>
      </w:r>
      <w:r>
        <w:rPr>
          <w:rFonts w:ascii="Times New Roman" w:hAnsi="Times New Roman" w:cs="Times New Roman"/>
          <w:b/>
          <w:bCs/>
        </w:rPr>
        <w:t xml:space="preserve"> </w:t>
      </w:r>
      <w:r w:rsidRPr="00184610">
        <w:rPr>
          <w:rFonts w:ascii="Times New Roman" w:hAnsi="Times New Roman" w:cs="Times New Roman"/>
          <w:b/>
          <w:bCs/>
        </w:rPr>
        <w:t>УЧАСТКАМИ, РАСПОЛОЖЕННЫМИ НА ТЕРРИТОРИИ</w:t>
      </w:r>
      <w:r>
        <w:rPr>
          <w:rFonts w:ascii="Times New Roman" w:hAnsi="Times New Roman" w:cs="Times New Roman"/>
          <w:b/>
          <w:bCs/>
        </w:rPr>
        <w:t xml:space="preserve"> ЕРМАКОВСОГО РАЙОНА</w:t>
      </w:r>
    </w:p>
    <w:p w:rsidR="00351019" w:rsidRDefault="00351019" w:rsidP="001D6A6A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351019" w:rsidRDefault="00351019" w:rsidP="001D6A6A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351019" w:rsidRPr="001969A2" w:rsidRDefault="00351019" w:rsidP="001D6A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1" w:name="Par48"/>
      <w:bookmarkEnd w:id="1"/>
      <w:r w:rsidRPr="001969A2">
        <w:rPr>
          <w:rFonts w:ascii="Times New Roman" w:hAnsi="Times New Roman" w:cs="Times New Roman"/>
        </w:rPr>
        <w:t>I. ОБЩИЕ ПОЛОЖЕНИЯ</w:t>
      </w:r>
    </w:p>
    <w:p w:rsidR="00351019" w:rsidRDefault="00351019" w:rsidP="001D6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51019" w:rsidRPr="001969A2" w:rsidRDefault="00351019" w:rsidP="001D6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9A2">
        <w:rPr>
          <w:rFonts w:ascii="Times New Roman" w:hAnsi="Times New Roman" w:cs="Times New Roman"/>
          <w:sz w:val="28"/>
          <w:szCs w:val="28"/>
        </w:rPr>
        <w:t xml:space="preserve">1. Положение о порядке признания безнадежной к взысканию и списания задолженности по платежам за пользование муниципальным имуществом и земельными участками, расположенными на </w:t>
      </w:r>
      <w:r w:rsidRPr="00490B3B">
        <w:rPr>
          <w:rFonts w:ascii="Times New Roman" w:hAnsi="Times New Roman" w:cs="Times New Roman"/>
          <w:sz w:val="28"/>
          <w:szCs w:val="28"/>
        </w:rPr>
        <w:t xml:space="preserve">территории Ермаковского  района (далее - Положение), разработано в соответствии со </w:t>
      </w:r>
      <w:hyperlink r:id="rId5" w:history="1">
        <w:r w:rsidRPr="00490B3B">
          <w:rPr>
            <w:rFonts w:ascii="Times New Roman" w:hAnsi="Times New Roman" w:cs="Times New Roman"/>
            <w:sz w:val="28"/>
            <w:szCs w:val="28"/>
          </w:rPr>
          <w:t>ст. ст. 416</w:t>
        </w:r>
      </w:hyperlink>
      <w:r w:rsidRPr="00490B3B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490B3B">
          <w:rPr>
            <w:rFonts w:ascii="Times New Roman" w:hAnsi="Times New Roman" w:cs="Times New Roman"/>
            <w:sz w:val="28"/>
            <w:szCs w:val="28"/>
          </w:rPr>
          <w:t>418</w:t>
        </w:r>
      </w:hyperlink>
      <w:r w:rsidRPr="00490B3B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490B3B">
          <w:rPr>
            <w:rFonts w:ascii="Times New Roman" w:hAnsi="Times New Roman" w:cs="Times New Roman"/>
            <w:sz w:val="28"/>
            <w:szCs w:val="28"/>
          </w:rPr>
          <w:t>419</w:t>
        </w:r>
      </w:hyperlink>
      <w:r w:rsidRPr="00490B3B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и определяет </w:t>
      </w:r>
      <w:r w:rsidRPr="001969A2">
        <w:rPr>
          <w:rFonts w:ascii="Times New Roman" w:hAnsi="Times New Roman" w:cs="Times New Roman"/>
          <w:sz w:val="28"/>
          <w:szCs w:val="28"/>
        </w:rPr>
        <w:t xml:space="preserve">порядок признания безнадежной к взысканию и списания задолженности по  </w:t>
      </w:r>
      <w:r w:rsidRPr="001969A2">
        <w:rPr>
          <w:rFonts w:ascii="Times New Roman" w:hAnsi="Times New Roman" w:cs="Times New Roman"/>
          <w:sz w:val="28"/>
          <w:szCs w:val="28"/>
          <w:lang w:eastAsia="ru-RU"/>
        </w:rPr>
        <w:t xml:space="preserve"> плате за наем муниципальных жилых помещений,  арендной плате </w:t>
      </w:r>
      <w:r w:rsidRPr="001969A2">
        <w:rPr>
          <w:rFonts w:ascii="Times New Roman" w:hAnsi="Times New Roman" w:cs="Times New Roman"/>
          <w:sz w:val="28"/>
          <w:szCs w:val="28"/>
        </w:rPr>
        <w:t xml:space="preserve"> за пользование муниципальным имуществом и земельными участками, расположенными на территории</w:t>
      </w:r>
      <w:r w:rsidRPr="001969A2">
        <w:rPr>
          <w:rFonts w:ascii="Times New Roman" w:hAnsi="Times New Roman" w:cs="Times New Roman"/>
          <w:sz w:val="28"/>
          <w:szCs w:val="28"/>
          <w:lang w:eastAsia="ru-RU"/>
        </w:rPr>
        <w:t xml:space="preserve"> Ермаковского района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ар</w:t>
      </w:r>
      <w:r w:rsidRPr="001969A2">
        <w:rPr>
          <w:rFonts w:ascii="Times New Roman" w:hAnsi="Times New Roman" w:cs="Times New Roman"/>
          <w:sz w:val="28"/>
          <w:szCs w:val="28"/>
        </w:rPr>
        <w:t>ендной плате за пользование муниципальным имуществом и земельными участками, взыскание которой невозможно в силу причин экономического, социального или юридического характера.</w:t>
      </w:r>
    </w:p>
    <w:p w:rsidR="00351019" w:rsidRPr="001969A2" w:rsidRDefault="00351019" w:rsidP="001D6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9A2">
        <w:rPr>
          <w:rFonts w:ascii="Times New Roman" w:hAnsi="Times New Roman" w:cs="Times New Roman"/>
          <w:sz w:val="28"/>
          <w:szCs w:val="28"/>
        </w:rPr>
        <w:t xml:space="preserve">2. Решение о признании безнадежной к взысканию и списании задолженности по </w:t>
      </w:r>
      <w:r>
        <w:rPr>
          <w:rFonts w:ascii="Times New Roman" w:hAnsi="Times New Roman" w:cs="Times New Roman"/>
          <w:sz w:val="28"/>
          <w:szCs w:val="28"/>
        </w:rPr>
        <w:t>платежам</w:t>
      </w:r>
      <w:r w:rsidRPr="001969A2">
        <w:rPr>
          <w:rFonts w:ascii="Times New Roman" w:hAnsi="Times New Roman" w:cs="Times New Roman"/>
          <w:sz w:val="28"/>
          <w:szCs w:val="28"/>
        </w:rPr>
        <w:t xml:space="preserve"> за пользование муниципальным имуществом и земельными участками на территории </w:t>
      </w:r>
      <w:r>
        <w:rPr>
          <w:rFonts w:ascii="Times New Roman" w:hAnsi="Times New Roman" w:cs="Times New Roman"/>
          <w:sz w:val="28"/>
          <w:szCs w:val="28"/>
        </w:rPr>
        <w:t>Ермаковского района</w:t>
      </w:r>
      <w:r w:rsidRPr="001969A2">
        <w:rPr>
          <w:rFonts w:ascii="Times New Roman" w:hAnsi="Times New Roman" w:cs="Times New Roman"/>
          <w:sz w:val="28"/>
          <w:szCs w:val="28"/>
        </w:rPr>
        <w:t xml:space="preserve"> принимается Главой </w:t>
      </w:r>
      <w:r>
        <w:rPr>
          <w:rFonts w:ascii="Times New Roman" w:hAnsi="Times New Roman" w:cs="Times New Roman"/>
          <w:sz w:val="28"/>
          <w:szCs w:val="28"/>
        </w:rPr>
        <w:t>администрации Ермаковского района с учетом мнения комиссии</w:t>
      </w:r>
      <w:r w:rsidRPr="00B90C11">
        <w:rPr>
          <w:rFonts w:ascii="Times New Roman" w:hAnsi="Times New Roman" w:cs="Times New Roman"/>
          <w:sz w:val="28"/>
          <w:szCs w:val="28"/>
        </w:rPr>
        <w:t xml:space="preserve"> </w:t>
      </w:r>
      <w:r w:rsidRPr="001969A2">
        <w:rPr>
          <w:rFonts w:ascii="Times New Roman" w:hAnsi="Times New Roman" w:cs="Times New Roman"/>
          <w:sz w:val="28"/>
          <w:szCs w:val="28"/>
        </w:rPr>
        <w:t xml:space="preserve">по признанию безнадежной к взысканию и списанию задолженности по </w:t>
      </w:r>
      <w:r>
        <w:rPr>
          <w:rFonts w:ascii="Times New Roman" w:hAnsi="Times New Roman" w:cs="Times New Roman"/>
          <w:sz w:val="28"/>
          <w:szCs w:val="28"/>
        </w:rPr>
        <w:t>платежам</w:t>
      </w:r>
      <w:r w:rsidRPr="001969A2">
        <w:rPr>
          <w:rFonts w:ascii="Times New Roman" w:hAnsi="Times New Roman" w:cs="Times New Roman"/>
          <w:sz w:val="28"/>
          <w:szCs w:val="28"/>
        </w:rPr>
        <w:t xml:space="preserve"> за пользование муниципальным имуществом</w:t>
      </w:r>
      <w:r>
        <w:rPr>
          <w:rFonts w:ascii="Times New Roman" w:hAnsi="Times New Roman" w:cs="Times New Roman"/>
          <w:sz w:val="28"/>
          <w:szCs w:val="28"/>
        </w:rPr>
        <w:t xml:space="preserve"> и земельными участками </w:t>
      </w:r>
      <w:r w:rsidRPr="001969A2">
        <w:rPr>
          <w:rFonts w:ascii="Times New Roman" w:hAnsi="Times New Roman" w:cs="Times New Roman"/>
          <w:sz w:val="28"/>
          <w:szCs w:val="28"/>
        </w:rPr>
        <w:t>.</w:t>
      </w:r>
    </w:p>
    <w:p w:rsidR="00351019" w:rsidRPr="001969A2" w:rsidRDefault="00351019" w:rsidP="001D6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9A2">
        <w:rPr>
          <w:rFonts w:ascii="Times New Roman" w:hAnsi="Times New Roman" w:cs="Times New Roman"/>
          <w:sz w:val="28"/>
          <w:szCs w:val="28"/>
        </w:rPr>
        <w:t xml:space="preserve">3. Рассмотрение документов, обосновывающих признание безнадежной к взысканию и списание задолженности по </w:t>
      </w:r>
      <w:r>
        <w:rPr>
          <w:rFonts w:ascii="Times New Roman" w:hAnsi="Times New Roman" w:cs="Times New Roman"/>
          <w:sz w:val="28"/>
          <w:szCs w:val="28"/>
        </w:rPr>
        <w:t>платежам</w:t>
      </w:r>
      <w:r w:rsidRPr="001969A2">
        <w:rPr>
          <w:rFonts w:ascii="Times New Roman" w:hAnsi="Times New Roman" w:cs="Times New Roman"/>
          <w:sz w:val="28"/>
          <w:szCs w:val="28"/>
        </w:rPr>
        <w:t xml:space="preserve"> за пользование муниципальным имуществом</w:t>
      </w:r>
      <w:r>
        <w:rPr>
          <w:rFonts w:ascii="Times New Roman" w:hAnsi="Times New Roman" w:cs="Times New Roman"/>
          <w:sz w:val="28"/>
          <w:szCs w:val="28"/>
        </w:rPr>
        <w:t xml:space="preserve"> и земельными участками </w:t>
      </w:r>
      <w:r w:rsidRPr="001969A2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>Ермаковского района</w:t>
      </w:r>
      <w:r w:rsidRPr="001969A2">
        <w:rPr>
          <w:rFonts w:ascii="Times New Roman" w:hAnsi="Times New Roman" w:cs="Times New Roman"/>
          <w:sz w:val="28"/>
          <w:szCs w:val="28"/>
        </w:rPr>
        <w:t xml:space="preserve">, осуществляется комиссией по признанию безнадежной к взысканию и списанию задолженности по </w:t>
      </w:r>
      <w:r>
        <w:rPr>
          <w:rFonts w:ascii="Times New Roman" w:hAnsi="Times New Roman" w:cs="Times New Roman"/>
          <w:sz w:val="28"/>
          <w:szCs w:val="28"/>
        </w:rPr>
        <w:t>платежам</w:t>
      </w:r>
      <w:r w:rsidRPr="001969A2">
        <w:rPr>
          <w:rFonts w:ascii="Times New Roman" w:hAnsi="Times New Roman" w:cs="Times New Roman"/>
          <w:sz w:val="28"/>
          <w:szCs w:val="28"/>
        </w:rPr>
        <w:t xml:space="preserve"> за пользование муниципальным имуществом</w:t>
      </w:r>
      <w:r>
        <w:rPr>
          <w:rFonts w:ascii="Times New Roman" w:hAnsi="Times New Roman" w:cs="Times New Roman"/>
          <w:sz w:val="28"/>
          <w:szCs w:val="28"/>
        </w:rPr>
        <w:t xml:space="preserve"> и земельными участками </w:t>
      </w:r>
      <w:r w:rsidRPr="001969A2">
        <w:rPr>
          <w:rFonts w:ascii="Times New Roman" w:hAnsi="Times New Roman" w:cs="Times New Roman"/>
          <w:sz w:val="28"/>
          <w:szCs w:val="28"/>
        </w:rPr>
        <w:t xml:space="preserve"> (далее - Комиссия).</w:t>
      </w:r>
    </w:p>
    <w:p w:rsidR="00351019" w:rsidRPr="001969A2" w:rsidRDefault="00351019" w:rsidP="001D6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комиссии утверждается главой администрации района. </w:t>
      </w:r>
      <w:r w:rsidRPr="001969A2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969A2">
        <w:rPr>
          <w:rFonts w:ascii="Times New Roman" w:hAnsi="Times New Roman" w:cs="Times New Roman"/>
          <w:sz w:val="28"/>
          <w:szCs w:val="28"/>
        </w:rPr>
        <w:t xml:space="preserve"> формиру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969A2">
        <w:rPr>
          <w:rFonts w:ascii="Times New Roman" w:hAnsi="Times New Roman" w:cs="Times New Roman"/>
          <w:sz w:val="28"/>
          <w:szCs w:val="28"/>
        </w:rPr>
        <w:t xml:space="preserve">тся под председательством заместителя Главы </w:t>
      </w:r>
      <w:r>
        <w:rPr>
          <w:rFonts w:ascii="Times New Roman" w:hAnsi="Times New Roman" w:cs="Times New Roman"/>
          <w:sz w:val="28"/>
          <w:szCs w:val="28"/>
        </w:rPr>
        <w:t>администрации района по общим вопросам, курирующего деятельность отдела земельных и имущественных отношений</w:t>
      </w:r>
      <w:r w:rsidRPr="001969A2">
        <w:rPr>
          <w:rFonts w:ascii="Times New Roman" w:hAnsi="Times New Roman" w:cs="Times New Roman"/>
          <w:sz w:val="28"/>
          <w:szCs w:val="28"/>
        </w:rPr>
        <w:t>.</w:t>
      </w:r>
    </w:p>
    <w:p w:rsidR="00351019" w:rsidRPr="001969A2" w:rsidRDefault="00351019" w:rsidP="001D6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9A2">
        <w:rPr>
          <w:rFonts w:ascii="Times New Roman" w:hAnsi="Times New Roman" w:cs="Times New Roman"/>
          <w:sz w:val="28"/>
          <w:szCs w:val="28"/>
        </w:rPr>
        <w:t>В состав Комиссий входят представители</w:t>
      </w:r>
      <w:r>
        <w:rPr>
          <w:rFonts w:ascii="Times New Roman" w:hAnsi="Times New Roman" w:cs="Times New Roman"/>
          <w:sz w:val="28"/>
          <w:szCs w:val="28"/>
        </w:rPr>
        <w:t xml:space="preserve"> районного Совета депутатов, Финансового Управления администрации Ермаковско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>го района, отдела экономики и отдела земельных и имущественных отношений администрации района</w:t>
      </w:r>
      <w:r w:rsidRPr="001969A2">
        <w:rPr>
          <w:rFonts w:ascii="Times New Roman" w:hAnsi="Times New Roman" w:cs="Times New Roman"/>
          <w:sz w:val="28"/>
          <w:szCs w:val="28"/>
        </w:rPr>
        <w:t>.</w:t>
      </w:r>
    </w:p>
    <w:p w:rsidR="00351019" w:rsidRPr="001969A2" w:rsidRDefault="00351019" w:rsidP="001D6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9A2">
        <w:rPr>
          <w:rFonts w:ascii="Times New Roman" w:hAnsi="Times New Roman" w:cs="Times New Roman"/>
          <w:sz w:val="28"/>
          <w:szCs w:val="28"/>
        </w:rPr>
        <w:t xml:space="preserve">4. Безнадежной к взысканию признается и списывается задолженность </w:t>
      </w:r>
      <w:r>
        <w:rPr>
          <w:rFonts w:ascii="Times New Roman" w:hAnsi="Times New Roman" w:cs="Times New Roman"/>
          <w:sz w:val="28"/>
          <w:szCs w:val="28"/>
        </w:rPr>
        <w:t xml:space="preserve">по плате за наем муниципальных жилых помещений, </w:t>
      </w:r>
      <w:r w:rsidRPr="001969A2">
        <w:rPr>
          <w:rFonts w:ascii="Times New Roman" w:hAnsi="Times New Roman" w:cs="Times New Roman"/>
          <w:sz w:val="28"/>
          <w:szCs w:val="28"/>
        </w:rPr>
        <w:t>по арендной плате за пользование муниципальным имуществом и земельными участками, в которую включается сумма основного долга и сумма пени</w:t>
      </w:r>
      <w:r>
        <w:rPr>
          <w:rFonts w:ascii="Times New Roman" w:hAnsi="Times New Roman" w:cs="Times New Roman"/>
          <w:sz w:val="28"/>
          <w:szCs w:val="28"/>
        </w:rPr>
        <w:t xml:space="preserve"> (иной неустойки)</w:t>
      </w:r>
      <w:r w:rsidRPr="001969A2">
        <w:rPr>
          <w:rFonts w:ascii="Times New Roman" w:hAnsi="Times New Roman" w:cs="Times New Roman"/>
          <w:sz w:val="28"/>
          <w:szCs w:val="28"/>
        </w:rPr>
        <w:t>, начисленная на сумму основного долга за просрочку платежей, администрируемых</w:t>
      </w:r>
      <w:r>
        <w:rPr>
          <w:rFonts w:ascii="Times New Roman" w:hAnsi="Times New Roman" w:cs="Times New Roman"/>
          <w:sz w:val="28"/>
          <w:szCs w:val="28"/>
        </w:rPr>
        <w:t xml:space="preserve"> отделом </w:t>
      </w:r>
      <w:r w:rsidRPr="001969A2">
        <w:rPr>
          <w:rFonts w:ascii="Times New Roman" w:hAnsi="Times New Roman" w:cs="Times New Roman"/>
          <w:sz w:val="28"/>
          <w:szCs w:val="28"/>
        </w:rPr>
        <w:t xml:space="preserve"> земельных</w:t>
      </w:r>
      <w:r>
        <w:rPr>
          <w:rFonts w:ascii="Times New Roman" w:hAnsi="Times New Roman" w:cs="Times New Roman"/>
          <w:sz w:val="28"/>
          <w:szCs w:val="28"/>
        </w:rPr>
        <w:t xml:space="preserve"> и имущественных</w:t>
      </w:r>
      <w:r w:rsidRPr="001969A2">
        <w:rPr>
          <w:rFonts w:ascii="Times New Roman" w:hAnsi="Times New Roman" w:cs="Times New Roman"/>
          <w:sz w:val="28"/>
          <w:szCs w:val="28"/>
        </w:rPr>
        <w:t xml:space="preserve"> отношений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969A2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ОЗИмО</w:t>
      </w:r>
      <w:r w:rsidRPr="001969A2">
        <w:rPr>
          <w:rFonts w:ascii="Times New Roman" w:hAnsi="Times New Roman" w:cs="Times New Roman"/>
          <w:sz w:val="28"/>
          <w:szCs w:val="28"/>
        </w:rPr>
        <w:t>), в следующих случаях:</w:t>
      </w:r>
    </w:p>
    <w:p w:rsidR="00351019" w:rsidRPr="001969A2" w:rsidRDefault="00351019" w:rsidP="001D6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9A2">
        <w:rPr>
          <w:rFonts w:ascii="Times New Roman" w:hAnsi="Times New Roman" w:cs="Times New Roman"/>
          <w:sz w:val="28"/>
          <w:szCs w:val="28"/>
        </w:rPr>
        <w:t>а) ликвидация юридического лица - арендатора в соответствии с законодательством Российской Федерации;</w:t>
      </w:r>
    </w:p>
    <w:p w:rsidR="00351019" w:rsidRPr="001969A2" w:rsidRDefault="00351019" w:rsidP="001D6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9A2">
        <w:rPr>
          <w:rFonts w:ascii="Times New Roman" w:hAnsi="Times New Roman" w:cs="Times New Roman"/>
          <w:sz w:val="28"/>
          <w:szCs w:val="28"/>
        </w:rPr>
        <w:t xml:space="preserve">б) исключение юридического лица из Единого государственного реестра юридических лиц по решению регистрирующего органа в соответствии с Федеральным </w:t>
      </w:r>
      <w:hyperlink r:id="rId8" w:history="1">
        <w:r w:rsidRPr="001969A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969A2">
        <w:rPr>
          <w:rFonts w:ascii="Times New Roman" w:hAnsi="Times New Roman" w:cs="Times New Roman"/>
          <w:sz w:val="28"/>
          <w:szCs w:val="28"/>
        </w:rPr>
        <w:t xml:space="preserve"> от 08.08.2001 N 129-ФЗ "О государственной регистрации юридических лиц и индивидуальных предпринимателей";</w:t>
      </w:r>
    </w:p>
    <w:p w:rsidR="00351019" w:rsidRPr="001969A2" w:rsidRDefault="00351019" w:rsidP="001D6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9A2">
        <w:rPr>
          <w:rFonts w:ascii="Times New Roman" w:hAnsi="Times New Roman" w:cs="Times New Roman"/>
          <w:sz w:val="28"/>
          <w:szCs w:val="28"/>
        </w:rPr>
        <w:t xml:space="preserve">в) признание банкротом индивидуального предпринимателя в соответствии с Федеральным </w:t>
      </w:r>
      <w:hyperlink r:id="rId9" w:history="1">
        <w:r w:rsidRPr="001969A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969A2">
        <w:rPr>
          <w:rFonts w:ascii="Times New Roman" w:hAnsi="Times New Roman" w:cs="Times New Roman"/>
          <w:sz w:val="28"/>
          <w:szCs w:val="28"/>
        </w:rPr>
        <w:t xml:space="preserve"> "О несостоятельности (банкротстве)";</w:t>
      </w:r>
    </w:p>
    <w:p w:rsidR="00351019" w:rsidRPr="001969A2" w:rsidRDefault="00351019" w:rsidP="001D6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9A2">
        <w:rPr>
          <w:rFonts w:ascii="Times New Roman" w:hAnsi="Times New Roman" w:cs="Times New Roman"/>
          <w:sz w:val="28"/>
          <w:szCs w:val="28"/>
        </w:rPr>
        <w:t xml:space="preserve">г) смерть или объявление судом умершим физического лица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969A2">
        <w:rPr>
          <w:rFonts w:ascii="Times New Roman" w:hAnsi="Times New Roman" w:cs="Times New Roman"/>
          <w:sz w:val="28"/>
          <w:szCs w:val="28"/>
        </w:rPr>
        <w:t xml:space="preserve"> арендатора</w:t>
      </w:r>
      <w:r>
        <w:rPr>
          <w:rFonts w:ascii="Times New Roman" w:hAnsi="Times New Roman" w:cs="Times New Roman"/>
          <w:sz w:val="28"/>
          <w:szCs w:val="28"/>
        </w:rPr>
        <w:t xml:space="preserve"> (нанимателя)</w:t>
      </w:r>
      <w:r w:rsidRPr="001969A2">
        <w:rPr>
          <w:rFonts w:ascii="Times New Roman" w:hAnsi="Times New Roman" w:cs="Times New Roman"/>
          <w:sz w:val="28"/>
          <w:szCs w:val="28"/>
        </w:rPr>
        <w:t>;</w:t>
      </w:r>
    </w:p>
    <w:p w:rsidR="00351019" w:rsidRPr="001969A2" w:rsidRDefault="00351019" w:rsidP="001D6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9A2">
        <w:rPr>
          <w:rFonts w:ascii="Times New Roman" w:hAnsi="Times New Roman" w:cs="Times New Roman"/>
          <w:sz w:val="28"/>
          <w:szCs w:val="28"/>
        </w:rPr>
        <w:t xml:space="preserve">д) неоднократное (не менее двух раз) возвращение судебными приставами-исполнителями исполнительного листа по основаниям, предусмотренным Федеральным </w:t>
      </w:r>
      <w:hyperlink r:id="rId10" w:history="1">
        <w:r w:rsidRPr="001969A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969A2">
        <w:rPr>
          <w:rFonts w:ascii="Times New Roman" w:hAnsi="Times New Roman" w:cs="Times New Roman"/>
          <w:sz w:val="28"/>
          <w:szCs w:val="28"/>
        </w:rPr>
        <w:t xml:space="preserve"> от 02.10.2007 N 229-ФЗ "Об исполнительном производстве", и в случае истечения срока предъявления исполнительного документа, предусмотренного </w:t>
      </w:r>
      <w:hyperlink r:id="rId11" w:history="1">
        <w:r w:rsidRPr="001969A2">
          <w:rPr>
            <w:rFonts w:ascii="Times New Roman" w:hAnsi="Times New Roman" w:cs="Times New Roman"/>
            <w:color w:val="0000FF"/>
            <w:sz w:val="28"/>
            <w:szCs w:val="28"/>
          </w:rPr>
          <w:t>статьей 21</w:t>
        </w:r>
      </w:hyperlink>
      <w:r w:rsidRPr="001969A2">
        <w:rPr>
          <w:rFonts w:ascii="Times New Roman" w:hAnsi="Times New Roman" w:cs="Times New Roman"/>
          <w:sz w:val="28"/>
          <w:szCs w:val="28"/>
        </w:rPr>
        <w:t xml:space="preserve"> Федерального закона от 02.10.2007 N 229-ФЗ "Об исполнительном производстве";</w:t>
      </w:r>
    </w:p>
    <w:p w:rsidR="00351019" w:rsidRPr="001969A2" w:rsidRDefault="00351019" w:rsidP="001D6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9A2">
        <w:rPr>
          <w:rFonts w:ascii="Times New Roman" w:hAnsi="Times New Roman" w:cs="Times New Roman"/>
          <w:sz w:val="28"/>
          <w:szCs w:val="28"/>
        </w:rPr>
        <w:t>е) вступление в силу решения суда об отказе в удовлетворении исковых требований по взысканию задолженности.</w:t>
      </w:r>
    </w:p>
    <w:p w:rsidR="00351019" w:rsidRPr="001969A2" w:rsidRDefault="00351019" w:rsidP="001D6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1019" w:rsidRPr="001969A2" w:rsidRDefault="00351019" w:rsidP="001D6A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65"/>
      <w:bookmarkEnd w:id="3"/>
      <w:r w:rsidRPr="001969A2">
        <w:rPr>
          <w:rFonts w:ascii="Times New Roman" w:hAnsi="Times New Roman" w:cs="Times New Roman"/>
          <w:sz w:val="28"/>
          <w:szCs w:val="28"/>
        </w:rPr>
        <w:t>II. ПОРЯДОК ПРИЗНАНИЯ БЕЗНАДЕЖНОЙ К ВЗЫСКАНИЮ И СПИСАНИЯ</w:t>
      </w:r>
    </w:p>
    <w:p w:rsidR="00351019" w:rsidRPr="001969A2" w:rsidRDefault="00351019" w:rsidP="001D6A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69A2">
        <w:rPr>
          <w:rFonts w:ascii="Times New Roman" w:hAnsi="Times New Roman" w:cs="Times New Roman"/>
          <w:sz w:val="28"/>
          <w:szCs w:val="28"/>
        </w:rPr>
        <w:t xml:space="preserve">ЗАДОЛЖЕННОСТИ ПО </w:t>
      </w:r>
      <w:r>
        <w:rPr>
          <w:rFonts w:ascii="Times New Roman" w:hAnsi="Times New Roman" w:cs="Times New Roman"/>
          <w:sz w:val="28"/>
          <w:szCs w:val="28"/>
        </w:rPr>
        <w:t>ПЛАТЕЖАМ</w:t>
      </w:r>
      <w:r w:rsidRPr="001969A2">
        <w:rPr>
          <w:rFonts w:ascii="Times New Roman" w:hAnsi="Times New Roman" w:cs="Times New Roman"/>
          <w:sz w:val="28"/>
          <w:szCs w:val="28"/>
        </w:rPr>
        <w:t xml:space="preserve"> ЗА ПОЛЬЗОВАНИЕ</w:t>
      </w:r>
    </w:p>
    <w:p w:rsidR="00351019" w:rsidRPr="001969A2" w:rsidRDefault="00351019" w:rsidP="001D6A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69A2">
        <w:rPr>
          <w:rFonts w:ascii="Times New Roman" w:hAnsi="Times New Roman" w:cs="Times New Roman"/>
          <w:sz w:val="28"/>
          <w:szCs w:val="28"/>
        </w:rPr>
        <w:t>МУНИЦИПАЛЬНЫМ ИМУЩЕСТВОМ И ЗЕМЕЛЬНЫМИ УЧАСТКАМИ</w:t>
      </w:r>
    </w:p>
    <w:p w:rsidR="00351019" w:rsidRPr="001969A2" w:rsidRDefault="00351019" w:rsidP="001D6A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69A2">
        <w:rPr>
          <w:rFonts w:ascii="Times New Roman" w:hAnsi="Times New Roman" w:cs="Times New Roman"/>
          <w:sz w:val="28"/>
          <w:szCs w:val="28"/>
        </w:rPr>
        <w:t>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ЕРМАКОВСКОГО РАЙОНА</w:t>
      </w:r>
    </w:p>
    <w:p w:rsidR="00351019" w:rsidRPr="001969A2" w:rsidRDefault="00351019" w:rsidP="001D6A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1019" w:rsidRPr="001969A2" w:rsidRDefault="00351019" w:rsidP="001D6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9A2">
        <w:rPr>
          <w:rFonts w:ascii="Times New Roman" w:hAnsi="Times New Roman" w:cs="Times New Roman"/>
          <w:sz w:val="28"/>
          <w:szCs w:val="28"/>
        </w:rPr>
        <w:t xml:space="preserve">5. В целях вынесения вопросов о списании безнадежной к взысканию задолженности по </w:t>
      </w:r>
      <w:r>
        <w:rPr>
          <w:rFonts w:ascii="Times New Roman" w:hAnsi="Times New Roman" w:cs="Times New Roman"/>
          <w:sz w:val="28"/>
          <w:szCs w:val="28"/>
        </w:rPr>
        <w:t>платежам</w:t>
      </w:r>
      <w:r w:rsidRPr="001969A2">
        <w:rPr>
          <w:rFonts w:ascii="Times New Roman" w:hAnsi="Times New Roman" w:cs="Times New Roman"/>
          <w:sz w:val="28"/>
          <w:szCs w:val="28"/>
        </w:rPr>
        <w:t xml:space="preserve"> за пользование муниципальным имуществом и земельными участками на рассмотрение Комиссий </w:t>
      </w:r>
      <w:r>
        <w:rPr>
          <w:rFonts w:ascii="Times New Roman" w:hAnsi="Times New Roman" w:cs="Times New Roman"/>
          <w:sz w:val="28"/>
          <w:szCs w:val="28"/>
        </w:rPr>
        <w:t>ОЗИмО</w:t>
      </w:r>
      <w:r w:rsidRPr="001969A2">
        <w:rPr>
          <w:rFonts w:ascii="Times New Roman" w:hAnsi="Times New Roman" w:cs="Times New Roman"/>
          <w:sz w:val="28"/>
          <w:szCs w:val="28"/>
        </w:rPr>
        <w:t xml:space="preserve"> представляет пакет необходимых документов:</w:t>
      </w:r>
    </w:p>
    <w:p w:rsidR="00351019" w:rsidRPr="001969A2" w:rsidRDefault="00351019" w:rsidP="001D6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9A2">
        <w:rPr>
          <w:rFonts w:ascii="Times New Roman" w:hAnsi="Times New Roman" w:cs="Times New Roman"/>
          <w:sz w:val="28"/>
          <w:szCs w:val="28"/>
        </w:rPr>
        <w:t>а) в случае ликвидации юридического лица - арендатора в соответствии с законодательством Российской Федерации:</w:t>
      </w:r>
    </w:p>
    <w:p w:rsidR="00351019" w:rsidRPr="001969A2" w:rsidRDefault="00351019" w:rsidP="001D6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9A2">
        <w:rPr>
          <w:rFonts w:ascii="Times New Roman" w:hAnsi="Times New Roman" w:cs="Times New Roman"/>
          <w:sz w:val="28"/>
          <w:szCs w:val="28"/>
        </w:rPr>
        <w:t>информация из Единого государственного реестра юридических лиц о ликвидации юридического лица;</w:t>
      </w:r>
    </w:p>
    <w:p w:rsidR="00351019" w:rsidRPr="001969A2" w:rsidRDefault="00351019" w:rsidP="001D6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9A2">
        <w:rPr>
          <w:rFonts w:ascii="Times New Roman" w:hAnsi="Times New Roman" w:cs="Times New Roman"/>
          <w:sz w:val="28"/>
          <w:szCs w:val="28"/>
        </w:rPr>
        <w:t>информация  о принятых мерах по погашению образовавшейся задолженности;</w:t>
      </w:r>
    </w:p>
    <w:p w:rsidR="00351019" w:rsidRPr="001969A2" w:rsidRDefault="00351019" w:rsidP="001D6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9A2">
        <w:rPr>
          <w:rFonts w:ascii="Times New Roman" w:hAnsi="Times New Roman" w:cs="Times New Roman"/>
          <w:sz w:val="28"/>
          <w:szCs w:val="28"/>
        </w:rPr>
        <w:t>справка о размере задолженности, предлагаемой к списанию, с указанием отдельно размера недоимки по арендной плате и пени;</w:t>
      </w:r>
    </w:p>
    <w:p w:rsidR="00351019" w:rsidRPr="001969A2" w:rsidRDefault="00351019" w:rsidP="001D6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9A2">
        <w:rPr>
          <w:rFonts w:ascii="Times New Roman" w:hAnsi="Times New Roman" w:cs="Times New Roman"/>
          <w:sz w:val="28"/>
          <w:szCs w:val="28"/>
        </w:rPr>
        <w:t xml:space="preserve">б) в случае исключения юридического лица из Единого государственного реестра юридических лиц по решению регистрирующего органа в соответствии с Федеральным </w:t>
      </w:r>
      <w:hyperlink r:id="rId12" w:history="1">
        <w:r w:rsidRPr="00AA7B9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969A2">
        <w:rPr>
          <w:rFonts w:ascii="Times New Roman" w:hAnsi="Times New Roman" w:cs="Times New Roman"/>
          <w:sz w:val="28"/>
          <w:szCs w:val="28"/>
        </w:rPr>
        <w:t xml:space="preserve"> от 08.08.2001 N 129-ФЗ "О государственной регистрации юридических лиц и индивидуальных предпринимателей":</w:t>
      </w:r>
    </w:p>
    <w:p w:rsidR="00351019" w:rsidRPr="001969A2" w:rsidRDefault="00351019" w:rsidP="001D6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9A2">
        <w:rPr>
          <w:rFonts w:ascii="Times New Roman" w:hAnsi="Times New Roman" w:cs="Times New Roman"/>
          <w:sz w:val="28"/>
          <w:szCs w:val="28"/>
        </w:rPr>
        <w:t>информация из Единого государственного реестра юридических лиц об исключении из ЕГРЮЛ юридического лица;</w:t>
      </w:r>
    </w:p>
    <w:p w:rsidR="00351019" w:rsidRPr="001969A2" w:rsidRDefault="00351019" w:rsidP="001D6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9A2">
        <w:rPr>
          <w:rFonts w:ascii="Times New Roman" w:hAnsi="Times New Roman" w:cs="Times New Roman"/>
          <w:sz w:val="28"/>
          <w:szCs w:val="28"/>
        </w:rPr>
        <w:t>информация  о принятых мерах по погашению образовавшейся задолженности;</w:t>
      </w:r>
    </w:p>
    <w:p w:rsidR="00351019" w:rsidRPr="001969A2" w:rsidRDefault="00351019" w:rsidP="001D6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9A2">
        <w:rPr>
          <w:rFonts w:ascii="Times New Roman" w:hAnsi="Times New Roman" w:cs="Times New Roman"/>
          <w:sz w:val="28"/>
          <w:szCs w:val="28"/>
        </w:rPr>
        <w:t>справка о размере задолженности, предлагаемой к списанию, с указанием отдельно размера недоимки по арендной плате и пени;</w:t>
      </w:r>
    </w:p>
    <w:p w:rsidR="00351019" w:rsidRPr="001969A2" w:rsidRDefault="00351019" w:rsidP="001D6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9A2">
        <w:rPr>
          <w:rFonts w:ascii="Times New Roman" w:hAnsi="Times New Roman" w:cs="Times New Roman"/>
          <w:sz w:val="28"/>
          <w:szCs w:val="28"/>
        </w:rPr>
        <w:t>в) в случае признания несостоятельным (банкротом) индивидуального предпринимателя, признанного несостоятельным (банкротом) по решению суда, после завершения процедуры банкротства в соответствии с действующим законодательством:</w:t>
      </w:r>
    </w:p>
    <w:p w:rsidR="00351019" w:rsidRPr="001969A2" w:rsidRDefault="00351019" w:rsidP="001D6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9A2">
        <w:rPr>
          <w:rFonts w:ascii="Times New Roman" w:hAnsi="Times New Roman" w:cs="Times New Roman"/>
          <w:sz w:val="28"/>
          <w:szCs w:val="28"/>
        </w:rPr>
        <w:t>информация из Единого государственного реестра индивидуальных предпринимателей, содержащая сведения о государственной регистрации прекращения физическим лицом деятельности в качестве индивидуального предпринимателя;</w:t>
      </w:r>
    </w:p>
    <w:p w:rsidR="00351019" w:rsidRPr="001969A2" w:rsidRDefault="00351019" w:rsidP="001D6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9A2">
        <w:rPr>
          <w:rFonts w:ascii="Times New Roman" w:hAnsi="Times New Roman" w:cs="Times New Roman"/>
          <w:sz w:val="28"/>
          <w:szCs w:val="28"/>
        </w:rPr>
        <w:t>определение арбитражного суда о завершении соответствующей процедуры банкротства;</w:t>
      </w:r>
    </w:p>
    <w:p w:rsidR="00351019" w:rsidRPr="001969A2" w:rsidRDefault="00351019" w:rsidP="001D6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9A2">
        <w:rPr>
          <w:rFonts w:ascii="Times New Roman" w:hAnsi="Times New Roman" w:cs="Times New Roman"/>
          <w:sz w:val="28"/>
          <w:szCs w:val="28"/>
        </w:rPr>
        <w:t>информация  о принятых мерах по погашению образовавшейся задолженности;</w:t>
      </w:r>
    </w:p>
    <w:p w:rsidR="00351019" w:rsidRPr="001969A2" w:rsidRDefault="00351019" w:rsidP="001D6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9A2">
        <w:rPr>
          <w:rFonts w:ascii="Times New Roman" w:hAnsi="Times New Roman" w:cs="Times New Roman"/>
          <w:sz w:val="28"/>
          <w:szCs w:val="28"/>
        </w:rPr>
        <w:t>справка о размере задолженности, предлагаемой к списанию, с указанием отдельно размера недоимки по арендной плате и пени;</w:t>
      </w:r>
    </w:p>
    <w:p w:rsidR="00351019" w:rsidRPr="001969A2" w:rsidRDefault="00351019" w:rsidP="001D6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9A2">
        <w:rPr>
          <w:rFonts w:ascii="Times New Roman" w:hAnsi="Times New Roman" w:cs="Times New Roman"/>
          <w:sz w:val="28"/>
          <w:szCs w:val="28"/>
        </w:rPr>
        <w:t>г) в случае смерти или объявления судом умершим физического лица - арендатора:</w:t>
      </w:r>
    </w:p>
    <w:p w:rsidR="00351019" w:rsidRPr="001969A2" w:rsidRDefault="00351019" w:rsidP="001D6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9A2">
        <w:rPr>
          <w:rFonts w:ascii="Times New Roman" w:hAnsi="Times New Roman" w:cs="Times New Roman"/>
          <w:sz w:val="28"/>
          <w:szCs w:val="28"/>
        </w:rPr>
        <w:t>копия свидетельства о смерти физического лица или вступившего в силу судебного решения об объявлении физического лица умершим либо выписка из книги государственной регистрации актов гражданского состояния, выданная органом записи актов гражданского состояния, подтверждающая регистрацию факта смерти физического лица;</w:t>
      </w:r>
    </w:p>
    <w:p w:rsidR="00351019" w:rsidRPr="001969A2" w:rsidRDefault="00351019" w:rsidP="001D6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9A2">
        <w:rPr>
          <w:rFonts w:ascii="Times New Roman" w:hAnsi="Times New Roman" w:cs="Times New Roman"/>
          <w:sz w:val="28"/>
          <w:szCs w:val="28"/>
        </w:rPr>
        <w:t>информация  о принятых мерах по погашению образовавшейся задолженности;</w:t>
      </w:r>
    </w:p>
    <w:p w:rsidR="00351019" w:rsidRPr="001969A2" w:rsidRDefault="00351019" w:rsidP="001D6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9A2">
        <w:rPr>
          <w:rFonts w:ascii="Times New Roman" w:hAnsi="Times New Roman" w:cs="Times New Roman"/>
          <w:sz w:val="28"/>
          <w:szCs w:val="28"/>
        </w:rPr>
        <w:t>справка о размере задолженности, предлагаемой к списанию, с указанием отдельно размера недоимки по арендной плате</w:t>
      </w:r>
      <w:r>
        <w:rPr>
          <w:rFonts w:ascii="Times New Roman" w:hAnsi="Times New Roman" w:cs="Times New Roman"/>
          <w:sz w:val="28"/>
          <w:szCs w:val="28"/>
        </w:rPr>
        <w:t xml:space="preserve"> (плате за наем)</w:t>
      </w:r>
      <w:r w:rsidRPr="001969A2">
        <w:rPr>
          <w:rFonts w:ascii="Times New Roman" w:hAnsi="Times New Roman" w:cs="Times New Roman"/>
          <w:sz w:val="28"/>
          <w:szCs w:val="28"/>
        </w:rPr>
        <w:t xml:space="preserve"> и пени;</w:t>
      </w:r>
    </w:p>
    <w:p w:rsidR="00351019" w:rsidRPr="001969A2" w:rsidRDefault="00351019" w:rsidP="001D6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9A2">
        <w:rPr>
          <w:rFonts w:ascii="Times New Roman" w:hAnsi="Times New Roman" w:cs="Times New Roman"/>
          <w:sz w:val="28"/>
          <w:szCs w:val="28"/>
        </w:rPr>
        <w:t xml:space="preserve">д) в случае неоднократного (не менее двух раз) возвращения судебными приставами-исполнителями исполнительного листа по основаниям, предусмотренным Федеральным </w:t>
      </w:r>
      <w:hyperlink r:id="rId13" w:history="1">
        <w:r w:rsidRPr="001969A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969A2">
        <w:rPr>
          <w:rFonts w:ascii="Times New Roman" w:hAnsi="Times New Roman" w:cs="Times New Roman"/>
          <w:sz w:val="28"/>
          <w:szCs w:val="28"/>
        </w:rPr>
        <w:t xml:space="preserve"> от 02.10.2007 N 229-ФЗ "Об исполнительном производстве", и в случае истечения срока предъявления исполнительного документа, предусмотренного </w:t>
      </w:r>
      <w:hyperlink r:id="rId14" w:history="1">
        <w:r w:rsidRPr="001969A2">
          <w:rPr>
            <w:rFonts w:ascii="Times New Roman" w:hAnsi="Times New Roman" w:cs="Times New Roman"/>
            <w:color w:val="0000FF"/>
            <w:sz w:val="28"/>
            <w:szCs w:val="28"/>
          </w:rPr>
          <w:t>статьей 21</w:t>
        </w:r>
      </w:hyperlink>
      <w:r w:rsidRPr="001969A2">
        <w:rPr>
          <w:rFonts w:ascii="Times New Roman" w:hAnsi="Times New Roman" w:cs="Times New Roman"/>
          <w:sz w:val="28"/>
          <w:szCs w:val="28"/>
        </w:rPr>
        <w:t xml:space="preserve"> Федерального закона от 02.10.2007 N 229-ФЗ "Об исполнительном производстве":</w:t>
      </w:r>
    </w:p>
    <w:p w:rsidR="00351019" w:rsidRPr="001969A2" w:rsidRDefault="00351019" w:rsidP="001D6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9A2">
        <w:rPr>
          <w:rFonts w:ascii="Times New Roman" w:hAnsi="Times New Roman" w:cs="Times New Roman"/>
          <w:sz w:val="28"/>
          <w:szCs w:val="28"/>
        </w:rPr>
        <w:t>копия решения суда о взыскании задолженности;</w:t>
      </w:r>
    </w:p>
    <w:p w:rsidR="00351019" w:rsidRPr="001969A2" w:rsidRDefault="00351019" w:rsidP="001D6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9A2">
        <w:rPr>
          <w:rFonts w:ascii="Times New Roman" w:hAnsi="Times New Roman" w:cs="Times New Roman"/>
          <w:sz w:val="28"/>
          <w:szCs w:val="28"/>
        </w:rPr>
        <w:t>копия исполнительного листа;</w:t>
      </w:r>
    </w:p>
    <w:p w:rsidR="00351019" w:rsidRPr="001969A2" w:rsidRDefault="00351019" w:rsidP="001D6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9A2">
        <w:rPr>
          <w:rFonts w:ascii="Times New Roman" w:hAnsi="Times New Roman" w:cs="Times New Roman"/>
          <w:sz w:val="28"/>
          <w:szCs w:val="28"/>
        </w:rPr>
        <w:t>копии постановлений судебного пристава об окончании исполнительного производства в связи с невозможностью установить местонахождение должника, его имущества либо получить сведения о наличии принадлежащих ему денежных средств и иных ценностей, находящихся на счетах, во вкладах или на хранении в банках или иных кредитных организациях, а также если у должника отсутствует имущество, на которое может быть обращено взыскание, и все принятые судебным приставом-исполнителем допустимые законом меры по отысканию его имущества оказались безрезультатными;</w:t>
      </w:r>
    </w:p>
    <w:p w:rsidR="00351019" w:rsidRPr="001969A2" w:rsidRDefault="00351019" w:rsidP="001D6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9A2">
        <w:rPr>
          <w:rFonts w:ascii="Times New Roman" w:hAnsi="Times New Roman" w:cs="Times New Roman"/>
          <w:sz w:val="28"/>
          <w:szCs w:val="28"/>
        </w:rPr>
        <w:t>справка о сумме задолженности с указанием периода ее возникновения и отдельно размера недоимки по арендной плате и пени;</w:t>
      </w:r>
    </w:p>
    <w:p w:rsidR="00351019" w:rsidRPr="001969A2" w:rsidRDefault="00351019" w:rsidP="001D6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9A2">
        <w:rPr>
          <w:rFonts w:ascii="Times New Roman" w:hAnsi="Times New Roman" w:cs="Times New Roman"/>
          <w:sz w:val="28"/>
          <w:szCs w:val="28"/>
        </w:rPr>
        <w:t>е) в случае вступления в силу решения суда об отказе в удовлетворении исковых требований по взысканию задолженности:</w:t>
      </w:r>
    </w:p>
    <w:p w:rsidR="00351019" w:rsidRPr="001969A2" w:rsidRDefault="00351019" w:rsidP="001D6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9A2">
        <w:rPr>
          <w:rFonts w:ascii="Times New Roman" w:hAnsi="Times New Roman" w:cs="Times New Roman"/>
          <w:sz w:val="28"/>
          <w:szCs w:val="28"/>
        </w:rPr>
        <w:t>копия решения суда об отказе в иске о взыскании задолженности с отметкой о вступлении в законную силу либо информацией о вступлении решения суда в законную силу с официального сайта Высшего арбитражного суда Российской Федерации;</w:t>
      </w:r>
    </w:p>
    <w:p w:rsidR="00351019" w:rsidRPr="001969A2" w:rsidRDefault="00351019" w:rsidP="001D6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9A2">
        <w:rPr>
          <w:rFonts w:ascii="Times New Roman" w:hAnsi="Times New Roman" w:cs="Times New Roman"/>
          <w:sz w:val="28"/>
          <w:szCs w:val="28"/>
        </w:rPr>
        <w:t>справка о сумме задолженности с указанием периода ее возникновения и отдельно размера недоимки по арендной плате и пени.</w:t>
      </w:r>
    </w:p>
    <w:p w:rsidR="00351019" w:rsidRPr="001969A2" w:rsidRDefault="00351019" w:rsidP="001D6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9A2">
        <w:rPr>
          <w:rFonts w:ascii="Times New Roman" w:hAnsi="Times New Roman" w:cs="Times New Roman"/>
          <w:sz w:val="28"/>
          <w:szCs w:val="28"/>
        </w:rPr>
        <w:t xml:space="preserve">6. Подготовленный пакет документов </w:t>
      </w:r>
      <w:r>
        <w:rPr>
          <w:rFonts w:ascii="Times New Roman" w:hAnsi="Times New Roman" w:cs="Times New Roman"/>
          <w:sz w:val="28"/>
          <w:szCs w:val="28"/>
        </w:rPr>
        <w:t>рассматривается</w:t>
      </w:r>
      <w:r w:rsidRPr="001969A2">
        <w:rPr>
          <w:rFonts w:ascii="Times New Roman" w:hAnsi="Times New Roman" w:cs="Times New Roman"/>
          <w:sz w:val="28"/>
          <w:szCs w:val="28"/>
        </w:rPr>
        <w:t xml:space="preserve"> членам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969A2">
        <w:rPr>
          <w:rFonts w:ascii="Times New Roman" w:hAnsi="Times New Roman" w:cs="Times New Roman"/>
          <w:sz w:val="28"/>
          <w:szCs w:val="28"/>
        </w:rPr>
        <w:t xml:space="preserve"> соответствующей Комиссии</w:t>
      </w:r>
      <w:r>
        <w:rPr>
          <w:rFonts w:ascii="Times New Roman" w:hAnsi="Times New Roman" w:cs="Times New Roman"/>
          <w:sz w:val="28"/>
          <w:szCs w:val="28"/>
        </w:rPr>
        <w:t xml:space="preserve"> на заседании</w:t>
      </w:r>
      <w:r w:rsidRPr="001969A2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351019" w:rsidRPr="001969A2" w:rsidRDefault="00351019" w:rsidP="001D6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9A2">
        <w:rPr>
          <w:rFonts w:ascii="Times New Roman" w:hAnsi="Times New Roman" w:cs="Times New Roman"/>
          <w:sz w:val="28"/>
          <w:szCs w:val="28"/>
        </w:rPr>
        <w:t>7. По результатам рассмотрения представленных документов Комиссии принимают одно из решений:</w:t>
      </w:r>
    </w:p>
    <w:p w:rsidR="00351019" w:rsidRPr="001969A2" w:rsidRDefault="00351019" w:rsidP="001D6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9A2">
        <w:rPr>
          <w:rFonts w:ascii="Times New Roman" w:hAnsi="Times New Roman" w:cs="Times New Roman"/>
          <w:sz w:val="28"/>
          <w:szCs w:val="28"/>
        </w:rPr>
        <w:t>о возможности признания задолженности по арендной плате за пользование муниципальным имуществом (земельными участками) безнадежной к взысканию и подлежащей списанию;</w:t>
      </w:r>
    </w:p>
    <w:p w:rsidR="00351019" w:rsidRPr="001969A2" w:rsidRDefault="00351019" w:rsidP="001D6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9A2">
        <w:rPr>
          <w:rFonts w:ascii="Times New Roman" w:hAnsi="Times New Roman" w:cs="Times New Roman"/>
          <w:sz w:val="28"/>
          <w:szCs w:val="28"/>
        </w:rPr>
        <w:t>об отсутствии возможности признания задолженности по арендной плате за пользование муниципальным имуществом (земельными участками) безнадежной к взысканию и списания.</w:t>
      </w:r>
    </w:p>
    <w:p w:rsidR="00351019" w:rsidRPr="001969A2" w:rsidRDefault="00351019" w:rsidP="001D6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9A2">
        <w:rPr>
          <w:rFonts w:ascii="Times New Roman" w:hAnsi="Times New Roman" w:cs="Times New Roman"/>
          <w:sz w:val="28"/>
          <w:szCs w:val="28"/>
        </w:rPr>
        <w:t>Решение принимается не менее чем 2/3 от общего числа голосов членов Комиссии и оформляется протоколом заседания Комиссии.</w:t>
      </w:r>
    </w:p>
    <w:p w:rsidR="00351019" w:rsidRPr="001969A2" w:rsidRDefault="00351019" w:rsidP="001D6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9A2">
        <w:rPr>
          <w:rFonts w:ascii="Times New Roman" w:hAnsi="Times New Roman" w:cs="Times New Roman"/>
          <w:sz w:val="28"/>
          <w:szCs w:val="28"/>
        </w:rPr>
        <w:t xml:space="preserve">При принятии решения об отсутствии возможности признания задолженности по </w:t>
      </w:r>
      <w:r>
        <w:rPr>
          <w:rFonts w:ascii="Times New Roman" w:hAnsi="Times New Roman" w:cs="Times New Roman"/>
          <w:sz w:val="28"/>
          <w:szCs w:val="28"/>
        </w:rPr>
        <w:t>платежам</w:t>
      </w:r>
      <w:r w:rsidRPr="001969A2">
        <w:rPr>
          <w:rFonts w:ascii="Times New Roman" w:hAnsi="Times New Roman" w:cs="Times New Roman"/>
          <w:sz w:val="28"/>
          <w:szCs w:val="28"/>
        </w:rPr>
        <w:t xml:space="preserve"> за пользование муниципальным имуществом (земельными участками) безнадежной к взысканию и подлежащей списанию </w:t>
      </w:r>
      <w:r>
        <w:rPr>
          <w:rFonts w:ascii="Times New Roman" w:hAnsi="Times New Roman" w:cs="Times New Roman"/>
          <w:sz w:val="28"/>
          <w:szCs w:val="28"/>
        </w:rPr>
        <w:t>ОЗИмО</w:t>
      </w:r>
      <w:r w:rsidRPr="001969A2">
        <w:rPr>
          <w:rFonts w:ascii="Times New Roman" w:hAnsi="Times New Roman" w:cs="Times New Roman"/>
          <w:sz w:val="28"/>
          <w:szCs w:val="28"/>
        </w:rPr>
        <w:t xml:space="preserve"> устраняет замечания Комиссии и направляет пакет документов на повторное рассмотрение.</w:t>
      </w:r>
    </w:p>
    <w:p w:rsidR="00351019" w:rsidRPr="001969A2" w:rsidRDefault="00351019" w:rsidP="001D6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9A2">
        <w:rPr>
          <w:rFonts w:ascii="Times New Roman" w:hAnsi="Times New Roman" w:cs="Times New Roman"/>
          <w:sz w:val="28"/>
          <w:szCs w:val="28"/>
        </w:rPr>
        <w:t>При принятии соответствующей Комиссией решения о возможности признания задолженности по</w:t>
      </w:r>
      <w:r>
        <w:rPr>
          <w:rFonts w:ascii="Times New Roman" w:hAnsi="Times New Roman" w:cs="Times New Roman"/>
          <w:sz w:val="28"/>
          <w:szCs w:val="28"/>
        </w:rPr>
        <w:t xml:space="preserve"> платежам</w:t>
      </w:r>
      <w:r w:rsidRPr="001969A2">
        <w:rPr>
          <w:rFonts w:ascii="Times New Roman" w:hAnsi="Times New Roman" w:cs="Times New Roman"/>
          <w:sz w:val="28"/>
          <w:szCs w:val="28"/>
        </w:rPr>
        <w:t xml:space="preserve"> за пользование муниципальным имуществом (земельными участками) безнадежной к взысканию и подлежащей списанию </w:t>
      </w:r>
      <w:r>
        <w:rPr>
          <w:rFonts w:ascii="Times New Roman" w:hAnsi="Times New Roman" w:cs="Times New Roman"/>
          <w:sz w:val="28"/>
          <w:szCs w:val="28"/>
        </w:rPr>
        <w:t>ОЗИмО</w:t>
      </w:r>
      <w:r w:rsidRPr="001969A2">
        <w:rPr>
          <w:rFonts w:ascii="Times New Roman" w:hAnsi="Times New Roman" w:cs="Times New Roman"/>
          <w:sz w:val="28"/>
          <w:szCs w:val="28"/>
        </w:rPr>
        <w:t xml:space="preserve"> осуществляется подготовка проекта правового акта о признании задолженности по арендной плате за пользование муниципальным имуществом (земельными участками) безнадежной к взысканию и подлежащей списанию.</w:t>
      </w:r>
    </w:p>
    <w:p w:rsidR="00351019" w:rsidRPr="001969A2" w:rsidRDefault="00351019" w:rsidP="001D6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9A2">
        <w:rPr>
          <w:rFonts w:ascii="Times New Roman" w:hAnsi="Times New Roman" w:cs="Times New Roman"/>
          <w:sz w:val="28"/>
          <w:szCs w:val="28"/>
        </w:rPr>
        <w:t xml:space="preserve">8. Правовой акт о признании задолженности по арендной плате за пользование муниципальным имуществом (земельными участками) безнадежной к взысканию и подлежащей списанию является основанием для списания </w:t>
      </w:r>
      <w:r>
        <w:rPr>
          <w:rFonts w:ascii="Times New Roman" w:hAnsi="Times New Roman" w:cs="Times New Roman"/>
          <w:sz w:val="28"/>
          <w:szCs w:val="28"/>
        </w:rPr>
        <w:t>ОЗИмО</w:t>
      </w:r>
      <w:r w:rsidRPr="001969A2">
        <w:rPr>
          <w:rFonts w:ascii="Times New Roman" w:hAnsi="Times New Roman" w:cs="Times New Roman"/>
          <w:sz w:val="28"/>
          <w:szCs w:val="28"/>
        </w:rPr>
        <w:t xml:space="preserve"> задолженности по </w:t>
      </w:r>
      <w:r>
        <w:rPr>
          <w:rFonts w:ascii="Times New Roman" w:hAnsi="Times New Roman" w:cs="Times New Roman"/>
          <w:sz w:val="28"/>
          <w:szCs w:val="28"/>
        </w:rPr>
        <w:t>платежам</w:t>
      </w:r>
      <w:r w:rsidRPr="001969A2">
        <w:rPr>
          <w:rFonts w:ascii="Times New Roman" w:hAnsi="Times New Roman" w:cs="Times New Roman"/>
          <w:sz w:val="28"/>
          <w:szCs w:val="28"/>
        </w:rPr>
        <w:t xml:space="preserve"> за пользование муниципальным имуществом (земельными участками).</w:t>
      </w:r>
    </w:p>
    <w:p w:rsidR="00351019" w:rsidRPr="001969A2" w:rsidRDefault="00351019" w:rsidP="001D6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9A2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>ОЗИмО</w:t>
      </w:r>
      <w:r w:rsidRPr="001969A2">
        <w:rPr>
          <w:rFonts w:ascii="Times New Roman" w:hAnsi="Times New Roman" w:cs="Times New Roman"/>
          <w:sz w:val="28"/>
          <w:szCs w:val="28"/>
        </w:rPr>
        <w:t xml:space="preserve"> не позднее 15-го числа месяца, следующего за отчетным, направляет информацию о списанных суммах задолженности по арендной плате за пользование муниципальным имуществом (земельными участками) в </w:t>
      </w:r>
      <w:r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1969A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Ермаковского района.</w:t>
      </w:r>
    </w:p>
    <w:p w:rsidR="00351019" w:rsidRDefault="00351019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sectPr w:rsidR="00351019" w:rsidSect="00C613DE">
      <w:pgSz w:w="11906" w:h="16838"/>
      <w:pgMar w:top="1438" w:right="510" w:bottom="34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F7F86"/>
    <w:multiLevelType w:val="hybridMultilevel"/>
    <w:tmpl w:val="F3D27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0FBE"/>
    <w:rsid w:val="00046DF1"/>
    <w:rsid w:val="000608DA"/>
    <w:rsid w:val="0007635A"/>
    <w:rsid w:val="00184610"/>
    <w:rsid w:val="001969A2"/>
    <w:rsid w:val="001D6A6A"/>
    <w:rsid w:val="00285422"/>
    <w:rsid w:val="002C06A5"/>
    <w:rsid w:val="002C2A08"/>
    <w:rsid w:val="00351019"/>
    <w:rsid w:val="004734BF"/>
    <w:rsid w:val="00486C75"/>
    <w:rsid w:val="00490B3B"/>
    <w:rsid w:val="006437A7"/>
    <w:rsid w:val="006814F8"/>
    <w:rsid w:val="007923B5"/>
    <w:rsid w:val="00794DB8"/>
    <w:rsid w:val="007B5977"/>
    <w:rsid w:val="007D0FBE"/>
    <w:rsid w:val="00AA7B90"/>
    <w:rsid w:val="00B2155F"/>
    <w:rsid w:val="00B90C11"/>
    <w:rsid w:val="00C613DE"/>
    <w:rsid w:val="00C82E1F"/>
    <w:rsid w:val="00E21E44"/>
    <w:rsid w:val="00E3462F"/>
    <w:rsid w:val="00EB0775"/>
    <w:rsid w:val="00EB5E12"/>
    <w:rsid w:val="00F95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7A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21E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0775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41E1BEFFD243B77E30CDF7BEF084410281F1A09EDDDBF3C6E27AB62C0378601D93A0378218DF10sFYBG" TargetMode="External"/><Relationship Id="rId13" Type="http://schemas.openxmlformats.org/officeDocument/2006/relationships/hyperlink" Target="consultantplus://offline/ref=0541E1BEFFD243B77E30CDF7BEF084410281F1A69DD3DBF3C6E27AB62C0378601D93A0378218DF10sFY7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41E1BEFFD243B77E30CDF7BEF084410281F4A998D3DBF3C6E27AB62C0378601D93A0378219D51CsFY3G" TargetMode="External"/><Relationship Id="rId12" Type="http://schemas.openxmlformats.org/officeDocument/2006/relationships/hyperlink" Target="consultantplus://offline/ref=0541E1BEFFD243B77E30CDF7BEF084410281F1A09EDDDBF3C6E27AB62C0378601D93A0378218DF10sFYB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541E1BEFFD243B77E30CDF7BEF084410281F4A998D3DBF3C6E27AB62C0378601D93A0378219D513sFY4G" TargetMode="External"/><Relationship Id="rId11" Type="http://schemas.openxmlformats.org/officeDocument/2006/relationships/hyperlink" Target="consultantplus://offline/ref=0541E1BEFFD243B77E30CDF7BEF084410281F1A69DD3DBF3C6E27AB62C0378601D93A0378218DD16sFYAG" TargetMode="External"/><Relationship Id="rId5" Type="http://schemas.openxmlformats.org/officeDocument/2006/relationships/hyperlink" Target="consultantplus://offline/ref=0541E1BEFFD243B77E30CDF7BEF084410281F4A998D3DBF3C6E27AB62C0378601D93A0378219D513sFY2G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541E1BEFFD243B77E30CDF7BEF084410281F1A69DD3DBF3C6E27AB62C0378601D93A0378218DF10sFY7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41E1BEFFD243B77E30CDF7BEF084410281F0A19BD5DBF3C6E27AB62C0378601D93A0378219D510sFYAG" TargetMode="External"/><Relationship Id="rId14" Type="http://schemas.openxmlformats.org/officeDocument/2006/relationships/hyperlink" Target="consultantplus://offline/ref=0541E1BEFFD243B77E30CDF7BEF084410281F1A69DD3DBF3C6E27AB62C0378601D93A0378218DD16sFYA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5</Pages>
  <Words>1966</Words>
  <Characters>11209</Characters>
  <Application>Microsoft Office Outlook</Application>
  <DocSecurity>0</DocSecurity>
  <Lines>0</Lines>
  <Paragraphs>0</Paragraphs>
  <ScaleCrop>false</ScaleCrop>
  <Company>Совет Депутатов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S316</dc:creator>
  <cp:keywords/>
  <dc:description/>
  <cp:lastModifiedBy>Журтова</cp:lastModifiedBy>
  <cp:revision>6</cp:revision>
  <cp:lastPrinted>2014-03-21T04:25:00Z</cp:lastPrinted>
  <dcterms:created xsi:type="dcterms:W3CDTF">2014-03-13T01:06:00Z</dcterms:created>
  <dcterms:modified xsi:type="dcterms:W3CDTF">2014-03-28T05:25:00Z</dcterms:modified>
</cp:coreProperties>
</file>