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3D" w:rsidRDefault="0079483D" w:rsidP="005249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79483D" w:rsidRDefault="0079483D" w:rsidP="005249E2">
      <w:pPr>
        <w:tabs>
          <w:tab w:val="left" w:pos="3150"/>
        </w:tabs>
        <w:rPr>
          <w:b/>
          <w:bCs/>
        </w:rPr>
      </w:pPr>
      <w:r>
        <w:rPr>
          <w:sz w:val="32"/>
          <w:szCs w:val="32"/>
        </w:rPr>
        <w:tab/>
      </w:r>
    </w:p>
    <w:p w:rsidR="0079483D" w:rsidRDefault="0079483D" w:rsidP="005249E2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Ермаковский   район</w:t>
      </w:r>
    </w:p>
    <w:p w:rsidR="0079483D" w:rsidRDefault="0079483D" w:rsidP="005249E2">
      <w:pPr>
        <w:tabs>
          <w:tab w:val="left" w:pos="3150"/>
        </w:tabs>
        <w:rPr>
          <w:b/>
          <w:bCs/>
          <w:sz w:val="28"/>
          <w:szCs w:val="28"/>
        </w:rPr>
      </w:pPr>
    </w:p>
    <w:p w:rsidR="0079483D" w:rsidRDefault="0079483D" w:rsidP="005249E2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79483D" w:rsidRDefault="0079483D" w:rsidP="005249E2">
      <w:pPr>
        <w:tabs>
          <w:tab w:val="left" w:pos="3150"/>
        </w:tabs>
      </w:pPr>
      <w:r>
        <w:t>пл.Ленина,5 с.Ермаковское,662820                                                   телефон 8(391-38)2-13-96</w:t>
      </w:r>
    </w:p>
    <w:p w:rsidR="0079483D" w:rsidRDefault="0079483D" w:rsidP="005249E2">
      <w:pPr>
        <w:rPr>
          <w:sz w:val="28"/>
          <w:szCs w:val="28"/>
        </w:rPr>
      </w:pPr>
    </w:p>
    <w:p w:rsidR="0079483D" w:rsidRDefault="0079483D" w:rsidP="005249E2">
      <w:pPr>
        <w:ind w:right="-1"/>
        <w:jc w:val="center"/>
        <w:rPr>
          <w:b/>
          <w:bCs/>
          <w:sz w:val="28"/>
          <w:szCs w:val="28"/>
        </w:rPr>
      </w:pPr>
    </w:p>
    <w:p w:rsidR="0079483D" w:rsidRDefault="0079483D" w:rsidP="005249E2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9483D" w:rsidRDefault="0079483D" w:rsidP="005249E2">
      <w:pPr>
        <w:ind w:right="-1"/>
        <w:jc w:val="center"/>
        <w:rPr>
          <w:b/>
          <w:bCs/>
          <w:sz w:val="28"/>
          <w:szCs w:val="28"/>
        </w:rPr>
      </w:pPr>
    </w:p>
    <w:p w:rsidR="0079483D" w:rsidRDefault="0079483D" w:rsidP="005249E2">
      <w:pPr>
        <w:ind w:right="-1"/>
        <w:jc w:val="center"/>
        <w:rPr>
          <w:b/>
          <w:bCs/>
          <w:sz w:val="28"/>
          <w:szCs w:val="28"/>
        </w:rPr>
      </w:pPr>
    </w:p>
    <w:p w:rsidR="0079483D" w:rsidRPr="006A0A40" w:rsidRDefault="0079483D" w:rsidP="005249E2">
      <w:pPr>
        <w:ind w:right="-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марта</w:t>
      </w:r>
      <w:r w:rsidRPr="006A0A40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4</w:t>
      </w:r>
      <w:r w:rsidRPr="006A0A40">
        <w:rPr>
          <w:b/>
          <w:bCs/>
          <w:sz w:val="28"/>
          <w:szCs w:val="28"/>
        </w:rPr>
        <w:t xml:space="preserve"> года                     с. Ермаковское                           № </w:t>
      </w:r>
      <w:r>
        <w:rPr>
          <w:b/>
          <w:bCs/>
          <w:sz w:val="28"/>
          <w:szCs w:val="28"/>
        </w:rPr>
        <w:t>47-266р</w:t>
      </w:r>
    </w:p>
    <w:p w:rsidR="0079483D" w:rsidRPr="006A0A40" w:rsidRDefault="0079483D" w:rsidP="005249E2">
      <w:pPr>
        <w:pStyle w:val="BodyTextIndent"/>
        <w:ind w:firstLine="0"/>
        <w:jc w:val="right"/>
        <w:rPr>
          <w:b/>
          <w:bCs/>
          <w:sz w:val="20"/>
          <w:szCs w:val="20"/>
        </w:rPr>
      </w:pPr>
    </w:p>
    <w:p w:rsidR="0079483D" w:rsidRDefault="0079483D" w:rsidP="005249E2">
      <w:pPr>
        <w:rPr>
          <w:b/>
          <w:bCs/>
          <w:sz w:val="28"/>
          <w:szCs w:val="28"/>
        </w:rPr>
      </w:pPr>
    </w:p>
    <w:p w:rsidR="0079483D" w:rsidRDefault="0079483D" w:rsidP="005249E2">
      <w:pPr>
        <w:rPr>
          <w:b/>
          <w:bCs/>
          <w:sz w:val="28"/>
          <w:szCs w:val="28"/>
        </w:rPr>
      </w:pPr>
      <w:r w:rsidRPr="006A0A40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согласии на приём в муниципальную собственность </w:t>
      </w:r>
    </w:p>
    <w:p w:rsidR="0079483D" w:rsidRDefault="0079483D" w:rsidP="005249E2">
      <w:pPr>
        <w:rPr>
          <w:b/>
          <w:bCs/>
          <w:sz w:val="28"/>
          <w:szCs w:val="28"/>
        </w:rPr>
      </w:pPr>
      <w:r w:rsidRPr="006A0A40">
        <w:rPr>
          <w:b/>
          <w:bCs/>
          <w:sz w:val="28"/>
          <w:szCs w:val="28"/>
        </w:rPr>
        <w:t xml:space="preserve">Ермаковского района Красноярского края </w:t>
      </w:r>
    </w:p>
    <w:p w:rsidR="0079483D" w:rsidRPr="006A0A40" w:rsidRDefault="0079483D" w:rsidP="005249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государственного </w:t>
      </w:r>
      <w:r w:rsidRPr="006A0A40">
        <w:rPr>
          <w:b/>
          <w:bCs/>
          <w:sz w:val="28"/>
          <w:szCs w:val="28"/>
        </w:rPr>
        <w:t xml:space="preserve">имущества Красноярского края </w:t>
      </w:r>
    </w:p>
    <w:p w:rsidR="0079483D" w:rsidRPr="001767D7" w:rsidRDefault="0079483D" w:rsidP="005249E2">
      <w:pPr>
        <w:rPr>
          <w:sz w:val="28"/>
          <w:szCs w:val="28"/>
        </w:rPr>
      </w:pPr>
    </w:p>
    <w:p w:rsidR="0079483D" w:rsidRDefault="0079483D" w:rsidP="005249E2">
      <w:pPr>
        <w:ind w:left="180"/>
        <w:jc w:val="both"/>
        <w:rPr>
          <w:sz w:val="28"/>
          <w:szCs w:val="28"/>
        </w:rPr>
      </w:pPr>
      <w:r w:rsidRPr="001767D7">
        <w:rPr>
          <w:sz w:val="28"/>
          <w:szCs w:val="28"/>
        </w:rPr>
        <w:tab/>
      </w:r>
      <w:r w:rsidRPr="001767D7">
        <w:rPr>
          <w:sz w:val="28"/>
          <w:szCs w:val="28"/>
        </w:rPr>
        <w:tab/>
      </w:r>
      <w:r>
        <w:rPr>
          <w:sz w:val="28"/>
          <w:szCs w:val="28"/>
        </w:rPr>
        <w:t xml:space="preserve">          В целях осуществления принятых государственных полномочий по оказанию мер социальной поддержки населению района,  в</w:t>
      </w:r>
      <w:r w:rsidRPr="00773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со статьёй 2 </w:t>
      </w:r>
      <w:r w:rsidRPr="001C505B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Pr="001C505B">
        <w:rPr>
          <w:color w:val="000000"/>
          <w:sz w:val="28"/>
          <w:szCs w:val="28"/>
        </w:rPr>
        <w:t xml:space="preserve"> Красноярского края от 05.06.2008г. №5-1732 «О порядке безвозмездной передач</w:t>
      </w:r>
      <w:r>
        <w:rPr>
          <w:color w:val="000000"/>
          <w:sz w:val="28"/>
          <w:szCs w:val="28"/>
        </w:rPr>
        <w:t>и</w:t>
      </w:r>
      <w:r w:rsidRPr="001C505B">
        <w:rPr>
          <w:color w:val="000000"/>
          <w:sz w:val="28"/>
          <w:szCs w:val="28"/>
        </w:rPr>
        <w:t xml:space="preserve">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>
        <w:rPr>
          <w:sz w:val="28"/>
          <w:szCs w:val="28"/>
        </w:rPr>
        <w:t xml:space="preserve">, с </w:t>
      </w:r>
      <w:r w:rsidRPr="007731DA">
        <w:rPr>
          <w:sz w:val="28"/>
          <w:szCs w:val="28"/>
        </w:rPr>
        <w:t>решением районного Совета депутатов от 24.09.2010г. №05-20р «Об утверждении Положения о порядке управления и распоряжения муниципальным имуществом, находящимся в муниципальной собственности Ермаковского района»</w:t>
      </w:r>
      <w:r>
        <w:rPr>
          <w:sz w:val="28"/>
          <w:szCs w:val="28"/>
        </w:rPr>
        <w:t xml:space="preserve"> </w:t>
      </w:r>
      <w:r w:rsidRPr="000A6572">
        <w:rPr>
          <w:sz w:val="28"/>
          <w:szCs w:val="28"/>
        </w:rPr>
        <w:t>и со ст. 26 Устава Ермаковского  района, районный Совет депутатов</w:t>
      </w:r>
      <w:r>
        <w:rPr>
          <w:sz w:val="28"/>
          <w:szCs w:val="28"/>
        </w:rPr>
        <w:t xml:space="preserve"> </w:t>
      </w:r>
      <w:r w:rsidRPr="000A6572">
        <w:rPr>
          <w:b/>
          <w:bCs/>
          <w:sz w:val="28"/>
          <w:szCs w:val="28"/>
        </w:rPr>
        <w:t>РЕШИЛ</w:t>
      </w:r>
      <w:r w:rsidRPr="000A6572">
        <w:rPr>
          <w:sz w:val="28"/>
          <w:szCs w:val="28"/>
        </w:rPr>
        <w:t>:</w:t>
      </w:r>
    </w:p>
    <w:p w:rsidR="0079483D" w:rsidRPr="000A6572" w:rsidRDefault="0079483D" w:rsidP="005249E2">
      <w:pPr>
        <w:jc w:val="both"/>
        <w:rPr>
          <w:sz w:val="28"/>
          <w:szCs w:val="28"/>
        </w:rPr>
      </w:pPr>
    </w:p>
    <w:p w:rsidR="0079483D" w:rsidRPr="000A6572" w:rsidRDefault="0079483D" w:rsidP="005249E2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на</w:t>
      </w:r>
      <w:r w:rsidRPr="000A6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</w:t>
      </w:r>
      <w:r w:rsidRPr="000A657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муниципальную собственность </w:t>
      </w:r>
      <w:r w:rsidRPr="000A6572">
        <w:rPr>
          <w:sz w:val="28"/>
          <w:szCs w:val="28"/>
        </w:rPr>
        <w:t>Ермаковск</w:t>
      </w:r>
      <w:r>
        <w:rPr>
          <w:sz w:val="28"/>
          <w:szCs w:val="28"/>
        </w:rPr>
        <w:t>ого</w:t>
      </w:r>
      <w:r w:rsidRPr="000A65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Красноярского края</w:t>
      </w:r>
      <w:r w:rsidRPr="000A6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предлагаемого к передаче </w:t>
      </w:r>
      <w:r w:rsidRPr="001767D7">
        <w:rPr>
          <w:sz w:val="28"/>
          <w:szCs w:val="28"/>
        </w:rPr>
        <w:t xml:space="preserve">имущества, </w:t>
      </w:r>
      <w:r>
        <w:rPr>
          <w:sz w:val="28"/>
          <w:szCs w:val="28"/>
        </w:rPr>
        <w:t xml:space="preserve">находящегося в государственной собственности Красноярского края,  </w:t>
      </w:r>
      <w:r w:rsidRPr="000A6572">
        <w:rPr>
          <w:sz w:val="28"/>
          <w:szCs w:val="28"/>
        </w:rPr>
        <w:t>согласно приложению.</w:t>
      </w:r>
    </w:p>
    <w:p w:rsidR="0079483D" w:rsidRDefault="0079483D" w:rsidP="005249E2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0A6572">
        <w:rPr>
          <w:sz w:val="28"/>
          <w:szCs w:val="28"/>
        </w:rPr>
        <w:t>Контроль за исполнением решения возложить на постоянн</w:t>
      </w:r>
      <w:r>
        <w:rPr>
          <w:sz w:val="28"/>
          <w:szCs w:val="28"/>
        </w:rPr>
        <w:t xml:space="preserve">ую </w:t>
      </w:r>
      <w:r w:rsidRPr="000A6572">
        <w:rPr>
          <w:sz w:val="28"/>
          <w:szCs w:val="28"/>
        </w:rPr>
        <w:t xml:space="preserve">       комиссии по </w:t>
      </w:r>
      <w:r>
        <w:rPr>
          <w:sz w:val="28"/>
          <w:szCs w:val="28"/>
        </w:rPr>
        <w:t>бюджету, налоговой и экономической политике</w:t>
      </w:r>
      <w:r w:rsidRPr="000A6572">
        <w:rPr>
          <w:sz w:val="28"/>
          <w:szCs w:val="28"/>
        </w:rPr>
        <w:t>.</w:t>
      </w:r>
    </w:p>
    <w:p w:rsidR="0079483D" w:rsidRPr="000A6572" w:rsidRDefault="0079483D" w:rsidP="005249E2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0A6572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подписания.</w:t>
      </w:r>
    </w:p>
    <w:p w:rsidR="0079483D" w:rsidRPr="000A6572" w:rsidRDefault="0079483D" w:rsidP="005249E2">
      <w:pPr>
        <w:ind w:firstLine="540"/>
        <w:jc w:val="both"/>
        <w:rPr>
          <w:sz w:val="28"/>
          <w:szCs w:val="28"/>
        </w:rPr>
      </w:pPr>
    </w:p>
    <w:p w:rsidR="0079483D" w:rsidRDefault="0079483D" w:rsidP="005249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района,</w:t>
      </w:r>
    </w:p>
    <w:p w:rsidR="0079483D" w:rsidRPr="004E7925" w:rsidRDefault="0079483D" w:rsidP="005249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М.А. Виговский</w:t>
      </w:r>
    </w:p>
    <w:p w:rsidR="0079483D" w:rsidRPr="001767D7" w:rsidRDefault="0079483D" w:rsidP="005249E2">
      <w:pPr>
        <w:jc w:val="both"/>
        <w:rPr>
          <w:sz w:val="28"/>
          <w:szCs w:val="28"/>
        </w:rPr>
      </w:pPr>
      <w:r w:rsidRPr="000A6572">
        <w:rPr>
          <w:sz w:val="28"/>
          <w:szCs w:val="28"/>
        </w:rPr>
        <w:tab/>
      </w:r>
      <w:r w:rsidRPr="000A6572">
        <w:rPr>
          <w:sz w:val="28"/>
          <w:szCs w:val="28"/>
        </w:rPr>
        <w:tab/>
      </w:r>
      <w:r w:rsidRPr="000A6572">
        <w:rPr>
          <w:sz w:val="28"/>
          <w:szCs w:val="28"/>
        </w:rPr>
        <w:tab/>
      </w:r>
      <w:r w:rsidRPr="000A6572">
        <w:rPr>
          <w:sz w:val="28"/>
          <w:szCs w:val="28"/>
        </w:rPr>
        <w:tab/>
      </w:r>
      <w:r w:rsidRPr="000A6572">
        <w:rPr>
          <w:sz w:val="28"/>
          <w:szCs w:val="28"/>
        </w:rPr>
        <w:tab/>
        <w:t xml:space="preserve">      </w:t>
      </w:r>
      <w:r w:rsidRPr="000A6572">
        <w:rPr>
          <w:sz w:val="28"/>
          <w:szCs w:val="28"/>
        </w:rPr>
        <w:tab/>
      </w:r>
      <w:r w:rsidRPr="000A6572">
        <w:rPr>
          <w:sz w:val="28"/>
          <w:szCs w:val="28"/>
        </w:rPr>
        <w:tab/>
      </w:r>
    </w:p>
    <w:p w:rsidR="0079483D" w:rsidRDefault="0079483D" w:rsidP="005249E2">
      <w:pPr>
        <w:jc w:val="right"/>
        <w:rPr>
          <w:sz w:val="28"/>
          <w:szCs w:val="28"/>
        </w:rPr>
      </w:pPr>
    </w:p>
    <w:p w:rsidR="0079483D" w:rsidRDefault="0079483D" w:rsidP="005249E2">
      <w:pPr>
        <w:jc w:val="right"/>
        <w:rPr>
          <w:sz w:val="28"/>
          <w:szCs w:val="28"/>
        </w:rPr>
      </w:pPr>
    </w:p>
    <w:p w:rsidR="0079483D" w:rsidRDefault="0079483D" w:rsidP="005249E2">
      <w:pPr>
        <w:jc w:val="right"/>
        <w:rPr>
          <w:sz w:val="28"/>
          <w:szCs w:val="28"/>
        </w:rPr>
      </w:pPr>
    </w:p>
    <w:p w:rsidR="0079483D" w:rsidRDefault="0079483D" w:rsidP="005249E2">
      <w:pPr>
        <w:jc w:val="right"/>
        <w:rPr>
          <w:sz w:val="28"/>
          <w:szCs w:val="28"/>
        </w:rPr>
      </w:pPr>
    </w:p>
    <w:p w:rsidR="0079483D" w:rsidRDefault="0079483D" w:rsidP="005249E2">
      <w:pPr>
        <w:ind w:left="851"/>
        <w:jc w:val="right"/>
      </w:pPr>
    </w:p>
    <w:p w:rsidR="0079483D" w:rsidRDefault="0079483D" w:rsidP="005249E2">
      <w:pPr>
        <w:ind w:left="851"/>
        <w:jc w:val="right"/>
      </w:pPr>
      <w:r w:rsidRPr="00186591">
        <w:t xml:space="preserve">Приложение </w:t>
      </w:r>
      <w:r>
        <w:t>к решению районного Совета депутатов</w:t>
      </w:r>
    </w:p>
    <w:p w:rsidR="0079483D" w:rsidRDefault="0079483D" w:rsidP="005249E2">
      <w:pPr>
        <w:ind w:left="851"/>
        <w:jc w:val="right"/>
      </w:pPr>
      <w:r>
        <w:t xml:space="preserve">  от  28 марта 2014г.  №47-266р</w:t>
      </w:r>
    </w:p>
    <w:p w:rsidR="0079483D" w:rsidRDefault="0079483D" w:rsidP="005249E2">
      <w:pPr>
        <w:jc w:val="center"/>
        <w:rPr>
          <w:b/>
          <w:bCs/>
        </w:rPr>
      </w:pPr>
    </w:p>
    <w:p w:rsidR="0079483D" w:rsidRDefault="0079483D" w:rsidP="005249E2">
      <w:pPr>
        <w:jc w:val="center"/>
        <w:rPr>
          <w:b/>
          <w:bCs/>
        </w:rPr>
      </w:pPr>
    </w:p>
    <w:p w:rsidR="0079483D" w:rsidRDefault="0079483D" w:rsidP="005249E2">
      <w:pPr>
        <w:jc w:val="center"/>
        <w:rPr>
          <w:b/>
          <w:bCs/>
        </w:rPr>
      </w:pPr>
    </w:p>
    <w:p w:rsidR="0079483D" w:rsidRDefault="0079483D" w:rsidP="005249E2">
      <w:pPr>
        <w:jc w:val="center"/>
        <w:rPr>
          <w:b/>
          <w:bCs/>
        </w:rPr>
      </w:pPr>
    </w:p>
    <w:p w:rsidR="0079483D" w:rsidRDefault="0079483D" w:rsidP="005249E2">
      <w:pPr>
        <w:jc w:val="center"/>
        <w:rPr>
          <w:b/>
          <w:bCs/>
        </w:rPr>
      </w:pPr>
    </w:p>
    <w:p w:rsidR="0079483D" w:rsidRDefault="0079483D" w:rsidP="005249E2">
      <w:pPr>
        <w:jc w:val="center"/>
        <w:rPr>
          <w:b/>
          <w:bCs/>
        </w:rPr>
      </w:pPr>
    </w:p>
    <w:p w:rsidR="0079483D" w:rsidRDefault="0079483D" w:rsidP="005249E2">
      <w:pPr>
        <w:jc w:val="center"/>
        <w:rPr>
          <w:b/>
          <w:bCs/>
        </w:rPr>
      </w:pPr>
    </w:p>
    <w:p w:rsidR="0079483D" w:rsidRDefault="0079483D" w:rsidP="005249E2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79483D" w:rsidRDefault="0079483D" w:rsidP="005249E2">
      <w:pPr>
        <w:jc w:val="center"/>
        <w:rPr>
          <w:b/>
          <w:bCs/>
        </w:rPr>
      </w:pPr>
      <w:r w:rsidRPr="0091138B">
        <w:rPr>
          <w:b/>
          <w:bCs/>
        </w:rPr>
        <w:t>имущества, находящегося в государственной собственности Красноярского края и предлагаемого к безвозмездной передаче из государственной собственности Красноярского края в муниципальную собственность Ермаковского района Красноярского края</w:t>
      </w:r>
    </w:p>
    <w:p w:rsidR="0079483D" w:rsidRDefault="0079483D" w:rsidP="005249E2">
      <w:pPr>
        <w:jc w:val="center"/>
        <w:rPr>
          <w:b/>
          <w:bCs/>
        </w:rPr>
      </w:pPr>
    </w:p>
    <w:p w:rsidR="0079483D" w:rsidRDefault="0079483D" w:rsidP="005249E2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16"/>
        <w:tblW w:w="100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24"/>
        <w:gridCol w:w="6065"/>
        <w:gridCol w:w="1134"/>
        <w:gridCol w:w="1276"/>
        <w:gridCol w:w="1291"/>
      </w:tblGrid>
      <w:tr w:rsidR="0079483D">
        <w:trPr>
          <w:trHeight w:val="1688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83D" w:rsidRPr="0089790A" w:rsidRDefault="0079483D" w:rsidP="00243DC8">
            <w:pPr>
              <w:pStyle w:val="10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eastAsia="en-US"/>
              </w:rPr>
            </w:pPr>
            <w:r w:rsidRPr="0089790A">
              <w:rPr>
                <w:sz w:val="22"/>
                <w:szCs w:val="22"/>
                <w:lang w:eastAsia="en-US"/>
              </w:rPr>
              <w:tab/>
            </w:r>
            <w:r w:rsidRPr="0089790A">
              <w:rPr>
                <w:sz w:val="24"/>
                <w:szCs w:val="24"/>
                <w:lang w:eastAsia="en-US"/>
              </w:rPr>
              <w:t>№пп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3D" w:rsidRPr="0089790A" w:rsidRDefault="0079483D" w:rsidP="00243DC8">
            <w:pPr>
              <w:pStyle w:val="10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eastAsia="en-US"/>
              </w:rPr>
            </w:pPr>
            <w:r w:rsidRPr="0089790A">
              <w:rPr>
                <w:sz w:val="24"/>
                <w:szCs w:val="24"/>
                <w:lang w:eastAsia="en-US"/>
              </w:rPr>
              <w:t>Наименование передаваемого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3D" w:rsidRPr="0089790A" w:rsidRDefault="0079483D" w:rsidP="00243DC8">
            <w:pPr>
              <w:pStyle w:val="10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eastAsia="en-US"/>
              </w:rPr>
            </w:pPr>
            <w:r w:rsidRPr="0089790A">
              <w:rPr>
                <w:sz w:val="24"/>
                <w:szCs w:val="24"/>
                <w:lang w:eastAsia="en-US"/>
              </w:rPr>
              <w:t>Колич-</w:t>
            </w:r>
          </w:p>
          <w:p w:rsidR="0079483D" w:rsidRPr="0089790A" w:rsidRDefault="0079483D" w:rsidP="00243DC8">
            <w:pPr>
              <w:pStyle w:val="10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eastAsia="en-US"/>
              </w:rPr>
            </w:pPr>
            <w:r w:rsidRPr="0089790A">
              <w:rPr>
                <w:sz w:val="24"/>
                <w:szCs w:val="24"/>
                <w:lang w:eastAsia="en-US"/>
              </w:rPr>
              <w:t>во переда</w:t>
            </w:r>
            <w:r w:rsidRPr="0089790A">
              <w:rPr>
                <w:sz w:val="24"/>
                <w:szCs w:val="24"/>
                <w:lang w:eastAsia="en-US"/>
              </w:rPr>
              <w:softHyphen/>
              <w:t>ваемого имущес</w:t>
            </w:r>
            <w:r w:rsidRPr="0089790A">
              <w:rPr>
                <w:sz w:val="24"/>
                <w:szCs w:val="24"/>
                <w:lang w:eastAsia="en-US"/>
              </w:rPr>
              <w:softHyphen/>
              <w:t>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3D" w:rsidRPr="0089790A" w:rsidRDefault="0079483D" w:rsidP="00243DC8">
            <w:pPr>
              <w:pStyle w:val="10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eastAsia="en-US"/>
              </w:rPr>
            </w:pPr>
            <w:r w:rsidRPr="0089790A">
              <w:rPr>
                <w:sz w:val="24"/>
                <w:szCs w:val="24"/>
                <w:lang w:eastAsia="en-US"/>
              </w:rPr>
              <w:t>Цена передаваемого</w:t>
            </w:r>
          </w:p>
          <w:p w:rsidR="0079483D" w:rsidRPr="0089790A" w:rsidRDefault="0079483D" w:rsidP="00243DC8">
            <w:pPr>
              <w:pStyle w:val="10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eastAsia="en-US"/>
              </w:rPr>
            </w:pPr>
            <w:r w:rsidRPr="0089790A">
              <w:rPr>
                <w:sz w:val="24"/>
                <w:szCs w:val="24"/>
                <w:lang w:eastAsia="en-US"/>
              </w:rPr>
              <w:t>имущества за 1 ед. (руб.)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3D" w:rsidRPr="0089790A" w:rsidRDefault="0079483D" w:rsidP="00243DC8">
            <w:pPr>
              <w:pStyle w:val="10"/>
              <w:shd w:val="clear" w:color="auto" w:fill="auto"/>
              <w:spacing w:line="270" w:lineRule="exact"/>
              <w:jc w:val="center"/>
              <w:rPr>
                <w:sz w:val="24"/>
                <w:szCs w:val="24"/>
                <w:lang w:eastAsia="en-US"/>
              </w:rPr>
            </w:pPr>
            <w:r w:rsidRPr="0089790A">
              <w:rPr>
                <w:sz w:val="24"/>
                <w:szCs w:val="24"/>
                <w:lang w:eastAsia="en-US"/>
              </w:rPr>
              <w:t>Стоимость</w:t>
            </w:r>
          </w:p>
          <w:p w:rsidR="0079483D" w:rsidRPr="0089790A" w:rsidRDefault="0079483D" w:rsidP="00243DC8">
            <w:pPr>
              <w:pStyle w:val="10"/>
              <w:shd w:val="clear" w:color="auto" w:fill="auto"/>
              <w:spacing w:line="270" w:lineRule="exact"/>
              <w:jc w:val="center"/>
              <w:rPr>
                <w:sz w:val="24"/>
                <w:szCs w:val="24"/>
                <w:lang w:eastAsia="en-US"/>
              </w:rPr>
            </w:pPr>
            <w:r w:rsidRPr="0089790A">
              <w:rPr>
                <w:sz w:val="24"/>
                <w:szCs w:val="24"/>
                <w:lang w:eastAsia="en-US"/>
              </w:rPr>
              <w:t>передаваемого имущества</w:t>
            </w:r>
          </w:p>
          <w:p w:rsidR="0079483D" w:rsidRPr="0089790A" w:rsidRDefault="0079483D" w:rsidP="00243DC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790A">
              <w:rPr>
                <w:sz w:val="24"/>
                <w:szCs w:val="24"/>
                <w:lang w:eastAsia="en-US"/>
              </w:rPr>
              <w:t>(руб.)</w:t>
            </w:r>
          </w:p>
        </w:tc>
      </w:tr>
      <w:tr w:rsidR="0079483D">
        <w:trPr>
          <w:trHeight w:val="248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83D" w:rsidRPr="0089790A" w:rsidRDefault="0079483D" w:rsidP="00243DC8">
            <w:pPr>
              <w:pStyle w:val="20"/>
              <w:shd w:val="clear" w:color="auto" w:fill="auto"/>
              <w:spacing w:line="240" w:lineRule="auto"/>
              <w:ind w:left="2760"/>
              <w:rPr>
                <w:sz w:val="24"/>
                <w:szCs w:val="24"/>
                <w:lang w:eastAsia="en-US"/>
              </w:rPr>
            </w:pPr>
            <w:r w:rsidRPr="008979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3D" w:rsidRPr="0089790A" w:rsidRDefault="0079483D" w:rsidP="00243DC8">
            <w:pPr>
              <w:pStyle w:val="20"/>
              <w:shd w:val="clear" w:color="auto" w:fill="auto"/>
              <w:spacing w:line="240" w:lineRule="auto"/>
              <w:ind w:left="2760"/>
              <w:rPr>
                <w:sz w:val="24"/>
                <w:szCs w:val="24"/>
                <w:lang w:eastAsia="en-US"/>
              </w:rPr>
            </w:pPr>
            <w:r w:rsidRPr="008979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3D" w:rsidRPr="0089790A" w:rsidRDefault="0079483D" w:rsidP="00243DC8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790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3D" w:rsidRPr="0089790A" w:rsidRDefault="0079483D" w:rsidP="00243DC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790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3D" w:rsidRPr="0089790A" w:rsidRDefault="0079483D" w:rsidP="00243DC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790A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9483D">
        <w:trPr>
          <w:trHeight w:val="288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83D" w:rsidRPr="0089790A" w:rsidRDefault="0079483D" w:rsidP="00243DC8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  <w:lang w:eastAsia="en-US"/>
              </w:rPr>
            </w:pPr>
            <w:r w:rsidRPr="008979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3D" w:rsidRPr="00A31817" w:rsidRDefault="0079483D" w:rsidP="00243DC8">
            <w:pPr>
              <w:pStyle w:val="10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en-US" w:eastAsia="en-US"/>
              </w:rPr>
            </w:pPr>
            <w:r w:rsidRPr="0089790A">
              <w:rPr>
                <w:sz w:val="24"/>
                <w:szCs w:val="24"/>
                <w:lang w:eastAsia="en-US"/>
              </w:rPr>
              <w:t>Межсетевой</w:t>
            </w:r>
            <w:r w:rsidRPr="00A31817">
              <w:rPr>
                <w:sz w:val="24"/>
                <w:szCs w:val="24"/>
                <w:lang w:val="en-US" w:eastAsia="en-US"/>
              </w:rPr>
              <w:t xml:space="preserve"> </w:t>
            </w:r>
            <w:r w:rsidRPr="0089790A">
              <w:rPr>
                <w:sz w:val="24"/>
                <w:szCs w:val="24"/>
                <w:lang w:eastAsia="en-US"/>
              </w:rPr>
              <w:t>экран</w:t>
            </w:r>
            <w:r w:rsidRPr="00A31817">
              <w:rPr>
                <w:sz w:val="24"/>
                <w:szCs w:val="24"/>
                <w:lang w:val="en-US" w:eastAsia="en-US"/>
              </w:rPr>
              <w:t xml:space="preserve"> ViPNet  Coordinator HW100A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3D" w:rsidRPr="00A31817" w:rsidRDefault="0079483D" w:rsidP="00243DC8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A31817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3D" w:rsidRPr="0089790A" w:rsidRDefault="0079483D" w:rsidP="00243DC8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31817">
              <w:rPr>
                <w:sz w:val="24"/>
                <w:szCs w:val="24"/>
                <w:lang w:val="en-US" w:eastAsia="en-US"/>
              </w:rPr>
              <w:t>25300</w:t>
            </w:r>
            <w:r w:rsidRPr="0089790A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3D" w:rsidRPr="0089790A" w:rsidRDefault="0079483D" w:rsidP="00243DC8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790A">
              <w:rPr>
                <w:sz w:val="24"/>
                <w:szCs w:val="24"/>
                <w:lang w:eastAsia="en-US"/>
              </w:rPr>
              <w:t>25300,00</w:t>
            </w:r>
          </w:p>
        </w:tc>
      </w:tr>
    </w:tbl>
    <w:p w:rsidR="0079483D" w:rsidRDefault="0079483D" w:rsidP="005249E2">
      <w:pPr>
        <w:jc w:val="center"/>
        <w:rPr>
          <w:b/>
          <w:bCs/>
        </w:rPr>
      </w:pPr>
    </w:p>
    <w:p w:rsidR="0079483D" w:rsidRDefault="0079483D" w:rsidP="005249E2">
      <w:pPr>
        <w:jc w:val="center"/>
        <w:rPr>
          <w:b/>
          <w:bCs/>
        </w:rPr>
      </w:pPr>
    </w:p>
    <w:p w:rsidR="0079483D" w:rsidRDefault="0079483D" w:rsidP="005249E2">
      <w:pPr>
        <w:jc w:val="center"/>
        <w:rPr>
          <w:b/>
          <w:bCs/>
        </w:rPr>
      </w:pPr>
    </w:p>
    <w:p w:rsidR="0079483D" w:rsidRDefault="0079483D" w:rsidP="005249E2"/>
    <w:p w:rsidR="0079483D" w:rsidRDefault="0079483D" w:rsidP="005249E2"/>
    <w:p w:rsidR="0079483D" w:rsidRDefault="0079483D" w:rsidP="005249E2">
      <w:pPr>
        <w:jc w:val="right"/>
        <w:rPr>
          <w:sz w:val="28"/>
          <w:szCs w:val="28"/>
        </w:rPr>
      </w:pPr>
    </w:p>
    <w:p w:rsidR="0079483D" w:rsidRDefault="0079483D" w:rsidP="005249E2">
      <w:pPr>
        <w:jc w:val="right"/>
        <w:rPr>
          <w:sz w:val="28"/>
          <w:szCs w:val="28"/>
        </w:rPr>
      </w:pPr>
    </w:p>
    <w:p w:rsidR="0079483D" w:rsidRDefault="0079483D" w:rsidP="005249E2">
      <w:pPr>
        <w:jc w:val="right"/>
        <w:rPr>
          <w:sz w:val="28"/>
          <w:szCs w:val="28"/>
        </w:rPr>
      </w:pPr>
    </w:p>
    <w:p w:rsidR="0079483D" w:rsidRDefault="0079483D" w:rsidP="005249E2">
      <w:pPr>
        <w:jc w:val="right"/>
        <w:rPr>
          <w:sz w:val="28"/>
          <w:szCs w:val="28"/>
        </w:rPr>
      </w:pPr>
    </w:p>
    <w:p w:rsidR="0079483D" w:rsidRDefault="0079483D" w:rsidP="005249E2">
      <w:pPr>
        <w:jc w:val="right"/>
        <w:rPr>
          <w:sz w:val="28"/>
          <w:szCs w:val="28"/>
        </w:rPr>
      </w:pPr>
    </w:p>
    <w:p w:rsidR="0079483D" w:rsidRDefault="0079483D" w:rsidP="005249E2">
      <w:pPr>
        <w:jc w:val="right"/>
        <w:rPr>
          <w:sz w:val="28"/>
          <w:szCs w:val="28"/>
        </w:rPr>
      </w:pPr>
    </w:p>
    <w:p w:rsidR="0079483D" w:rsidRDefault="0079483D" w:rsidP="005249E2">
      <w:pPr>
        <w:jc w:val="right"/>
        <w:rPr>
          <w:sz w:val="28"/>
          <w:szCs w:val="28"/>
        </w:rPr>
      </w:pPr>
    </w:p>
    <w:p w:rsidR="0079483D" w:rsidRDefault="0079483D" w:rsidP="005249E2">
      <w:pPr>
        <w:jc w:val="right"/>
        <w:rPr>
          <w:sz w:val="28"/>
          <w:szCs w:val="28"/>
        </w:rPr>
      </w:pPr>
    </w:p>
    <w:p w:rsidR="0079483D" w:rsidRDefault="0079483D" w:rsidP="005249E2">
      <w:pPr>
        <w:jc w:val="right"/>
        <w:rPr>
          <w:sz w:val="28"/>
          <w:szCs w:val="28"/>
        </w:rPr>
      </w:pPr>
    </w:p>
    <w:p w:rsidR="0079483D" w:rsidRDefault="0079483D" w:rsidP="005249E2">
      <w:pPr>
        <w:jc w:val="right"/>
        <w:rPr>
          <w:sz w:val="28"/>
          <w:szCs w:val="28"/>
        </w:rPr>
      </w:pPr>
    </w:p>
    <w:p w:rsidR="0079483D" w:rsidRDefault="0079483D" w:rsidP="005249E2">
      <w:pPr>
        <w:jc w:val="right"/>
        <w:rPr>
          <w:sz w:val="28"/>
          <w:szCs w:val="28"/>
        </w:rPr>
      </w:pPr>
    </w:p>
    <w:p w:rsidR="0079483D" w:rsidRDefault="0079483D" w:rsidP="005249E2">
      <w:pPr>
        <w:jc w:val="right"/>
        <w:rPr>
          <w:sz w:val="28"/>
          <w:szCs w:val="28"/>
        </w:rPr>
      </w:pPr>
    </w:p>
    <w:p w:rsidR="0079483D" w:rsidRDefault="0079483D" w:rsidP="005249E2">
      <w:pPr>
        <w:jc w:val="right"/>
        <w:rPr>
          <w:sz w:val="28"/>
          <w:szCs w:val="28"/>
        </w:rPr>
      </w:pPr>
    </w:p>
    <w:p w:rsidR="0079483D" w:rsidRDefault="0079483D" w:rsidP="005249E2">
      <w:pPr>
        <w:jc w:val="right"/>
        <w:rPr>
          <w:sz w:val="28"/>
          <w:szCs w:val="28"/>
        </w:rPr>
      </w:pPr>
    </w:p>
    <w:p w:rsidR="0079483D" w:rsidRDefault="0079483D" w:rsidP="005249E2">
      <w:pPr>
        <w:jc w:val="right"/>
        <w:rPr>
          <w:sz w:val="28"/>
          <w:szCs w:val="28"/>
        </w:rPr>
      </w:pPr>
    </w:p>
    <w:p w:rsidR="0079483D" w:rsidRDefault="0079483D" w:rsidP="005249E2">
      <w:pPr>
        <w:jc w:val="right"/>
        <w:rPr>
          <w:sz w:val="28"/>
          <w:szCs w:val="28"/>
        </w:rPr>
      </w:pPr>
    </w:p>
    <w:p w:rsidR="0079483D" w:rsidRDefault="0079483D" w:rsidP="00921F01">
      <w:pPr>
        <w:rPr>
          <w:sz w:val="28"/>
          <w:szCs w:val="28"/>
        </w:rPr>
      </w:pPr>
    </w:p>
    <w:sectPr w:rsidR="0079483D" w:rsidSect="0051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D83"/>
    <w:rsid w:val="00000732"/>
    <w:rsid w:val="00057BC8"/>
    <w:rsid w:val="0006358D"/>
    <w:rsid w:val="00093408"/>
    <w:rsid w:val="000A6572"/>
    <w:rsid w:val="001767D7"/>
    <w:rsid w:val="00186591"/>
    <w:rsid w:val="001C505B"/>
    <w:rsid w:val="00243DC8"/>
    <w:rsid w:val="00286C6E"/>
    <w:rsid w:val="002B32B2"/>
    <w:rsid w:val="002C556E"/>
    <w:rsid w:val="00316542"/>
    <w:rsid w:val="00362891"/>
    <w:rsid w:val="00366ED5"/>
    <w:rsid w:val="003724AD"/>
    <w:rsid w:val="00392316"/>
    <w:rsid w:val="003D6D83"/>
    <w:rsid w:val="00441657"/>
    <w:rsid w:val="004E7925"/>
    <w:rsid w:val="005111AE"/>
    <w:rsid w:val="0052428B"/>
    <w:rsid w:val="005249E2"/>
    <w:rsid w:val="005E1E4D"/>
    <w:rsid w:val="00606AFE"/>
    <w:rsid w:val="00611FAA"/>
    <w:rsid w:val="0061433E"/>
    <w:rsid w:val="0061603E"/>
    <w:rsid w:val="00653766"/>
    <w:rsid w:val="006A0A40"/>
    <w:rsid w:val="006E660E"/>
    <w:rsid w:val="007731DA"/>
    <w:rsid w:val="0079483D"/>
    <w:rsid w:val="007B18B2"/>
    <w:rsid w:val="008178CF"/>
    <w:rsid w:val="00843523"/>
    <w:rsid w:val="008574FD"/>
    <w:rsid w:val="0089180B"/>
    <w:rsid w:val="0089790A"/>
    <w:rsid w:val="0091138B"/>
    <w:rsid w:val="009167AA"/>
    <w:rsid w:val="00921F01"/>
    <w:rsid w:val="009E41AF"/>
    <w:rsid w:val="009F1F80"/>
    <w:rsid w:val="009F50FD"/>
    <w:rsid w:val="00A31817"/>
    <w:rsid w:val="00A537A1"/>
    <w:rsid w:val="00A76798"/>
    <w:rsid w:val="00A96071"/>
    <w:rsid w:val="00AE2669"/>
    <w:rsid w:val="00BC7A5D"/>
    <w:rsid w:val="00C65091"/>
    <w:rsid w:val="00CA5A3D"/>
    <w:rsid w:val="00D00C72"/>
    <w:rsid w:val="00D1309E"/>
    <w:rsid w:val="00D4129A"/>
    <w:rsid w:val="00DA78E2"/>
    <w:rsid w:val="00E12567"/>
    <w:rsid w:val="00EB4681"/>
    <w:rsid w:val="00FC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0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89180B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EB4681"/>
    <w:pPr>
      <w:suppressAutoHyphens w:val="0"/>
      <w:ind w:firstLine="708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468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uiPriority w:val="99"/>
    <w:rsid w:val="00611FAA"/>
  </w:style>
  <w:style w:type="paragraph" w:styleId="BalloonText">
    <w:name w:val="Balloon Text"/>
    <w:basedOn w:val="Normal"/>
    <w:link w:val="BalloonTextChar"/>
    <w:uiPriority w:val="99"/>
    <w:semiHidden/>
    <w:rsid w:val="00372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4AD"/>
    <w:rPr>
      <w:rFonts w:ascii="Tahoma" w:hAnsi="Tahoma" w:cs="Tahoma"/>
      <w:sz w:val="16"/>
      <w:szCs w:val="16"/>
      <w:lang w:eastAsia="zh-CN"/>
    </w:rPr>
  </w:style>
  <w:style w:type="character" w:customStyle="1" w:styleId="a0">
    <w:name w:val="Основной текст_"/>
    <w:link w:val="10"/>
    <w:uiPriority w:val="99"/>
    <w:locked/>
    <w:rsid w:val="009E41AF"/>
    <w:rPr>
      <w:rFonts w:ascii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Normal"/>
    <w:link w:val="a0"/>
    <w:uiPriority w:val="99"/>
    <w:rsid w:val="009E41AF"/>
    <w:pPr>
      <w:shd w:val="clear" w:color="auto" w:fill="FFFFFF"/>
      <w:suppressAutoHyphens w:val="0"/>
      <w:spacing w:line="240" w:lineRule="atLeast"/>
    </w:pPr>
    <w:rPr>
      <w:rFonts w:eastAsia="Calibri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9E41A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E41AF"/>
    <w:pPr>
      <w:shd w:val="clear" w:color="auto" w:fill="FFFFFF"/>
      <w:suppressAutoHyphens w:val="0"/>
      <w:spacing w:line="240" w:lineRule="atLeast"/>
    </w:pPr>
    <w:rPr>
      <w:rFonts w:eastAsia="Calibri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338</Words>
  <Characters>1931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Журтова</cp:lastModifiedBy>
  <cp:revision>30</cp:revision>
  <cp:lastPrinted>2014-03-21T04:23:00Z</cp:lastPrinted>
  <dcterms:created xsi:type="dcterms:W3CDTF">2013-12-10T07:00:00Z</dcterms:created>
  <dcterms:modified xsi:type="dcterms:W3CDTF">2014-03-21T04:23:00Z</dcterms:modified>
</cp:coreProperties>
</file>