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35" w:rsidRDefault="00EE5E35" w:rsidP="00D54DB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E5E35" w:rsidRDefault="00EE5E35" w:rsidP="00D54DB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ОБРАЗОВАНИЕ</w:t>
      </w:r>
    </w:p>
    <w:p w:rsidR="00EE5E35" w:rsidRDefault="00EE5E35" w:rsidP="009F5B3A">
      <w:pPr>
        <w:tabs>
          <w:tab w:val="left" w:pos="3150"/>
        </w:tabs>
        <w:rPr>
          <w:b/>
          <w:bCs/>
          <w:sz w:val="24"/>
          <w:szCs w:val="24"/>
        </w:rPr>
      </w:pPr>
      <w:r>
        <w:rPr>
          <w:sz w:val="32"/>
          <w:szCs w:val="32"/>
        </w:rPr>
        <w:tab/>
      </w:r>
    </w:p>
    <w:p w:rsidR="00EE5E35" w:rsidRDefault="00EE5E35" w:rsidP="009F5B3A">
      <w:pPr>
        <w:tabs>
          <w:tab w:val="left" w:pos="31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Ермаковский   район</w:t>
      </w:r>
    </w:p>
    <w:p w:rsidR="00EE5E35" w:rsidRDefault="00EE5E35" w:rsidP="009F5B3A">
      <w:pPr>
        <w:tabs>
          <w:tab w:val="left" w:pos="3150"/>
        </w:tabs>
        <w:rPr>
          <w:b/>
          <w:bCs/>
          <w:sz w:val="28"/>
          <w:szCs w:val="28"/>
        </w:rPr>
      </w:pPr>
    </w:p>
    <w:p w:rsidR="00EE5E35" w:rsidRDefault="00EE5E35" w:rsidP="009F5B3A">
      <w:pPr>
        <w:pBdr>
          <w:bottom w:val="single" w:sz="12" w:space="1" w:color="auto"/>
        </w:pBdr>
        <w:tabs>
          <w:tab w:val="left" w:pos="315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ЕРМАКОВСКИЙ  РАЙОННЫЙ СОВЕТ ДЕПУТАТОВ</w:t>
      </w:r>
    </w:p>
    <w:p w:rsidR="00EE5E35" w:rsidRDefault="00EE5E35" w:rsidP="009F5B3A">
      <w:pPr>
        <w:tabs>
          <w:tab w:val="left" w:pos="3150"/>
        </w:tabs>
      </w:pPr>
      <w:r>
        <w:t>пл.Ленина,5 с.Ермаковское,662820                                                                             телефон 8(391-38)2-13-96</w:t>
      </w:r>
    </w:p>
    <w:p w:rsidR="00EE5E35" w:rsidRDefault="00EE5E35" w:rsidP="009F5B3A">
      <w:pPr>
        <w:ind w:right="-1"/>
        <w:jc w:val="center"/>
        <w:rPr>
          <w:b/>
          <w:bCs/>
          <w:sz w:val="28"/>
          <w:szCs w:val="28"/>
        </w:rPr>
      </w:pPr>
    </w:p>
    <w:p w:rsidR="00EE5E35" w:rsidRDefault="00EE5E35" w:rsidP="009F5B3A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E5E35" w:rsidRDefault="00EE5E35" w:rsidP="009F5B3A">
      <w:pPr>
        <w:ind w:right="-1"/>
        <w:jc w:val="center"/>
        <w:rPr>
          <w:b/>
          <w:bCs/>
          <w:sz w:val="28"/>
          <w:szCs w:val="28"/>
        </w:rPr>
      </w:pPr>
    </w:p>
    <w:p w:rsidR="00EE5E35" w:rsidRDefault="00EE5E35" w:rsidP="009F5B3A">
      <w:pPr>
        <w:ind w:right="-1"/>
        <w:jc w:val="center"/>
        <w:rPr>
          <w:b/>
          <w:bCs/>
          <w:sz w:val="28"/>
          <w:szCs w:val="28"/>
        </w:rPr>
      </w:pPr>
    </w:p>
    <w:p w:rsidR="00EE5E35" w:rsidRPr="008B7F15" w:rsidRDefault="00EE5E35" w:rsidP="009F5B3A">
      <w:pPr>
        <w:ind w:right="-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28 марта   2014 года                     с. Ермаковское                           </w:t>
      </w:r>
      <w:r w:rsidRPr="008B7F15">
        <w:rPr>
          <w:b/>
          <w:bCs/>
          <w:sz w:val="28"/>
          <w:szCs w:val="28"/>
        </w:rPr>
        <w:t>№ 47-264р</w:t>
      </w:r>
    </w:p>
    <w:p w:rsidR="00EE5E35" w:rsidRDefault="00EE5E35" w:rsidP="009F5B3A">
      <w:pPr>
        <w:pStyle w:val="BodyTextIndent"/>
        <w:ind w:firstLine="0"/>
        <w:jc w:val="right"/>
        <w:rPr>
          <w:b/>
          <w:bCs/>
          <w:sz w:val="20"/>
          <w:szCs w:val="20"/>
        </w:rPr>
      </w:pPr>
    </w:p>
    <w:p w:rsidR="00EE5E35" w:rsidRDefault="00EE5E35" w:rsidP="009F5B3A">
      <w:pPr>
        <w:rPr>
          <w:b/>
          <w:bCs/>
          <w:sz w:val="28"/>
          <w:szCs w:val="28"/>
        </w:rPr>
      </w:pPr>
    </w:p>
    <w:p w:rsidR="00EE5E35" w:rsidRDefault="00EE5E35" w:rsidP="009F5B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 утверждении перечня имущества, находящегося в государственной собственности Красноярского края и предлагаемого к безвозмездной передаче из государственной собственности Красноярского края в муниципальную собственность Ермаковского района Красноярского края</w:t>
      </w:r>
    </w:p>
    <w:p w:rsidR="00EE5E35" w:rsidRDefault="00EE5E35" w:rsidP="009F5B3A">
      <w:pPr>
        <w:rPr>
          <w:sz w:val="28"/>
          <w:szCs w:val="28"/>
        </w:rPr>
      </w:pPr>
    </w:p>
    <w:p w:rsidR="00EE5E35" w:rsidRDefault="00EE5E35" w:rsidP="009F5B3A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65E93">
        <w:rPr>
          <w:sz w:val="28"/>
          <w:szCs w:val="28"/>
        </w:rPr>
        <w:t xml:space="preserve">          </w:t>
      </w:r>
      <w:r w:rsidRPr="00C24A44">
        <w:rPr>
          <w:sz w:val="28"/>
          <w:szCs w:val="28"/>
        </w:rPr>
        <w:t xml:space="preserve">В целях  реализации  Генерального </w:t>
      </w:r>
      <w:hyperlink r:id="rId5" w:history="1">
        <w:r w:rsidRPr="00C24A44">
          <w:rPr>
            <w:sz w:val="28"/>
            <w:szCs w:val="28"/>
          </w:rPr>
          <w:t>плана</w:t>
        </w:r>
      </w:hyperlink>
      <w:r w:rsidRPr="00C24A44">
        <w:rPr>
          <w:sz w:val="28"/>
          <w:szCs w:val="28"/>
        </w:rPr>
        <w:t xml:space="preserve"> села Ермаковское, утвержденного Решением  Ермаковского   районного  Совета  депутатов  от  21.12.2012г     №29-179р</w:t>
      </w:r>
      <w:r>
        <w:rPr>
          <w:sz w:val="28"/>
          <w:szCs w:val="28"/>
        </w:rPr>
        <w:t>,</w:t>
      </w:r>
      <w:r w:rsidRPr="00E65E93">
        <w:rPr>
          <w:sz w:val="28"/>
          <w:szCs w:val="28"/>
        </w:rPr>
        <w:t xml:space="preserve"> развития индивидуальной жилой застройки и </w:t>
      </w:r>
      <w:r>
        <w:rPr>
          <w:sz w:val="28"/>
          <w:szCs w:val="28"/>
        </w:rPr>
        <w:t xml:space="preserve"> ввиду необходимости</w:t>
      </w:r>
      <w:r w:rsidRPr="00E65E93">
        <w:rPr>
          <w:sz w:val="28"/>
          <w:szCs w:val="28"/>
        </w:rPr>
        <w:t xml:space="preserve"> дальнейшего расширения черты  населенного пункта с. Ермаковское, Ермаковского района, Красноярского края  в условиях дефицита участков для строительства</w:t>
      </w:r>
      <w:r>
        <w:rPr>
          <w:sz w:val="28"/>
          <w:szCs w:val="28"/>
        </w:rPr>
        <w:t xml:space="preserve">,   руководствуясь  статьёй 7 Закона Красноярского края  «О регулировании земельных отношений в Красноярском крае» от 04.12.2008г. №7-2542,  в соответствии с </w:t>
      </w:r>
      <w:r w:rsidRPr="000A6572">
        <w:rPr>
          <w:sz w:val="28"/>
          <w:szCs w:val="28"/>
        </w:rPr>
        <w:t>решением районного Совета депутатов от 2</w:t>
      </w:r>
      <w:r>
        <w:rPr>
          <w:sz w:val="28"/>
          <w:szCs w:val="28"/>
        </w:rPr>
        <w:t>4</w:t>
      </w:r>
      <w:r w:rsidRPr="000A6572">
        <w:rPr>
          <w:sz w:val="28"/>
          <w:szCs w:val="28"/>
        </w:rPr>
        <w:t>.0</w:t>
      </w:r>
      <w:r>
        <w:rPr>
          <w:sz w:val="28"/>
          <w:szCs w:val="28"/>
        </w:rPr>
        <w:t>9.2010</w:t>
      </w:r>
      <w:r w:rsidRPr="000A6572">
        <w:rPr>
          <w:sz w:val="28"/>
          <w:szCs w:val="28"/>
        </w:rPr>
        <w:t>г. №</w:t>
      </w:r>
      <w:r>
        <w:rPr>
          <w:sz w:val="28"/>
          <w:szCs w:val="28"/>
        </w:rPr>
        <w:t>05-20р</w:t>
      </w:r>
      <w:r w:rsidRPr="000A6572">
        <w:rPr>
          <w:sz w:val="28"/>
          <w:szCs w:val="28"/>
        </w:rPr>
        <w:t xml:space="preserve"> «Об утверждении Положения о порядке управления и распоряжения муниципальн</w:t>
      </w:r>
      <w:r>
        <w:rPr>
          <w:sz w:val="28"/>
          <w:szCs w:val="28"/>
        </w:rPr>
        <w:t>ым</w:t>
      </w:r>
      <w:r w:rsidRPr="000A6572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имуществом, находящимся в муниципальной собственности Ермаковского района</w:t>
      </w:r>
      <w:r w:rsidRPr="000A6572">
        <w:rPr>
          <w:sz w:val="28"/>
          <w:szCs w:val="28"/>
        </w:rPr>
        <w:t>» и со ст. 26 Устава Ермаковского  района</w:t>
      </w:r>
      <w:r>
        <w:rPr>
          <w:sz w:val="28"/>
          <w:szCs w:val="28"/>
        </w:rPr>
        <w:t xml:space="preserve">, районный Совет депутатов </w:t>
      </w:r>
      <w:r>
        <w:rPr>
          <w:b/>
          <w:bCs/>
          <w:sz w:val="28"/>
          <w:szCs w:val="28"/>
        </w:rPr>
        <w:t xml:space="preserve"> </w:t>
      </w:r>
    </w:p>
    <w:p w:rsidR="00EE5E35" w:rsidRDefault="00EE5E35" w:rsidP="009F5B3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EE5E35" w:rsidRDefault="00EE5E35" w:rsidP="009F5B3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имущества, находящегося в государственной собственности Красноярского края и предлагаемого к безвозмездной передаче из государственной собственности Красноярского края в муниципальную собственность Ермаковского района Красноярского края, согласно приложению.</w:t>
      </w:r>
    </w:p>
    <w:p w:rsidR="00EE5E35" w:rsidRDefault="00EE5E35" w:rsidP="009F5B3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решения возложить на постоянную        комиссию по бюджету, налоговой и экономической политике.</w:t>
      </w:r>
    </w:p>
    <w:p w:rsidR="00EE5E35" w:rsidRDefault="00EE5E35" w:rsidP="009F5B3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подписания.</w:t>
      </w:r>
    </w:p>
    <w:p w:rsidR="00EE5E35" w:rsidRDefault="00EE5E35" w:rsidP="009F5B3A">
      <w:pPr>
        <w:jc w:val="both"/>
        <w:rPr>
          <w:sz w:val="28"/>
          <w:szCs w:val="28"/>
        </w:rPr>
      </w:pPr>
    </w:p>
    <w:p w:rsidR="00EE5E35" w:rsidRDefault="00EE5E35" w:rsidP="009F5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</w:t>
      </w:r>
    </w:p>
    <w:p w:rsidR="00EE5E35" w:rsidRPr="00B73065" w:rsidRDefault="00EE5E35" w:rsidP="00B73065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                                                                    М.А. Виговский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E5E35" w:rsidRDefault="00EE5E35" w:rsidP="009F5B3A">
      <w:pPr>
        <w:ind w:left="851"/>
        <w:jc w:val="right"/>
      </w:pPr>
    </w:p>
    <w:p w:rsidR="00EE5E35" w:rsidRDefault="00EE5E35" w:rsidP="009F5B3A">
      <w:pPr>
        <w:ind w:left="851"/>
        <w:jc w:val="right"/>
      </w:pPr>
      <w:r>
        <w:t>Приложение к решению районного Совета депутатов</w:t>
      </w:r>
    </w:p>
    <w:p w:rsidR="00EE5E35" w:rsidRDefault="00EE5E35" w:rsidP="009F5B3A">
      <w:pPr>
        <w:ind w:left="851"/>
        <w:jc w:val="right"/>
      </w:pPr>
      <w:r>
        <w:t xml:space="preserve">  от  28 марта  2014г. № 47-264р</w:t>
      </w:r>
    </w:p>
    <w:p w:rsidR="00EE5E35" w:rsidRDefault="00EE5E35" w:rsidP="009F5B3A">
      <w:pPr>
        <w:jc w:val="right"/>
        <w:rPr>
          <w:sz w:val="24"/>
          <w:szCs w:val="24"/>
        </w:rPr>
      </w:pPr>
    </w:p>
    <w:p w:rsidR="00EE5E35" w:rsidRDefault="00EE5E35" w:rsidP="009F5B3A">
      <w:pPr>
        <w:jc w:val="center"/>
        <w:rPr>
          <w:b/>
          <w:bCs/>
          <w:sz w:val="24"/>
          <w:szCs w:val="24"/>
        </w:rPr>
      </w:pPr>
    </w:p>
    <w:p w:rsidR="00EE5E35" w:rsidRDefault="00EE5E35" w:rsidP="009F5B3A">
      <w:pPr>
        <w:jc w:val="center"/>
        <w:rPr>
          <w:b/>
          <w:bCs/>
          <w:sz w:val="24"/>
          <w:szCs w:val="24"/>
        </w:rPr>
      </w:pPr>
    </w:p>
    <w:p w:rsidR="00EE5E35" w:rsidRDefault="00EE5E35" w:rsidP="009F5B3A">
      <w:pPr>
        <w:jc w:val="center"/>
        <w:rPr>
          <w:b/>
          <w:bCs/>
          <w:sz w:val="24"/>
          <w:szCs w:val="24"/>
        </w:rPr>
      </w:pPr>
    </w:p>
    <w:p w:rsidR="00EE5E35" w:rsidRDefault="00EE5E35" w:rsidP="009F5B3A">
      <w:pPr>
        <w:jc w:val="center"/>
        <w:rPr>
          <w:b/>
          <w:bCs/>
          <w:sz w:val="24"/>
          <w:szCs w:val="24"/>
        </w:rPr>
      </w:pPr>
    </w:p>
    <w:p w:rsidR="00EE5E35" w:rsidRDefault="00EE5E35" w:rsidP="009F5B3A">
      <w:pPr>
        <w:jc w:val="center"/>
        <w:rPr>
          <w:b/>
          <w:bCs/>
          <w:sz w:val="24"/>
          <w:szCs w:val="24"/>
        </w:rPr>
      </w:pPr>
    </w:p>
    <w:p w:rsidR="00EE5E35" w:rsidRDefault="00EE5E35" w:rsidP="009F5B3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</w:t>
      </w:r>
    </w:p>
    <w:p w:rsidR="00EE5E35" w:rsidRDefault="00EE5E35" w:rsidP="009F5B3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 имущества, находящегося в государственной собственности Красноярского края и предлагаемого к безвозмездной передаче из государственной собственности Красноярского края в муниципальную собственность Ермаковского района Красноярского края</w:t>
      </w:r>
    </w:p>
    <w:p w:rsidR="00EE5E35" w:rsidRDefault="00EE5E35" w:rsidP="009F5B3A">
      <w:pPr>
        <w:jc w:val="center"/>
        <w:rPr>
          <w:b/>
          <w:bCs/>
          <w:sz w:val="24"/>
          <w:szCs w:val="24"/>
        </w:rPr>
      </w:pPr>
    </w:p>
    <w:p w:rsidR="00EE5E35" w:rsidRDefault="00EE5E35" w:rsidP="009F5B3A">
      <w:pPr>
        <w:jc w:val="center"/>
        <w:rPr>
          <w:b/>
          <w:bCs/>
          <w:sz w:val="24"/>
          <w:szCs w:val="24"/>
        </w:rPr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700"/>
        <w:gridCol w:w="3060"/>
        <w:gridCol w:w="3420"/>
      </w:tblGrid>
      <w:tr w:rsidR="00EE5E35" w:rsidRPr="00895EA9">
        <w:trPr>
          <w:trHeight w:val="1240"/>
        </w:trPr>
        <w:tc>
          <w:tcPr>
            <w:tcW w:w="720" w:type="dxa"/>
          </w:tcPr>
          <w:p w:rsidR="00EE5E35" w:rsidRDefault="00EE5E35" w:rsidP="00022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700" w:type="dxa"/>
          </w:tcPr>
          <w:p w:rsidR="00EE5E35" w:rsidRPr="00895EA9" w:rsidRDefault="00EE5E35" w:rsidP="00022632">
            <w:pPr>
              <w:jc w:val="center"/>
              <w:rPr>
                <w:sz w:val="24"/>
                <w:szCs w:val="24"/>
              </w:rPr>
            </w:pPr>
            <w:r w:rsidRPr="00895EA9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3060" w:type="dxa"/>
          </w:tcPr>
          <w:p w:rsidR="00EE5E35" w:rsidRPr="00895EA9" w:rsidRDefault="00EE5E35" w:rsidP="00022632">
            <w:pPr>
              <w:jc w:val="center"/>
              <w:rPr>
                <w:sz w:val="24"/>
                <w:szCs w:val="24"/>
              </w:rPr>
            </w:pPr>
            <w:r w:rsidRPr="00895EA9">
              <w:rPr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3420" w:type="dxa"/>
          </w:tcPr>
          <w:p w:rsidR="00EE5E35" w:rsidRPr="00895EA9" w:rsidRDefault="00EE5E35" w:rsidP="00022632">
            <w:pPr>
              <w:jc w:val="center"/>
              <w:rPr>
                <w:sz w:val="24"/>
                <w:szCs w:val="24"/>
              </w:rPr>
            </w:pPr>
            <w:r w:rsidRPr="00895EA9">
              <w:rPr>
                <w:sz w:val="24"/>
                <w:szCs w:val="24"/>
              </w:rPr>
              <w:t>Индивидуализ</w:t>
            </w:r>
            <w:r>
              <w:rPr>
                <w:sz w:val="24"/>
                <w:szCs w:val="24"/>
              </w:rPr>
              <w:t>ирующие</w:t>
            </w:r>
          </w:p>
          <w:p w:rsidR="00EE5E35" w:rsidRPr="00895EA9" w:rsidRDefault="00EE5E35" w:rsidP="00022632">
            <w:pPr>
              <w:jc w:val="center"/>
              <w:rPr>
                <w:sz w:val="24"/>
                <w:szCs w:val="24"/>
              </w:rPr>
            </w:pPr>
            <w:r w:rsidRPr="00895EA9">
              <w:rPr>
                <w:sz w:val="24"/>
                <w:szCs w:val="24"/>
              </w:rPr>
              <w:t>характеристики</w:t>
            </w:r>
          </w:p>
          <w:p w:rsidR="00EE5E35" w:rsidRPr="00895EA9" w:rsidRDefault="00EE5E35" w:rsidP="00022632">
            <w:pPr>
              <w:jc w:val="center"/>
              <w:rPr>
                <w:sz w:val="24"/>
                <w:szCs w:val="24"/>
              </w:rPr>
            </w:pPr>
            <w:r w:rsidRPr="00895EA9">
              <w:rPr>
                <w:sz w:val="24"/>
                <w:szCs w:val="24"/>
              </w:rPr>
              <w:t>имущества</w:t>
            </w:r>
          </w:p>
        </w:tc>
      </w:tr>
      <w:tr w:rsidR="00EE5E35" w:rsidRPr="000C75CA">
        <w:trPr>
          <w:trHeight w:val="335"/>
        </w:trPr>
        <w:tc>
          <w:tcPr>
            <w:tcW w:w="720" w:type="dxa"/>
          </w:tcPr>
          <w:p w:rsidR="00EE5E35" w:rsidRPr="000C75CA" w:rsidRDefault="00EE5E35" w:rsidP="00654E4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700" w:type="dxa"/>
          </w:tcPr>
          <w:p w:rsidR="00EE5E35" w:rsidRPr="000C75CA" w:rsidRDefault="00EE5E35" w:rsidP="00654E4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060" w:type="dxa"/>
          </w:tcPr>
          <w:p w:rsidR="00EE5E35" w:rsidRPr="000C75CA" w:rsidRDefault="00EE5E35" w:rsidP="00654E4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420" w:type="dxa"/>
          </w:tcPr>
          <w:p w:rsidR="00EE5E35" w:rsidRPr="000C75CA" w:rsidRDefault="00EE5E35" w:rsidP="00654E47">
            <w:pPr>
              <w:numPr>
                <w:ilvl w:val="0"/>
                <w:numId w:val="3"/>
              </w:numPr>
              <w:jc w:val="center"/>
            </w:pPr>
          </w:p>
        </w:tc>
      </w:tr>
      <w:tr w:rsidR="00EE5E35" w:rsidRPr="004C6233">
        <w:trPr>
          <w:trHeight w:val="741"/>
        </w:trPr>
        <w:tc>
          <w:tcPr>
            <w:tcW w:w="720" w:type="dxa"/>
          </w:tcPr>
          <w:p w:rsidR="00EE5E35" w:rsidRDefault="00EE5E35" w:rsidP="00022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EE5E35" w:rsidRPr="00542977" w:rsidRDefault="00EE5E35" w:rsidP="00022632">
            <w:pPr>
              <w:jc w:val="both"/>
              <w:rPr>
                <w:color w:val="000000"/>
                <w:sz w:val="24"/>
                <w:szCs w:val="24"/>
              </w:rPr>
            </w:pPr>
            <w:r w:rsidRPr="00542977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3060" w:type="dxa"/>
          </w:tcPr>
          <w:p w:rsidR="00EE5E35" w:rsidRPr="00542977" w:rsidRDefault="00EE5E35" w:rsidP="003E166B">
            <w:pPr>
              <w:rPr>
                <w:color w:val="000000"/>
                <w:sz w:val="24"/>
                <w:szCs w:val="24"/>
              </w:rPr>
            </w:pPr>
            <w:r w:rsidRPr="00E65E93">
              <w:rPr>
                <w:color w:val="000000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участка.Ориентир с.Ермаковское. Участок находится примерно в 2,2 км  от ориентира по направлению на северо-запад. Почтовый адрес ориентира: Россия, Красноярский край, Ермаковский район, участок №31</w:t>
            </w:r>
          </w:p>
        </w:tc>
        <w:tc>
          <w:tcPr>
            <w:tcW w:w="3420" w:type="dxa"/>
          </w:tcPr>
          <w:p w:rsidR="00EE5E35" w:rsidRDefault="00EE5E35" w:rsidP="00E65E93">
            <w:pPr>
              <w:ind w:left="180"/>
              <w:rPr>
                <w:sz w:val="24"/>
                <w:szCs w:val="24"/>
              </w:rPr>
            </w:pPr>
            <w:r w:rsidRPr="00E65E93">
              <w:rPr>
                <w:sz w:val="24"/>
                <w:szCs w:val="24"/>
              </w:rPr>
              <w:t xml:space="preserve"> кадастровый номер 24:13:0101003:318</w:t>
            </w:r>
            <w:r>
              <w:rPr>
                <w:sz w:val="24"/>
                <w:szCs w:val="24"/>
              </w:rPr>
              <w:t>,</w:t>
            </w:r>
          </w:p>
          <w:p w:rsidR="00EE5E35" w:rsidRPr="00542977" w:rsidRDefault="00EE5E35" w:rsidP="00A17B02">
            <w:pPr>
              <w:ind w:left="180"/>
              <w:rPr>
                <w:sz w:val="24"/>
                <w:szCs w:val="24"/>
              </w:rPr>
            </w:pPr>
            <w:r w:rsidRPr="00E65E93">
              <w:rPr>
                <w:sz w:val="24"/>
                <w:szCs w:val="24"/>
              </w:rPr>
              <w:t xml:space="preserve"> площадь участка  479001 кв. м, категор</w:t>
            </w:r>
            <w:r>
              <w:rPr>
                <w:sz w:val="24"/>
                <w:szCs w:val="24"/>
              </w:rPr>
              <w:t>и</w:t>
            </w:r>
            <w:r w:rsidRPr="00E65E93">
              <w:rPr>
                <w:sz w:val="24"/>
                <w:szCs w:val="24"/>
              </w:rPr>
              <w:t>я земель: земли сельскохозяйственного назначения, разрешенно</w:t>
            </w:r>
            <w:r>
              <w:rPr>
                <w:sz w:val="24"/>
                <w:szCs w:val="24"/>
              </w:rPr>
              <w:t>е</w:t>
            </w:r>
            <w:bookmarkStart w:id="0" w:name="_GoBack"/>
            <w:bookmarkEnd w:id="0"/>
            <w:r w:rsidRPr="00E65E93">
              <w:rPr>
                <w:sz w:val="24"/>
                <w:szCs w:val="24"/>
              </w:rPr>
              <w:t xml:space="preserve"> использование – для сельскохозяйственного использования.</w:t>
            </w:r>
          </w:p>
        </w:tc>
      </w:tr>
    </w:tbl>
    <w:p w:rsidR="00EE5E35" w:rsidRDefault="00EE5E35" w:rsidP="009F5B3A">
      <w:pPr>
        <w:jc w:val="center"/>
        <w:rPr>
          <w:b/>
          <w:bCs/>
          <w:sz w:val="24"/>
          <w:szCs w:val="24"/>
        </w:rPr>
      </w:pPr>
    </w:p>
    <w:p w:rsidR="00EE5E35" w:rsidRDefault="00EE5E35" w:rsidP="009F5B3A">
      <w:pPr>
        <w:jc w:val="center"/>
        <w:rPr>
          <w:b/>
          <w:bCs/>
          <w:sz w:val="24"/>
          <w:szCs w:val="24"/>
        </w:rPr>
      </w:pPr>
    </w:p>
    <w:p w:rsidR="00EE5E35" w:rsidRDefault="00EE5E35" w:rsidP="009F5B3A">
      <w:pPr>
        <w:jc w:val="center"/>
        <w:rPr>
          <w:b/>
          <w:bCs/>
          <w:sz w:val="24"/>
          <w:szCs w:val="24"/>
        </w:rPr>
      </w:pPr>
    </w:p>
    <w:p w:rsidR="00EE5E35" w:rsidRDefault="00EE5E35" w:rsidP="009F5B3A">
      <w:pPr>
        <w:jc w:val="center"/>
        <w:rPr>
          <w:b/>
          <w:bCs/>
          <w:sz w:val="24"/>
          <w:szCs w:val="24"/>
        </w:rPr>
      </w:pPr>
    </w:p>
    <w:p w:rsidR="00EE5E35" w:rsidRDefault="00EE5E35" w:rsidP="009F5B3A">
      <w:pPr>
        <w:jc w:val="center"/>
        <w:rPr>
          <w:b/>
          <w:bCs/>
          <w:sz w:val="24"/>
          <w:szCs w:val="24"/>
        </w:rPr>
      </w:pPr>
    </w:p>
    <w:p w:rsidR="00EE5E35" w:rsidRDefault="00EE5E35" w:rsidP="009F5B3A">
      <w:pPr>
        <w:jc w:val="center"/>
        <w:rPr>
          <w:b/>
          <w:bCs/>
          <w:sz w:val="24"/>
          <w:szCs w:val="24"/>
        </w:rPr>
      </w:pPr>
    </w:p>
    <w:p w:rsidR="00EE5E35" w:rsidRDefault="00EE5E35" w:rsidP="009F5B3A">
      <w:pPr>
        <w:jc w:val="center"/>
        <w:rPr>
          <w:b/>
          <w:bCs/>
          <w:sz w:val="24"/>
          <w:szCs w:val="24"/>
        </w:rPr>
      </w:pPr>
    </w:p>
    <w:p w:rsidR="00EE5E35" w:rsidRDefault="00EE5E35" w:rsidP="009F5B3A">
      <w:pPr>
        <w:jc w:val="center"/>
        <w:rPr>
          <w:b/>
          <w:bCs/>
          <w:sz w:val="24"/>
          <w:szCs w:val="24"/>
        </w:rPr>
      </w:pPr>
    </w:p>
    <w:p w:rsidR="00EE5E35" w:rsidRDefault="00EE5E35" w:rsidP="009F5B3A">
      <w:pPr>
        <w:jc w:val="center"/>
        <w:rPr>
          <w:b/>
          <w:bCs/>
          <w:sz w:val="24"/>
          <w:szCs w:val="24"/>
        </w:rPr>
      </w:pPr>
    </w:p>
    <w:p w:rsidR="00EE5E35" w:rsidRDefault="00EE5E35" w:rsidP="009F5B3A">
      <w:pPr>
        <w:jc w:val="center"/>
        <w:rPr>
          <w:b/>
          <w:bCs/>
          <w:sz w:val="24"/>
          <w:szCs w:val="24"/>
        </w:rPr>
      </w:pPr>
    </w:p>
    <w:p w:rsidR="00EE5E35" w:rsidRDefault="00EE5E35" w:rsidP="009F5B3A">
      <w:pPr>
        <w:jc w:val="center"/>
        <w:rPr>
          <w:b/>
          <w:bCs/>
          <w:sz w:val="24"/>
          <w:szCs w:val="24"/>
        </w:rPr>
      </w:pPr>
    </w:p>
    <w:p w:rsidR="00EE5E35" w:rsidRDefault="00EE5E35" w:rsidP="009F5B3A">
      <w:pPr>
        <w:jc w:val="center"/>
        <w:rPr>
          <w:b/>
          <w:bCs/>
          <w:sz w:val="24"/>
          <w:szCs w:val="24"/>
        </w:rPr>
      </w:pPr>
    </w:p>
    <w:p w:rsidR="00EE5E35" w:rsidRDefault="00EE5E35" w:rsidP="009F5B3A">
      <w:pPr>
        <w:jc w:val="center"/>
        <w:rPr>
          <w:b/>
          <w:bCs/>
          <w:sz w:val="24"/>
          <w:szCs w:val="24"/>
        </w:rPr>
      </w:pPr>
    </w:p>
    <w:p w:rsidR="00EE5E35" w:rsidRDefault="00EE5E35" w:rsidP="009F5B3A">
      <w:pPr>
        <w:jc w:val="center"/>
        <w:rPr>
          <w:b/>
          <w:bCs/>
          <w:sz w:val="24"/>
          <w:szCs w:val="24"/>
        </w:rPr>
      </w:pPr>
    </w:p>
    <w:p w:rsidR="00EE5E35" w:rsidRDefault="00EE5E35" w:rsidP="009F5B3A">
      <w:pPr>
        <w:jc w:val="center"/>
        <w:rPr>
          <w:b/>
          <w:bCs/>
          <w:sz w:val="24"/>
          <w:szCs w:val="24"/>
        </w:rPr>
      </w:pPr>
    </w:p>
    <w:p w:rsidR="00EE5E35" w:rsidRDefault="00EE5E35" w:rsidP="009F5B3A">
      <w:pPr>
        <w:jc w:val="center"/>
        <w:rPr>
          <w:b/>
          <w:bCs/>
          <w:sz w:val="24"/>
          <w:szCs w:val="24"/>
        </w:rPr>
      </w:pPr>
    </w:p>
    <w:p w:rsidR="00EE5E35" w:rsidRDefault="00EE5E35" w:rsidP="009F5B3A">
      <w:pPr>
        <w:jc w:val="center"/>
        <w:rPr>
          <w:b/>
          <w:bCs/>
          <w:sz w:val="24"/>
          <w:szCs w:val="24"/>
        </w:rPr>
      </w:pPr>
    </w:p>
    <w:p w:rsidR="00EE5E35" w:rsidRDefault="00EE5E35" w:rsidP="009F5B3A">
      <w:pPr>
        <w:jc w:val="center"/>
        <w:rPr>
          <w:b/>
          <w:bCs/>
          <w:sz w:val="24"/>
          <w:szCs w:val="24"/>
        </w:rPr>
      </w:pPr>
    </w:p>
    <w:sectPr w:rsidR="00EE5E35" w:rsidSect="00B73065">
      <w:pgSz w:w="11906" w:h="16838"/>
      <w:pgMar w:top="107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C5D90"/>
    <w:multiLevelType w:val="hybridMultilevel"/>
    <w:tmpl w:val="6CC68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006A14"/>
    <w:multiLevelType w:val="hybridMultilevel"/>
    <w:tmpl w:val="7D3AB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393058E"/>
    <w:multiLevelType w:val="hybridMultilevel"/>
    <w:tmpl w:val="1EE474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CAF7F86"/>
    <w:multiLevelType w:val="hybridMultilevel"/>
    <w:tmpl w:val="F3D27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62720D"/>
    <w:multiLevelType w:val="hybridMultilevel"/>
    <w:tmpl w:val="554EE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91A7BB1"/>
    <w:multiLevelType w:val="hybridMultilevel"/>
    <w:tmpl w:val="F26CC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C18"/>
    <w:rsid w:val="00020E01"/>
    <w:rsid w:val="00022632"/>
    <w:rsid w:val="0003396B"/>
    <w:rsid w:val="00050075"/>
    <w:rsid w:val="00070267"/>
    <w:rsid w:val="0009562E"/>
    <w:rsid w:val="000A36DF"/>
    <w:rsid w:val="000A6572"/>
    <w:rsid w:val="000C75CA"/>
    <w:rsid w:val="000D1474"/>
    <w:rsid w:val="000F6555"/>
    <w:rsid w:val="001128E5"/>
    <w:rsid w:val="00127B01"/>
    <w:rsid w:val="00132E5B"/>
    <w:rsid w:val="00156D27"/>
    <w:rsid w:val="00163FC4"/>
    <w:rsid w:val="00183417"/>
    <w:rsid w:val="00186591"/>
    <w:rsid w:val="001A5975"/>
    <w:rsid w:val="002023C9"/>
    <w:rsid w:val="00232C8E"/>
    <w:rsid w:val="002367EC"/>
    <w:rsid w:val="00283D7B"/>
    <w:rsid w:val="00350E48"/>
    <w:rsid w:val="00380F5C"/>
    <w:rsid w:val="003E166B"/>
    <w:rsid w:val="00405C9F"/>
    <w:rsid w:val="00477CE0"/>
    <w:rsid w:val="00484C6C"/>
    <w:rsid w:val="004A2F11"/>
    <w:rsid w:val="004C6233"/>
    <w:rsid w:val="004D0A1B"/>
    <w:rsid w:val="004E54D2"/>
    <w:rsid w:val="005049CB"/>
    <w:rsid w:val="00522D58"/>
    <w:rsid w:val="00542977"/>
    <w:rsid w:val="005625C3"/>
    <w:rsid w:val="005A24AA"/>
    <w:rsid w:val="005C66B6"/>
    <w:rsid w:val="00654E47"/>
    <w:rsid w:val="006E32A9"/>
    <w:rsid w:val="00707E82"/>
    <w:rsid w:val="00726DED"/>
    <w:rsid w:val="007671E0"/>
    <w:rsid w:val="007731DA"/>
    <w:rsid w:val="0077488F"/>
    <w:rsid w:val="007A5135"/>
    <w:rsid w:val="007A52AD"/>
    <w:rsid w:val="007C4A89"/>
    <w:rsid w:val="00826DAC"/>
    <w:rsid w:val="008525C0"/>
    <w:rsid w:val="00895EA9"/>
    <w:rsid w:val="008A03C3"/>
    <w:rsid w:val="008B7F15"/>
    <w:rsid w:val="008F0EC3"/>
    <w:rsid w:val="009041E5"/>
    <w:rsid w:val="0094332D"/>
    <w:rsid w:val="009C353F"/>
    <w:rsid w:val="009C45A6"/>
    <w:rsid w:val="009E7C18"/>
    <w:rsid w:val="009F5B3A"/>
    <w:rsid w:val="00A17B02"/>
    <w:rsid w:val="00A2422C"/>
    <w:rsid w:val="00B73065"/>
    <w:rsid w:val="00BB6C5D"/>
    <w:rsid w:val="00BD6286"/>
    <w:rsid w:val="00C24A44"/>
    <w:rsid w:val="00C46F55"/>
    <w:rsid w:val="00C953EE"/>
    <w:rsid w:val="00CB642C"/>
    <w:rsid w:val="00D00C72"/>
    <w:rsid w:val="00D23C9B"/>
    <w:rsid w:val="00D4481B"/>
    <w:rsid w:val="00D54DBE"/>
    <w:rsid w:val="00D57DDC"/>
    <w:rsid w:val="00DF3079"/>
    <w:rsid w:val="00E65E93"/>
    <w:rsid w:val="00EB1E21"/>
    <w:rsid w:val="00EC2037"/>
    <w:rsid w:val="00EC3CDB"/>
    <w:rsid w:val="00ED5ADE"/>
    <w:rsid w:val="00EE1080"/>
    <w:rsid w:val="00EE5E35"/>
    <w:rsid w:val="00F14714"/>
    <w:rsid w:val="00F36A08"/>
    <w:rsid w:val="00F4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B3A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9F5B3A"/>
    <w:pPr>
      <w:ind w:firstLine="70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F5B3A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9F5B3A"/>
    <w:rPr>
      <w:color w:val="0000FF"/>
      <w:u w:val="single"/>
    </w:rPr>
  </w:style>
  <w:style w:type="paragraph" w:customStyle="1" w:styleId="ConsPlusCell">
    <w:name w:val="ConsPlusCell"/>
    <w:uiPriority w:val="99"/>
    <w:rsid w:val="0007026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5625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25C3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A513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50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30C6A7F8F9BBF92C4364850070C340F768FACB63051432D39E338770C4A7C3R66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2</Pages>
  <Words>462</Words>
  <Characters>2636</Characters>
  <Application>Microsoft Office Outlook</Application>
  <DocSecurity>0</DocSecurity>
  <Lines>0</Lines>
  <Paragraphs>0</Paragraphs>
  <ScaleCrop>false</ScaleCrop>
  <Company>Совет Депутатов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s315-3</dc:creator>
  <cp:keywords/>
  <dc:description/>
  <cp:lastModifiedBy>Журтова</cp:lastModifiedBy>
  <cp:revision>12</cp:revision>
  <cp:lastPrinted>2014-03-21T02:53:00Z</cp:lastPrinted>
  <dcterms:created xsi:type="dcterms:W3CDTF">2014-03-06T01:22:00Z</dcterms:created>
  <dcterms:modified xsi:type="dcterms:W3CDTF">2014-03-21T02:54:00Z</dcterms:modified>
</cp:coreProperties>
</file>