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73" w:rsidRDefault="004C3F73" w:rsidP="00E9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4C3F73" w:rsidRDefault="004C3F73" w:rsidP="00E912B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C3F73" w:rsidRDefault="004C3F73" w:rsidP="00E9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C3F73" w:rsidRDefault="004C3F73" w:rsidP="00E9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C3F73" w:rsidRDefault="004C3F73" w:rsidP="00E912B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«24» марта 2014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190-п</w:t>
      </w:r>
    </w:p>
    <w:p w:rsidR="004C3F73" w:rsidRDefault="004C3F73" w:rsidP="00E912B6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</w:p>
    <w:p w:rsidR="004C3F73" w:rsidRDefault="004C3F73" w:rsidP="00E912B6">
      <w:pPr>
        <w:rPr>
          <w:b/>
        </w:rPr>
      </w:pPr>
    </w:p>
    <w:p w:rsidR="004C3F73" w:rsidRDefault="004C3F73" w:rsidP="00DD7AD2">
      <w:pPr>
        <w:pStyle w:val="1"/>
        <w:shd w:val="clear" w:color="auto" w:fill="auto"/>
        <w:spacing w:line="240" w:lineRule="auto"/>
        <w:ind w:left="-284" w:right="3800"/>
        <w:contextualSpacing/>
      </w:pPr>
    </w:p>
    <w:p w:rsidR="004C3F73" w:rsidRDefault="004C3F73" w:rsidP="00DD7AD2">
      <w:pPr>
        <w:pStyle w:val="1"/>
        <w:shd w:val="clear" w:color="auto" w:fill="auto"/>
        <w:spacing w:line="240" w:lineRule="auto"/>
        <w:ind w:left="-284" w:right="3800"/>
        <w:contextualSpacing/>
      </w:pPr>
    </w:p>
    <w:p w:rsidR="004C3F73" w:rsidRDefault="004C3F73" w:rsidP="00DD7AD2">
      <w:pPr>
        <w:pStyle w:val="1"/>
        <w:shd w:val="clear" w:color="auto" w:fill="auto"/>
        <w:spacing w:line="240" w:lineRule="auto"/>
        <w:ind w:left="-284" w:right="3800"/>
        <w:contextualSpacing/>
      </w:pPr>
      <w:r>
        <w:t>Об утверждении административного регламента по предоставлению муниципальной услуги</w:t>
      </w:r>
    </w:p>
    <w:p w:rsidR="004C3F73" w:rsidRDefault="004C3F73" w:rsidP="00DD7AD2">
      <w:pPr>
        <w:pStyle w:val="1"/>
        <w:shd w:val="clear" w:color="auto" w:fill="auto"/>
        <w:spacing w:line="240" w:lineRule="auto"/>
        <w:ind w:left="-284" w:right="3800"/>
        <w:contextualSpacing/>
      </w:pPr>
      <w:r>
        <w:t>«Предоставление собственникам зданий,</w:t>
      </w:r>
    </w:p>
    <w:p w:rsidR="004C3F73" w:rsidRDefault="004C3F73" w:rsidP="00DD7AD2">
      <w:pPr>
        <w:pStyle w:val="1"/>
        <w:shd w:val="clear" w:color="auto" w:fill="auto"/>
        <w:spacing w:after="1175" w:line="240" w:lineRule="auto"/>
        <w:ind w:left="-284" w:right="3800"/>
        <w:contextualSpacing/>
      </w:pPr>
      <w:r>
        <w:t>строений, сооружений земельных участков в собственность за плату»</w:t>
      </w:r>
    </w:p>
    <w:p w:rsidR="004C3F73" w:rsidRDefault="004C3F73" w:rsidP="00DD7AD2">
      <w:pPr>
        <w:pStyle w:val="1"/>
        <w:shd w:val="clear" w:color="auto" w:fill="auto"/>
        <w:spacing w:after="1175" w:line="240" w:lineRule="auto"/>
        <w:ind w:left="-284" w:right="3800"/>
        <w:contextualSpacing/>
      </w:pPr>
    </w:p>
    <w:p w:rsidR="004C3F73" w:rsidRDefault="004C3F73" w:rsidP="00DD7AD2">
      <w:pPr>
        <w:pStyle w:val="1"/>
        <w:shd w:val="clear" w:color="auto" w:fill="auto"/>
        <w:spacing w:line="320" w:lineRule="exact"/>
        <w:ind w:left="-284"/>
        <w:contextualSpacing/>
        <w:jc w:val="both"/>
      </w:pPr>
      <w:r>
        <w:t xml:space="preserve">    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статьёй 35 Устава Ермаковского района, ПОСТАНОВЛЯЕТ:</w:t>
      </w:r>
    </w:p>
    <w:p w:rsidR="004C3F73" w:rsidRPr="005650CD" w:rsidRDefault="004C3F73" w:rsidP="00DD7AD2">
      <w:pPr>
        <w:pStyle w:val="1"/>
        <w:shd w:val="clear" w:color="auto" w:fill="auto"/>
        <w:spacing w:line="320" w:lineRule="exact"/>
        <w:ind w:left="-284"/>
        <w:contextualSpacing/>
        <w:jc w:val="both"/>
      </w:pPr>
    </w:p>
    <w:p w:rsidR="004C3F73" w:rsidRDefault="004C3F73" w:rsidP="00DD7AD2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22"/>
        </w:tabs>
        <w:spacing w:line="324" w:lineRule="exact"/>
        <w:ind w:left="-284" w:right="-60"/>
        <w:contextualSpacing/>
        <w:jc w:val="both"/>
      </w:pPr>
      <w:r>
        <w:t>Утвердить административный регламент по предоставлению муниципальной услуги «Предоставление собственниками зданий, строений, сооружений земельных участков в собственность за плату», согласно приложению.</w:t>
      </w:r>
    </w:p>
    <w:p w:rsidR="004C3F73" w:rsidRDefault="004C3F73" w:rsidP="00DD7AD2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29"/>
        </w:tabs>
        <w:spacing w:line="320" w:lineRule="exact"/>
        <w:ind w:left="-284" w:right="-60"/>
        <w:contextualSpacing/>
        <w:jc w:val="both"/>
      </w:pPr>
      <w:r>
        <w:t>Установить, что услуга «Предоставление собственниками зданий, строений, сооружений земельных участков в собственность за плату» оказывается администрацией Ермаковского района в отношении земельных участков, находящихся в неразграниченной государственной собственности РФ, в муниципальной собственности, расположенных в границах Ермаковского района.</w:t>
      </w:r>
      <w:r>
        <w:rPr>
          <w:rStyle w:val="Impact"/>
        </w:rPr>
        <w:t xml:space="preserve"> </w:t>
      </w:r>
    </w:p>
    <w:p w:rsidR="004C3F73" w:rsidRPr="006C56CF" w:rsidRDefault="004C3F73" w:rsidP="00DD7AD2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718"/>
        </w:tabs>
        <w:spacing w:line="320" w:lineRule="exact"/>
        <w:ind w:left="-284" w:right="-60"/>
        <w:contextualSpacing/>
        <w:jc w:val="both"/>
      </w:pPr>
      <w:r>
        <w:t xml:space="preserve">Контроль за исполнением настоящего постановления возложить </w:t>
      </w:r>
      <w:r>
        <w:rPr>
          <w:rStyle w:val="1pt"/>
        </w:rPr>
        <w:t xml:space="preserve">на </w:t>
      </w:r>
      <w:r>
        <w:t>заместителя главы администрации района С.Ю. Акулинина.</w:t>
      </w:r>
    </w:p>
    <w:p w:rsidR="004C3F73" w:rsidRDefault="004C3F73" w:rsidP="00DD7AD2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320" w:lineRule="exact"/>
        <w:ind w:left="-284" w:right="-60"/>
        <w:contextualSpacing/>
        <w:jc w:val="both"/>
      </w:pPr>
      <w:r>
        <w:t>Постановление администрации Ермаковского района от 22.07.2011г. № 362-п считать утратившим силу.</w:t>
      </w:r>
    </w:p>
    <w:p w:rsidR="004C3F73" w:rsidRPr="005650CD" w:rsidRDefault="004C3F73" w:rsidP="00DD7AD2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88"/>
        </w:tabs>
        <w:spacing w:after="940" w:line="320" w:lineRule="exact"/>
        <w:ind w:left="-284" w:right="260"/>
        <w:contextualSpacing/>
      </w:pPr>
      <w:r>
        <w:t xml:space="preserve"> Постановление вступает в силу с момента официального опубликования (обнародования).</w:t>
      </w:r>
    </w:p>
    <w:p w:rsidR="004C3F73" w:rsidRPr="005650CD" w:rsidRDefault="004C3F73" w:rsidP="00DD7AD2">
      <w:pPr>
        <w:pStyle w:val="1"/>
        <w:shd w:val="clear" w:color="auto" w:fill="auto"/>
        <w:tabs>
          <w:tab w:val="left" w:pos="142"/>
          <w:tab w:val="left" w:pos="488"/>
        </w:tabs>
        <w:spacing w:after="940" w:line="320" w:lineRule="exact"/>
        <w:ind w:right="260"/>
        <w:contextualSpacing/>
      </w:pPr>
    </w:p>
    <w:p w:rsidR="004C3F73" w:rsidRPr="006C56CF" w:rsidRDefault="004C3F73" w:rsidP="00DD7AD2">
      <w:pPr>
        <w:pStyle w:val="1"/>
        <w:shd w:val="clear" w:color="auto" w:fill="auto"/>
        <w:tabs>
          <w:tab w:val="left" w:pos="488"/>
        </w:tabs>
        <w:spacing w:after="940" w:line="320" w:lineRule="exact"/>
        <w:ind w:left="-284" w:right="260"/>
        <w:contextualSpacing/>
      </w:pPr>
      <w:r>
        <w:t>Глава администрации района</w:t>
      </w:r>
      <w:r w:rsidRPr="006C56CF">
        <w:t xml:space="preserve">          </w:t>
      </w:r>
      <w:r>
        <w:t xml:space="preserve">                           </w:t>
      </w:r>
      <w:bookmarkStart w:id="0" w:name="_GoBack"/>
      <w:bookmarkEnd w:id="0"/>
      <w:r w:rsidRPr="006C56CF">
        <w:t xml:space="preserve">                           В.И. Форсель</w:t>
      </w:r>
    </w:p>
    <w:p w:rsidR="004C3F73" w:rsidRDefault="004C3F73"/>
    <w:sectPr w:rsidR="004C3F73" w:rsidSect="00A1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AD"/>
    <w:multiLevelType w:val="multilevel"/>
    <w:tmpl w:val="4830E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AD2"/>
    <w:rsid w:val="00171AE4"/>
    <w:rsid w:val="004C3F73"/>
    <w:rsid w:val="004D3441"/>
    <w:rsid w:val="005650CD"/>
    <w:rsid w:val="006C56CF"/>
    <w:rsid w:val="00A10048"/>
    <w:rsid w:val="00DD7AD2"/>
    <w:rsid w:val="00E9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D7AD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Impact">
    <w:name w:val="Основной текст + Impact"/>
    <w:aliases w:val="15 pt,Масштаб 20%"/>
    <w:basedOn w:val="a"/>
    <w:uiPriority w:val="99"/>
    <w:rsid w:val="00DD7AD2"/>
    <w:rPr>
      <w:rFonts w:ascii="Impact" w:eastAsia="Times New Roman" w:hAnsi="Impact" w:cs="Impact"/>
      <w:w w:val="20"/>
      <w:sz w:val="30"/>
      <w:szCs w:val="30"/>
    </w:rPr>
  </w:style>
  <w:style w:type="character" w:customStyle="1" w:styleId="1pt">
    <w:name w:val="Основной текст + Интервал 1 pt"/>
    <w:basedOn w:val="a"/>
    <w:uiPriority w:val="99"/>
    <w:rsid w:val="00DD7AD2"/>
    <w:rPr>
      <w:spacing w:val="20"/>
    </w:rPr>
  </w:style>
  <w:style w:type="paragraph" w:customStyle="1" w:styleId="1">
    <w:name w:val="Основной текст1"/>
    <w:basedOn w:val="Normal"/>
    <w:link w:val="a"/>
    <w:uiPriority w:val="99"/>
    <w:rsid w:val="00DD7AD2"/>
    <w:pPr>
      <w:shd w:val="clear" w:color="auto" w:fill="FFFFFF"/>
      <w:spacing w:after="0" w:line="360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E91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S315-1</dc:creator>
  <cp:keywords/>
  <dc:description/>
  <cp:lastModifiedBy>302-1s</cp:lastModifiedBy>
  <cp:revision>2</cp:revision>
  <dcterms:created xsi:type="dcterms:W3CDTF">2014-03-24T00:52:00Z</dcterms:created>
  <dcterms:modified xsi:type="dcterms:W3CDTF">2014-03-24T03:05:00Z</dcterms:modified>
</cp:coreProperties>
</file>