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A" w:rsidRPr="00860E37" w:rsidRDefault="00B9756A" w:rsidP="00860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9756A" w:rsidRPr="00860E37" w:rsidRDefault="00B9756A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ab/>
      </w:r>
    </w:p>
    <w:p w:rsidR="00B9756A" w:rsidRPr="00860E37" w:rsidRDefault="00B9756A" w:rsidP="00860E37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B9756A" w:rsidRPr="00860E37" w:rsidRDefault="00B9756A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9756A" w:rsidRPr="00860E37" w:rsidRDefault="00B9756A" w:rsidP="00860E37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B9756A" w:rsidRPr="00860E37" w:rsidRDefault="00B9756A" w:rsidP="00860E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860E37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B9756A" w:rsidRPr="00860E37" w:rsidRDefault="00B9756A" w:rsidP="00860E37">
      <w:pPr>
        <w:rPr>
          <w:rFonts w:ascii="Times New Roman" w:hAnsi="Times New Roman" w:cs="Times New Roman"/>
          <w:sz w:val="28"/>
          <w:szCs w:val="28"/>
        </w:rPr>
      </w:pPr>
    </w:p>
    <w:p w:rsidR="00B9756A" w:rsidRPr="001933EE" w:rsidRDefault="00B9756A" w:rsidP="00860E37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Я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9756A" w:rsidRPr="00860E37" w:rsidRDefault="00B9756A" w:rsidP="00860E37">
      <w:pPr>
        <w:rPr>
          <w:rFonts w:ascii="Times New Roman" w:hAnsi="Times New Roman" w:cs="Times New Roman"/>
          <w:sz w:val="28"/>
          <w:szCs w:val="28"/>
        </w:rPr>
      </w:pPr>
    </w:p>
    <w:p w:rsidR="00B9756A" w:rsidRPr="00860E37" w:rsidRDefault="00B9756A" w:rsidP="00860E37">
      <w:pPr>
        <w:rPr>
          <w:rFonts w:ascii="Times New Roman" w:hAnsi="Times New Roman" w:cs="Times New Roman"/>
          <w:sz w:val="28"/>
          <w:szCs w:val="28"/>
        </w:rPr>
      </w:pPr>
    </w:p>
    <w:p w:rsidR="00B9756A" w:rsidRPr="00860E37" w:rsidRDefault="00B9756A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«23»  декабря 2013</w:t>
      </w:r>
      <w:r w:rsidRPr="00860E37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37">
        <w:rPr>
          <w:rFonts w:ascii="Times New Roman" w:hAnsi="Times New Roman" w:cs="Times New Roman"/>
          <w:sz w:val="28"/>
          <w:szCs w:val="28"/>
        </w:rPr>
        <w:t>с. Ерма</w:t>
      </w:r>
      <w:r>
        <w:rPr>
          <w:rFonts w:ascii="Times New Roman" w:hAnsi="Times New Roman" w:cs="Times New Roman"/>
          <w:sz w:val="28"/>
          <w:szCs w:val="28"/>
        </w:rPr>
        <w:t xml:space="preserve">ковское                </w:t>
      </w:r>
      <w:r w:rsidRPr="00860E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45-252р</w:t>
      </w:r>
    </w:p>
    <w:p w:rsidR="00B9756A" w:rsidRPr="00D57C12" w:rsidRDefault="00B9756A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56A" w:rsidRPr="00D57C12" w:rsidRDefault="00B9756A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756A" w:rsidRPr="00D57C12" w:rsidRDefault="00B9756A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56A" w:rsidRPr="00D57C12" w:rsidRDefault="00B9756A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56A" w:rsidRDefault="00B9756A" w:rsidP="00D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D57C12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sz w:val="28"/>
          <w:szCs w:val="28"/>
        </w:rPr>
        <w:t>4 ст.15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</w:t>
      </w:r>
      <w:r w:rsidRPr="00FB297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района,  районный Совет депутатов РЕШИЛ:</w:t>
      </w:r>
    </w:p>
    <w:p w:rsidR="00B9756A" w:rsidRDefault="00B9756A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56A" w:rsidRDefault="00B9756A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части полномочий муниципального образования Ермаковский сельсовет, муниципальному образованию Ермаковский район по организации библиотечного обслуживания населения и комплектованию библиотечных фондов библиотек поселения, по созданию условий по организации досуга и обеспечению жителей поселения услугами организации культуры.</w:t>
      </w:r>
    </w:p>
    <w:p w:rsidR="00B9756A" w:rsidRDefault="00B9756A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муниципальным образованием Ермаковский сельсовет и муниципальным образованием Ермаковский район о передаче осуществления части полномочий по организации библиотечного обслуживания населения и комплектованию библиотечных фондов библиотек поселения, по созданию условий для организации досуга и обеспечению жителей поселения услугами организации культуры.</w:t>
      </w:r>
    </w:p>
    <w:p w:rsidR="00B9756A" w:rsidRDefault="00B9756A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</w:t>
      </w:r>
      <w:r w:rsidRPr="00372F9C">
        <w:rPr>
          <w:rFonts w:ascii="Times New Roman" w:hAnsi="Times New Roman" w:cs="Times New Roman"/>
          <w:color w:val="333333"/>
          <w:sz w:val="28"/>
          <w:szCs w:val="28"/>
        </w:rPr>
        <w:t>возложить</w:t>
      </w:r>
      <w:r w:rsidRPr="003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по образованию, здравоохранению, культуре, спорту, туризму, молодежной политике и  делам семьи.                 </w:t>
      </w:r>
    </w:p>
    <w:p w:rsidR="00B9756A" w:rsidRPr="00D1173C" w:rsidRDefault="00B9756A" w:rsidP="0060064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173C">
        <w:rPr>
          <w:rFonts w:ascii="Times New Roman" w:hAnsi="Times New Roman" w:cs="Times New Roman"/>
          <w:color w:val="333333"/>
          <w:sz w:val="28"/>
          <w:szCs w:val="28"/>
        </w:rPr>
        <w:t xml:space="preserve">Решение вступает в силу со дня опубликования (обнародования) </w:t>
      </w:r>
      <w:r w:rsidRPr="00D1173C">
        <w:rPr>
          <w:rFonts w:ascii="Times New Roman" w:hAnsi="Times New Roman" w:cs="Times New Roman"/>
          <w:sz w:val="28"/>
          <w:szCs w:val="28"/>
        </w:rPr>
        <w:t>и применяется к правоотношен</w:t>
      </w:r>
      <w:r>
        <w:rPr>
          <w:rFonts w:ascii="Times New Roman" w:hAnsi="Times New Roman" w:cs="Times New Roman"/>
          <w:sz w:val="28"/>
          <w:szCs w:val="28"/>
        </w:rPr>
        <w:t xml:space="preserve">иям, возникшим с «01» января 2014 </w:t>
      </w:r>
      <w:r w:rsidRPr="00D1173C">
        <w:rPr>
          <w:rFonts w:ascii="Times New Roman" w:hAnsi="Times New Roman" w:cs="Times New Roman"/>
          <w:sz w:val="28"/>
          <w:szCs w:val="28"/>
        </w:rPr>
        <w:t>года.</w:t>
      </w:r>
    </w:p>
    <w:p w:rsidR="00B9756A" w:rsidRDefault="00B9756A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56A" w:rsidRPr="0060064E" w:rsidRDefault="00B9756A" w:rsidP="0060064E">
      <w:pPr>
        <w:rPr>
          <w:rFonts w:ascii="Times New Roman" w:hAnsi="Times New Roman" w:cs="Times New Roman"/>
          <w:sz w:val="28"/>
          <w:szCs w:val="28"/>
        </w:rPr>
      </w:pPr>
      <w:r w:rsidRPr="0060064E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756A" w:rsidRPr="0060064E" w:rsidRDefault="00B9756A" w:rsidP="0060064E">
      <w:pPr>
        <w:rPr>
          <w:rFonts w:ascii="Times New Roman" w:hAnsi="Times New Roman" w:cs="Times New Roman"/>
          <w:sz w:val="20"/>
          <w:szCs w:val="20"/>
        </w:rPr>
      </w:pPr>
      <w:r w:rsidRPr="0060064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Виговский</w:t>
      </w:r>
      <w:r w:rsidRPr="0060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6A" w:rsidRPr="0060064E" w:rsidRDefault="00B9756A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9756A" w:rsidRPr="0060064E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2"/>
    <w:rsid w:val="0002776A"/>
    <w:rsid w:val="00085318"/>
    <w:rsid w:val="0009442D"/>
    <w:rsid w:val="0016303B"/>
    <w:rsid w:val="001933EE"/>
    <w:rsid w:val="001A2553"/>
    <w:rsid w:val="001E52A0"/>
    <w:rsid w:val="00215252"/>
    <w:rsid w:val="002579C0"/>
    <w:rsid w:val="00263300"/>
    <w:rsid w:val="00283D79"/>
    <w:rsid w:val="00334CDE"/>
    <w:rsid w:val="00340741"/>
    <w:rsid w:val="00372F9C"/>
    <w:rsid w:val="003844A9"/>
    <w:rsid w:val="003A2B01"/>
    <w:rsid w:val="004072E9"/>
    <w:rsid w:val="0044166F"/>
    <w:rsid w:val="00466FB1"/>
    <w:rsid w:val="00471C9B"/>
    <w:rsid w:val="004B0550"/>
    <w:rsid w:val="004B754B"/>
    <w:rsid w:val="004D6D13"/>
    <w:rsid w:val="005B3557"/>
    <w:rsid w:val="005B3DDE"/>
    <w:rsid w:val="005C1B68"/>
    <w:rsid w:val="0060064E"/>
    <w:rsid w:val="00630C8B"/>
    <w:rsid w:val="00634B77"/>
    <w:rsid w:val="007200F0"/>
    <w:rsid w:val="0076286B"/>
    <w:rsid w:val="00773FBE"/>
    <w:rsid w:val="00860E37"/>
    <w:rsid w:val="008A0391"/>
    <w:rsid w:val="008C6D85"/>
    <w:rsid w:val="008D4F1F"/>
    <w:rsid w:val="00912D1B"/>
    <w:rsid w:val="00954542"/>
    <w:rsid w:val="009C40F4"/>
    <w:rsid w:val="00A72237"/>
    <w:rsid w:val="00A92C17"/>
    <w:rsid w:val="00AE06D0"/>
    <w:rsid w:val="00AE4301"/>
    <w:rsid w:val="00B929C6"/>
    <w:rsid w:val="00B9756A"/>
    <w:rsid w:val="00BE5F99"/>
    <w:rsid w:val="00BF4857"/>
    <w:rsid w:val="00C6640A"/>
    <w:rsid w:val="00CF6937"/>
    <w:rsid w:val="00D1173C"/>
    <w:rsid w:val="00D57C12"/>
    <w:rsid w:val="00DC23F0"/>
    <w:rsid w:val="00DD32EE"/>
    <w:rsid w:val="00EC3C2B"/>
    <w:rsid w:val="00ED5905"/>
    <w:rsid w:val="00F1189B"/>
    <w:rsid w:val="00F17718"/>
    <w:rsid w:val="00F75481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E"/>
    <w:rPr>
      <w:rFonts w:cs="Calibri"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2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254</Words>
  <Characters>1450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Журтова</cp:lastModifiedBy>
  <cp:revision>18</cp:revision>
  <cp:lastPrinted>2013-12-24T02:45:00Z</cp:lastPrinted>
  <dcterms:created xsi:type="dcterms:W3CDTF">2011-12-23T06:27:00Z</dcterms:created>
  <dcterms:modified xsi:type="dcterms:W3CDTF">2013-12-24T02:46:00Z</dcterms:modified>
</cp:coreProperties>
</file>