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0" w:rsidRPr="0070504A" w:rsidRDefault="001A22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A2280" w:rsidRPr="0017210F" w:rsidRDefault="001A2280" w:rsidP="00A55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210F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1A2280" w:rsidRPr="0017210F" w:rsidRDefault="001A2280" w:rsidP="00A55FD5">
      <w:pPr>
        <w:tabs>
          <w:tab w:val="left" w:pos="31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280" w:rsidRPr="0017210F" w:rsidRDefault="001A2280" w:rsidP="00A55FD5">
      <w:pPr>
        <w:tabs>
          <w:tab w:val="left" w:pos="31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10F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1A2280" w:rsidRPr="0017210F" w:rsidRDefault="001A2280" w:rsidP="00A55FD5">
      <w:pPr>
        <w:tabs>
          <w:tab w:val="left" w:pos="31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280" w:rsidRPr="0017210F" w:rsidRDefault="001A2280" w:rsidP="00A55FD5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10F">
        <w:rPr>
          <w:rFonts w:ascii="Times New Roman" w:hAnsi="Times New Roman" w:cs="Times New Roman"/>
          <w:b/>
          <w:bCs/>
          <w:sz w:val="28"/>
          <w:szCs w:val="28"/>
        </w:rPr>
        <w:t>ЕРМАКОВСКИЙ  РАЙОННЫЙ СОВЕТ ДЕПУТАТОВ</w:t>
      </w:r>
    </w:p>
    <w:p w:rsidR="001A2280" w:rsidRPr="0017210F" w:rsidRDefault="001A2280" w:rsidP="00A55FD5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10F">
        <w:rPr>
          <w:rFonts w:ascii="Times New Roman" w:hAnsi="Times New Roman" w:cs="Times New Roman"/>
          <w:sz w:val="20"/>
          <w:szCs w:val="20"/>
        </w:rPr>
        <w:t>пл.Ленина,5 с.Ермаковское,662820                                                                                  телефон 8(391-38)2-13-96</w:t>
      </w:r>
    </w:p>
    <w:p w:rsidR="001A2280" w:rsidRPr="0017210F" w:rsidRDefault="001A2280" w:rsidP="00A55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280" w:rsidRPr="0017210F" w:rsidRDefault="001A2280" w:rsidP="00A55FD5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2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1A2280" w:rsidRPr="0017210F" w:rsidRDefault="001A2280" w:rsidP="00A55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280" w:rsidRPr="006C06A3" w:rsidRDefault="001A2280" w:rsidP="00A55FD5">
      <w:pPr>
        <w:spacing w:after="0" w:line="240" w:lineRule="auto"/>
        <w:ind w:left="-280" w:right="-1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C06A3">
        <w:rPr>
          <w:rFonts w:ascii="Times New Roman" w:hAnsi="Times New Roman" w:cs="Times New Roman"/>
          <w:sz w:val="28"/>
          <w:szCs w:val="28"/>
        </w:rPr>
        <w:t xml:space="preserve">  мая  2013 года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6A3">
        <w:rPr>
          <w:rFonts w:ascii="Times New Roman" w:hAnsi="Times New Roman" w:cs="Times New Roman"/>
          <w:sz w:val="28"/>
          <w:szCs w:val="28"/>
        </w:rPr>
        <w:t xml:space="preserve">     с. Ермаковское                       № </w:t>
      </w:r>
      <w:r>
        <w:rPr>
          <w:rFonts w:ascii="Times New Roman" w:hAnsi="Times New Roman" w:cs="Times New Roman"/>
          <w:sz w:val="28"/>
          <w:szCs w:val="28"/>
        </w:rPr>
        <w:t>35-199р</w:t>
      </w:r>
    </w:p>
    <w:p w:rsidR="001A2280" w:rsidRDefault="001A2280" w:rsidP="00A55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2280" w:rsidRPr="00A55FD5" w:rsidRDefault="001A2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A2280" w:rsidRPr="006C06A3" w:rsidRDefault="001A2280" w:rsidP="00A55FD5">
      <w:pPr>
        <w:pStyle w:val="ConsPlusTitle"/>
        <w:ind w:right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экспертной рабочей группы для проведения экспертизы общественных инициатив</w:t>
      </w:r>
    </w:p>
    <w:p w:rsidR="001A2280" w:rsidRPr="006C06A3" w:rsidRDefault="001A2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280" w:rsidRPr="006C06A3" w:rsidRDefault="001A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Указом Президента РФ от 04.03.2013г. № 183 «О рассмотрении общественных инициатив, направленных гражданами Российской Федерации с использованием интернет – ресурса «Российская общественная инициатива», </w:t>
      </w:r>
      <w:r w:rsidRPr="006C06A3">
        <w:rPr>
          <w:rFonts w:ascii="Times New Roman" w:hAnsi="Times New Roman" w:cs="Times New Roman"/>
          <w:sz w:val="28"/>
          <w:szCs w:val="28"/>
        </w:rPr>
        <w:t xml:space="preserve">ст. 27 Устава Ермаковского района Совет депутатов </w:t>
      </w:r>
    </w:p>
    <w:p w:rsidR="001A2280" w:rsidRPr="006C06A3" w:rsidRDefault="001A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6A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A2280" w:rsidRPr="006C06A3" w:rsidRDefault="001A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Наделить администрацию полномочиями по созданию </w:t>
      </w:r>
      <w:r w:rsidRPr="00E603B4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03B4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603B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03B4">
        <w:rPr>
          <w:rFonts w:ascii="Times New Roman" w:hAnsi="Times New Roman" w:cs="Times New Roman"/>
          <w:sz w:val="28"/>
          <w:szCs w:val="28"/>
        </w:rPr>
        <w:t xml:space="preserve"> для проведения экспертизы общественных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280" w:rsidRPr="006C06A3" w:rsidRDefault="001A2280" w:rsidP="006C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 xml:space="preserve">        2. Контроль за выполнением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C06A3">
        <w:rPr>
          <w:rFonts w:ascii="Times New Roman" w:hAnsi="Times New Roman" w:cs="Times New Roman"/>
          <w:sz w:val="28"/>
          <w:szCs w:val="28"/>
        </w:rPr>
        <w:t>.</w:t>
      </w:r>
    </w:p>
    <w:p w:rsidR="001A2280" w:rsidRPr="006C06A3" w:rsidRDefault="001A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 xml:space="preserve">3. Решение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06A3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1A2280" w:rsidRPr="006C06A3" w:rsidRDefault="001A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280" w:rsidRPr="006C06A3" w:rsidRDefault="001A2280" w:rsidP="00A5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280" w:rsidRPr="006C06A3" w:rsidRDefault="001A2280" w:rsidP="00A5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 xml:space="preserve">Глава Ермаковского </w:t>
      </w:r>
      <w:r>
        <w:rPr>
          <w:rFonts w:ascii="Times New Roman" w:hAnsi="Times New Roman" w:cs="Times New Roman"/>
          <w:sz w:val="28"/>
          <w:szCs w:val="28"/>
        </w:rPr>
        <w:t>района,</w:t>
      </w:r>
    </w:p>
    <w:p w:rsidR="001A2280" w:rsidRPr="006C06A3" w:rsidRDefault="001A2280" w:rsidP="00A5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>Председатель районного</w:t>
      </w:r>
    </w:p>
    <w:p w:rsidR="001A2280" w:rsidRPr="006C06A3" w:rsidRDefault="001A2280" w:rsidP="00A5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A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</w:r>
      <w:r w:rsidRPr="006C06A3">
        <w:rPr>
          <w:rFonts w:ascii="Times New Roman" w:hAnsi="Times New Roman" w:cs="Times New Roman"/>
          <w:sz w:val="28"/>
          <w:szCs w:val="28"/>
        </w:rPr>
        <w:tab/>
        <w:t>М.А. Виговский</w:t>
      </w:r>
    </w:p>
    <w:p w:rsidR="001A2280" w:rsidRPr="0017210F" w:rsidRDefault="001A2280" w:rsidP="00A5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80" w:rsidRPr="0070504A" w:rsidRDefault="001A2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A2280" w:rsidRPr="0070504A" w:rsidRDefault="001A2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A2280" w:rsidRDefault="001A2280" w:rsidP="006C0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280" w:rsidRDefault="001A2280" w:rsidP="006C0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280" w:rsidRDefault="001A2280" w:rsidP="006C0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280" w:rsidRDefault="001A2280" w:rsidP="006C0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280" w:rsidRDefault="001A2280" w:rsidP="006C0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280" w:rsidRDefault="001A2280" w:rsidP="006C0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280" w:rsidRDefault="001A2280" w:rsidP="006C0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280" w:rsidRDefault="001A2280" w:rsidP="006C0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280" w:rsidRPr="0070504A" w:rsidRDefault="001A2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1A2280" w:rsidRPr="0070504A" w:rsidSect="0061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731"/>
    <w:multiLevelType w:val="hybridMultilevel"/>
    <w:tmpl w:val="C3D0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4A"/>
    <w:rsid w:val="00006E57"/>
    <w:rsid w:val="00007100"/>
    <w:rsid w:val="00007EEB"/>
    <w:rsid w:val="00015A59"/>
    <w:rsid w:val="00023DE3"/>
    <w:rsid w:val="0003675D"/>
    <w:rsid w:val="00051A6B"/>
    <w:rsid w:val="00066A8F"/>
    <w:rsid w:val="00066F05"/>
    <w:rsid w:val="00070EF6"/>
    <w:rsid w:val="00077400"/>
    <w:rsid w:val="00084516"/>
    <w:rsid w:val="000A6FFC"/>
    <w:rsid w:val="000B2C4E"/>
    <w:rsid w:val="000B3F03"/>
    <w:rsid w:val="000B5C21"/>
    <w:rsid w:val="000B6644"/>
    <w:rsid w:val="000B74DC"/>
    <w:rsid w:val="000E0032"/>
    <w:rsid w:val="000E7FAE"/>
    <w:rsid w:val="001014FA"/>
    <w:rsid w:val="0010259E"/>
    <w:rsid w:val="00122875"/>
    <w:rsid w:val="00126211"/>
    <w:rsid w:val="0014223E"/>
    <w:rsid w:val="0016301A"/>
    <w:rsid w:val="0017210F"/>
    <w:rsid w:val="00173FB2"/>
    <w:rsid w:val="0018161F"/>
    <w:rsid w:val="0018563E"/>
    <w:rsid w:val="001A15DD"/>
    <w:rsid w:val="001A2280"/>
    <w:rsid w:val="001E7C9A"/>
    <w:rsid w:val="001F4C55"/>
    <w:rsid w:val="001F6C5F"/>
    <w:rsid w:val="001F70CA"/>
    <w:rsid w:val="00211BFD"/>
    <w:rsid w:val="0023614F"/>
    <w:rsid w:val="00240197"/>
    <w:rsid w:val="00246FD3"/>
    <w:rsid w:val="00250E15"/>
    <w:rsid w:val="00253F06"/>
    <w:rsid w:val="0026256F"/>
    <w:rsid w:val="002819C6"/>
    <w:rsid w:val="00297DB7"/>
    <w:rsid w:val="002A37F2"/>
    <w:rsid w:val="002B4C46"/>
    <w:rsid w:val="002C0269"/>
    <w:rsid w:val="002D0A3B"/>
    <w:rsid w:val="002D3880"/>
    <w:rsid w:val="002E3E8E"/>
    <w:rsid w:val="002F57F0"/>
    <w:rsid w:val="002F7516"/>
    <w:rsid w:val="00334FD1"/>
    <w:rsid w:val="003705E9"/>
    <w:rsid w:val="003910CE"/>
    <w:rsid w:val="00394FF8"/>
    <w:rsid w:val="00397CE1"/>
    <w:rsid w:val="003A7100"/>
    <w:rsid w:val="003B5B72"/>
    <w:rsid w:val="003C554A"/>
    <w:rsid w:val="003E3189"/>
    <w:rsid w:val="003E396E"/>
    <w:rsid w:val="003F441E"/>
    <w:rsid w:val="003F6BBF"/>
    <w:rsid w:val="003F78E6"/>
    <w:rsid w:val="00400393"/>
    <w:rsid w:val="00400E80"/>
    <w:rsid w:val="00406F9C"/>
    <w:rsid w:val="004071BC"/>
    <w:rsid w:val="004125F0"/>
    <w:rsid w:val="00412980"/>
    <w:rsid w:val="004378CC"/>
    <w:rsid w:val="004402D2"/>
    <w:rsid w:val="004671EC"/>
    <w:rsid w:val="00470D25"/>
    <w:rsid w:val="004710D7"/>
    <w:rsid w:val="00474285"/>
    <w:rsid w:val="004829CF"/>
    <w:rsid w:val="0049553F"/>
    <w:rsid w:val="004B0AC1"/>
    <w:rsid w:val="004B0B04"/>
    <w:rsid w:val="004C2788"/>
    <w:rsid w:val="004D330C"/>
    <w:rsid w:val="004D45FE"/>
    <w:rsid w:val="004E4553"/>
    <w:rsid w:val="004F6125"/>
    <w:rsid w:val="00511F60"/>
    <w:rsid w:val="00523827"/>
    <w:rsid w:val="00527592"/>
    <w:rsid w:val="00531AEC"/>
    <w:rsid w:val="005520EA"/>
    <w:rsid w:val="0055583A"/>
    <w:rsid w:val="00570CC3"/>
    <w:rsid w:val="005744DA"/>
    <w:rsid w:val="00585EBF"/>
    <w:rsid w:val="00586A7C"/>
    <w:rsid w:val="005D281C"/>
    <w:rsid w:val="005D3923"/>
    <w:rsid w:val="005D63B0"/>
    <w:rsid w:val="00600471"/>
    <w:rsid w:val="006036FE"/>
    <w:rsid w:val="00605E43"/>
    <w:rsid w:val="00610764"/>
    <w:rsid w:val="006113A0"/>
    <w:rsid w:val="006171FD"/>
    <w:rsid w:val="00624032"/>
    <w:rsid w:val="0063578D"/>
    <w:rsid w:val="00641560"/>
    <w:rsid w:val="006600C3"/>
    <w:rsid w:val="00664B12"/>
    <w:rsid w:val="00670D6C"/>
    <w:rsid w:val="00671109"/>
    <w:rsid w:val="00675317"/>
    <w:rsid w:val="00676B46"/>
    <w:rsid w:val="006878E5"/>
    <w:rsid w:val="0069278D"/>
    <w:rsid w:val="006B5EA1"/>
    <w:rsid w:val="006C06A3"/>
    <w:rsid w:val="006D05C6"/>
    <w:rsid w:val="006E7AF0"/>
    <w:rsid w:val="006F2375"/>
    <w:rsid w:val="0070504A"/>
    <w:rsid w:val="00711785"/>
    <w:rsid w:val="00726C07"/>
    <w:rsid w:val="00743551"/>
    <w:rsid w:val="00782B95"/>
    <w:rsid w:val="00786941"/>
    <w:rsid w:val="007A1546"/>
    <w:rsid w:val="007A71BB"/>
    <w:rsid w:val="007B2D19"/>
    <w:rsid w:val="007C182A"/>
    <w:rsid w:val="007C51CD"/>
    <w:rsid w:val="007D7272"/>
    <w:rsid w:val="007E2CC6"/>
    <w:rsid w:val="007E65A1"/>
    <w:rsid w:val="00803308"/>
    <w:rsid w:val="008034AA"/>
    <w:rsid w:val="008304F1"/>
    <w:rsid w:val="008348E4"/>
    <w:rsid w:val="0084052B"/>
    <w:rsid w:val="008473D8"/>
    <w:rsid w:val="00890A6C"/>
    <w:rsid w:val="008B5924"/>
    <w:rsid w:val="00954F45"/>
    <w:rsid w:val="00955BC6"/>
    <w:rsid w:val="0095731C"/>
    <w:rsid w:val="00961377"/>
    <w:rsid w:val="00970A50"/>
    <w:rsid w:val="009947EB"/>
    <w:rsid w:val="009B68B1"/>
    <w:rsid w:val="009B6DBA"/>
    <w:rsid w:val="009E150D"/>
    <w:rsid w:val="009E4F34"/>
    <w:rsid w:val="00A55FD5"/>
    <w:rsid w:val="00A83C6E"/>
    <w:rsid w:val="00AA68FF"/>
    <w:rsid w:val="00AB124B"/>
    <w:rsid w:val="00AB3CB0"/>
    <w:rsid w:val="00AC18C3"/>
    <w:rsid w:val="00AC4C46"/>
    <w:rsid w:val="00AD1D37"/>
    <w:rsid w:val="00AD46A6"/>
    <w:rsid w:val="00B1229B"/>
    <w:rsid w:val="00B20C69"/>
    <w:rsid w:val="00B23195"/>
    <w:rsid w:val="00B35AD9"/>
    <w:rsid w:val="00B444A5"/>
    <w:rsid w:val="00B97B46"/>
    <w:rsid w:val="00BC4C49"/>
    <w:rsid w:val="00BC7E48"/>
    <w:rsid w:val="00BE4E0B"/>
    <w:rsid w:val="00C477F0"/>
    <w:rsid w:val="00C60BB3"/>
    <w:rsid w:val="00C65BA7"/>
    <w:rsid w:val="00C67A91"/>
    <w:rsid w:val="00C7206F"/>
    <w:rsid w:val="00CA66D3"/>
    <w:rsid w:val="00CB4D29"/>
    <w:rsid w:val="00CF339E"/>
    <w:rsid w:val="00CF698A"/>
    <w:rsid w:val="00CF7FB1"/>
    <w:rsid w:val="00D00AD2"/>
    <w:rsid w:val="00D0198F"/>
    <w:rsid w:val="00D07035"/>
    <w:rsid w:val="00D10142"/>
    <w:rsid w:val="00D6076B"/>
    <w:rsid w:val="00D62B64"/>
    <w:rsid w:val="00D671D5"/>
    <w:rsid w:val="00D7300A"/>
    <w:rsid w:val="00D74254"/>
    <w:rsid w:val="00DC669E"/>
    <w:rsid w:val="00DD1B63"/>
    <w:rsid w:val="00DE6B27"/>
    <w:rsid w:val="00E06D05"/>
    <w:rsid w:val="00E14358"/>
    <w:rsid w:val="00E23222"/>
    <w:rsid w:val="00E2388E"/>
    <w:rsid w:val="00E24682"/>
    <w:rsid w:val="00E2473A"/>
    <w:rsid w:val="00E53EF5"/>
    <w:rsid w:val="00E603B4"/>
    <w:rsid w:val="00EA0340"/>
    <w:rsid w:val="00EC0B98"/>
    <w:rsid w:val="00EC7B39"/>
    <w:rsid w:val="00F007A7"/>
    <w:rsid w:val="00F027ED"/>
    <w:rsid w:val="00F03AF4"/>
    <w:rsid w:val="00F33CA3"/>
    <w:rsid w:val="00F356F1"/>
    <w:rsid w:val="00F80E2A"/>
    <w:rsid w:val="00F94607"/>
    <w:rsid w:val="00FA24B5"/>
    <w:rsid w:val="00FA6D37"/>
    <w:rsid w:val="00FB2849"/>
    <w:rsid w:val="00FB5EAE"/>
    <w:rsid w:val="00FB6978"/>
    <w:rsid w:val="00FC5878"/>
    <w:rsid w:val="00FC6861"/>
    <w:rsid w:val="00FD06BE"/>
    <w:rsid w:val="00FD4F14"/>
    <w:rsid w:val="00FF0C89"/>
    <w:rsid w:val="00FF3EE0"/>
    <w:rsid w:val="00FF449F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504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6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162</Words>
  <Characters>929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Журтова</cp:lastModifiedBy>
  <cp:revision>6</cp:revision>
  <cp:lastPrinted>2013-05-31T09:46:00Z</cp:lastPrinted>
  <dcterms:created xsi:type="dcterms:W3CDTF">2013-05-22T06:35:00Z</dcterms:created>
  <dcterms:modified xsi:type="dcterms:W3CDTF">2013-05-31T09:46:00Z</dcterms:modified>
</cp:coreProperties>
</file>