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2E" w:rsidRDefault="001A032E" w:rsidP="00B866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1A032E" w:rsidRDefault="001A032E" w:rsidP="00B866DA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1A032E" w:rsidRDefault="001A032E" w:rsidP="00B866DA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1A032E" w:rsidRDefault="001A032E" w:rsidP="00B866DA">
      <w:pPr>
        <w:tabs>
          <w:tab w:val="left" w:pos="3150"/>
        </w:tabs>
        <w:rPr>
          <w:b/>
          <w:bCs/>
          <w:sz w:val="28"/>
          <w:szCs w:val="28"/>
        </w:rPr>
      </w:pPr>
    </w:p>
    <w:p w:rsidR="001A032E" w:rsidRDefault="001A032E" w:rsidP="00B866DA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1A032E" w:rsidRPr="008579DE" w:rsidRDefault="001A032E" w:rsidP="008579DE">
      <w:pPr>
        <w:tabs>
          <w:tab w:val="left" w:pos="3150"/>
        </w:tabs>
      </w:pPr>
      <w:r>
        <w:t>пл.Ленина,5 с.Ермаковское,662820                                                   телефон 8(391-38)2-13-96)</w:t>
      </w:r>
    </w:p>
    <w:p w:rsidR="001A032E" w:rsidRDefault="001A032E" w:rsidP="00B866DA">
      <w:pPr>
        <w:rPr>
          <w:sz w:val="28"/>
          <w:szCs w:val="28"/>
        </w:rPr>
      </w:pPr>
    </w:p>
    <w:p w:rsidR="001A032E" w:rsidRPr="008579DE" w:rsidRDefault="001A032E" w:rsidP="00B866DA">
      <w:pPr>
        <w:rPr>
          <w:sz w:val="28"/>
          <w:szCs w:val="28"/>
        </w:rPr>
      </w:pPr>
    </w:p>
    <w:p w:rsidR="001A032E" w:rsidRPr="008579DE" w:rsidRDefault="001A032E" w:rsidP="00B866DA">
      <w:pPr>
        <w:ind w:right="-1"/>
        <w:jc w:val="center"/>
        <w:rPr>
          <w:b/>
          <w:bCs/>
          <w:sz w:val="28"/>
          <w:szCs w:val="28"/>
        </w:rPr>
      </w:pPr>
      <w:r w:rsidRPr="008579DE">
        <w:rPr>
          <w:b/>
          <w:bCs/>
          <w:sz w:val="28"/>
          <w:szCs w:val="28"/>
        </w:rPr>
        <w:t>РЕШЕНИЕ</w:t>
      </w:r>
    </w:p>
    <w:p w:rsidR="001A032E" w:rsidRDefault="001A032E" w:rsidP="00B866DA">
      <w:pPr>
        <w:ind w:right="-1"/>
        <w:jc w:val="center"/>
        <w:rPr>
          <w:b/>
          <w:bCs/>
          <w:sz w:val="28"/>
          <w:szCs w:val="28"/>
        </w:rPr>
      </w:pPr>
    </w:p>
    <w:p w:rsidR="001A032E" w:rsidRDefault="001A032E" w:rsidP="00B866DA">
      <w:pPr>
        <w:ind w:right="-1"/>
        <w:jc w:val="center"/>
        <w:rPr>
          <w:b/>
          <w:bCs/>
          <w:sz w:val="28"/>
          <w:szCs w:val="28"/>
        </w:rPr>
      </w:pPr>
    </w:p>
    <w:p w:rsidR="001A032E" w:rsidRPr="008579DE" w:rsidRDefault="001A032E" w:rsidP="00B866DA">
      <w:pPr>
        <w:ind w:right="-1"/>
        <w:jc w:val="center"/>
        <w:rPr>
          <w:b/>
          <w:bCs/>
          <w:sz w:val="28"/>
          <w:szCs w:val="28"/>
        </w:rPr>
      </w:pPr>
    </w:p>
    <w:p w:rsidR="001A032E" w:rsidRPr="008579DE" w:rsidRDefault="001A032E" w:rsidP="00B866DA">
      <w:pPr>
        <w:ind w:right="-851"/>
        <w:rPr>
          <w:sz w:val="28"/>
          <w:szCs w:val="28"/>
        </w:rPr>
      </w:pPr>
      <w:r w:rsidRPr="008579DE">
        <w:rPr>
          <w:sz w:val="28"/>
          <w:szCs w:val="28"/>
        </w:rPr>
        <w:t xml:space="preserve"> 07 мая  2013 года                  </w:t>
      </w:r>
      <w:r>
        <w:rPr>
          <w:sz w:val="28"/>
          <w:szCs w:val="28"/>
        </w:rPr>
        <w:t xml:space="preserve">      </w:t>
      </w:r>
      <w:r w:rsidRPr="008579DE">
        <w:rPr>
          <w:sz w:val="28"/>
          <w:szCs w:val="28"/>
        </w:rPr>
        <w:t xml:space="preserve"> с. Ермаковское          </w:t>
      </w:r>
      <w:r>
        <w:rPr>
          <w:sz w:val="28"/>
          <w:szCs w:val="28"/>
        </w:rPr>
        <w:t xml:space="preserve">                      № 34- 195</w:t>
      </w:r>
      <w:r w:rsidRPr="008579DE">
        <w:rPr>
          <w:sz w:val="28"/>
          <w:szCs w:val="28"/>
        </w:rPr>
        <w:t>р</w:t>
      </w:r>
    </w:p>
    <w:p w:rsidR="001A032E" w:rsidRDefault="001A032E" w:rsidP="00B866DA"/>
    <w:p w:rsidR="001A032E" w:rsidRPr="008579DE" w:rsidRDefault="001A032E" w:rsidP="00B866DA"/>
    <w:p w:rsidR="001A032E" w:rsidRPr="008579DE" w:rsidRDefault="001A032E" w:rsidP="00B866DA">
      <w:pPr>
        <w:rPr>
          <w:b/>
          <w:bCs/>
          <w:sz w:val="28"/>
          <w:szCs w:val="28"/>
        </w:rPr>
      </w:pPr>
      <w:r w:rsidRPr="008579DE">
        <w:rPr>
          <w:b/>
          <w:bCs/>
          <w:sz w:val="28"/>
          <w:szCs w:val="28"/>
        </w:rPr>
        <w:t>О внесении изменений в решение Ермаковского</w:t>
      </w:r>
    </w:p>
    <w:p w:rsidR="001A032E" w:rsidRPr="008579DE" w:rsidRDefault="001A032E" w:rsidP="00B866DA">
      <w:pPr>
        <w:rPr>
          <w:b/>
          <w:bCs/>
          <w:sz w:val="28"/>
          <w:szCs w:val="28"/>
        </w:rPr>
      </w:pPr>
      <w:r w:rsidRPr="008579DE">
        <w:rPr>
          <w:b/>
          <w:bCs/>
          <w:sz w:val="28"/>
          <w:szCs w:val="28"/>
        </w:rPr>
        <w:t>районного Совета депутатов от 26.11.2010г №05-20р</w:t>
      </w:r>
    </w:p>
    <w:p w:rsidR="001A032E" w:rsidRPr="008579DE" w:rsidRDefault="001A032E" w:rsidP="00B866DA">
      <w:pPr>
        <w:rPr>
          <w:b/>
          <w:bCs/>
          <w:sz w:val="28"/>
          <w:szCs w:val="28"/>
        </w:rPr>
      </w:pPr>
      <w:r w:rsidRPr="008579DE">
        <w:rPr>
          <w:b/>
          <w:bCs/>
          <w:sz w:val="28"/>
          <w:szCs w:val="28"/>
        </w:rPr>
        <w:t>«Об утверждении Положения о порядке управления</w:t>
      </w:r>
    </w:p>
    <w:p w:rsidR="001A032E" w:rsidRPr="008579DE" w:rsidRDefault="001A032E" w:rsidP="00B866DA">
      <w:pPr>
        <w:rPr>
          <w:b/>
          <w:bCs/>
          <w:sz w:val="28"/>
          <w:szCs w:val="28"/>
        </w:rPr>
      </w:pPr>
      <w:r w:rsidRPr="008579DE">
        <w:rPr>
          <w:b/>
          <w:bCs/>
          <w:sz w:val="28"/>
          <w:szCs w:val="28"/>
        </w:rPr>
        <w:t>и распоряжения имуществом, находящимся</w:t>
      </w:r>
    </w:p>
    <w:p w:rsidR="001A032E" w:rsidRPr="008579DE" w:rsidRDefault="001A032E" w:rsidP="00B866DA">
      <w:pPr>
        <w:rPr>
          <w:b/>
          <w:bCs/>
          <w:sz w:val="28"/>
          <w:szCs w:val="28"/>
        </w:rPr>
      </w:pPr>
      <w:r w:rsidRPr="008579DE">
        <w:rPr>
          <w:b/>
          <w:bCs/>
          <w:sz w:val="28"/>
          <w:szCs w:val="28"/>
        </w:rPr>
        <w:t xml:space="preserve">в муниципальной собственности Ермаковского района» </w:t>
      </w:r>
    </w:p>
    <w:p w:rsidR="001A032E" w:rsidRPr="008579DE" w:rsidRDefault="001A032E" w:rsidP="00857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32E" w:rsidRPr="008579DE" w:rsidRDefault="001A032E" w:rsidP="00B866DA">
      <w:pPr>
        <w:jc w:val="both"/>
        <w:rPr>
          <w:sz w:val="28"/>
          <w:szCs w:val="28"/>
        </w:rPr>
      </w:pPr>
      <w:r w:rsidRPr="008579DE">
        <w:rPr>
          <w:sz w:val="28"/>
          <w:szCs w:val="28"/>
        </w:rPr>
        <w:t xml:space="preserve">         В целях решения задач местного значения и эффективного использования муниципального имущества Ермаковского района, руководствуясь главой 36 Гражданского Кодекса Российской Федерации, и в соответствии со статьей 26 Устава района, районный Совет депутатов РЕШИЛ:</w:t>
      </w:r>
    </w:p>
    <w:p w:rsidR="001A032E" w:rsidRPr="008579DE" w:rsidRDefault="001A032E" w:rsidP="00B866DA">
      <w:pPr>
        <w:jc w:val="both"/>
        <w:rPr>
          <w:sz w:val="28"/>
          <w:szCs w:val="28"/>
        </w:rPr>
      </w:pPr>
    </w:p>
    <w:p w:rsidR="001A032E" w:rsidRPr="008579DE" w:rsidRDefault="001A032E" w:rsidP="00081EB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79DE">
        <w:rPr>
          <w:sz w:val="28"/>
          <w:szCs w:val="28"/>
        </w:rPr>
        <w:t>Внести изменение в решение Ермаковского районного Совета  депутатов от 26.11.2010г №05-20р «Об утверждении Положения о порядке управления и распоряжения имуществом, находящимся в муниципальной собственности Ермаковского района», (в редакции решения Ермаковского районного Совета депутатов от 26.11.2010г. №07-39р, от 23.12.2011г. №18-107р, от 28.09.2012г. №26-156р, от 28.09.2012г. №26-157р) а именно</w:t>
      </w:r>
    </w:p>
    <w:p w:rsidR="001A032E" w:rsidRPr="008579DE" w:rsidRDefault="001A032E" w:rsidP="00EC4D9B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 w:rsidRPr="008579DE">
        <w:rPr>
          <w:b/>
          <w:bCs/>
          <w:sz w:val="28"/>
          <w:szCs w:val="28"/>
          <w:u w:val="single"/>
        </w:rPr>
        <w:t>ПУНКТ 8.4.4. Положения</w:t>
      </w:r>
      <w:r w:rsidRPr="008579DE">
        <w:rPr>
          <w:sz w:val="28"/>
          <w:szCs w:val="28"/>
        </w:rPr>
        <w:t xml:space="preserve"> изложить в следующей редакции</w:t>
      </w:r>
    </w:p>
    <w:p w:rsidR="001A032E" w:rsidRPr="008579DE" w:rsidRDefault="001A032E" w:rsidP="00081EBF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 w:rsidRPr="008579DE">
        <w:rPr>
          <w:sz w:val="28"/>
          <w:szCs w:val="28"/>
        </w:rPr>
        <w:t>«По результатам рассмотрения заявлений органов местного самоуправления поселений Ермаковского района о предоставлении муниципального имущества в безвозмездное пользование администрация Ермаковского района выносит постановление о передаче в безвозмездное временное пользование  недвижимого и (или) движимого имущества. По результатам рассмотрения обращений  иных заявителей администрация Ермаковского района выносит на рассмотрение очередной сессии Ермаковского районного Совета депутатов проект решения о передаче в безвозмездное временное пользование недвижимого имущества, либо  принимает постановление о передаче в отношении движимого имущества. На основании принятого акта о передаче имущества в безвозмездное временное пользование администрация района заключает со ссудополучателем соответствующий договор.»</w:t>
      </w:r>
    </w:p>
    <w:p w:rsidR="001A032E" w:rsidRPr="008579DE" w:rsidRDefault="001A032E" w:rsidP="0040543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79DE">
        <w:rPr>
          <w:sz w:val="28"/>
          <w:szCs w:val="28"/>
        </w:rPr>
        <w:t xml:space="preserve"> Контроль за исполнением решения возложить на постоянную комиссию по бюджету, налоговой и экономической политике.</w:t>
      </w:r>
    </w:p>
    <w:p w:rsidR="001A032E" w:rsidRPr="008579DE" w:rsidRDefault="001A032E" w:rsidP="008579D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579DE">
        <w:rPr>
          <w:sz w:val="28"/>
          <w:szCs w:val="28"/>
        </w:rPr>
        <w:t xml:space="preserve">Настоящее решение вступает в силу со дня его подписания, подлежит обнародованию  и </w:t>
      </w:r>
      <w:bookmarkStart w:id="0" w:name="_GoBack"/>
      <w:bookmarkEnd w:id="0"/>
      <w:r w:rsidRPr="008579DE">
        <w:rPr>
          <w:sz w:val="28"/>
          <w:szCs w:val="28"/>
        </w:rPr>
        <w:t>распространяет свое действие на отношения, возникшие с 01.04.2013г.</w:t>
      </w:r>
    </w:p>
    <w:p w:rsidR="001A032E" w:rsidRPr="008579DE" w:rsidRDefault="001A032E" w:rsidP="00B866DA">
      <w:pPr>
        <w:jc w:val="both"/>
        <w:rPr>
          <w:sz w:val="28"/>
          <w:szCs w:val="28"/>
        </w:rPr>
      </w:pPr>
    </w:p>
    <w:p w:rsidR="001A032E" w:rsidRPr="008579DE" w:rsidRDefault="001A032E" w:rsidP="00B866DA">
      <w:pPr>
        <w:jc w:val="both"/>
        <w:rPr>
          <w:sz w:val="28"/>
          <w:szCs w:val="28"/>
        </w:rPr>
      </w:pPr>
      <w:r w:rsidRPr="008579DE">
        <w:rPr>
          <w:sz w:val="28"/>
          <w:szCs w:val="28"/>
        </w:rPr>
        <w:t>Глава района,</w:t>
      </w:r>
    </w:p>
    <w:p w:rsidR="001A032E" w:rsidRPr="008579DE" w:rsidRDefault="001A032E" w:rsidP="00B866DA">
      <w:pPr>
        <w:jc w:val="both"/>
        <w:rPr>
          <w:sz w:val="28"/>
          <w:szCs w:val="28"/>
        </w:rPr>
      </w:pPr>
      <w:r w:rsidRPr="008579DE">
        <w:rPr>
          <w:sz w:val="28"/>
          <w:szCs w:val="28"/>
        </w:rPr>
        <w:t>председатель районного</w:t>
      </w:r>
    </w:p>
    <w:p w:rsidR="001A032E" w:rsidRPr="008579DE" w:rsidRDefault="001A032E" w:rsidP="00B866DA">
      <w:pPr>
        <w:jc w:val="both"/>
        <w:rPr>
          <w:sz w:val="28"/>
          <w:szCs w:val="28"/>
        </w:rPr>
      </w:pPr>
      <w:r w:rsidRPr="008579DE">
        <w:rPr>
          <w:sz w:val="28"/>
          <w:szCs w:val="28"/>
        </w:rPr>
        <w:t>Совета депутатов</w:t>
      </w:r>
      <w:r w:rsidRPr="008579DE">
        <w:rPr>
          <w:sz w:val="28"/>
          <w:szCs w:val="28"/>
        </w:rPr>
        <w:tab/>
      </w:r>
      <w:r w:rsidRPr="008579DE">
        <w:rPr>
          <w:sz w:val="28"/>
          <w:szCs w:val="28"/>
        </w:rPr>
        <w:tab/>
        <w:t xml:space="preserve">      </w:t>
      </w:r>
      <w:r w:rsidRPr="008579DE">
        <w:rPr>
          <w:sz w:val="28"/>
          <w:szCs w:val="28"/>
        </w:rPr>
        <w:tab/>
        <w:t xml:space="preserve"> </w:t>
      </w:r>
      <w:r w:rsidRPr="008579DE">
        <w:rPr>
          <w:sz w:val="28"/>
          <w:szCs w:val="28"/>
        </w:rPr>
        <w:tab/>
        <w:t xml:space="preserve">                                       М.А. Виговский</w:t>
      </w:r>
    </w:p>
    <w:p w:rsidR="001A032E" w:rsidRPr="008579DE" w:rsidRDefault="001A032E" w:rsidP="00B866DA">
      <w:pPr>
        <w:rPr>
          <w:sz w:val="28"/>
          <w:szCs w:val="28"/>
        </w:rPr>
      </w:pPr>
    </w:p>
    <w:sectPr w:rsidR="001A032E" w:rsidRPr="008579DE" w:rsidSect="006C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46"/>
    <w:multiLevelType w:val="hybridMultilevel"/>
    <w:tmpl w:val="4F30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C1FAD"/>
    <w:multiLevelType w:val="hybridMultilevel"/>
    <w:tmpl w:val="D56A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AC67B8"/>
    <w:multiLevelType w:val="hybridMultilevel"/>
    <w:tmpl w:val="7E26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7FA"/>
    <w:rsid w:val="00020904"/>
    <w:rsid w:val="00081EBF"/>
    <w:rsid w:val="000A77FA"/>
    <w:rsid w:val="000B654D"/>
    <w:rsid w:val="000C7335"/>
    <w:rsid w:val="00184D7D"/>
    <w:rsid w:val="001A032E"/>
    <w:rsid w:val="002546C0"/>
    <w:rsid w:val="00263EEF"/>
    <w:rsid w:val="00280F46"/>
    <w:rsid w:val="002A36B5"/>
    <w:rsid w:val="00345B82"/>
    <w:rsid w:val="00376A47"/>
    <w:rsid w:val="003A6CF6"/>
    <w:rsid w:val="003C6D50"/>
    <w:rsid w:val="00405434"/>
    <w:rsid w:val="00423218"/>
    <w:rsid w:val="0046623E"/>
    <w:rsid w:val="00496374"/>
    <w:rsid w:val="004A6E16"/>
    <w:rsid w:val="00561EBD"/>
    <w:rsid w:val="005A57A0"/>
    <w:rsid w:val="006A3401"/>
    <w:rsid w:val="006A54E7"/>
    <w:rsid w:val="006C7B16"/>
    <w:rsid w:val="006F2AF0"/>
    <w:rsid w:val="00730663"/>
    <w:rsid w:val="0075496E"/>
    <w:rsid w:val="00760F0F"/>
    <w:rsid w:val="00846D47"/>
    <w:rsid w:val="008579DE"/>
    <w:rsid w:val="008E3298"/>
    <w:rsid w:val="00AF0F69"/>
    <w:rsid w:val="00B1102B"/>
    <w:rsid w:val="00B41F0C"/>
    <w:rsid w:val="00B548D0"/>
    <w:rsid w:val="00B80D85"/>
    <w:rsid w:val="00B866DA"/>
    <w:rsid w:val="00D92CE3"/>
    <w:rsid w:val="00DA3562"/>
    <w:rsid w:val="00E44A3F"/>
    <w:rsid w:val="00EC4D9B"/>
    <w:rsid w:val="00EE3391"/>
    <w:rsid w:val="00FD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6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2C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54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39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370</Words>
  <Characters>2109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11</cp:revision>
  <cp:lastPrinted>2013-05-07T03:38:00Z</cp:lastPrinted>
  <dcterms:created xsi:type="dcterms:W3CDTF">2013-04-23T06:21:00Z</dcterms:created>
  <dcterms:modified xsi:type="dcterms:W3CDTF">2013-05-07T03:40:00Z</dcterms:modified>
</cp:coreProperties>
</file>