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2A" w:rsidRDefault="00E6012A" w:rsidP="00B866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E6012A" w:rsidRDefault="00E6012A" w:rsidP="00B866DA">
      <w:pPr>
        <w:tabs>
          <w:tab w:val="left" w:pos="3150"/>
        </w:tabs>
        <w:rPr>
          <w:b/>
          <w:bCs/>
        </w:rPr>
      </w:pPr>
      <w:r>
        <w:rPr>
          <w:sz w:val="32"/>
          <w:szCs w:val="32"/>
        </w:rPr>
        <w:tab/>
      </w:r>
    </w:p>
    <w:p w:rsidR="00E6012A" w:rsidRDefault="00E6012A" w:rsidP="00B866DA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Ермаковский   район</w:t>
      </w:r>
    </w:p>
    <w:p w:rsidR="00E6012A" w:rsidRDefault="00E6012A" w:rsidP="00B866DA">
      <w:pPr>
        <w:tabs>
          <w:tab w:val="left" w:pos="3150"/>
        </w:tabs>
        <w:rPr>
          <w:b/>
          <w:bCs/>
          <w:sz w:val="28"/>
          <w:szCs w:val="28"/>
        </w:rPr>
      </w:pPr>
    </w:p>
    <w:p w:rsidR="00E6012A" w:rsidRDefault="00E6012A" w:rsidP="00B866DA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E6012A" w:rsidRDefault="00E6012A" w:rsidP="00B866DA">
      <w:pPr>
        <w:tabs>
          <w:tab w:val="left" w:pos="3150"/>
        </w:tabs>
      </w:pPr>
      <w:r>
        <w:t>пл.Ленина,5 с.Ермаковское,662820                                                   телефон 8(391-38)2-13-96)</w:t>
      </w:r>
    </w:p>
    <w:p w:rsidR="00E6012A" w:rsidRDefault="00E6012A" w:rsidP="00B866DA">
      <w:pPr>
        <w:rPr>
          <w:sz w:val="28"/>
          <w:szCs w:val="28"/>
        </w:rPr>
      </w:pPr>
    </w:p>
    <w:p w:rsidR="00E6012A" w:rsidRDefault="00E6012A" w:rsidP="00B866DA">
      <w:pPr>
        <w:rPr>
          <w:sz w:val="28"/>
          <w:szCs w:val="28"/>
        </w:rPr>
      </w:pPr>
    </w:p>
    <w:p w:rsidR="00E6012A" w:rsidRDefault="00E6012A" w:rsidP="00B866DA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                   </w:t>
      </w:r>
    </w:p>
    <w:p w:rsidR="00E6012A" w:rsidRDefault="00E6012A" w:rsidP="00B866DA">
      <w:pPr>
        <w:ind w:right="-1"/>
        <w:jc w:val="center"/>
        <w:rPr>
          <w:b/>
          <w:bCs/>
          <w:sz w:val="28"/>
          <w:szCs w:val="28"/>
        </w:rPr>
      </w:pPr>
    </w:p>
    <w:p w:rsidR="00E6012A" w:rsidRDefault="00E6012A" w:rsidP="00B866DA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   12 июля  2013 года                     с. Ермаковское                           № 37-210р</w:t>
      </w:r>
    </w:p>
    <w:p w:rsidR="00E6012A" w:rsidRDefault="00E6012A" w:rsidP="00B866DA"/>
    <w:p w:rsidR="00E6012A" w:rsidRDefault="00E6012A" w:rsidP="00B866DA"/>
    <w:p w:rsidR="00E6012A" w:rsidRDefault="00E6012A" w:rsidP="00B866DA"/>
    <w:p w:rsidR="00E6012A" w:rsidRDefault="00E6012A" w:rsidP="00B866DA">
      <w:pPr>
        <w:rPr>
          <w:sz w:val="28"/>
          <w:szCs w:val="28"/>
        </w:rPr>
      </w:pPr>
      <w:r w:rsidRPr="00846D47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решение Ермаковского</w:t>
      </w:r>
    </w:p>
    <w:p w:rsidR="00E6012A" w:rsidRDefault="00E6012A" w:rsidP="00B866DA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 от 26.11.2010г №05-20р</w:t>
      </w:r>
    </w:p>
    <w:p w:rsidR="00E6012A" w:rsidRDefault="00E6012A" w:rsidP="00B866DA">
      <w:pPr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порядке управления</w:t>
      </w:r>
    </w:p>
    <w:p w:rsidR="00E6012A" w:rsidRDefault="00E6012A" w:rsidP="00B866DA">
      <w:pPr>
        <w:rPr>
          <w:sz w:val="28"/>
          <w:szCs w:val="28"/>
        </w:rPr>
      </w:pPr>
      <w:r>
        <w:rPr>
          <w:sz w:val="28"/>
          <w:szCs w:val="28"/>
        </w:rPr>
        <w:t>и распоряжения имуществом, находящимся</w:t>
      </w:r>
    </w:p>
    <w:p w:rsidR="00E6012A" w:rsidRDefault="00E6012A" w:rsidP="00B866DA">
      <w:pPr>
        <w:rPr>
          <w:sz w:val="28"/>
          <w:szCs w:val="28"/>
        </w:rPr>
      </w:pPr>
      <w:r>
        <w:rPr>
          <w:sz w:val="28"/>
          <w:szCs w:val="28"/>
        </w:rPr>
        <w:t>в муниципальной собственности Ермаковского района»</w:t>
      </w:r>
    </w:p>
    <w:p w:rsidR="00E6012A" w:rsidRDefault="00E6012A" w:rsidP="00FD5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D47">
        <w:rPr>
          <w:sz w:val="28"/>
          <w:szCs w:val="28"/>
        </w:rPr>
        <w:tab/>
      </w:r>
    </w:p>
    <w:p w:rsidR="00E6012A" w:rsidRDefault="00E6012A" w:rsidP="00B866DA">
      <w:pPr>
        <w:jc w:val="both"/>
        <w:rPr>
          <w:sz w:val="28"/>
          <w:szCs w:val="28"/>
        </w:rPr>
      </w:pPr>
      <w:r w:rsidRPr="003C6D50">
        <w:rPr>
          <w:sz w:val="28"/>
          <w:szCs w:val="28"/>
        </w:rPr>
        <w:t xml:space="preserve">В целях решения задач </w:t>
      </w:r>
      <w:r>
        <w:rPr>
          <w:sz w:val="28"/>
          <w:szCs w:val="28"/>
        </w:rPr>
        <w:t xml:space="preserve">местного значения и эффективного использования муниципального имущества Ермаковского района, руководствуясь главой 36 Гражданского Кодекса Российской Федерации, </w:t>
      </w:r>
      <w:r w:rsidRPr="00081EBF">
        <w:rPr>
          <w:sz w:val="28"/>
          <w:szCs w:val="28"/>
        </w:rPr>
        <w:t>и</w:t>
      </w:r>
      <w:r>
        <w:rPr>
          <w:sz w:val="28"/>
          <w:szCs w:val="28"/>
        </w:rPr>
        <w:t xml:space="preserve"> в соответствии</w:t>
      </w:r>
      <w:r w:rsidRPr="00081EBF">
        <w:rPr>
          <w:sz w:val="28"/>
          <w:szCs w:val="28"/>
        </w:rPr>
        <w:t xml:space="preserve"> со статьей 26 Устава района</w:t>
      </w:r>
      <w:r>
        <w:rPr>
          <w:sz w:val="28"/>
          <w:szCs w:val="28"/>
        </w:rPr>
        <w:t>,</w:t>
      </w:r>
      <w:r w:rsidRPr="00081EBF">
        <w:rPr>
          <w:sz w:val="28"/>
          <w:szCs w:val="28"/>
        </w:rPr>
        <w:t xml:space="preserve"> районный Совет депутатов РЕШИЛ:</w:t>
      </w:r>
    </w:p>
    <w:p w:rsidR="00E6012A" w:rsidRDefault="00E6012A" w:rsidP="00B866DA">
      <w:pPr>
        <w:jc w:val="both"/>
        <w:rPr>
          <w:sz w:val="28"/>
          <w:szCs w:val="28"/>
        </w:rPr>
      </w:pPr>
    </w:p>
    <w:p w:rsidR="00E6012A" w:rsidRDefault="00E6012A" w:rsidP="00081EB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1EBF">
        <w:rPr>
          <w:sz w:val="28"/>
          <w:szCs w:val="28"/>
        </w:rPr>
        <w:t>Внести изменение в решение Ермаковского районного Совета  депутатов от 26.11.2010г №05-20р «Об утверждении Положения о порядке управления и распоряжения имуществом, находящимся в муниципальной собственности Ермаковского района»</w:t>
      </w:r>
      <w:r>
        <w:rPr>
          <w:sz w:val="28"/>
          <w:szCs w:val="28"/>
        </w:rPr>
        <w:t>, а именно</w:t>
      </w:r>
    </w:p>
    <w:p w:rsidR="00E6012A" w:rsidRDefault="00E6012A" w:rsidP="00EC4D9B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  <w:r w:rsidRPr="00B548D0">
        <w:rPr>
          <w:b/>
          <w:bCs/>
          <w:sz w:val="28"/>
          <w:szCs w:val="28"/>
          <w:u w:val="single"/>
        </w:rPr>
        <w:t>ПУНКТ 8.4.</w:t>
      </w:r>
      <w:r>
        <w:rPr>
          <w:b/>
          <w:bCs/>
          <w:sz w:val="28"/>
          <w:szCs w:val="28"/>
          <w:u w:val="single"/>
        </w:rPr>
        <w:t>8</w:t>
      </w:r>
      <w:r w:rsidRPr="00B548D0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Положения</w:t>
      </w:r>
      <w:r>
        <w:rPr>
          <w:sz w:val="28"/>
          <w:szCs w:val="28"/>
        </w:rPr>
        <w:t xml:space="preserve"> изложить в следующей редакции</w:t>
      </w:r>
    </w:p>
    <w:p w:rsidR="00E6012A" w:rsidRDefault="00E6012A" w:rsidP="00081EBF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E1B16">
        <w:rPr>
          <w:sz w:val="28"/>
          <w:szCs w:val="28"/>
        </w:rPr>
        <w:t xml:space="preserve"> Ссудополучатель  вправе</w:t>
      </w:r>
      <w:r>
        <w:rPr>
          <w:sz w:val="28"/>
          <w:szCs w:val="28"/>
        </w:rPr>
        <w:t xml:space="preserve"> с согласия Ссудодателя</w:t>
      </w:r>
      <w:r w:rsidRPr="00FE1B16">
        <w:rPr>
          <w:sz w:val="28"/>
          <w:szCs w:val="28"/>
        </w:rPr>
        <w:t xml:space="preserve"> передавать находящееся в безвозмездном пользовании имуществ</w:t>
      </w:r>
      <w:r>
        <w:rPr>
          <w:sz w:val="28"/>
          <w:szCs w:val="28"/>
        </w:rPr>
        <w:t>о</w:t>
      </w:r>
      <w:r w:rsidRPr="00FE1B16">
        <w:rPr>
          <w:sz w:val="28"/>
          <w:szCs w:val="28"/>
        </w:rPr>
        <w:t xml:space="preserve"> в </w:t>
      </w:r>
      <w:r>
        <w:rPr>
          <w:sz w:val="28"/>
          <w:szCs w:val="28"/>
        </w:rPr>
        <w:t>безвозмездное</w:t>
      </w:r>
      <w:r w:rsidRPr="00FE1B16">
        <w:rPr>
          <w:sz w:val="28"/>
          <w:szCs w:val="28"/>
        </w:rPr>
        <w:t xml:space="preserve"> пользование другим лицам, </w:t>
      </w:r>
      <w:r>
        <w:rPr>
          <w:sz w:val="28"/>
          <w:szCs w:val="28"/>
        </w:rPr>
        <w:t>указанным в п.1</w:t>
      </w:r>
      <w:r w:rsidRPr="00FE1B16">
        <w:rPr>
          <w:sz w:val="28"/>
          <w:szCs w:val="28"/>
        </w:rPr>
        <w:t xml:space="preserve"> статьи 17.1 Федерального закона от 26.07.2006 N 135-ФЗ "О</w:t>
      </w:r>
      <w:r>
        <w:rPr>
          <w:sz w:val="28"/>
          <w:szCs w:val="28"/>
        </w:rPr>
        <w:t xml:space="preserve"> защите конкуренции"».</w:t>
      </w:r>
    </w:p>
    <w:p w:rsidR="00E6012A" w:rsidRPr="00405434" w:rsidRDefault="00E6012A" w:rsidP="0040543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5434">
        <w:rPr>
          <w:sz w:val="28"/>
          <w:szCs w:val="28"/>
        </w:rPr>
        <w:t>Контроль за исполнением решения возложить на постоянную комиссию по бюджету, налоговой и экономической политике.</w:t>
      </w:r>
    </w:p>
    <w:p w:rsidR="00E6012A" w:rsidRPr="00D92CE3" w:rsidRDefault="00E6012A" w:rsidP="00D92CE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92CE3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>, подлежит обнародованию.</w:t>
      </w:r>
    </w:p>
    <w:p w:rsidR="00E6012A" w:rsidRPr="00B1102B" w:rsidRDefault="00E6012A" w:rsidP="00B86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12A" w:rsidRDefault="00E6012A" w:rsidP="00B866DA">
      <w:pPr>
        <w:jc w:val="both"/>
        <w:rPr>
          <w:sz w:val="28"/>
          <w:szCs w:val="28"/>
        </w:rPr>
      </w:pPr>
    </w:p>
    <w:p w:rsidR="00E6012A" w:rsidRDefault="00E6012A" w:rsidP="00B866DA">
      <w:pPr>
        <w:jc w:val="both"/>
        <w:rPr>
          <w:sz w:val="28"/>
          <w:szCs w:val="28"/>
        </w:rPr>
      </w:pPr>
    </w:p>
    <w:p w:rsidR="00E6012A" w:rsidRDefault="00E6012A" w:rsidP="00B866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района,</w:t>
      </w:r>
    </w:p>
    <w:p w:rsidR="00E6012A" w:rsidRDefault="00E6012A" w:rsidP="00B866D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E6012A" w:rsidRDefault="00E6012A" w:rsidP="0067406C">
      <w:pPr>
        <w:jc w:val="both"/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М.А. Виговский</w:t>
      </w:r>
      <w:bookmarkStart w:id="0" w:name="_GoBack"/>
      <w:bookmarkEnd w:id="0"/>
    </w:p>
    <w:sectPr w:rsidR="00E6012A" w:rsidSect="00D7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46"/>
    <w:multiLevelType w:val="hybridMultilevel"/>
    <w:tmpl w:val="4F303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C1FAD"/>
    <w:multiLevelType w:val="hybridMultilevel"/>
    <w:tmpl w:val="D56A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AC67B8"/>
    <w:multiLevelType w:val="hybridMultilevel"/>
    <w:tmpl w:val="7E26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7FA"/>
    <w:rsid w:val="00020904"/>
    <w:rsid w:val="00081EBF"/>
    <w:rsid w:val="000A77FA"/>
    <w:rsid w:val="000C7335"/>
    <w:rsid w:val="000F0FDE"/>
    <w:rsid w:val="00263EEF"/>
    <w:rsid w:val="002A36B5"/>
    <w:rsid w:val="003A6CF6"/>
    <w:rsid w:val="003C6D50"/>
    <w:rsid w:val="00405434"/>
    <w:rsid w:val="00423218"/>
    <w:rsid w:val="00496374"/>
    <w:rsid w:val="00561EBD"/>
    <w:rsid w:val="005A57A0"/>
    <w:rsid w:val="005C4C8B"/>
    <w:rsid w:val="005D4B50"/>
    <w:rsid w:val="0067406C"/>
    <w:rsid w:val="0075496E"/>
    <w:rsid w:val="00760F0F"/>
    <w:rsid w:val="007E14EF"/>
    <w:rsid w:val="00846D47"/>
    <w:rsid w:val="00B1102B"/>
    <w:rsid w:val="00B41F0C"/>
    <w:rsid w:val="00B548D0"/>
    <w:rsid w:val="00B866DA"/>
    <w:rsid w:val="00C02B6E"/>
    <w:rsid w:val="00D7033D"/>
    <w:rsid w:val="00D92CE3"/>
    <w:rsid w:val="00DA3562"/>
    <w:rsid w:val="00E6012A"/>
    <w:rsid w:val="00EC4D9B"/>
    <w:rsid w:val="00F43CF5"/>
    <w:rsid w:val="00FC27AF"/>
    <w:rsid w:val="00FD5E2E"/>
    <w:rsid w:val="00FE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66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2C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C4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0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250</Words>
  <Characters>1428</Characters>
  <Application>Microsoft Office Outlook</Application>
  <DocSecurity>0</DocSecurity>
  <Lines>0</Lines>
  <Paragraphs>0</Paragraphs>
  <ScaleCrop>false</ScaleCrop>
  <Company>Ermaki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Журтова</cp:lastModifiedBy>
  <cp:revision>4</cp:revision>
  <cp:lastPrinted>2013-07-11T03:43:00Z</cp:lastPrinted>
  <dcterms:created xsi:type="dcterms:W3CDTF">2013-06-27T00:49:00Z</dcterms:created>
  <dcterms:modified xsi:type="dcterms:W3CDTF">2013-07-11T03:43:00Z</dcterms:modified>
</cp:coreProperties>
</file>