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8B" w:rsidRDefault="0056188B" w:rsidP="0052509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 Ермаковского района</w:t>
      </w:r>
    </w:p>
    <w:p w:rsidR="0056188B" w:rsidRDefault="0056188B" w:rsidP="0052509C">
      <w:pPr>
        <w:jc w:val="center"/>
        <w:rPr>
          <w:sz w:val="32"/>
          <w:szCs w:val="32"/>
        </w:rPr>
      </w:pPr>
    </w:p>
    <w:p w:rsidR="0056188B" w:rsidRDefault="0056188B" w:rsidP="005250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6188B" w:rsidRDefault="0056188B" w:rsidP="0052509C">
      <w:pPr>
        <w:jc w:val="center"/>
        <w:rPr>
          <w:b/>
          <w:sz w:val="36"/>
          <w:szCs w:val="36"/>
        </w:rPr>
      </w:pPr>
    </w:p>
    <w:p w:rsidR="0056188B" w:rsidRPr="00A41E81" w:rsidRDefault="0056188B" w:rsidP="0052509C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line id="_x0000_s1026" style="position:absolute;left:0;text-align:left;flip:x;z-index:251658752" from="5.7pt,13.75pt" to="23.7pt,13.75pt"/>
        </w:pict>
      </w:r>
      <w:r>
        <w:rPr>
          <w:noProof/>
          <w:lang w:eastAsia="ru-RU"/>
        </w:rPr>
        <w:pict>
          <v:line id="_x0000_s1027" style="position:absolute;left:0;text-align:left;z-index:251657728" from="33.45pt,14.5pt" to="111.45pt,14.5pt"/>
        </w:pict>
      </w:r>
      <w:r>
        <w:rPr>
          <w:noProof/>
          <w:lang w:eastAsia="ru-RU"/>
        </w:rPr>
        <w:pict>
          <v:line id="_x0000_s1028" style="position:absolute;left:0;text-align:left;z-index:251656704" from="413.7pt,13pt" to="462.45pt,13pt"/>
        </w:pict>
      </w:r>
      <w:r>
        <w:t>«</w:t>
      </w:r>
      <w:r>
        <w:rPr>
          <w:sz w:val="24"/>
          <w:szCs w:val="24"/>
        </w:rPr>
        <w:t xml:space="preserve">26»    апреля 2013г.             с. Ермаковское                                       № 258-п  </w:t>
      </w:r>
    </w:p>
    <w:p w:rsidR="0056188B" w:rsidRPr="00A41E81" w:rsidRDefault="0056188B" w:rsidP="00E15DB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Pr="00302780" w:rsidRDefault="0056188B" w:rsidP="00C22A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2780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56188B" w:rsidRPr="00302780" w:rsidRDefault="0056188B" w:rsidP="00C22A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2780">
        <w:rPr>
          <w:rFonts w:ascii="Times New Roman" w:hAnsi="Times New Roman"/>
          <w:sz w:val="26"/>
          <w:szCs w:val="26"/>
        </w:rPr>
        <w:t xml:space="preserve">администрации Ермаковского района от </w:t>
      </w:r>
    </w:p>
    <w:p w:rsidR="0056188B" w:rsidRPr="00302780" w:rsidRDefault="0056188B" w:rsidP="00327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2780">
        <w:rPr>
          <w:rFonts w:ascii="Times New Roman" w:hAnsi="Times New Roman"/>
          <w:sz w:val="26"/>
          <w:szCs w:val="26"/>
        </w:rPr>
        <w:t>16.11.2010г.</w:t>
      </w:r>
      <w:r w:rsidRPr="00302780">
        <w:rPr>
          <w:rFonts w:ascii="Times New Roman" w:hAnsi="Times New Roman"/>
          <w:sz w:val="26"/>
          <w:szCs w:val="26"/>
        </w:rPr>
        <w:tab/>
        <w:t xml:space="preserve">№ 1004-п «О комиссии по </w:t>
      </w:r>
    </w:p>
    <w:p w:rsidR="0056188B" w:rsidRPr="00302780" w:rsidRDefault="0056188B" w:rsidP="00327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2780">
        <w:rPr>
          <w:rFonts w:ascii="Times New Roman" w:hAnsi="Times New Roman"/>
          <w:sz w:val="26"/>
          <w:szCs w:val="26"/>
        </w:rPr>
        <w:t xml:space="preserve">соблюдению требований к служебному </w:t>
      </w:r>
    </w:p>
    <w:p w:rsidR="0056188B" w:rsidRPr="00302780" w:rsidRDefault="0056188B" w:rsidP="00327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2780">
        <w:rPr>
          <w:rFonts w:ascii="Times New Roman" w:hAnsi="Times New Roman"/>
          <w:sz w:val="26"/>
          <w:szCs w:val="26"/>
        </w:rPr>
        <w:t xml:space="preserve">поведению муниципальных служащих </w:t>
      </w:r>
    </w:p>
    <w:p w:rsidR="0056188B" w:rsidRPr="00302780" w:rsidRDefault="0056188B" w:rsidP="00327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2780">
        <w:rPr>
          <w:rFonts w:ascii="Times New Roman" w:hAnsi="Times New Roman"/>
          <w:sz w:val="26"/>
          <w:szCs w:val="26"/>
        </w:rPr>
        <w:t xml:space="preserve">Ермаковского района и урегулированию </w:t>
      </w:r>
    </w:p>
    <w:p w:rsidR="0056188B" w:rsidRPr="00302780" w:rsidRDefault="0056188B" w:rsidP="00327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2780">
        <w:rPr>
          <w:rFonts w:ascii="Times New Roman" w:hAnsi="Times New Roman"/>
          <w:sz w:val="26"/>
          <w:szCs w:val="26"/>
        </w:rPr>
        <w:t xml:space="preserve">конфликта интересов» </w:t>
      </w:r>
    </w:p>
    <w:p w:rsidR="0056188B" w:rsidRPr="00302780" w:rsidRDefault="0056188B" w:rsidP="00C22A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Pr="00A41E81" w:rsidRDefault="0056188B" w:rsidP="00302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1E81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с Федеральным законом от 25.12.2008 N 273-ФЗ "О противодействии коррупции",</w:t>
      </w:r>
      <w:r w:rsidRPr="00A41E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Указом Президента РФ от 01.07.2010г. № 821, в связи с кадровыми изменениями в администрации Ермаковского района,</w:t>
      </w:r>
      <w:r w:rsidRPr="00A41E81">
        <w:rPr>
          <w:rFonts w:ascii="Times New Roman" w:hAnsi="Times New Roman"/>
          <w:sz w:val="26"/>
          <w:szCs w:val="26"/>
        </w:rPr>
        <w:t xml:space="preserve"> руководствуясь ст. </w:t>
      </w:r>
      <w:r>
        <w:rPr>
          <w:rFonts w:ascii="Times New Roman" w:hAnsi="Times New Roman"/>
          <w:sz w:val="26"/>
          <w:szCs w:val="26"/>
        </w:rPr>
        <w:t>35</w:t>
      </w:r>
      <w:r w:rsidRPr="00A41E81">
        <w:rPr>
          <w:rFonts w:ascii="Times New Roman" w:hAnsi="Times New Roman"/>
          <w:sz w:val="26"/>
          <w:szCs w:val="26"/>
        </w:rPr>
        <w:t xml:space="preserve"> Устава Ермаковского района,</w:t>
      </w:r>
    </w:p>
    <w:p w:rsidR="0056188B" w:rsidRDefault="0056188B" w:rsidP="003027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7652">
        <w:rPr>
          <w:rFonts w:ascii="Times New Roman" w:hAnsi="Times New Roman"/>
          <w:sz w:val="26"/>
          <w:szCs w:val="26"/>
        </w:rPr>
        <w:t>Внести изменение в Приложение № 1  постановления администрации Ермаковского района от 16.11.2010г.</w:t>
      </w:r>
      <w:r w:rsidRPr="00327652">
        <w:rPr>
          <w:rFonts w:ascii="Times New Roman" w:hAnsi="Times New Roman"/>
          <w:sz w:val="26"/>
          <w:szCs w:val="26"/>
        </w:rPr>
        <w:tab/>
        <w:t>№ 1004-п «О комиссии по соблюдению требований к служебному поведению муниципальных служащих Ермаковского района и урегулированию конфликта интересов»</w:t>
      </w:r>
      <w:r>
        <w:rPr>
          <w:rFonts w:ascii="Times New Roman" w:hAnsi="Times New Roman"/>
          <w:sz w:val="26"/>
          <w:szCs w:val="26"/>
        </w:rPr>
        <w:t xml:space="preserve"> изложив его согласно приложению к настоящему постановлению.</w:t>
      </w:r>
    </w:p>
    <w:p w:rsidR="0056188B" w:rsidRDefault="0056188B" w:rsidP="003027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П. 5 </w:t>
      </w:r>
      <w:r w:rsidRPr="00327652">
        <w:rPr>
          <w:rFonts w:ascii="Times New Roman" w:hAnsi="Times New Roman"/>
          <w:sz w:val="26"/>
          <w:szCs w:val="26"/>
        </w:rPr>
        <w:t xml:space="preserve">постановления администрации Ермаковского района от </w:t>
      </w:r>
      <w:r>
        <w:rPr>
          <w:rFonts w:ascii="Times New Roman" w:hAnsi="Times New Roman"/>
          <w:sz w:val="26"/>
          <w:szCs w:val="26"/>
        </w:rPr>
        <w:t>16.11.2010г.</w:t>
      </w:r>
      <w:r w:rsidRPr="00327652">
        <w:rPr>
          <w:rFonts w:ascii="Times New Roman" w:hAnsi="Times New Roman"/>
          <w:sz w:val="26"/>
          <w:szCs w:val="26"/>
        </w:rPr>
        <w:t>№ 1004-п «О комиссии по соблюдению требований к служебному поведению муниципальных служащих Ермаковского района и урегулированию конфликта интересов»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56188B" w:rsidRDefault="0056188B" w:rsidP="00302780">
      <w:pPr>
        <w:spacing w:after="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27652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по общим вопросам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7652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.Ю. Акулинин»</w:t>
      </w:r>
    </w:p>
    <w:p w:rsidR="0056188B" w:rsidRPr="00327652" w:rsidRDefault="0056188B" w:rsidP="003027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7652">
        <w:rPr>
          <w:rFonts w:ascii="Times New Roman" w:hAnsi="Times New Roman"/>
          <w:sz w:val="26"/>
          <w:szCs w:val="26"/>
        </w:rPr>
        <w:t xml:space="preserve">Контроль за исполнением настоящего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327652">
        <w:rPr>
          <w:rFonts w:ascii="Times New Roman" w:hAnsi="Times New Roman"/>
          <w:sz w:val="26"/>
          <w:szCs w:val="26"/>
        </w:rPr>
        <w:t xml:space="preserve"> возложить на заместителя Главы администрации по </w:t>
      </w:r>
      <w:r>
        <w:rPr>
          <w:rFonts w:ascii="Times New Roman" w:hAnsi="Times New Roman"/>
          <w:sz w:val="26"/>
          <w:szCs w:val="26"/>
        </w:rPr>
        <w:t>общим вопросам</w:t>
      </w:r>
      <w:r w:rsidRPr="00327652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>С.Ю. Акулинин</w:t>
      </w:r>
      <w:r w:rsidRPr="00327652">
        <w:rPr>
          <w:rFonts w:ascii="Times New Roman" w:hAnsi="Times New Roman"/>
          <w:sz w:val="26"/>
          <w:szCs w:val="26"/>
        </w:rPr>
        <w:t>.</w:t>
      </w:r>
    </w:p>
    <w:p w:rsidR="0056188B" w:rsidRPr="00302780" w:rsidRDefault="0056188B" w:rsidP="00E15DB2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02780">
        <w:rPr>
          <w:rFonts w:ascii="Times New Roman" w:hAnsi="Times New Roman"/>
          <w:sz w:val="26"/>
          <w:szCs w:val="26"/>
        </w:rPr>
        <w:t xml:space="preserve">Настоящее распоряжение вступает в силу со дня его </w:t>
      </w:r>
      <w:r>
        <w:rPr>
          <w:rFonts w:ascii="Times New Roman" w:hAnsi="Times New Roman"/>
          <w:sz w:val="26"/>
          <w:szCs w:val="26"/>
        </w:rPr>
        <w:t>официального опубликования (обнародования).</w:t>
      </w:r>
    </w:p>
    <w:p w:rsidR="0056188B" w:rsidRPr="00A41E81" w:rsidRDefault="0056188B" w:rsidP="00A41E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1E81">
        <w:rPr>
          <w:rFonts w:ascii="Times New Roman" w:hAnsi="Times New Roman"/>
          <w:sz w:val="26"/>
          <w:szCs w:val="26"/>
        </w:rPr>
        <w:t xml:space="preserve">  </w:t>
      </w:r>
    </w:p>
    <w:p w:rsidR="0056188B" w:rsidRDefault="0056188B" w:rsidP="00311E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Default="0056188B" w:rsidP="00311E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заместитель</w:t>
      </w:r>
      <w:r w:rsidRPr="00A41E81">
        <w:rPr>
          <w:rFonts w:ascii="Times New Roman" w:hAnsi="Times New Roman"/>
          <w:sz w:val="26"/>
          <w:szCs w:val="26"/>
        </w:rPr>
        <w:t xml:space="preserve"> </w:t>
      </w:r>
    </w:p>
    <w:p w:rsidR="0056188B" w:rsidRPr="00A41E81" w:rsidRDefault="0056188B" w:rsidP="00311E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администрации</w:t>
      </w:r>
      <w:r w:rsidRPr="00A41E81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Е.Е. Афанасьев</w:t>
      </w:r>
    </w:p>
    <w:p w:rsidR="0056188B" w:rsidRDefault="0056188B" w:rsidP="004B65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6188B" w:rsidRDefault="0056188B" w:rsidP="004B65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6188B" w:rsidRDefault="0056188B" w:rsidP="004B65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6188B" w:rsidRDefault="0056188B" w:rsidP="004B65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6188B" w:rsidRDefault="0056188B" w:rsidP="004B65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6188B" w:rsidRDefault="0056188B" w:rsidP="004B65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6188B" w:rsidRPr="004B65E8" w:rsidRDefault="0056188B" w:rsidP="004B65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B65E8">
        <w:rPr>
          <w:rFonts w:ascii="Times New Roman" w:hAnsi="Times New Roman"/>
          <w:sz w:val="20"/>
          <w:szCs w:val="20"/>
        </w:rPr>
        <w:t xml:space="preserve">Приложение </w:t>
      </w:r>
    </w:p>
    <w:p w:rsidR="0056188B" w:rsidRPr="004B65E8" w:rsidRDefault="0056188B" w:rsidP="004B65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B65E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Постановлению</w:t>
      </w:r>
      <w:r w:rsidRPr="004B65E8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 xml:space="preserve"> района</w:t>
      </w:r>
    </w:p>
    <w:p w:rsidR="0056188B" w:rsidRPr="004B65E8" w:rsidRDefault="0056188B" w:rsidP="004B65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B65E8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26.04.2013г  № 258-п</w:t>
      </w:r>
    </w:p>
    <w:p w:rsidR="0056188B" w:rsidRDefault="0056188B" w:rsidP="00E15DB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Default="0056188B" w:rsidP="003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Default="0056188B" w:rsidP="003027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65E8">
        <w:rPr>
          <w:rFonts w:ascii="Times New Roman" w:hAnsi="Times New Roman"/>
          <w:sz w:val="26"/>
          <w:szCs w:val="26"/>
        </w:rPr>
        <w:t>Состав</w:t>
      </w:r>
    </w:p>
    <w:p w:rsidR="0056188B" w:rsidRDefault="0056188B" w:rsidP="003027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2780">
        <w:rPr>
          <w:rFonts w:ascii="Times New Roman" w:hAnsi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Ермаковского района и урегулированию конфликта интересов </w:t>
      </w:r>
    </w:p>
    <w:p w:rsidR="0056188B" w:rsidRDefault="0056188B" w:rsidP="003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Default="0056188B" w:rsidP="003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5E8">
        <w:rPr>
          <w:rFonts w:ascii="Times New Roman" w:hAnsi="Times New Roman"/>
          <w:sz w:val="26"/>
          <w:szCs w:val="26"/>
        </w:rPr>
        <w:t>С.Ю. Акулинин - заместитель Главы админис</w:t>
      </w:r>
      <w:r>
        <w:rPr>
          <w:rFonts w:ascii="Times New Roman" w:hAnsi="Times New Roman"/>
          <w:sz w:val="26"/>
          <w:szCs w:val="26"/>
        </w:rPr>
        <w:t>трации района по общим вопросам, председатель комиссии</w:t>
      </w:r>
    </w:p>
    <w:p w:rsidR="0056188B" w:rsidRDefault="0056188B" w:rsidP="003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М.С. Попкова - руководитель управления социальной защиты населения администрации Ермаковского района, заместитель председателя комиссии;</w:t>
      </w:r>
    </w:p>
    <w:p w:rsidR="0056188B" w:rsidRPr="004B65E8" w:rsidRDefault="0056188B" w:rsidP="003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С.В. Зубарева</w:t>
      </w:r>
      <w:r w:rsidRPr="004B65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4B65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главный специалист по кадровым вопросам администрации Ермаковского района, </w:t>
      </w:r>
      <w:r w:rsidRPr="004B65E8">
        <w:rPr>
          <w:rFonts w:ascii="Times New Roman" w:hAnsi="Times New Roman"/>
          <w:sz w:val="26"/>
          <w:szCs w:val="26"/>
        </w:rPr>
        <w:t>секретарь комиссии</w:t>
      </w:r>
      <w:r>
        <w:rPr>
          <w:rFonts w:ascii="Times New Roman" w:hAnsi="Times New Roman"/>
          <w:sz w:val="26"/>
          <w:szCs w:val="26"/>
        </w:rPr>
        <w:t>;</w:t>
      </w:r>
    </w:p>
    <w:p w:rsidR="0056188B" w:rsidRPr="004B65E8" w:rsidRDefault="0056188B" w:rsidP="003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5E8">
        <w:rPr>
          <w:rFonts w:ascii="Times New Roman" w:hAnsi="Times New Roman"/>
          <w:sz w:val="26"/>
          <w:szCs w:val="26"/>
        </w:rPr>
        <w:t>В.В. Несяев - начальник общего отдела</w:t>
      </w:r>
      <w:r>
        <w:rPr>
          <w:rFonts w:ascii="Times New Roman" w:hAnsi="Times New Roman"/>
          <w:sz w:val="26"/>
          <w:szCs w:val="26"/>
        </w:rPr>
        <w:t xml:space="preserve"> администрации Ермаковского района</w:t>
      </w:r>
      <w:r w:rsidRPr="004B65E8">
        <w:rPr>
          <w:rFonts w:ascii="Times New Roman" w:hAnsi="Times New Roman"/>
          <w:sz w:val="26"/>
          <w:szCs w:val="26"/>
        </w:rPr>
        <w:t>;</w:t>
      </w:r>
    </w:p>
    <w:p w:rsidR="0056188B" w:rsidRDefault="0056188B" w:rsidP="003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5E8">
        <w:rPr>
          <w:rFonts w:ascii="Times New Roman" w:hAnsi="Times New Roman"/>
          <w:sz w:val="26"/>
          <w:szCs w:val="26"/>
        </w:rPr>
        <w:t xml:space="preserve">Р.К. Рейнварт - начальник отдела </w:t>
      </w:r>
      <w:r>
        <w:rPr>
          <w:rFonts w:ascii="Times New Roman" w:hAnsi="Times New Roman"/>
          <w:sz w:val="26"/>
          <w:szCs w:val="26"/>
        </w:rPr>
        <w:t>планирования и экономического развития администрации Ермаковского района</w:t>
      </w:r>
      <w:r w:rsidRPr="004B65E8">
        <w:rPr>
          <w:rFonts w:ascii="Times New Roman" w:hAnsi="Times New Roman"/>
          <w:sz w:val="26"/>
          <w:szCs w:val="26"/>
        </w:rPr>
        <w:t xml:space="preserve">; </w:t>
      </w:r>
    </w:p>
    <w:p w:rsidR="0056188B" w:rsidRDefault="0056188B" w:rsidP="003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А.Л. Филимонова – начальник отдела земельных и имущественных отношений администрации  Ермаковского района</w:t>
      </w:r>
    </w:p>
    <w:p w:rsidR="0056188B" w:rsidRDefault="0056188B" w:rsidP="00302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5E8">
        <w:rPr>
          <w:rFonts w:ascii="Times New Roman" w:hAnsi="Times New Roman"/>
          <w:sz w:val="26"/>
          <w:szCs w:val="26"/>
        </w:rPr>
        <w:t>К.А. Бутенко - главный специалист по правовым вопросам.</w:t>
      </w:r>
    </w:p>
    <w:p w:rsidR="0056188B" w:rsidRDefault="0056188B" w:rsidP="004B65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Default="0056188B" w:rsidP="004B65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Default="0056188B" w:rsidP="004B65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11E38">
        <w:rPr>
          <w:rFonts w:ascii="Times New Roman" w:hAnsi="Times New Roman"/>
          <w:sz w:val="26"/>
          <w:szCs w:val="26"/>
        </w:rPr>
        <w:t>Первый заместитель                                                                      Е.Е. Афанасьев</w:t>
      </w:r>
    </w:p>
    <w:p w:rsidR="0056188B" w:rsidRDefault="0056188B" w:rsidP="004B65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Default="0056188B" w:rsidP="004B65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Default="0056188B" w:rsidP="004B65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Default="0056188B" w:rsidP="004B65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Default="0056188B" w:rsidP="004B65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Default="0056188B" w:rsidP="004B65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Default="0056188B" w:rsidP="004B65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Default="0056188B" w:rsidP="004B65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Default="0056188B" w:rsidP="004B65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Default="0056188B" w:rsidP="004B65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Default="0056188B" w:rsidP="004B65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Default="0056188B" w:rsidP="004B65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B" w:rsidRPr="00A41E81" w:rsidRDefault="0056188B" w:rsidP="004B65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6188B" w:rsidRPr="00A41E81" w:rsidSect="00ED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63AF"/>
    <w:multiLevelType w:val="hybridMultilevel"/>
    <w:tmpl w:val="D7544972"/>
    <w:lvl w:ilvl="0" w:tplc="97006A2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C0D89"/>
    <w:multiLevelType w:val="hybridMultilevel"/>
    <w:tmpl w:val="2A90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AC6999"/>
    <w:multiLevelType w:val="hybridMultilevel"/>
    <w:tmpl w:val="3FDC5418"/>
    <w:lvl w:ilvl="0" w:tplc="97006A2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DB2"/>
    <w:rsid w:val="00066F05"/>
    <w:rsid w:val="00082139"/>
    <w:rsid w:val="000D291D"/>
    <w:rsid w:val="000E0032"/>
    <w:rsid w:val="000E7FAE"/>
    <w:rsid w:val="00101DCE"/>
    <w:rsid w:val="0016377B"/>
    <w:rsid w:val="0018563E"/>
    <w:rsid w:val="001F4C55"/>
    <w:rsid w:val="0021222F"/>
    <w:rsid w:val="002819C6"/>
    <w:rsid w:val="002D0A3B"/>
    <w:rsid w:val="002E3E8E"/>
    <w:rsid w:val="002F57F0"/>
    <w:rsid w:val="002F7A39"/>
    <w:rsid w:val="00302780"/>
    <w:rsid w:val="00311E38"/>
    <w:rsid w:val="00327652"/>
    <w:rsid w:val="00470D25"/>
    <w:rsid w:val="004B0B04"/>
    <w:rsid w:val="004B65E8"/>
    <w:rsid w:val="004D45FE"/>
    <w:rsid w:val="004F6125"/>
    <w:rsid w:val="0052509C"/>
    <w:rsid w:val="00552BDA"/>
    <w:rsid w:val="0055583A"/>
    <w:rsid w:val="0056188B"/>
    <w:rsid w:val="00601110"/>
    <w:rsid w:val="0069278D"/>
    <w:rsid w:val="006F2375"/>
    <w:rsid w:val="00711785"/>
    <w:rsid w:val="00782B95"/>
    <w:rsid w:val="007C51CD"/>
    <w:rsid w:val="008348E4"/>
    <w:rsid w:val="009754EF"/>
    <w:rsid w:val="009947EB"/>
    <w:rsid w:val="00A41E81"/>
    <w:rsid w:val="00AD1D37"/>
    <w:rsid w:val="00B1229B"/>
    <w:rsid w:val="00B20C69"/>
    <w:rsid w:val="00B23195"/>
    <w:rsid w:val="00BD3E5F"/>
    <w:rsid w:val="00C22A1F"/>
    <w:rsid w:val="00C65BA7"/>
    <w:rsid w:val="00C67A91"/>
    <w:rsid w:val="00CA66D3"/>
    <w:rsid w:val="00CB1BAC"/>
    <w:rsid w:val="00CB4D29"/>
    <w:rsid w:val="00CD0C5F"/>
    <w:rsid w:val="00CF698A"/>
    <w:rsid w:val="00D6076B"/>
    <w:rsid w:val="00D74254"/>
    <w:rsid w:val="00DC669E"/>
    <w:rsid w:val="00DE6B27"/>
    <w:rsid w:val="00E0619B"/>
    <w:rsid w:val="00E14358"/>
    <w:rsid w:val="00E15DB2"/>
    <w:rsid w:val="00E2388E"/>
    <w:rsid w:val="00ED52B8"/>
    <w:rsid w:val="00F3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5D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5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405</Words>
  <Characters>2314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302-1s</cp:lastModifiedBy>
  <cp:revision>3</cp:revision>
  <cp:lastPrinted>2013-04-26T07:13:00Z</cp:lastPrinted>
  <dcterms:created xsi:type="dcterms:W3CDTF">2013-04-29T01:10:00Z</dcterms:created>
  <dcterms:modified xsi:type="dcterms:W3CDTF">2013-04-29T01:26:00Z</dcterms:modified>
</cp:coreProperties>
</file>